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5502"/>
        <w:gridCol w:w="1769"/>
        <w:gridCol w:w="3451"/>
      </w:tblGrid>
      <w:tr w:rsidR="00CB6656" w:rsidRPr="00A860BB" w14:paraId="73A4C16F" w14:textId="77777777" w:rsidTr="000B4C88">
        <w:trPr>
          <w:trHeight w:val="425"/>
          <w:jc w:val="center"/>
        </w:trPr>
        <w:tc>
          <w:tcPr>
            <w:tcW w:w="10722" w:type="dxa"/>
            <w:gridSpan w:val="3"/>
            <w:tcBorders>
              <w:top w:val="single" w:sz="18" w:space="0" w:color="00BFB3"/>
              <w:left w:val="single" w:sz="18" w:space="0" w:color="00BFB3"/>
              <w:bottom w:val="single" w:sz="18" w:space="0" w:color="00BFB3"/>
              <w:right w:val="single" w:sz="18" w:space="0" w:color="00BFB3"/>
            </w:tcBorders>
            <w:shd w:val="clear" w:color="auto" w:fill="auto"/>
          </w:tcPr>
          <w:p w14:paraId="78ABD8B0" w14:textId="77777777" w:rsidR="00AE7331" w:rsidRPr="00BB6202" w:rsidRDefault="00CC6EFE" w:rsidP="00A860BB">
            <w:pPr>
              <w:pStyle w:val="Titl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7030A0"/>
                <w:sz w:val="24"/>
                <w:szCs w:val="24"/>
              </w:rPr>
              <w:drawing>
                <wp:inline distT="0" distB="0" distL="0" distR="0" wp14:anchorId="6918B9FC" wp14:editId="74A3F051">
                  <wp:extent cx="523875" cy="5543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SWC Ic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26" cy="58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B6202" w:rsidRPr="00BB6202">
              <w:rPr>
                <w:color w:val="7030A0"/>
                <w:sz w:val="24"/>
                <w:szCs w:val="24"/>
              </w:rPr>
              <w:t>Florida SouthWestern State College</w:t>
            </w:r>
            <w:r w:rsidR="00BB6202">
              <w:rPr>
                <w:color w:val="7030A0"/>
                <w:sz w:val="24"/>
                <w:szCs w:val="24"/>
              </w:rPr>
              <w:t xml:space="preserve"> - </w:t>
            </w:r>
            <w:r w:rsidR="00BB6202" w:rsidRPr="00BB6202">
              <w:rPr>
                <w:color w:val="7030A0"/>
                <w:sz w:val="24"/>
                <w:szCs w:val="24"/>
              </w:rPr>
              <w:t>Collegiate High School</w:t>
            </w:r>
          </w:p>
        </w:tc>
      </w:tr>
      <w:tr w:rsidR="00483ED9" w:rsidRPr="00A860BB" w14:paraId="47598058" w14:textId="77777777" w:rsidTr="000B4C88">
        <w:trPr>
          <w:trHeight w:val="265"/>
          <w:jc w:val="center"/>
        </w:trPr>
        <w:tc>
          <w:tcPr>
            <w:tcW w:w="10722" w:type="dxa"/>
            <w:gridSpan w:val="3"/>
            <w:tcBorders>
              <w:top w:val="single" w:sz="18" w:space="0" w:color="00BFB3"/>
              <w:left w:val="single" w:sz="18" w:space="0" w:color="00BFB3"/>
              <w:right w:val="single" w:sz="18" w:space="0" w:color="00BFB3"/>
            </w:tcBorders>
            <w:vAlign w:val="center"/>
          </w:tcPr>
          <w:p w14:paraId="129DB5F0" w14:textId="21B929D5" w:rsidR="00483ED9" w:rsidRPr="00D26F82" w:rsidRDefault="00ED69FE" w:rsidP="00A860BB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Overnight </w:t>
            </w:r>
            <w:r w:rsidR="00BB6202" w:rsidRPr="00D26F82">
              <w:rPr>
                <w:sz w:val="28"/>
                <w:szCs w:val="28"/>
              </w:rPr>
              <w:t>Off-</w:t>
            </w:r>
            <w:r w:rsidR="00461D24">
              <w:rPr>
                <w:sz w:val="28"/>
                <w:szCs w:val="28"/>
              </w:rPr>
              <w:t>CAMPUS ACTIVITY PARENTAL/GUARDIAN CONSENT FORM</w:t>
            </w:r>
          </w:p>
        </w:tc>
      </w:tr>
      <w:tr w:rsidR="00483ED9" w:rsidRPr="00A860BB" w14:paraId="6946C12C" w14:textId="77777777" w:rsidTr="000B4C88">
        <w:trPr>
          <w:trHeight w:val="35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right w:val="single" w:sz="18" w:space="0" w:color="00BFB3"/>
            </w:tcBorders>
            <w:vAlign w:val="center"/>
          </w:tcPr>
          <w:p w14:paraId="4F9D86BC" w14:textId="77777777" w:rsidR="00483ED9" w:rsidRPr="00A860BB" w:rsidRDefault="00483ED9" w:rsidP="00A860BB"/>
        </w:tc>
      </w:tr>
      <w:tr w:rsidR="00483ED9" w:rsidRPr="0071209A" w14:paraId="4865E734" w14:textId="77777777" w:rsidTr="000B4C88">
        <w:trPr>
          <w:trHeight w:val="287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bottom w:val="single" w:sz="8" w:space="0" w:color="147ABD" w:themeColor="accent1"/>
              <w:right w:val="single" w:sz="18" w:space="0" w:color="00BFB3"/>
            </w:tcBorders>
            <w:tcMar>
              <w:bottom w:w="144" w:type="dxa"/>
            </w:tcMar>
            <w:vAlign w:val="center"/>
          </w:tcPr>
          <w:p w14:paraId="2A4EBCAB" w14:textId="042D8D06" w:rsidR="006C1DBB" w:rsidRDefault="006C1DBB" w:rsidP="006C1DBB">
            <w:pPr>
              <w:pStyle w:val="BodyText"/>
              <w:tabs>
                <w:tab w:val="left" w:pos="6057"/>
              </w:tabs>
              <w:spacing w:before="69"/>
              <w:ind w:left="0" w:right="504"/>
              <w:rPr>
                <w:rFonts w:asciiTheme="minorHAnsi" w:hAnsiTheme="minorHAnsi" w:cstheme="minorHAnsi"/>
                <w:spacing w:val="-2"/>
                <w:sz w:val="16"/>
                <w:szCs w:val="18"/>
              </w:rPr>
            </w:pP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6C1DBB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6C1DBB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g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ra</w:t>
            </w:r>
            <w:r w:rsidRPr="006C1DBB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6C1DBB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6C1DBB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r</w:t>
            </w:r>
            <w:r w:rsidRPr="006C1DBB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6C1DBB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6C1DBB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ss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6C1DBB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o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 xml:space="preserve">n 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6C1DBB">
              <w:rPr>
                <w:rFonts w:asciiTheme="minorHAnsi" w:hAnsiTheme="minorHAnsi" w:cstheme="minorHAnsi"/>
                <w:sz w:val="16"/>
                <w:szCs w:val="18"/>
                <w:u w:val="single" w:color="000000"/>
              </w:rPr>
              <w:tab/>
            </w:r>
            <w:r w:rsidRPr="006C1DBB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(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N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a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me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of</w:t>
            </w:r>
            <w:r w:rsidRPr="006C1DBB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St</w:t>
            </w:r>
            <w:r w:rsidRPr="006C1DBB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u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6C1DBB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e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nt)</w:t>
            </w:r>
            <w:r w:rsidRPr="006C1DBB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to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ticipate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in</w:t>
            </w:r>
            <w:r w:rsidRPr="006C1DBB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6C1DBB">
              <w:rPr>
                <w:rFonts w:asciiTheme="minorHAnsi" w:hAnsiTheme="minorHAnsi" w:cstheme="minorHAnsi"/>
                <w:w w:val="99"/>
                <w:sz w:val="16"/>
                <w:szCs w:val="18"/>
              </w:rPr>
              <w:t xml:space="preserve"> 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ll</w:t>
            </w:r>
            <w:r w:rsidRPr="006C1DBB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o</w:t>
            </w:r>
            <w:r w:rsidRPr="006C1DBB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>w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ing</w:t>
            </w:r>
            <w:r w:rsidRPr="006C1DBB">
              <w:rPr>
                <w:rFonts w:asciiTheme="minorHAnsi" w:hAnsiTheme="minorHAnsi" w:cstheme="minorHAnsi"/>
                <w:spacing w:val="-10"/>
                <w:sz w:val="16"/>
                <w:szCs w:val="18"/>
              </w:rPr>
              <w:t xml:space="preserve"> school-sponsored 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f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f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-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c</w:t>
            </w:r>
            <w:r w:rsidRPr="006C1DBB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a</w:t>
            </w:r>
            <w:r w:rsidRPr="006C1DBB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6C1DBB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p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 xml:space="preserve">s </w:t>
            </w:r>
            <w:r w:rsidRPr="006C1DBB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a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cti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v</w:t>
            </w: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6C1DBB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t</w:t>
            </w:r>
            <w:r w:rsidRPr="006C1DBB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y:</w:t>
            </w:r>
          </w:p>
          <w:p w14:paraId="6287D341" w14:textId="0FC047AC" w:rsidR="006C1DBB" w:rsidRDefault="006C1DBB" w:rsidP="006C1DBB">
            <w:pPr>
              <w:pStyle w:val="BodyText"/>
              <w:tabs>
                <w:tab w:val="left" w:pos="6057"/>
              </w:tabs>
              <w:spacing w:before="69"/>
              <w:ind w:left="0" w:right="504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5E8A49E7" w14:textId="758CD892" w:rsidR="006C1DBB" w:rsidRDefault="006C1DBB" w:rsidP="006C1DBB">
            <w:pPr>
              <w:pStyle w:val="BodyText"/>
              <w:tabs>
                <w:tab w:val="left" w:pos="6057"/>
              </w:tabs>
              <w:spacing w:before="69"/>
              <w:ind w:left="0" w:right="504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________________________________________________________________________________________________________________</w:t>
            </w:r>
          </w:p>
          <w:p w14:paraId="375D4E27" w14:textId="0D8A4884" w:rsidR="006C1DBB" w:rsidRDefault="006C1DBB" w:rsidP="006C1DBB">
            <w:pPr>
              <w:pStyle w:val="BodyText"/>
              <w:tabs>
                <w:tab w:val="left" w:pos="6057"/>
              </w:tabs>
              <w:spacing w:before="69"/>
              <w:ind w:left="0" w:right="504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Purpose of the Overnight Off-Campus School-sponsored Activity and type of sponsors/guests at the event</w:t>
            </w:r>
          </w:p>
          <w:p w14:paraId="6652234C" w14:textId="507B0F82" w:rsidR="006C1DBB" w:rsidRDefault="006C1DBB" w:rsidP="006C1DBB">
            <w:pPr>
              <w:pStyle w:val="BodyText"/>
              <w:tabs>
                <w:tab w:val="left" w:pos="6057"/>
              </w:tabs>
              <w:spacing w:before="69"/>
              <w:ind w:left="0" w:right="504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1C0ECFCA" w14:textId="72707C13" w:rsidR="006C1DBB" w:rsidRPr="006C1DBB" w:rsidRDefault="006C1DBB" w:rsidP="006C1DBB">
            <w:pPr>
              <w:pStyle w:val="BodyText"/>
              <w:tabs>
                <w:tab w:val="left" w:pos="6057"/>
              </w:tabs>
              <w:spacing w:before="69"/>
              <w:ind w:left="0" w:right="504"/>
              <w:rPr>
                <w:rFonts w:asciiTheme="minorHAnsi" w:hAnsiTheme="minorHAnsi" w:cstheme="minorHAnsi"/>
                <w:sz w:val="16"/>
                <w:szCs w:val="18"/>
              </w:rPr>
            </w:pPr>
            <w:r w:rsidRPr="006C1DBB">
              <w:rPr>
                <w:rFonts w:asciiTheme="minorHAnsi" w:hAnsiTheme="minorHAnsi" w:cstheme="minorHAnsi"/>
                <w:sz w:val="16"/>
                <w:szCs w:val="18"/>
              </w:rPr>
              <w:t>____________________________________________________________________________            on ___________________________</w:t>
            </w:r>
          </w:p>
          <w:p w14:paraId="429A4242" w14:textId="445F6001" w:rsidR="006C1DBB" w:rsidRPr="0042593E" w:rsidRDefault="006C1DBB" w:rsidP="00835551">
            <w:pPr>
              <w:pStyle w:val="BodyText"/>
              <w:tabs>
                <w:tab w:val="left" w:pos="5592"/>
              </w:tabs>
              <w:spacing w:before="1"/>
              <w:ind w:left="720" w:right="970"/>
              <w:jc w:val="center"/>
              <w:rPr>
                <w:sz w:val="18"/>
                <w:szCs w:val="18"/>
              </w:rPr>
            </w:pPr>
            <w:r w:rsidRPr="0042593E">
              <w:rPr>
                <w:spacing w:val="-3"/>
                <w:sz w:val="18"/>
                <w:szCs w:val="18"/>
              </w:rPr>
              <w:t xml:space="preserve">Specific </w:t>
            </w:r>
            <w:r w:rsidRPr="0042593E">
              <w:rPr>
                <w:spacing w:val="-2"/>
                <w:sz w:val="18"/>
                <w:szCs w:val="18"/>
              </w:rPr>
              <w:t>L</w:t>
            </w:r>
            <w:r w:rsidRPr="0042593E">
              <w:rPr>
                <w:spacing w:val="1"/>
                <w:sz w:val="18"/>
                <w:szCs w:val="18"/>
              </w:rPr>
              <w:t>o</w:t>
            </w:r>
            <w:r w:rsidRPr="0042593E">
              <w:rPr>
                <w:sz w:val="18"/>
                <w:szCs w:val="18"/>
              </w:rPr>
              <w:t>cation</w:t>
            </w:r>
            <w:r w:rsidR="00835551">
              <w:rPr>
                <w:sz w:val="18"/>
                <w:szCs w:val="18"/>
              </w:rPr>
              <w:t>(s)</w:t>
            </w:r>
            <w:r w:rsidRPr="0042593E">
              <w:rPr>
                <w:sz w:val="18"/>
                <w:szCs w:val="18"/>
              </w:rPr>
              <w:t xml:space="preserve"> &amp; Type</w:t>
            </w:r>
            <w:r w:rsidR="00835551">
              <w:rPr>
                <w:sz w:val="18"/>
                <w:szCs w:val="18"/>
              </w:rPr>
              <w:t>(s)</w:t>
            </w:r>
            <w:r w:rsidRPr="0042593E">
              <w:rPr>
                <w:sz w:val="18"/>
                <w:szCs w:val="18"/>
              </w:rPr>
              <w:t xml:space="preserve"> of Establishment</w:t>
            </w:r>
            <w:r w:rsidR="00B4776E">
              <w:rPr>
                <w:sz w:val="18"/>
                <w:szCs w:val="18"/>
              </w:rPr>
              <w:t>(s)</w:t>
            </w:r>
            <w:r w:rsidRPr="0042593E">
              <w:rPr>
                <w:sz w:val="18"/>
                <w:szCs w:val="18"/>
              </w:rPr>
              <w:t xml:space="preserve"> </w:t>
            </w:r>
            <w:r w:rsidRPr="0042593E">
              <w:rPr>
                <w:sz w:val="18"/>
                <w:szCs w:val="18"/>
              </w:rPr>
              <w:tab/>
              <w:t xml:space="preserve">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42593E">
              <w:rPr>
                <w:sz w:val="18"/>
                <w:szCs w:val="18"/>
              </w:rPr>
              <w:t>Dates &amp; Time</w:t>
            </w:r>
          </w:p>
          <w:p w14:paraId="7242DF23" w14:textId="77777777" w:rsidR="006C1DBB" w:rsidRDefault="006C1DBB" w:rsidP="006C1DBB">
            <w:pPr>
              <w:pStyle w:val="Underline"/>
              <w:rPr>
                <w:sz w:val="16"/>
              </w:rPr>
            </w:pPr>
          </w:p>
          <w:p w14:paraId="0F0065A5" w14:textId="4CE3E7E9" w:rsidR="006C1DBB" w:rsidRDefault="006C1DBB" w:rsidP="006C1DBB">
            <w:pPr>
              <w:pStyle w:val="Underline"/>
              <w:rPr>
                <w:sz w:val="16"/>
              </w:rPr>
            </w:pPr>
            <w:r>
              <w:rPr>
                <w:sz w:val="16"/>
              </w:rPr>
              <w:t>and to make incidental stops</w:t>
            </w:r>
            <w:r w:rsidR="000B4C88">
              <w:rPr>
                <w:sz w:val="16"/>
              </w:rPr>
              <w:t xml:space="preserve"> in</w:t>
            </w:r>
            <w:r>
              <w:rPr>
                <w:sz w:val="16"/>
              </w:rPr>
              <w:t xml:space="preserve"> route. I understand the method of transportation will be:</w:t>
            </w:r>
          </w:p>
          <w:p w14:paraId="744D8ED3" w14:textId="77777777" w:rsidR="006C1DBB" w:rsidRDefault="006C1DBB" w:rsidP="006C1DBB">
            <w:pPr>
              <w:pStyle w:val="Underline"/>
              <w:rPr>
                <w:sz w:val="16"/>
              </w:rPr>
            </w:pPr>
          </w:p>
          <w:p w14:paraId="1A61579F" w14:textId="657469CA" w:rsidR="006C1DBB" w:rsidRDefault="006C1DBB" w:rsidP="006C1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612">
              <w:rPr>
                <w:rFonts w:ascii="Times New Roman" w:hAnsi="Times New Roman" w:cs="Times New Roman"/>
                <w:sz w:val="18"/>
                <w:szCs w:val="18"/>
              </w:rPr>
              <w:t>School Bus______ Charter Bus_______ School Van______   Rental Van_____    Private Vehicle_____ Walking______</w:t>
            </w:r>
          </w:p>
          <w:p w14:paraId="62775406" w14:textId="77777777" w:rsidR="006C1DBB" w:rsidRDefault="006C1DBB" w:rsidP="006C1DBB">
            <w:pPr>
              <w:pStyle w:val="Underline"/>
              <w:rPr>
                <w:sz w:val="16"/>
              </w:rPr>
            </w:pPr>
          </w:p>
          <w:p w14:paraId="64B9D67A" w14:textId="5D781A4D" w:rsidR="006C1DBB" w:rsidRPr="006C1DBB" w:rsidRDefault="006C1DBB" w:rsidP="006C1DBB">
            <w:pPr>
              <w:pStyle w:val="Underline"/>
              <w:rPr>
                <w:sz w:val="16"/>
              </w:rPr>
            </w:pPr>
            <w:r>
              <w:rPr>
                <w:sz w:val="16"/>
              </w:rPr>
              <w:t xml:space="preserve">Method of Student Supervision and anticipated number (or ratio) of chaperones: </w:t>
            </w:r>
            <w:r w:rsidR="0074523E">
              <w:rPr>
                <w:sz w:val="16"/>
              </w:rPr>
              <w:t>________________________________________________</w:t>
            </w:r>
          </w:p>
        </w:tc>
      </w:tr>
      <w:tr w:rsidR="00483ED9" w:rsidRPr="0071209A" w14:paraId="6DC1B3C9" w14:textId="77777777" w:rsidTr="000B4C88">
        <w:trPr>
          <w:trHeight w:val="287"/>
          <w:jc w:val="center"/>
        </w:trPr>
        <w:tc>
          <w:tcPr>
            <w:tcW w:w="10722" w:type="dxa"/>
            <w:gridSpan w:val="3"/>
            <w:tcBorders>
              <w:top w:val="single" w:sz="8" w:space="0" w:color="147ABD" w:themeColor="accent1"/>
              <w:left w:val="single" w:sz="18" w:space="0" w:color="00BFB3"/>
              <w:right w:val="single" w:sz="18" w:space="0" w:color="00BFB3"/>
            </w:tcBorders>
            <w:vAlign w:val="center"/>
          </w:tcPr>
          <w:p w14:paraId="08638A6A" w14:textId="77777777" w:rsidR="008245A5" w:rsidRPr="003A4DC2" w:rsidRDefault="00014AED" w:rsidP="008245A5">
            <w:pPr>
              <w:pStyle w:val="Heading2"/>
              <w:rPr>
                <w:sz w:val="16"/>
              </w:rPr>
            </w:pPr>
            <w:r w:rsidRPr="003A4DC2">
              <w:rPr>
                <w:sz w:val="16"/>
              </w:rPr>
              <w:t>parent/guardian emergency contact information:</w:t>
            </w:r>
          </w:p>
        </w:tc>
      </w:tr>
      <w:tr w:rsidR="00483ED9" w:rsidRPr="0071209A" w14:paraId="195FE402" w14:textId="77777777" w:rsidTr="000B4C88">
        <w:trPr>
          <w:trHeight w:val="287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right w:val="single" w:sz="18" w:space="0" w:color="00BFB3"/>
            </w:tcBorders>
            <w:vAlign w:val="center"/>
          </w:tcPr>
          <w:p w14:paraId="3B1B1776" w14:textId="69FF9DB3" w:rsidR="00483ED9" w:rsidRPr="003A4DC2" w:rsidRDefault="00196942" w:rsidP="008245A5">
            <w:pPr>
              <w:pStyle w:val="Underline"/>
              <w:rPr>
                <w:sz w:val="16"/>
              </w:rPr>
            </w:pPr>
            <w:sdt>
              <w:sdtPr>
                <w:rPr>
                  <w:sz w:val="16"/>
                </w:rPr>
                <w:alias w:val="Parent/Guardian Name: "/>
                <w:tag w:val="Parent/Guardian Name: "/>
                <w:id w:val="-725600470"/>
                <w:placeholder>
                  <w:docPart w:val="060D1233A1D14701844E438B809A4F51"/>
                </w:placeholder>
                <w:temporary/>
                <w:showingPlcHdr/>
                <w15:appearance w15:val="hidden"/>
              </w:sdtPr>
              <w:sdtEndPr/>
              <w:sdtContent>
                <w:r w:rsidR="008245A5" w:rsidRPr="003A4DC2">
                  <w:rPr>
                    <w:sz w:val="16"/>
                  </w:rPr>
                  <w:t>Parent/Guardian Name:</w:t>
                </w:r>
              </w:sdtContent>
            </w:sdt>
            <w:r w:rsidR="008245A5" w:rsidRPr="003A4DC2">
              <w:rPr>
                <w:sz w:val="16"/>
              </w:rPr>
              <w:t xml:space="preserve"> </w:t>
            </w:r>
            <w:r w:rsidR="00D26F82" w:rsidRPr="003A4DC2">
              <w:rPr>
                <w:sz w:val="16"/>
              </w:rPr>
              <w:t>_________________________________________________________</w:t>
            </w:r>
            <w:r w:rsidR="00CC6EFE" w:rsidRPr="003A4DC2">
              <w:rPr>
                <w:sz w:val="16"/>
              </w:rPr>
              <w:t>__</w:t>
            </w:r>
            <w:r w:rsidR="00D26F82" w:rsidRPr="003A4DC2">
              <w:rPr>
                <w:sz w:val="16"/>
              </w:rPr>
              <w:t>_____________</w:t>
            </w:r>
          </w:p>
        </w:tc>
      </w:tr>
      <w:tr w:rsidR="00483ED9" w:rsidRPr="0071209A" w14:paraId="335F9E8D" w14:textId="77777777" w:rsidTr="000B4C88">
        <w:trPr>
          <w:trHeight w:val="287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right w:val="single" w:sz="18" w:space="0" w:color="00BFB3"/>
            </w:tcBorders>
          </w:tcPr>
          <w:p w14:paraId="0EBAE7E9" w14:textId="77777777" w:rsidR="00483ED9" w:rsidRPr="003A4DC2" w:rsidRDefault="00014AED" w:rsidP="008245A5">
            <w:pPr>
              <w:pStyle w:val="Underline"/>
              <w:rPr>
                <w:sz w:val="16"/>
              </w:rPr>
            </w:pPr>
            <w:r w:rsidRPr="003A4DC2">
              <w:rPr>
                <w:sz w:val="16"/>
              </w:rPr>
              <w:t xml:space="preserve">Emergency Phone # </w:t>
            </w:r>
            <w:r w:rsidR="00CA5DF7" w:rsidRPr="003A4DC2">
              <w:rPr>
                <w:sz w:val="16"/>
              </w:rPr>
              <w:t>1: _</w:t>
            </w:r>
            <w:r w:rsidR="00D26F82" w:rsidRPr="003A4DC2">
              <w:rPr>
                <w:sz w:val="16"/>
              </w:rPr>
              <w:t>_________________</w:t>
            </w:r>
            <w:r w:rsidR="00CC6EFE" w:rsidRPr="003A4DC2">
              <w:rPr>
                <w:sz w:val="16"/>
              </w:rPr>
              <w:t>_____</w:t>
            </w:r>
            <w:r w:rsidR="00D26F82" w:rsidRPr="003A4DC2">
              <w:rPr>
                <w:sz w:val="16"/>
              </w:rPr>
              <w:t>___</w:t>
            </w:r>
            <w:r w:rsidR="00CC6EFE" w:rsidRPr="003A4DC2">
              <w:rPr>
                <w:sz w:val="16"/>
              </w:rPr>
              <w:t xml:space="preserve"> Emergency Phone # 2: ____________________________</w:t>
            </w:r>
          </w:p>
        </w:tc>
      </w:tr>
      <w:tr w:rsidR="00483ED9" w:rsidRPr="0071209A" w14:paraId="21F9BB46" w14:textId="77777777" w:rsidTr="000B4C88">
        <w:trPr>
          <w:trHeight w:val="287"/>
          <w:jc w:val="center"/>
        </w:trPr>
        <w:tc>
          <w:tcPr>
            <w:tcW w:w="5502" w:type="dxa"/>
            <w:tcBorders>
              <w:left w:val="single" w:sz="18" w:space="0" w:color="00BFB3"/>
            </w:tcBorders>
          </w:tcPr>
          <w:p w14:paraId="765256F2" w14:textId="77777777" w:rsidR="00483ED9" w:rsidRPr="003A4DC2" w:rsidRDefault="00005ACE" w:rsidP="008245A5">
            <w:pPr>
              <w:pStyle w:val="Underline"/>
              <w:rPr>
                <w:color w:val="FF0000"/>
                <w:sz w:val="16"/>
              </w:rPr>
            </w:pPr>
            <w:r w:rsidRPr="003A4DC2">
              <w:rPr>
                <w:sz w:val="16"/>
              </w:rPr>
              <w:t>Student Cell Phone #: ___________________________</w:t>
            </w:r>
          </w:p>
        </w:tc>
        <w:tc>
          <w:tcPr>
            <w:tcW w:w="5220" w:type="dxa"/>
            <w:gridSpan w:val="2"/>
            <w:tcBorders>
              <w:right w:val="single" w:sz="18" w:space="0" w:color="00BFB3"/>
            </w:tcBorders>
          </w:tcPr>
          <w:p w14:paraId="4FDE65F1" w14:textId="77777777" w:rsidR="00483ED9" w:rsidRPr="003A4DC2" w:rsidRDefault="008245A5" w:rsidP="008245A5">
            <w:pPr>
              <w:pStyle w:val="Underline"/>
              <w:rPr>
                <w:sz w:val="16"/>
              </w:rPr>
            </w:pPr>
            <w:r w:rsidRPr="003A4DC2">
              <w:rPr>
                <w:sz w:val="16"/>
              </w:rPr>
              <w:t xml:space="preserve"> </w:t>
            </w:r>
          </w:p>
        </w:tc>
      </w:tr>
      <w:tr w:rsidR="00CF24A6" w:rsidRPr="0071209A" w14:paraId="7817D3D5" w14:textId="77777777" w:rsidTr="000B4C88">
        <w:trPr>
          <w:trHeight w:val="1250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right w:val="single" w:sz="18" w:space="0" w:color="00BFB3"/>
            </w:tcBorders>
          </w:tcPr>
          <w:p w14:paraId="5E195123" w14:textId="347680E4" w:rsidR="00137752" w:rsidRDefault="00137752" w:rsidP="00137752">
            <w:pPr>
              <w:pStyle w:val="BodyText"/>
              <w:spacing w:before="0"/>
              <w:ind w:left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un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at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er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rese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>w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my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ild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is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g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v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ate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as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g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er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ile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>w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is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nv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l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v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ed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in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an</w:t>
            </w:r>
            <w:r w:rsidRPr="00137752">
              <w:rPr>
                <w:rFonts w:asciiTheme="minorHAnsi" w:hAnsiTheme="minorHAnsi" w:cstheme="minorHAnsi"/>
                <w:w w:val="9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acci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t,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/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w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ll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ri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l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v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bod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ily</w:t>
            </w:r>
            <w:r w:rsidRPr="00137752">
              <w:rPr>
                <w:rFonts w:asciiTheme="minorHAnsi" w:hAnsiTheme="minorHAnsi" w:cstheme="minorHAnsi"/>
                <w:spacing w:val="-8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j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un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er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my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l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ile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lic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g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ree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to</w:t>
            </w:r>
            <w:r w:rsidRPr="00137752">
              <w:rPr>
                <w:rFonts w:asciiTheme="minorHAnsi" w:hAnsiTheme="minorHAnsi" w:cstheme="minorHAnsi"/>
                <w:w w:val="9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it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ical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ills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red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to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ce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t.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If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my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li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as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een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ed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>w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ith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w w:val="9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cti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le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cla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us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relat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v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to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the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al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j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te</w:t>
            </w:r>
            <w:r w:rsidRPr="00137752">
              <w:rPr>
                <w:rFonts w:asciiTheme="minorHAnsi" w:hAnsiTheme="minorHAnsi" w:cstheme="minorHAnsi"/>
                <w:spacing w:val="5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tio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un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at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 xml:space="preserve"> h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v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as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su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cti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le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w w:val="9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>w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-7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rc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ased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is</w:t>
            </w:r>
            <w:r w:rsidRPr="00137752">
              <w:rPr>
                <w:rFonts w:asciiTheme="minorHAnsi" w:hAnsiTheme="minorHAnsi" w:cstheme="minorHAnsi"/>
                <w:spacing w:val="-7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. </w:t>
            </w:r>
          </w:p>
          <w:p w14:paraId="5CECA4F5" w14:textId="7D813C71" w:rsidR="00137752" w:rsidRDefault="00137752" w:rsidP="00137752">
            <w:pPr>
              <w:pStyle w:val="BodyText"/>
              <w:spacing w:before="0"/>
              <w:ind w:left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B6D4390" w14:textId="72B0CBB2" w:rsidR="00137752" w:rsidRPr="00137752" w:rsidRDefault="00137752" w:rsidP="00137752">
            <w:pPr>
              <w:pStyle w:val="BodyText"/>
              <w:spacing w:before="0"/>
              <w:ind w:left="0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="00F5464D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lf</w:t>
            </w:r>
            <w:r w:rsidRPr="00137752">
              <w:rPr>
                <w:rFonts w:asciiTheme="minorHAnsi" w:hAnsiTheme="minorHAnsi" w:cstheme="minorHAnsi"/>
                <w:spacing w:val="-7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my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l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my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eir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x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tor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es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as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ig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on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to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ical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trea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as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su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w w:val="9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ll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esp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ibil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8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lia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ili</w:t>
            </w:r>
            <w:r w:rsidRPr="00137752">
              <w:rPr>
                <w:rFonts w:asciiTheme="minorHAnsi" w:hAnsiTheme="minorHAnsi" w:cstheme="minorHAnsi"/>
                <w:spacing w:val="4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8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all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x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g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e,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acci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t,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il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l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,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j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8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 xml:space="preserve">r 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ical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x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to</w:t>
            </w:r>
            <w:r w:rsidRPr="00137752">
              <w:rPr>
                <w:rFonts w:asciiTheme="minorHAnsi" w:hAnsiTheme="minorHAnsi" w:cstheme="minorHAnsi"/>
                <w:w w:val="9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my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ld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my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ty</w:t>
            </w:r>
            <w:r w:rsidRPr="00137752">
              <w:rPr>
                <w:rFonts w:asciiTheme="minorHAnsi" w:hAnsiTheme="minorHAnsi" w:cstheme="minorHAnsi"/>
                <w:spacing w:val="-8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res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</w:t>
            </w:r>
            <w:r w:rsidRPr="00137752">
              <w:rPr>
                <w:rFonts w:asciiTheme="minorHAnsi" w:hAnsiTheme="minorHAnsi" w:cstheme="minorHAnsi"/>
                <w:spacing w:val="4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g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pacing w:val="-7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u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ticipati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.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attest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f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pacing w:val="-7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ticipa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is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ical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l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fit</w:t>
            </w:r>
            <w:r w:rsidRPr="00137752">
              <w:rPr>
                <w:rFonts w:asciiTheme="minorHAnsi" w:hAnsiTheme="minorHAnsi" w:cstheme="minorHAnsi"/>
                <w:w w:val="99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le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to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p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ticipate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in</w:t>
            </w:r>
            <w:r w:rsidRPr="00137752">
              <w:rPr>
                <w:rFonts w:asciiTheme="minorHAnsi" w:hAnsiTheme="minorHAnsi" w:cstheme="minorHAnsi"/>
                <w:spacing w:val="-6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acti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v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5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v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een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a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d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v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1"/>
                <w:sz w:val="16"/>
                <w:szCs w:val="18"/>
              </w:rPr>
              <w:t>s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ed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nf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m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ed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b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pacing w:val="-8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pacing w:val="2"/>
                <w:sz w:val="16"/>
                <w:szCs w:val="18"/>
              </w:rPr>
              <w:t>any medical care provider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to</w:t>
            </w:r>
            <w:r w:rsidRPr="00137752">
              <w:rPr>
                <w:rFonts w:asciiTheme="minorHAnsi" w:hAnsiTheme="minorHAnsi" w:cstheme="minorHAnsi"/>
                <w:spacing w:val="-3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h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c</w:t>
            </w:r>
            <w:r w:rsidRPr="00137752">
              <w:rPr>
                <w:rFonts w:asciiTheme="minorHAnsi" w:hAnsiTheme="minorHAnsi" w:cstheme="minorHAnsi"/>
                <w:spacing w:val="1"/>
                <w:sz w:val="16"/>
                <w:szCs w:val="18"/>
              </w:rPr>
              <w:t>o</w:t>
            </w:r>
            <w:r w:rsidRPr="00137752">
              <w:rPr>
                <w:rFonts w:asciiTheme="minorHAnsi" w:hAnsiTheme="minorHAnsi" w:cstheme="minorHAnsi"/>
                <w:spacing w:val="-2"/>
                <w:sz w:val="16"/>
                <w:szCs w:val="18"/>
              </w:rPr>
              <w:t>n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tra</w:t>
            </w:r>
            <w:r w:rsidRPr="00137752">
              <w:rPr>
                <w:rFonts w:asciiTheme="minorHAnsi" w:hAnsiTheme="minorHAnsi" w:cstheme="minorHAnsi"/>
                <w:spacing w:val="3"/>
                <w:sz w:val="16"/>
                <w:szCs w:val="18"/>
              </w:rPr>
              <w:t>r</w:t>
            </w:r>
            <w:r w:rsidRPr="00137752">
              <w:rPr>
                <w:rFonts w:asciiTheme="minorHAnsi" w:hAnsiTheme="minorHAnsi" w:cstheme="minorHAnsi"/>
                <w:spacing w:val="-5"/>
                <w:sz w:val="16"/>
                <w:szCs w:val="18"/>
              </w:rPr>
              <w:t>y</w:t>
            </w:r>
            <w:r w:rsidRPr="00137752">
              <w:rPr>
                <w:rFonts w:asciiTheme="minorHAnsi" w:hAnsiTheme="minorHAnsi" w:cstheme="minorHAnsi"/>
                <w:sz w:val="16"/>
                <w:szCs w:val="18"/>
              </w:rPr>
              <w:t>.</w:t>
            </w:r>
            <w:r w:rsidRPr="00137752">
              <w:rPr>
                <w:rFonts w:asciiTheme="minorHAnsi" w:hAnsiTheme="minorHAnsi" w:cstheme="minorHAnsi"/>
                <w:spacing w:val="-4"/>
                <w:sz w:val="16"/>
                <w:szCs w:val="18"/>
              </w:rPr>
              <w:t xml:space="preserve"> </w:t>
            </w:r>
          </w:p>
          <w:p w14:paraId="16757C88" w14:textId="0CC02264" w:rsidR="004F6C14" w:rsidRDefault="004F6C14" w:rsidP="004F6C14">
            <w:pPr>
              <w:pStyle w:val="Underline"/>
              <w:rPr>
                <w:sz w:val="16"/>
              </w:rPr>
            </w:pPr>
          </w:p>
          <w:p w14:paraId="7AD2A6AF" w14:textId="28C78BB0" w:rsidR="00BF4459" w:rsidRDefault="00137752" w:rsidP="004F6C14">
            <w:pPr>
              <w:pStyle w:val="Underline"/>
              <w:rPr>
                <w:sz w:val="16"/>
              </w:rPr>
            </w:pPr>
            <w:r>
              <w:rPr>
                <w:sz w:val="16"/>
              </w:rPr>
              <w:t>I further agree to inform the appropriate school official(s) should my child’s physical condition change in any way and any time as to affect his/her participation in the activity herein named.</w:t>
            </w:r>
          </w:p>
          <w:p w14:paraId="0492356A" w14:textId="6D83F81F" w:rsidR="00BF4459" w:rsidRPr="003A4DC2" w:rsidRDefault="00BF4459" w:rsidP="004F6C14">
            <w:pPr>
              <w:pStyle w:val="Underline"/>
              <w:rPr>
                <w:sz w:val="16"/>
              </w:rPr>
            </w:pPr>
          </w:p>
        </w:tc>
      </w:tr>
      <w:tr w:rsidR="00483ED9" w:rsidRPr="0071209A" w14:paraId="10D89240" w14:textId="77777777" w:rsidTr="000B4C88">
        <w:trPr>
          <w:trHeight w:val="562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right w:val="single" w:sz="18" w:space="0" w:color="00BFB3"/>
            </w:tcBorders>
          </w:tcPr>
          <w:p w14:paraId="1F42D5B7" w14:textId="1608A244" w:rsidR="003A7553" w:rsidRPr="003A4DC2" w:rsidRDefault="00CC6EFE" w:rsidP="00A860BB">
            <w:pPr>
              <w:rPr>
                <w:sz w:val="16"/>
              </w:rPr>
            </w:pPr>
            <w:r w:rsidRPr="003A4DC2">
              <w:rPr>
                <w:sz w:val="16"/>
              </w:rPr>
              <w:t xml:space="preserve">My child has the following medical condition of which the school should be aware: </w:t>
            </w:r>
            <w:r w:rsidR="00137752">
              <w:rPr>
                <w:sz w:val="16"/>
              </w:rPr>
              <w:t>_________________________________________________________________________________________________________________</w:t>
            </w:r>
          </w:p>
          <w:p w14:paraId="620D9423" w14:textId="6ADBA5C1" w:rsidR="003A7553" w:rsidRPr="003A4DC2" w:rsidRDefault="001C1963" w:rsidP="00A860BB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</w:t>
            </w:r>
          </w:p>
          <w:p w14:paraId="3DF8E792" w14:textId="383B001B" w:rsidR="00483ED9" w:rsidRPr="003A4DC2" w:rsidRDefault="003A7553" w:rsidP="00A860BB">
            <w:pPr>
              <w:rPr>
                <w:sz w:val="16"/>
              </w:rPr>
            </w:pPr>
            <w:r w:rsidRPr="003A4DC2">
              <w:rPr>
                <w:sz w:val="16"/>
              </w:rPr>
              <w:t>______________</w:t>
            </w:r>
            <w:r w:rsidR="00CC6EFE" w:rsidRPr="003A4DC2">
              <w:rPr>
                <w:sz w:val="16"/>
              </w:rPr>
              <w:t>_______________________________________________________________________________</w:t>
            </w:r>
            <w:r w:rsidR="001C1963">
              <w:rPr>
                <w:sz w:val="16"/>
              </w:rPr>
              <w:t>________________________</w:t>
            </w:r>
          </w:p>
        </w:tc>
      </w:tr>
      <w:tr w:rsidR="003D22D2" w:rsidRPr="0071209A" w14:paraId="7274370F" w14:textId="77777777" w:rsidTr="000B4C88">
        <w:trPr>
          <w:trHeight w:val="562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right w:val="single" w:sz="18" w:space="0" w:color="00BFB3"/>
            </w:tcBorders>
          </w:tcPr>
          <w:p w14:paraId="0EEC9EC6" w14:textId="6ABF6B18" w:rsidR="003D22D2" w:rsidRDefault="003D22D2" w:rsidP="00A860BB">
            <w:pPr>
              <w:rPr>
                <w:sz w:val="16"/>
              </w:rPr>
            </w:pPr>
            <w:r w:rsidRPr="003A4DC2">
              <w:rPr>
                <w:sz w:val="16"/>
              </w:rPr>
              <w:t>Please note</w:t>
            </w:r>
            <w:r w:rsidR="00951D18">
              <w:rPr>
                <w:sz w:val="16"/>
              </w:rPr>
              <w:t xml:space="preserve"> that</w:t>
            </w:r>
            <w:r w:rsidRPr="003A4DC2">
              <w:rPr>
                <w:sz w:val="16"/>
              </w:rPr>
              <w:t xml:space="preserve"> </w:t>
            </w:r>
            <w:r w:rsidR="00951D18">
              <w:rPr>
                <w:sz w:val="16"/>
              </w:rPr>
              <w:t>p</w:t>
            </w:r>
            <w:r w:rsidRPr="003A4DC2">
              <w:rPr>
                <w:sz w:val="16"/>
              </w:rPr>
              <w:t>ursuant to Rule 6A-10.085,</w:t>
            </w:r>
            <w:r>
              <w:rPr>
                <w:sz w:val="16"/>
              </w:rPr>
              <w:t xml:space="preserve"> F.A.C.,</w:t>
            </w:r>
            <w:r w:rsidRPr="003A4DC2">
              <w:rPr>
                <w:sz w:val="16"/>
              </w:rPr>
              <w:t xml:space="preserve"> </w:t>
            </w:r>
            <w:r>
              <w:rPr>
                <w:sz w:val="16"/>
              </w:rPr>
              <w:t>students’ room assignments, for the purpose of overnight lodging, will be separated</w:t>
            </w:r>
            <w:r w:rsidR="00B4776E">
              <w:rPr>
                <w:sz w:val="16"/>
              </w:rPr>
              <w:t xml:space="preserve"> and determined</w:t>
            </w:r>
            <w:r>
              <w:rPr>
                <w:sz w:val="16"/>
              </w:rPr>
              <w:t xml:space="preserve"> by biological sex at birth</w:t>
            </w:r>
            <w:r w:rsidRPr="003A4DC2">
              <w:rPr>
                <w:sz w:val="16"/>
              </w:rPr>
              <w:t>.</w:t>
            </w:r>
          </w:p>
          <w:p w14:paraId="113673DB" w14:textId="77777777" w:rsidR="00B4776E" w:rsidRDefault="00B4776E" w:rsidP="00A860BB">
            <w:pPr>
              <w:rPr>
                <w:sz w:val="16"/>
              </w:rPr>
            </w:pPr>
          </w:p>
          <w:p w14:paraId="6A629FD3" w14:textId="53934FBB" w:rsidR="00B4776E" w:rsidRDefault="00611E18" w:rsidP="00A860BB">
            <w:pPr>
              <w:rPr>
                <w:sz w:val="16"/>
              </w:rPr>
            </w:pPr>
            <w:r>
              <w:rPr>
                <w:sz w:val="16"/>
              </w:rPr>
              <w:t xml:space="preserve">For this overnight off-campus activity, I understand that all eligible students have the opportunity to attend or not attend, and I will contact the school principal to request specific accommodations pertaining to this overnight off-campus activity, if necessary. </w:t>
            </w:r>
          </w:p>
          <w:p w14:paraId="59B0E5FE" w14:textId="5D7EF3FA" w:rsidR="00B4776E" w:rsidRPr="003A4DC2" w:rsidRDefault="00B4776E" w:rsidP="00A860BB">
            <w:pPr>
              <w:rPr>
                <w:sz w:val="16"/>
              </w:rPr>
            </w:pPr>
          </w:p>
        </w:tc>
      </w:tr>
      <w:tr w:rsidR="00803B6B" w:rsidRPr="0071209A" w14:paraId="132A1084" w14:textId="77777777" w:rsidTr="000B4C88">
        <w:trPr>
          <w:trHeight w:val="452"/>
          <w:jc w:val="center"/>
        </w:trPr>
        <w:tc>
          <w:tcPr>
            <w:tcW w:w="7271" w:type="dxa"/>
            <w:gridSpan w:val="2"/>
            <w:tcBorders>
              <w:left w:val="single" w:sz="18" w:space="0" w:color="00BFB3"/>
            </w:tcBorders>
          </w:tcPr>
          <w:p w14:paraId="55D2D0F6" w14:textId="77777777" w:rsidR="00803B6B" w:rsidRPr="00835551" w:rsidRDefault="00196942" w:rsidP="00CF24A6">
            <w:pPr>
              <w:pStyle w:val="Underline"/>
              <w:rPr>
                <w:sz w:val="16"/>
              </w:rPr>
            </w:pPr>
            <w:sdt>
              <w:sdtPr>
                <w:rPr>
                  <w:sz w:val="16"/>
                </w:rPr>
                <w:alias w:val="Parent/Guardian Name:"/>
                <w:tag w:val="Parent/Guardian Name:"/>
                <w:id w:val="773216752"/>
                <w:placeholder>
                  <w:docPart w:val="A2037EACEA114AB7AF420664B79B41DE"/>
                </w:placeholder>
                <w:temporary/>
                <w:showingPlcHdr/>
                <w15:appearance w15:val="hidden"/>
              </w:sdtPr>
              <w:sdtEndPr/>
              <w:sdtContent>
                <w:r w:rsidR="005120B5" w:rsidRPr="00835551">
                  <w:rPr>
                    <w:sz w:val="16"/>
                  </w:rPr>
                  <w:t>Parent/Guardian Name:</w:t>
                </w:r>
              </w:sdtContent>
            </w:sdt>
            <w:r w:rsidR="0023675D" w:rsidRPr="00835551">
              <w:rPr>
                <w:sz w:val="16"/>
              </w:rPr>
              <w:t xml:space="preserve"> </w:t>
            </w:r>
            <w:r w:rsidR="00D26F82" w:rsidRPr="00835551">
              <w:rPr>
                <w:sz w:val="16"/>
              </w:rPr>
              <w:t>_________________________</w:t>
            </w:r>
            <w:r w:rsidR="003A7553" w:rsidRPr="00835551">
              <w:rPr>
                <w:sz w:val="16"/>
              </w:rPr>
              <w:t>___</w:t>
            </w:r>
            <w:r w:rsidR="00D26F82" w:rsidRPr="00835551">
              <w:rPr>
                <w:sz w:val="16"/>
              </w:rPr>
              <w:t>_______________</w:t>
            </w:r>
          </w:p>
        </w:tc>
        <w:tc>
          <w:tcPr>
            <w:tcW w:w="3451" w:type="dxa"/>
            <w:tcBorders>
              <w:right w:val="single" w:sz="18" w:space="0" w:color="00BFB3"/>
            </w:tcBorders>
          </w:tcPr>
          <w:p w14:paraId="13A745B6" w14:textId="77777777" w:rsidR="00803B6B" w:rsidRPr="00835551" w:rsidRDefault="00803B6B" w:rsidP="00CB6E55">
            <w:pPr>
              <w:pStyle w:val="Underline"/>
              <w:rPr>
                <w:sz w:val="16"/>
              </w:rPr>
            </w:pPr>
          </w:p>
        </w:tc>
      </w:tr>
      <w:tr w:rsidR="00CB6E55" w:rsidRPr="0071209A" w14:paraId="52CBC394" w14:textId="77777777" w:rsidTr="000B4C88">
        <w:trPr>
          <w:trHeight w:val="20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right w:val="single" w:sz="18" w:space="0" w:color="00BFB3"/>
            </w:tcBorders>
          </w:tcPr>
          <w:p w14:paraId="4FC850AC" w14:textId="77777777" w:rsidR="00CB6E55" w:rsidRPr="00835551" w:rsidRDefault="00196942" w:rsidP="005120B5">
            <w:pPr>
              <w:pStyle w:val="Normal-Light"/>
              <w:rPr>
                <w:sz w:val="16"/>
              </w:rPr>
            </w:pPr>
            <w:sdt>
              <w:sdtPr>
                <w:rPr>
                  <w:sz w:val="16"/>
                </w:rPr>
                <w:alias w:val="(PLEASE PRINT)"/>
                <w:tag w:val="(PLEASE PRINT)"/>
                <w:id w:val="-783039674"/>
                <w:placeholder>
                  <w:docPart w:val="32CC814BF700415B97695769F2F04228"/>
                </w:placeholder>
                <w:temporary/>
                <w:showingPlcHdr/>
                <w15:appearance w15:val="hidden"/>
              </w:sdtPr>
              <w:sdtEndPr/>
              <w:sdtContent>
                <w:r w:rsidR="005120B5" w:rsidRPr="00835551">
                  <w:rPr>
                    <w:sz w:val="16"/>
                  </w:rPr>
                  <w:t>(PLEASE PRINT)</w:t>
                </w:r>
              </w:sdtContent>
            </w:sdt>
          </w:p>
        </w:tc>
      </w:tr>
      <w:bookmarkStart w:id="1" w:name="_Hlk129269049"/>
      <w:tr w:rsidR="00483ED9" w:rsidRPr="0071209A" w14:paraId="1A8C92F2" w14:textId="77777777" w:rsidTr="000B4C88">
        <w:trPr>
          <w:trHeight w:val="623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right w:val="single" w:sz="18" w:space="0" w:color="00BFB3"/>
            </w:tcBorders>
          </w:tcPr>
          <w:p w14:paraId="6E1AF096" w14:textId="77777777" w:rsidR="00483ED9" w:rsidRPr="00835551" w:rsidRDefault="00196942" w:rsidP="00CF24A6">
            <w:pPr>
              <w:pStyle w:val="Underline"/>
              <w:rPr>
                <w:sz w:val="16"/>
              </w:rPr>
            </w:pPr>
            <w:sdt>
              <w:sdtPr>
                <w:rPr>
                  <w:sz w:val="16"/>
                </w:rPr>
                <w:alias w:val="Parent/Guardian Signature:"/>
                <w:tag w:val="Parent/Guardian Signature:"/>
                <w:id w:val="1867717306"/>
                <w:placeholder>
                  <w:docPart w:val="6C1A1BDDA4A04EABBBF49B64083773D6"/>
                </w:placeholder>
                <w:temporary/>
                <w:showingPlcHdr/>
                <w15:appearance w15:val="hidden"/>
              </w:sdtPr>
              <w:sdtEndPr/>
              <w:sdtContent>
                <w:r w:rsidR="0023675D" w:rsidRPr="00835551">
                  <w:rPr>
                    <w:sz w:val="16"/>
                  </w:rPr>
                  <w:t>Parent/Guardian Signature:</w:t>
                </w:r>
              </w:sdtContent>
            </w:sdt>
            <w:r w:rsidR="0023675D" w:rsidRPr="00835551">
              <w:rPr>
                <w:sz w:val="16"/>
              </w:rPr>
              <w:t xml:space="preserve"> </w:t>
            </w:r>
            <w:r w:rsidR="00D26F82" w:rsidRPr="00835551">
              <w:rPr>
                <w:sz w:val="16"/>
              </w:rPr>
              <w:t>____________________________________</w:t>
            </w:r>
            <w:r w:rsidR="000234E3" w:rsidRPr="00835551">
              <w:rPr>
                <w:sz w:val="16"/>
              </w:rPr>
              <w:t>___</w:t>
            </w:r>
            <w:r w:rsidR="00D26F82" w:rsidRPr="00835551">
              <w:rPr>
                <w:sz w:val="16"/>
              </w:rPr>
              <w:t>_</w:t>
            </w:r>
            <w:r w:rsidR="000234E3" w:rsidRPr="00835551">
              <w:rPr>
                <w:sz w:val="16"/>
              </w:rPr>
              <w:t xml:space="preserve"> Date: </w:t>
            </w:r>
            <w:r w:rsidR="00D26F82" w:rsidRPr="00835551">
              <w:rPr>
                <w:sz w:val="16"/>
              </w:rPr>
              <w:t>________</w:t>
            </w:r>
            <w:r w:rsidR="003A7553" w:rsidRPr="00835551">
              <w:rPr>
                <w:sz w:val="16"/>
              </w:rPr>
              <w:t>______</w:t>
            </w:r>
            <w:r w:rsidR="00D26F82" w:rsidRPr="00835551">
              <w:rPr>
                <w:sz w:val="16"/>
              </w:rPr>
              <w:t>____</w:t>
            </w:r>
            <w:r w:rsidR="000234E3" w:rsidRPr="00835551">
              <w:rPr>
                <w:sz w:val="16"/>
              </w:rPr>
              <w:t>_</w:t>
            </w:r>
            <w:r w:rsidR="00D26F82" w:rsidRPr="00835551">
              <w:rPr>
                <w:sz w:val="16"/>
              </w:rPr>
              <w:t>______</w:t>
            </w:r>
          </w:p>
        </w:tc>
      </w:tr>
      <w:tr w:rsidR="003D22D2" w:rsidRPr="0071209A" w14:paraId="25734049" w14:textId="77777777" w:rsidTr="000B4C88">
        <w:trPr>
          <w:trHeight w:val="632"/>
          <w:jc w:val="center"/>
        </w:trPr>
        <w:tc>
          <w:tcPr>
            <w:tcW w:w="10722" w:type="dxa"/>
            <w:gridSpan w:val="3"/>
            <w:tcBorders>
              <w:left w:val="single" w:sz="18" w:space="0" w:color="00BFB3"/>
              <w:bottom w:val="single" w:sz="18" w:space="0" w:color="00BFB3"/>
              <w:right w:val="single" w:sz="18" w:space="0" w:color="00BFB3"/>
            </w:tcBorders>
          </w:tcPr>
          <w:p w14:paraId="18D45951" w14:textId="734D99B6" w:rsidR="003D22D2" w:rsidRPr="00835551" w:rsidRDefault="003D22D2" w:rsidP="00CF24A6">
            <w:pPr>
              <w:pStyle w:val="Underline"/>
              <w:rPr>
                <w:sz w:val="16"/>
              </w:rPr>
            </w:pPr>
            <w:r w:rsidRPr="0042593E">
              <w:rPr>
                <w:spacing w:val="1"/>
                <w:sz w:val="18"/>
                <w:szCs w:val="18"/>
              </w:rPr>
              <w:t>P</w:t>
            </w:r>
            <w:r w:rsidRPr="0042593E">
              <w:rPr>
                <w:sz w:val="18"/>
                <w:szCs w:val="18"/>
              </w:rPr>
              <w:t>lease</w:t>
            </w:r>
            <w:r w:rsidRPr="0042593E">
              <w:rPr>
                <w:spacing w:val="-6"/>
                <w:sz w:val="18"/>
                <w:szCs w:val="18"/>
              </w:rPr>
              <w:t xml:space="preserve"> </w:t>
            </w:r>
            <w:r w:rsidRPr="0042593E">
              <w:rPr>
                <w:sz w:val="18"/>
                <w:szCs w:val="18"/>
              </w:rPr>
              <w:t>ret</w:t>
            </w:r>
            <w:r w:rsidRPr="0042593E">
              <w:rPr>
                <w:spacing w:val="-1"/>
                <w:sz w:val="18"/>
                <w:szCs w:val="18"/>
              </w:rPr>
              <w:t>u</w:t>
            </w:r>
            <w:r w:rsidRPr="0042593E">
              <w:rPr>
                <w:sz w:val="18"/>
                <w:szCs w:val="18"/>
              </w:rPr>
              <w:t>rn</w:t>
            </w:r>
            <w:r w:rsidRPr="0042593E">
              <w:rPr>
                <w:spacing w:val="-7"/>
                <w:sz w:val="18"/>
                <w:szCs w:val="18"/>
              </w:rPr>
              <w:t xml:space="preserve"> </w:t>
            </w:r>
            <w:r w:rsidRPr="0042593E">
              <w:rPr>
                <w:sz w:val="18"/>
                <w:szCs w:val="18"/>
              </w:rPr>
              <w:t>to</w:t>
            </w:r>
            <w:r>
              <w:rPr>
                <w:spacing w:val="2"/>
                <w:sz w:val="18"/>
                <w:szCs w:val="18"/>
              </w:rPr>
              <w:t xml:space="preserve"> __________________________________________        by ________________</w:t>
            </w:r>
          </w:p>
        </w:tc>
      </w:tr>
      <w:bookmarkEnd w:id="1"/>
    </w:tbl>
    <w:p w14:paraId="1DEE097C" w14:textId="77777777" w:rsidR="004B123B" w:rsidRPr="0071209A" w:rsidRDefault="004B123B" w:rsidP="00005ACE"/>
    <w:sectPr w:rsidR="004B123B" w:rsidRPr="0071209A" w:rsidSect="00825295">
      <w:footerReference w:type="default" r:id="rId12"/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FC06D" w14:textId="77777777" w:rsidR="00196942" w:rsidRDefault="00196942" w:rsidP="00DC5D31">
      <w:r>
        <w:separator/>
      </w:r>
    </w:p>
  </w:endnote>
  <w:endnote w:type="continuationSeparator" w:id="0">
    <w:p w14:paraId="47C80CF9" w14:textId="77777777" w:rsidR="00196942" w:rsidRDefault="0019694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C747" w14:textId="424C5C04" w:rsidR="000B4C88" w:rsidRPr="000B4C88" w:rsidRDefault="000B4C88">
    <w:pPr>
      <w:pStyle w:val="Footer"/>
      <w:rPr>
        <w:sz w:val="16"/>
        <w:szCs w:val="16"/>
      </w:rPr>
    </w:pPr>
    <w:r w:rsidRPr="000B4C88">
      <w:rPr>
        <w:b/>
        <w:sz w:val="16"/>
        <w:szCs w:val="16"/>
      </w:rPr>
      <w:t>RM-003</w:t>
    </w:r>
    <w:r w:rsidRPr="000B4C88">
      <w:rPr>
        <w:sz w:val="16"/>
        <w:szCs w:val="16"/>
      </w:rPr>
      <w:t xml:space="preserve"> Created 9.19.23 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B587" w14:textId="77777777" w:rsidR="00196942" w:rsidRDefault="00196942" w:rsidP="00DC5D31">
      <w:r>
        <w:separator/>
      </w:r>
    </w:p>
  </w:footnote>
  <w:footnote w:type="continuationSeparator" w:id="0">
    <w:p w14:paraId="790AB7AE" w14:textId="77777777" w:rsidR="00196942" w:rsidRDefault="00196942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Q5EdJxI+XhzIa0SCE+TAAr2e8NBnq9GjcCON54elcX2gPKYuiLQeWocN1poMNzbfNv4xcdn0gVOh+LIydcDEog==" w:salt="Jo4dcQ8zsv/1GaOUvsMv2Q==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0F"/>
    <w:rsid w:val="00005ACE"/>
    <w:rsid w:val="00014AED"/>
    <w:rsid w:val="000234E3"/>
    <w:rsid w:val="00032177"/>
    <w:rsid w:val="000B3E71"/>
    <w:rsid w:val="000B4C88"/>
    <w:rsid w:val="000F23C5"/>
    <w:rsid w:val="000F44BA"/>
    <w:rsid w:val="0011400F"/>
    <w:rsid w:val="00115B37"/>
    <w:rsid w:val="00137752"/>
    <w:rsid w:val="0018725F"/>
    <w:rsid w:val="00196942"/>
    <w:rsid w:val="001C1963"/>
    <w:rsid w:val="00204FAB"/>
    <w:rsid w:val="0023675D"/>
    <w:rsid w:val="00245AA2"/>
    <w:rsid w:val="002D03A2"/>
    <w:rsid w:val="00312A63"/>
    <w:rsid w:val="00333781"/>
    <w:rsid w:val="003406C8"/>
    <w:rsid w:val="00352774"/>
    <w:rsid w:val="00354439"/>
    <w:rsid w:val="003A4DC2"/>
    <w:rsid w:val="003A7553"/>
    <w:rsid w:val="003B7552"/>
    <w:rsid w:val="003C602C"/>
    <w:rsid w:val="003C6F53"/>
    <w:rsid w:val="003D22D2"/>
    <w:rsid w:val="00400C9D"/>
    <w:rsid w:val="00415899"/>
    <w:rsid w:val="00425288"/>
    <w:rsid w:val="00461D24"/>
    <w:rsid w:val="004839FF"/>
    <w:rsid w:val="00483ED9"/>
    <w:rsid w:val="004A312A"/>
    <w:rsid w:val="004B123B"/>
    <w:rsid w:val="004F6C14"/>
    <w:rsid w:val="005120B5"/>
    <w:rsid w:val="00515C2B"/>
    <w:rsid w:val="00527480"/>
    <w:rsid w:val="00550493"/>
    <w:rsid w:val="00551E08"/>
    <w:rsid w:val="005618A8"/>
    <w:rsid w:val="005640E4"/>
    <w:rsid w:val="00574899"/>
    <w:rsid w:val="005755E1"/>
    <w:rsid w:val="00611E18"/>
    <w:rsid w:val="00653A3D"/>
    <w:rsid w:val="00671C4C"/>
    <w:rsid w:val="006754B3"/>
    <w:rsid w:val="0068501A"/>
    <w:rsid w:val="006B4992"/>
    <w:rsid w:val="006C1DBB"/>
    <w:rsid w:val="006D077E"/>
    <w:rsid w:val="006E3C43"/>
    <w:rsid w:val="006F220A"/>
    <w:rsid w:val="006F681D"/>
    <w:rsid w:val="0071209A"/>
    <w:rsid w:val="00713D96"/>
    <w:rsid w:val="00716614"/>
    <w:rsid w:val="00721E9B"/>
    <w:rsid w:val="00733794"/>
    <w:rsid w:val="0074523E"/>
    <w:rsid w:val="00760B12"/>
    <w:rsid w:val="00761D56"/>
    <w:rsid w:val="00774456"/>
    <w:rsid w:val="0079681F"/>
    <w:rsid w:val="007A2787"/>
    <w:rsid w:val="00803B6B"/>
    <w:rsid w:val="008121DA"/>
    <w:rsid w:val="008245A5"/>
    <w:rsid w:val="00825295"/>
    <w:rsid w:val="00827CBE"/>
    <w:rsid w:val="008351AF"/>
    <w:rsid w:val="00835551"/>
    <w:rsid w:val="008424EB"/>
    <w:rsid w:val="008E4B7A"/>
    <w:rsid w:val="00925CF7"/>
    <w:rsid w:val="00933BAD"/>
    <w:rsid w:val="00943386"/>
    <w:rsid w:val="00947D97"/>
    <w:rsid w:val="00951D18"/>
    <w:rsid w:val="009551DC"/>
    <w:rsid w:val="00972235"/>
    <w:rsid w:val="00972560"/>
    <w:rsid w:val="00975B89"/>
    <w:rsid w:val="009A12CB"/>
    <w:rsid w:val="009B61C4"/>
    <w:rsid w:val="009D044D"/>
    <w:rsid w:val="00A025D4"/>
    <w:rsid w:val="00A05B52"/>
    <w:rsid w:val="00A06577"/>
    <w:rsid w:val="00A46882"/>
    <w:rsid w:val="00A55C79"/>
    <w:rsid w:val="00A64A0F"/>
    <w:rsid w:val="00A860BB"/>
    <w:rsid w:val="00AD5B55"/>
    <w:rsid w:val="00AE7331"/>
    <w:rsid w:val="00B12E1E"/>
    <w:rsid w:val="00B14394"/>
    <w:rsid w:val="00B17BC2"/>
    <w:rsid w:val="00B2574B"/>
    <w:rsid w:val="00B26E49"/>
    <w:rsid w:val="00B4776E"/>
    <w:rsid w:val="00B51027"/>
    <w:rsid w:val="00B91538"/>
    <w:rsid w:val="00BA681C"/>
    <w:rsid w:val="00BB33CE"/>
    <w:rsid w:val="00BB6202"/>
    <w:rsid w:val="00BF4459"/>
    <w:rsid w:val="00C45381"/>
    <w:rsid w:val="00C644E7"/>
    <w:rsid w:val="00C6523B"/>
    <w:rsid w:val="00CA5DF7"/>
    <w:rsid w:val="00CB6656"/>
    <w:rsid w:val="00CB6AF8"/>
    <w:rsid w:val="00CB6E55"/>
    <w:rsid w:val="00CC0A67"/>
    <w:rsid w:val="00CC6EFE"/>
    <w:rsid w:val="00CD617B"/>
    <w:rsid w:val="00CF24A6"/>
    <w:rsid w:val="00CF2634"/>
    <w:rsid w:val="00D26F82"/>
    <w:rsid w:val="00D45421"/>
    <w:rsid w:val="00DC5D31"/>
    <w:rsid w:val="00E368C0"/>
    <w:rsid w:val="00E436E9"/>
    <w:rsid w:val="00E5035D"/>
    <w:rsid w:val="00E615E1"/>
    <w:rsid w:val="00E61CBD"/>
    <w:rsid w:val="00E71AC9"/>
    <w:rsid w:val="00E90CA1"/>
    <w:rsid w:val="00E97C00"/>
    <w:rsid w:val="00EA784E"/>
    <w:rsid w:val="00EB50F0"/>
    <w:rsid w:val="00ED5FDF"/>
    <w:rsid w:val="00ED69FE"/>
    <w:rsid w:val="00F50B25"/>
    <w:rsid w:val="00F5464D"/>
    <w:rsid w:val="00F74868"/>
    <w:rsid w:val="00F7528E"/>
    <w:rsid w:val="00FA44EA"/>
    <w:rsid w:val="00FE263D"/>
    <w:rsid w:val="00FF3AD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357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352774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odyText">
    <w:name w:val="Body Text"/>
    <w:basedOn w:val="Normal"/>
    <w:link w:val="BodyTextChar"/>
    <w:uiPriority w:val="1"/>
    <w:qFormat/>
    <w:rsid w:val="006C1DBB"/>
    <w:pPr>
      <w:widowControl w:val="0"/>
      <w:spacing w:before="73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C1DB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elch4\AppData\Roaming\Microsoft\Templates\Field%20tri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0D1233A1D14701844E438B809A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EC21-4EBB-40E1-8E1B-2D7AA0B1F824}"/>
      </w:docPartPr>
      <w:docPartBody>
        <w:p w:rsidR="00324054" w:rsidRDefault="00C76BA6">
          <w:pPr>
            <w:pStyle w:val="060D1233A1D14701844E438B809A4F51"/>
          </w:pPr>
          <w:r w:rsidRPr="00A860BB">
            <w:t>Parent/Guardian Name:</w:t>
          </w:r>
        </w:p>
      </w:docPartBody>
    </w:docPart>
    <w:docPart>
      <w:docPartPr>
        <w:name w:val="A2037EACEA114AB7AF420664B79B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F103-8710-4234-A779-DE35DC26BE1E}"/>
      </w:docPartPr>
      <w:docPartBody>
        <w:p w:rsidR="00324054" w:rsidRDefault="00C76BA6">
          <w:pPr>
            <w:pStyle w:val="A2037EACEA114AB7AF420664B79B41DE"/>
          </w:pPr>
          <w:r w:rsidRPr="00A860BB">
            <w:t>Parent/Guardian Name:</w:t>
          </w:r>
        </w:p>
      </w:docPartBody>
    </w:docPart>
    <w:docPart>
      <w:docPartPr>
        <w:name w:val="32CC814BF700415B97695769F2F0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4D6C-90E7-4F21-9F69-9BD1E4E0A04D}"/>
      </w:docPartPr>
      <w:docPartBody>
        <w:p w:rsidR="00324054" w:rsidRDefault="00C76BA6">
          <w:pPr>
            <w:pStyle w:val="32CC814BF700415B97695769F2F04228"/>
          </w:pPr>
          <w:r w:rsidRPr="005120B5">
            <w:t>(PLEASE PRINT)</w:t>
          </w:r>
        </w:p>
      </w:docPartBody>
    </w:docPart>
    <w:docPart>
      <w:docPartPr>
        <w:name w:val="6C1A1BDDA4A04EABBBF49B640837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5045-3A2B-44BA-9560-0BDBED5D06BC}"/>
      </w:docPartPr>
      <w:docPartBody>
        <w:p w:rsidR="00324054" w:rsidRDefault="00C76BA6">
          <w:pPr>
            <w:pStyle w:val="6C1A1BDDA4A04EABBBF49B64083773D6"/>
          </w:pPr>
          <w:r w:rsidRPr="00A860BB">
            <w:t>Parent/Guardian Signature: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6"/>
    <w:rsid w:val="00324054"/>
    <w:rsid w:val="00345C8C"/>
    <w:rsid w:val="009E358F"/>
    <w:rsid w:val="00A56D8E"/>
    <w:rsid w:val="00C76BA6"/>
    <w:rsid w:val="00F1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3DF79B033843079298CF14EAB4A298">
    <w:name w:val="CE3DF79B033843079298CF14EAB4A298"/>
  </w:style>
  <w:style w:type="paragraph" w:customStyle="1" w:styleId="1B784AC45A92446299468ECB50FA0332">
    <w:name w:val="1B784AC45A92446299468ECB50FA0332"/>
  </w:style>
  <w:style w:type="paragraph" w:customStyle="1" w:styleId="BC13E07FA1C844F39810669544569D84">
    <w:name w:val="BC13E07FA1C844F39810669544569D84"/>
  </w:style>
  <w:style w:type="paragraph" w:customStyle="1" w:styleId="816C00C7765A4B1A957E2E3B3BD9B977">
    <w:name w:val="816C00C7765A4B1A957E2E3B3BD9B977"/>
  </w:style>
  <w:style w:type="paragraph" w:customStyle="1" w:styleId="D24D7517CF8946C99935D24D0120A5DA">
    <w:name w:val="D24D7517CF8946C99935D24D0120A5DA"/>
  </w:style>
  <w:style w:type="paragraph" w:customStyle="1" w:styleId="68A3AF6E02AF483DB68AEDD3F110C96B">
    <w:name w:val="68A3AF6E02AF483DB68AEDD3F110C96B"/>
  </w:style>
  <w:style w:type="paragraph" w:customStyle="1" w:styleId="33AE5DDA466F484984E41114C5698BE0">
    <w:name w:val="33AE5DDA466F484984E41114C5698BE0"/>
  </w:style>
  <w:style w:type="character" w:styleId="Strong">
    <w:name w:val="Strong"/>
    <w:basedOn w:val="DefaultParagraphFont"/>
    <w:uiPriority w:val="22"/>
    <w:unhideWhenUsed/>
    <w:qFormat/>
    <w:rsid w:val="00C76BA6"/>
    <w:rPr>
      <w:rFonts w:asciiTheme="minorHAnsi" w:hAnsiTheme="minorHAnsi"/>
      <w:b/>
      <w:bCs/>
      <w:color w:val="000000" w:themeColor="text1"/>
    </w:rPr>
  </w:style>
  <w:style w:type="paragraph" w:customStyle="1" w:styleId="08326918E7314AF198651F7C092A01C2">
    <w:name w:val="08326918E7314AF198651F7C092A01C2"/>
  </w:style>
  <w:style w:type="paragraph" w:customStyle="1" w:styleId="BF031123B7A1468E9E713E65C1CA1E01">
    <w:name w:val="BF031123B7A1468E9E713E65C1CA1E01"/>
  </w:style>
  <w:style w:type="paragraph" w:customStyle="1" w:styleId="7B36224465FD4A8396E64B098C998555">
    <w:name w:val="7B36224465FD4A8396E64B098C998555"/>
  </w:style>
  <w:style w:type="paragraph" w:customStyle="1" w:styleId="FD04FC32B0B8494E9C30DD548CFD4B98">
    <w:name w:val="FD04FC32B0B8494E9C30DD548CFD4B98"/>
  </w:style>
  <w:style w:type="paragraph" w:customStyle="1" w:styleId="352CD9150DA742CAA224102D9FC2946C">
    <w:name w:val="352CD9150DA742CAA224102D9FC2946C"/>
  </w:style>
  <w:style w:type="paragraph" w:customStyle="1" w:styleId="40BDE464CAC840EBB360B04F0C2B66B7">
    <w:name w:val="40BDE464CAC840EBB360B04F0C2B66B7"/>
  </w:style>
  <w:style w:type="paragraph" w:customStyle="1" w:styleId="928827FE88FF48A7947822A1B9D72242">
    <w:name w:val="928827FE88FF48A7947822A1B9D72242"/>
  </w:style>
  <w:style w:type="paragraph" w:customStyle="1" w:styleId="359CCA4FC8C24E6487F4D61CD7B4358B">
    <w:name w:val="359CCA4FC8C24E6487F4D61CD7B4358B"/>
  </w:style>
  <w:style w:type="paragraph" w:customStyle="1" w:styleId="E9AD51A793A14D329133319FD424D571">
    <w:name w:val="E9AD51A793A14D329133319FD424D571"/>
  </w:style>
  <w:style w:type="paragraph" w:customStyle="1" w:styleId="35A7844510B4408397DBB73BC0F0FA26">
    <w:name w:val="35A7844510B4408397DBB73BC0F0FA26"/>
  </w:style>
  <w:style w:type="paragraph" w:customStyle="1" w:styleId="060D1233A1D14701844E438B809A4F51">
    <w:name w:val="060D1233A1D14701844E438B809A4F51"/>
  </w:style>
  <w:style w:type="paragraph" w:customStyle="1" w:styleId="53434E646AE0469A80AA88CCE5694AEE">
    <w:name w:val="53434E646AE0469A80AA88CCE5694AEE"/>
  </w:style>
  <w:style w:type="paragraph" w:customStyle="1" w:styleId="CE7D9847664243C0BDEEAF70B7BB091F">
    <w:name w:val="CE7D9847664243C0BDEEAF70B7BB091F"/>
  </w:style>
  <w:style w:type="paragraph" w:customStyle="1" w:styleId="FF75A722C8844A3CA332B2C5AB64A1FE">
    <w:name w:val="FF75A722C8844A3CA332B2C5AB64A1FE"/>
  </w:style>
  <w:style w:type="paragraph" w:customStyle="1" w:styleId="807E89B9BE4942278DE6563BC41E4089">
    <w:name w:val="807E89B9BE4942278DE6563BC41E4089"/>
  </w:style>
  <w:style w:type="paragraph" w:customStyle="1" w:styleId="AF94561FDFF440DA8351D5DD02915824">
    <w:name w:val="AF94561FDFF440DA8351D5DD02915824"/>
  </w:style>
  <w:style w:type="paragraph" w:customStyle="1" w:styleId="4C4E74589268470894A1C518719FADAC">
    <w:name w:val="4C4E74589268470894A1C518719FADAC"/>
  </w:style>
  <w:style w:type="paragraph" w:customStyle="1" w:styleId="1D1F6E39600F4F979B9E383486718D00">
    <w:name w:val="1D1F6E39600F4F979B9E383486718D00"/>
  </w:style>
  <w:style w:type="paragraph" w:customStyle="1" w:styleId="AABFB6689D0E46D1B9F5305F873459C5">
    <w:name w:val="AABFB6689D0E46D1B9F5305F873459C5"/>
  </w:style>
  <w:style w:type="paragraph" w:customStyle="1" w:styleId="C2330AB0627A4584B231D0A904EC63FE">
    <w:name w:val="C2330AB0627A4584B231D0A904EC63FE"/>
  </w:style>
  <w:style w:type="paragraph" w:customStyle="1" w:styleId="AA40A9789F504CA992E7019C9A8B7CF2">
    <w:name w:val="AA40A9789F504CA992E7019C9A8B7CF2"/>
  </w:style>
  <w:style w:type="paragraph" w:customStyle="1" w:styleId="38417824148C46BCAC14DF19ED9CCEA0">
    <w:name w:val="38417824148C46BCAC14DF19ED9CCEA0"/>
  </w:style>
  <w:style w:type="paragraph" w:customStyle="1" w:styleId="2D2318E6E2554BA3BC643EC29C1A5CD4">
    <w:name w:val="2D2318E6E2554BA3BC643EC29C1A5CD4"/>
  </w:style>
  <w:style w:type="paragraph" w:customStyle="1" w:styleId="A972651F23D24FCB8E672DEC563CC040">
    <w:name w:val="A972651F23D24FCB8E672DEC563CC040"/>
  </w:style>
  <w:style w:type="paragraph" w:customStyle="1" w:styleId="2D5026A7F31A42BBA019482297E36F47">
    <w:name w:val="2D5026A7F31A42BBA019482297E36F47"/>
  </w:style>
  <w:style w:type="paragraph" w:customStyle="1" w:styleId="8F9AFF4B991C49C69F38656169E7598B">
    <w:name w:val="8F9AFF4B991C49C69F38656169E7598B"/>
  </w:style>
  <w:style w:type="paragraph" w:customStyle="1" w:styleId="483921140B984CCA9C995C8AE2116DCC">
    <w:name w:val="483921140B984CCA9C995C8AE2116DCC"/>
  </w:style>
  <w:style w:type="paragraph" w:customStyle="1" w:styleId="71DB3804F3DF4C52BD3C434F7821D81E">
    <w:name w:val="71DB3804F3DF4C52BD3C434F7821D81E"/>
  </w:style>
  <w:style w:type="paragraph" w:customStyle="1" w:styleId="920C3D5EAA094799B185F348DBD51F97">
    <w:name w:val="920C3D5EAA094799B185F348DBD51F97"/>
  </w:style>
  <w:style w:type="paragraph" w:customStyle="1" w:styleId="40303665684D4C0EB1E4278D537DA079">
    <w:name w:val="40303665684D4C0EB1E4278D537DA079"/>
  </w:style>
  <w:style w:type="paragraph" w:customStyle="1" w:styleId="82FE8D460E5C4A2A89BD75E0E6D37CFA">
    <w:name w:val="82FE8D460E5C4A2A89BD75E0E6D37CFA"/>
  </w:style>
  <w:style w:type="paragraph" w:customStyle="1" w:styleId="4A4E5C8A4F2343A8B7A62FADE21AF12B">
    <w:name w:val="4A4E5C8A4F2343A8B7A62FADE21AF12B"/>
  </w:style>
  <w:style w:type="paragraph" w:customStyle="1" w:styleId="5D0DC268F63F413CA0D535AC2D1CFEBC">
    <w:name w:val="5D0DC268F63F413CA0D535AC2D1CFEBC"/>
  </w:style>
  <w:style w:type="paragraph" w:customStyle="1" w:styleId="D3D07F2033F6482AB034F3EB39E86699">
    <w:name w:val="D3D07F2033F6482AB034F3EB39E86699"/>
  </w:style>
  <w:style w:type="paragraph" w:customStyle="1" w:styleId="5148CDF9251841BC910489A7A9A423E8">
    <w:name w:val="5148CDF9251841BC910489A7A9A423E8"/>
  </w:style>
  <w:style w:type="paragraph" w:customStyle="1" w:styleId="EB8A2DEC2BFD43BCB39D5F280B590A8E">
    <w:name w:val="EB8A2DEC2BFD43BCB39D5F280B590A8E"/>
  </w:style>
  <w:style w:type="paragraph" w:customStyle="1" w:styleId="D92867BA24D3487A8B7E77F9FD79FC83">
    <w:name w:val="D92867BA24D3487A8B7E77F9FD79FC83"/>
  </w:style>
  <w:style w:type="paragraph" w:customStyle="1" w:styleId="9BA88D192EA74E4DB3F86E299CF422B1">
    <w:name w:val="9BA88D192EA74E4DB3F86E299CF422B1"/>
  </w:style>
  <w:style w:type="paragraph" w:customStyle="1" w:styleId="9830507F07BC4C28B28170076A2C1B1A">
    <w:name w:val="9830507F07BC4C28B28170076A2C1B1A"/>
  </w:style>
  <w:style w:type="paragraph" w:customStyle="1" w:styleId="3EAA93B03523464EB0DD2F75F222A385">
    <w:name w:val="3EAA93B03523464EB0DD2F75F222A385"/>
  </w:style>
  <w:style w:type="paragraph" w:customStyle="1" w:styleId="719E8A554C9F42FEB24BBDAA213684A3">
    <w:name w:val="719E8A554C9F42FEB24BBDAA213684A3"/>
  </w:style>
  <w:style w:type="paragraph" w:customStyle="1" w:styleId="356397A90CF44DAC9B1920693D0C14AB">
    <w:name w:val="356397A90CF44DAC9B1920693D0C14AB"/>
  </w:style>
  <w:style w:type="paragraph" w:customStyle="1" w:styleId="1DB1CDF4CA2B4297BBFE7E4E178672E7">
    <w:name w:val="1DB1CDF4CA2B4297BBFE7E4E178672E7"/>
  </w:style>
  <w:style w:type="paragraph" w:customStyle="1" w:styleId="26FD68C1D555431B82D6EA01B2E050DF">
    <w:name w:val="26FD68C1D555431B82D6EA01B2E050DF"/>
  </w:style>
  <w:style w:type="paragraph" w:customStyle="1" w:styleId="8822318B9A394E918637B69D6F5E3AE1">
    <w:name w:val="8822318B9A394E918637B69D6F5E3AE1"/>
  </w:style>
  <w:style w:type="paragraph" w:customStyle="1" w:styleId="52EDECBD1A1442F1B80F7D824010D531">
    <w:name w:val="52EDECBD1A1442F1B80F7D824010D531"/>
  </w:style>
  <w:style w:type="paragraph" w:customStyle="1" w:styleId="1F9E08031AF345BCAF45E382CC800B6B">
    <w:name w:val="1F9E08031AF345BCAF45E382CC800B6B"/>
  </w:style>
  <w:style w:type="paragraph" w:customStyle="1" w:styleId="198D2BB557BE4F0098D9825126A02BFC">
    <w:name w:val="198D2BB557BE4F0098D9825126A02BFC"/>
  </w:style>
  <w:style w:type="paragraph" w:customStyle="1" w:styleId="4C5A7641266D4BB487AD153BB854FB87">
    <w:name w:val="4C5A7641266D4BB487AD153BB854FB87"/>
  </w:style>
  <w:style w:type="paragraph" w:customStyle="1" w:styleId="95E74160C88E4D49974BF4AF80F4C8BF">
    <w:name w:val="95E74160C88E4D49974BF4AF80F4C8BF"/>
  </w:style>
  <w:style w:type="paragraph" w:customStyle="1" w:styleId="1E2008416B4A47229CE66F08102E449B">
    <w:name w:val="1E2008416B4A47229CE66F08102E449B"/>
  </w:style>
  <w:style w:type="paragraph" w:customStyle="1" w:styleId="FCA148DCA19548EFB11942251422DAC3">
    <w:name w:val="FCA148DCA19548EFB11942251422DAC3"/>
  </w:style>
  <w:style w:type="paragraph" w:customStyle="1" w:styleId="A2037EACEA114AB7AF420664B79B41DE">
    <w:name w:val="A2037EACEA114AB7AF420664B79B41DE"/>
  </w:style>
  <w:style w:type="paragraph" w:customStyle="1" w:styleId="6CE2037EBE424E56B04644312148CEFA">
    <w:name w:val="6CE2037EBE424E56B04644312148CEFA"/>
  </w:style>
  <w:style w:type="paragraph" w:customStyle="1" w:styleId="32CC814BF700415B97695769F2F04228">
    <w:name w:val="32CC814BF700415B97695769F2F04228"/>
  </w:style>
  <w:style w:type="paragraph" w:customStyle="1" w:styleId="6C1A1BDDA4A04EABBBF49B64083773D6">
    <w:name w:val="6C1A1BDDA4A04EABBBF49B64083773D6"/>
  </w:style>
  <w:style w:type="paragraph" w:customStyle="1" w:styleId="F7FBAFE9F8644C3E88CD5D58120961EF">
    <w:name w:val="F7FBAFE9F8644C3E88CD5D58120961EF"/>
    <w:rsid w:val="00C76BA6"/>
  </w:style>
  <w:style w:type="paragraph" w:customStyle="1" w:styleId="637DB53ADC1F40BBA05E93B5CEA0D43B">
    <w:name w:val="637DB53ADC1F40BBA05E93B5CEA0D43B"/>
    <w:rsid w:val="00C76BA6"/>
  </w:style>
  <w:style w:type="paragraph" w:customStyle="1" w:styleId="FB90252AB724431BBCA61ADE1A5CF7B3">
    <w:name w:val="FB90252AB724431BBCA61ADE1A5CF7B3"/>
    <w:rsid w:val="00C76BA6"/>
  </w:style>
  <w:style w:type="paragraph" w:customStyle="1" w:styleId="35D7E728EA4642CDBDC235F261D298FA">
    <w:name w:val="35D7E728EA4642CDBDC235F261D298FA"/>
    <w:rsid w:val="00C76BA6"/>
  </w:style>
  <w:style w:type="paragraph" w:customStyle="1" w:styleId="F5F67260B1B5434EA6D7C99759E3837D">
    <w:name w:val="F5F67260B1B5434EA6D7C99759E3837D"/>
    <w:rsid w:val="00C76BA6"/>
  </w:style>
  <w:style w:type="paragraph" w:customStyle="1" w:styleId="96A6356DD6374D9E8D9CC328463963F0">
    <w:name w:val="96A6356DD6374D9E8D9CC328463963F0"/>
    <w:rsid w:val="00C76BA6"/>
  </w:style>
  <w:style w:type="paragraph" w:customStyle="1" w:styleId="6643A80D53754EC2A9AF8AECA7CD88E6">
    <w:name w:val="6643A80D53754EC2A9AF8AECA7CD88E6"/>
    <w:rsid w:val="00C76BA6"/>
  </w:style>
  <w:style w:type="paragraph" w:customStyle="1" w:styleId="9BB519B9779F4A9FACB46BF1A41B665A">
    <w:name w:val="9BB519B9779F4A9FACB46BF1A41B665A"/>
    <w:rsid w:val="00C76BA6"/>
  </w:style>
  <w:style w:type="paragraph" w:customStyle="1" w:styleId="4D903EDBC05548378375EBBDCCB135E5">
    <w:name w:val="4D903EDBC05548378375EBBDCCB135E5"/>
    <w:rsid w:val="00C76BA6"/>
  </w:style>
  <w:style w:type="paragraph" w:customStyle="1" w:styleId="73FB551C501E450EBA4DF9A28B382038">
    <w:name w:val="73FB551C501E450EBA4DF9A28B382038"/>
    <w:rsid w:val="00C76BA6"/>
  </w:style>
  <w:style w:type="paragraph" w:customStyle="1" w:styleId="362F39A648874D03B5615CBF236876C6">
    <w:name w:val="362F39A648874D03B5615CBF236876C6"/>
    <w:rsid w:val="00C76BA6"/>
  </w:style>
  <w:style w:type="paragraph" w:customStyle="1" w:styleId="64C6A7A3F64941E987757127D7EFEBBF">
    <w:name w:val="64C6A7A3F64941E987757127D7EFEBBF"/>
    <w:rsid w:val="00C76BA6"/>
  </w:style>
  <w:style w:type="paragraph" w:customStyle="1" w:styleId="1E4E50E5723043D18AA27C900DB2C5B0">
    <w:name w:val="1E4E50E5723043D18AA27C900DB2C5B0"/>
    <w:rsid w:val="00C76BA6"/>
  </w:style>
  <w:style w:type="paragraph" w:customStyle="1" w:styleId="7D48B281D4D34914A926C1A46B4DD469">
    <w:name w:val="7D48B281D4D34914A926C1A46B4DD469"/>
    <w:rsid w:val="00C76BA6"/>
  </w:style>
  <w:style w:type="paragraph" w:customStyle="1" w:styleId="2F53175B20C04170B34CA474F66201B9">
    <w:name w:val="2F53175B20C04170B34CA474F66201B9"/>
    <w:rsid w:val="00C76BA6"/>
  </w:style>
  <w:style w:type="paragraph" w:customStyle="1" w:styleId="B3AF3E7D816047CD8B2AEC49091D38F2">
    <w:name w:val="B3AF3E7D816047CD8B2AEC49091D38F2"/>
    <w:rsid w:val="00324054"/>
  </w:style>
  <w:style w:type="paragraph" w:customStyle="1" w:styleId="458E568A46804F4A8928A2BE0BA7B2B8">
    <w:name w:val="458E568A46804F4A8928A2BE0BA7B2B8"/>
    <w:rsid w:val="00324054"/>
  </w:style>
  <w:style w:type="paragraph" w:customStyle="1" w:styleId="1FBD6C1BCC13435FB0C51A31DEA5EE44">
    <w:name w:val="1FBD6C1BCC13435FB0C51A31DEA5EE44"/>
    <w:rsid w:val="00324054"/>
  </w:style>
  <w:style w:type="paragraph" w:customStyle="1" w:styleId="FCD924644D114CB0842C0FC86CAA7F1E">
    <w:name w:val="FCD924644D114CB0842C0FC86CAA7F1E"/>
    <w:rsid w:val="00324054"/>
  </w:style>
  <w:style w:type="paragraph" w:customStyle="1" w:styleId="1152A8FB1C5E4B60A599803FC1B4149A">
    <w:name w:val="1152A8FB1C5E4B60A599803FC1B4149A"/>
    <w:rsid w:val="00324054"/>
  </w:style>
  <w:style w:type="paragraph" w:customStyle="1" w:styleId="03A27C1AF6D9494AAF6FA81140536AAC">
    <w:name w:val="03A27C1AF6D9494AAF6FA81140536AAC"/>
    <w:rsid w:val="00324054"/>
  </w:style>
  <w:style w:type="paragraph" w:customStyle="1" w:styleId="B93E4E1A69704F76808EEBA8C695B6FD">
    <w:name w:val="B93E4E1A69704F76808EEBA8C695B6FD"/>
    <w:rsid w:val="009E358F"/>
  </w:style>
  <w:style w:type="paragraph" w:customStyle="1" w:styleId="579A3EA6C7C44BCB833143F69F5CBA4D">
    <w:name w:val="579A3EA6C7C44BCB833143F69F5CBA4D"/>
    <w:rsid w:val="009E358F"/>
  </w:style>
  <w:style w:type="paragraph" w:customStyle="1" w:styleId="415F774C8ABD417F9B4D79C94DBC2526">
    <w:name w:val="415F774C8ABD417F9B4D79C94DBC2526"/>
    <w:rsid w:val="009E358F"/>
  </w:style>
  <w:style w:type="paragraph" w:customStyle="1" w:styleId="8FD674D5C0FE4A2982AB798071B11229">
    <w:name w:val="8FD674D5C0FE4A2982AB798071B11229"/>
    <w:rsid w:val="009E358F"/>
  </w:style>
  <w:style w:type="paragraph" w:customStyle="1" w:styleId="B315ED218BC247D8B5FFACD20C8A50FB">
    <w:name w:val="B315ED218BC247D8B5FFACD20C8A50FB"/>
    <w:rsid w:val="009E358F"/>
  </w:style>
  <w:style w:type="paragraph" w:customStyle="1" w:styleId="40F3C882847E47F9857144A382A3424A">
    <w:name w:val="40F3C882847E47F9857144A382A3424A"/>
    <w:rsid w:val="009E358F"/>
  </w:style>
  <w:style w:type="paragraph" w:customStyle="1" w:styleId="4B81162BDB184082B5027535811BA66C">
    <w:name w:val="4B81162BDB184082B5027535811BA66C"/>
    <w:rsid w:val="009E358F"/>
  </w:style>
  <w:style w:type="paragraph" w:customStyle="1" w:styleId="CDB2F60ED2F340AE91BA0012FF086F95">
    <w:name w:val="CDB2F60ED2F340AE91BA0012FF086F95"/>
    <w:rsid w:val="009E358F"/>
  </w:style>
  <w:style w:type="paragraph" w:customStyle="1" w:styleId="20FF826E9B094C08BC9BF1099E4774AB">
    <w:name w:val="20FF826E9B094C08BC9BF1099E4774AB"/>
    <w:rsid w:val="009E358F"/>
  </w:style>
  <w:style w:type="paragraph" w:customStyle="1" w:styleId="E01CCA032346427C82305DBCA7F82E72">
    <w:name w:val="E01CCA032346427C82305DBCA7F82E72"/>
    <w:rsid w:val="009E358F"/>
  </w:style>
  <w:style w:type="paragraph" w:customStyle="1" w:styleId="46141073F69D4F12ABE6FC119C135C64">
    <w:name w:val="46141073F69D4F12ABE6FC119C135C64"/>
    <w:rsid w:val="009E358F"/>
  </w:style>
  <w:style w:type="paragraph" w:customStyle="1" w:styleId="5323FC9190A14C66BF5063D3DC8B674A">
    <w:name w:val="5323FC9190A14C66BF5063D3DC8B674A"/>
    <w:rsid w:val="009E358F"/>
  </w:style>
  <w:style w:type="paragraph" w:customStyle="1" w:styleId="AE233A09CE9745CF9ACB97F43AD3CCF7">
    <w:name w:val="AE233A09CE9745CF9ACB97F43AD3CCF7"/>
    <w:rsid w:val="009E358F"/>
  </w:style>
  <w:style w:type="paragraph" w:customStyle="1" w:styleId="F6B04FA5512B485EBB6293053C4E5755">
    <w:name w:val="F6B04FA5512B485EBB6293053C4E5755"/>
    <w:rsid w:val="009E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E58996-B71F-45B1-8EE6-0451F943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form</Template>
  <TotalTime>0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2023-09-19T18:09:00Z</dcterms:created>
  <dcterms:modified xsi:type="dcterms:W3CDTF">2023-09-19T18:10:00Z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