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450"/>
        <w:gridCol w:w="3780"/>
        <w:gridCol w:w="450"/>
        <w:gridCol w:w="2785"/>
        <w:gridCol w:w="450"/>
        <w:gridCol w:w="2970"/>
        <w:gridCol w:w="450"/>
        <w:gridCol w:w="3065"/>
      </w:tblGrid>
      <w:tr w:rsidR="00900C83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0C83" w:rsidRPr="00E9667E" w:rsidRDefault="00612819" w:rsidP="008E2AA5">
            <w:pPr>
              <w:pStyle w:val="TableHeader"/>
            </w:pPr>
            <w:r>
              <w:t>2/14</w:t>
            </w:r>
            <w:r w:rsidR="004B47CD">
              <w:t xml:space="preserve">/2023 Department of Nursing </w:t>
            </w:r>
            <w:r w:rsidR="00513DFD">
              <w:t xml:space="preserve">Meeting </w:t>
            </w:r>
            <w:r>
              <w:t xml:space="preserve">10:30 -11:30 am ASN Director </w:t>
            </w:r>
          </w:p>
        </w:tc>
      </w:tr>
      <w:tr w:rsidR="00461524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61524" w:rsidRPr="00E9667E" w:rsidRDefault="004059CF" w:rsidP="008E2AA5">
            <w:pPr>
              <w:pStyle w:val="TableHeader"/>
            </w:pPr>
            <w:r>
              <w:t>Agenda and Meeting Minutes</w:t>
            </w:r>
          </w:p>
        </w:tc>
      </w:tr>
      <w:tr w:rsidR="00FB4FCC" w:rsidRPr="00E9667E" w:rsidTr="00900C83">
        <w:trPr>
          <w:cantSplit/>
          <w:trHeight w:val="256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B4FCC" w:rsidRPr="00E9667E" w:rsidRDefault="00FB4FCC" w:rsidP="008E2AA5">
            <w:pPr>
              <w:pStyle w:val="TableHeader"/>
            </w:pPr>
            <w:r w:rsidRPr="00E9667E">
              <w:t>Attendees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C453F1" w:rsidP="0061452A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5E021D" w:rsidP="0061452A">
            <w:r>
              <w:t xml:space="preserve">Dr. Susan Holland, Asst. Dean </w:t>
            </w:r>
          </w:p>
        </w:tc>
        <w:tc>
          <w:tcPr>
            <w:tcW w:w="450" w:type="dxa"/>
            <w:shd w:val="clear" w:color="auto" w:fill="FFFFFF"/>
          </w:tcPr>
          <w:p w:rsidR="0061452A" w:rsidRPr="005C4448" w:rsidRDefault="00201365" w:rsidP="0061452A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1C55B1" w:rsidP="0061452A">
            <w:r>
              <w:t>Dr. Lisa Fox, P. Director, ASN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201365" w:rsidP="0061452A">
            <w:r>
              <w:t>X</w:t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Sarah Hamula, Advisor</w:t>
            </w:r>
          </w:p>
        </w:tc>
        <w:tc>
          <w:tcPr>
            <w:tcW w:w="450" w:type="dxa"/>
          </w:tcPr>
          <w:p w:rsidR="0061452A" w:rsidRPr="00E9667E" w:rsidRDefault="00201365" w:rsidP="0061452A">
            <w:r>
              <w:t>X</w:t>
            </w: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Michelle Sherman, Adm. Asst</w:t>
            </w:r>
          </w:p>
        </w:tc>
      </w:tr>
      <w:tr w:rsidR="0061452A" w:rsidRPr="00E9667E" w:rsidTr="00AF5AAA">
        <w:trPr>
          <w:cantSplit/>
          <w:trHeight w:val="289"/>
        </w:trPr>
        <w:tc>
          <w:tcPr>
            <w:tcW w:w="450" w:type="dxa"/>
            <w:shd w:val="clear" w:color="auto" w:fill="FFFFFF"/>
          </w:tcPr>
          <w:p w:rsidR="0061452A" w:rsidRPr="00E9667E" w:rsidRDefault="00201365" w:rsidP="0061452A">
            <w:r>
              <w:t>X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1452A" w:rsidRPr="00E9667E" w:rsidRDefault="001C55B1" w:rsidP="0061452A">
            <w:r>
              <w:t xml:space="preserve">Dr. Jennifer Ortiz, Collier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5C4448" w:rsidRDefault="00201365" w:rsidP="0061452A">
            <w:r>
              <w:t>X</w:t>
            </w:r>
          </w:p>
        </w:tc>
        <w:tc>
          <w:tcPr>
            <w:tcW w:w="2785" w:type="dxa"/>
            <w:shd w:val="clear" w:color="auto" w:fill="FFFFFF"/>
            <w:vAlign w:val="center"/>
          </w:tcPr>
          <w:p w:rsidR="0061452A" w:rsidRPr="005C4448" w:rsidRDefault="001C55B1" w:rsidP="0061452A">
            <w:r>
              <w:t xml:space="preserve">Judy Sweeney, Charlotte Program Coordinator </w:t>
            </w:r>
          </w:p>
        </w:tc>
        <w:tc>
          <w:tcPr>
            <w:tcW w:w="450" w:type="dxa"/>
            <w:shd w:val="clear" w:color="auto" w:fill="FFFFFF"/>
          </w:tcPr>
          <w:p w:rsidR="0061452A" w:rsidRPr="00E9667E" w:rsidRDefault="00201365" w:rsidP="0061452A">
            <w:r>
              <w:t>X</w:t>
            </w:r>
          </w:p>
        </w:tc>
        <w:tc>
          <w:tcPr>
            <w:tcW w:w="2970" w:type="dxa"/>
            <w:vAlign w:val="center"/>
          </w:tcPr>
          <w:p w:rsidR="0061452A" w:rsidRPr="00E9667E" w:rsidRDefault="001C55B1" w:rsidP="0061452A">
            <w:r>
              <w:t>Mariel Goldrick, Lee Program Coordinator</w:t>
            </w:r>
          </w:p>
        </w:tc>
        <w:tc>
          <w:tcPr>
            <w:tcW w:w="450" w:type="dxa"/>
          </w:tcPr>
          <w:p w:rsidR="0061452A" w:rsidRPr="00201365" w:rsidRDefault="0061452A" w:rsidP="00201365">
            <w:pPr>
              <w:jc w:val="right"/>
            </w:pPr>
          </w:p>
        </w:tc>
        <w:tc>
          <w:tcPr>
            <w:tcW w:w="3065" w:type="dxa"/>
            <w:vAlign w:val="center"/>
          </w:tcPr>
          <w:p w:rsidR="0061452A" w:rsidRPr="00E9667E" w:rsidRDefault="001C55B1" w:rsidP="0061452A">
            <w:r>
              <w:t>Joanne Sabo, Advisor</w:t>
            </w:r>
          </w:p>
        </w:tc>
      </w:tr>
    </w:tbl>
    <w:p w:rsidR="00E31785" w:rsidRPr="00E9667E" w:rsidRDefault="00E31785" w:rsidP="00E9667E"/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5"/>
      </w:tblGrid>
      <w:tr w:rsidR="003777F1" w:rsidRPr="00E9667E" w:rsidTr="009F37F5">
        <w:trPr>
          <w:cantSplit/>
          <w:trHeight w:val="278"/>
        </w:trPr>
        <w:tc>
          <w:tcPr>
            <w:tcW w:w="144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77F1" w:rsidRPr="00E9667E" w:rsidRDefault="00FB78C9" w:rsidP="008E2AA5">
            <w:pPr>
              <w:pStyle w:val="TableHeader"/>
            </w:pPr>
            <w:r>
              <w:t xml:space="preserve">Minutes for review and approval </w:t>
            </w:r>
          </w:p>
        </w:tc>
      </w:tr>
      <w:tr w:rsidR="003777F1" w:rsidRPr="00E9667E" w:rsidTr="005512EA">
        <w:trPr>
          <w:cantSplit/>
          <w:trHeight w:val="233"/>
        </w:trPr>
        <w:tc>
          <w:tcPr>
            <w:tcW w:w="14485" w:type="dxa"/>
          </w:tcPr>
          <w:p w:rsidR="00E31785" w:rsidRPr="00E9667E" w:rsidRDefault="00612819" w:rsidP="00E9667E">
            <w:r>
              <w:rPr>
                <w:b/>
                <w:bCs/>
              </w:rPr>
              <w:t>2023/01/21</w:t>
            </w:r>
            <w:r w:rsidR="0061516C">
              <w:rPr>
                <w:b/>
                <w:bCs/>
              </w:rPr>
              <w:t xml:space="preserve">               </w:t>
            </w:r>
            <w:r w:rsidR="00EF73E2">
              <w:rPr>
                <w:b/>
                <w:bCs/>
              </w:rPr>
              <w:t>Meeting Minutes _</w:t>
            </w:r>
            <w:r w:rsidR="00201365">
              <w:rPr>
                <w:b/>
                <w:bCs/>
              </w:rPr>
              <w:t>X</w:t>
            </w:r>
            <w:r w:rsidR="00EF73E2">
              <w:rPr>
                <w:b/>
                <w:bCs/>
              </w:rPr>
              <w:t>__ approved    _</w:t>
            </w:r>
            <w:r w:rsidR="005512EA">
              <w:rPr>
                <w:b/>
                <w:bCs/>
              </w:rPr>
              <w:t xml:space="preserve">__ </w:t>
            </w:r>
            <w:proofErr w:type="spellStart"/>
            <w:r w:rsidR="005512EA">
              <w:rPr>
                <w:b/>
                <w:bCs/>
              </w:rPr>
              <w:t>approved</w:t>
            </w:r>
            <w:proofErr w:type="spellEnd"/>
            <w:r w:rsidR="005512EA">
              <w:rPr>
                <w:b/>
                <w:bCs/>
              </w:rPr>
              <w:t xml:space="preserve"> with </w:t>
            </w:r>
            <w:proofErr w:type="gramStart"/>
            <w:r w:rsidR="005512EA">
              <w:rPr>
                <w:b/>
                <w:bCs/>
              </w:rPr>
              <w:t>edits  _</w:t>
            </w:r>
            <w:proofErr w:type="gramEnd"/>
            <w:r w:rsidR="005512EA">
              <w:rPr>
                <w:b/>
                <w:bCs/>
              </w:rPr>
              <w:t>__ not approved; returned for edits</w:t>
            </w:r>
          </w:p>
        </w:tc>
      </w:tr>
      <w:tr w:rsidR="003D3D5D" w:rsidRPr="00E9667E" w:rsidTr="009F37F5">
        <w:trPr>
          <w:cantSplit/>
          <w:trHeight w:val="233"/>
        </w:trPr>
        <w:tc>
          <w:tcPr>
            <w:tcW w:w="14485" w:type="dxa"/>
            <w:tcBorders>
              <w:bottom w:val="single" w:sz="4" w:space="0" w:color="auto"/>
            </w:tcBorders>
          </w:tcPr>
          <w:p w:rsidR="003D3D5D" w:rsidRDefault="003D3D5D" w:rsidP="003D3D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YYYY/MM/DD               Meeting Minutes ___ approved    ___ </w:t>
            </w:r>
            <w:proofErr w:type="spellStart"/>
            <w:r>
              <w:rPr>
                <w:b/>
                <w:bCs/>
              </w:rPr>
              <w:t>approved</w:t>
            </w:r>
            <w:proofErr w:type="spellEnd"/>
            <w:r>
              <w:rPr>
                <w:b/>
                <w:bCs/>
              </w:rPr>
              <w:t xml:space="preserve"> with </w:t>
            </w:r>
            <w:proofErr w:type="gramStart"/>
            <w:r>
              <w:rPr>
                <w:b/>
                <w:bCs/>
              </w:rPr>
              <w:t>edits  _</w:t>
            </w:r>
            <w:proofErr w:type="gramEnd"/>
            <w:r>
              <w:rPr>
                <w:b/>
                <w:bCs/>
              </w:rPr>
              <w:t>__ not approved; returned for edits</w:t>
            </w:r>
          </w:p>
        </w:tc>
      </w:tr>
    </w:tbl>
    <w:p w:rsidR="0096248D" w:rsidRPr="00E9667E" w:rsidRDefault="0096248D" w:rsidP="00E9667E"/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980"/>
        <w:gridCol w:w="1890"/>
        <w:gridCol w:w="7650"/>
        <w:gridCol w:w="2610"/>
      </w:tblGrid>
      <w:tr w:rsidR="009F37F5" w:rsidRPr="00E9667E" w:rsidTr="00006468">
        <w:trPr>
          <w:cantSplit/>
          <w:trHeight w:val="233"/>
          <w:tblHeader/>
        </w:trPr>
        <w:tc>
          <w:tcPr>
            <w:tcW w:w="445" w:type="dxa"/>
            <w:shd w:val="clear" w:color="auto" w:fill="BFBFBF"/>
          </w:tcPr>
          <w:p w:rsidR="009F37F5" w:rsidRPr="00E9667E" w:rsidRDefault="009F37F5" w:rsidP="0053795E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1980" w:type="dxa"/>
            <w:shd w:val="clear" w:color="auto" w:fill="BFBFBF"/>
          </w:tcPr>
          <w:p w:rsidR="009F37F5" w:rsidRPr="00E9667E" w:rsidRDefault="00006468" w:rsidP="008E2AA5">
            <w:pPr>
              <w:pStyle w:val="TableHeader"/>
            </w:pPr>
            <w:r>
              <w:t>Agenda topic</w:t>
            </w:r>
          </w:p>
        </w:tc>
        <w:tc>
          <w:tcPr>
            <w:tcW w:w="1890" w:type="dxa"/>
            <w:shd w:val="clear" w:color="auto" w:fill="BFBFBF"/>
          </w:tcPr>
          <w:p w:rsidR="009F37F5" w:rsidRPr="00E9667E" w:rsidRDefault="004B47CD" w:rsidP="008E2AA5">
            <w:pPr>
              <w:pStyle w:val="TableHeader"/>
            </w:pPr>
            <w:r>
              <w:t xml:space="preserve"> Presenter</w:t>
            </w:r>
          </w:p>
        </w:tc>
        <w:tc>
          <w:tcPr>
            <w:tcW w:w="765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 w:rsidRPr="00E9667E">
              <w:t>Discussion/Minutes</w:t>
            </w:r>
          </w:p>
        </w:tc>
        <w:tc>
          <w:tcPr>
            <w:tcW w:w="2610" w:type="dxa"/>
            <w:shd w:val="clear" w:color="auto" w:fill="BFBFBF"/>
          </w:tcPr>
          <w:p w:rsidR="009F37F5" w:rsidRPr="00E9667E" w:rsidRDefault="009F37F5" w:rsidP="008E2AA5">
            <w:pPr>
              <w:pStyle w:val="TableHeader"/>
            </w:pPr>
            <w:r>
              <w:t>Person Responsible/Due Date</w:t>
            </w:r>
          </w:p>
        </w:tc>
      </w:tr>
      <w:tr w:rsidR="009F37F5" w:rsidRPr="00E9667E" w:rsidTr="00006468">
        <w:trPr>
          <w:cantSplit/>
          <w:trHeight w:val="604"/>
        </w:trPr>
        <w:tc>
          <w:tcPr>
            <w:tcW w:w="445" w:type="dxa"/>
          </w:tcPr>
          <w:p w:rsidR="009F37F5" w:rsidRPr="00E9667E" w:rsidRDefault="009F37F5" w:rsidP="001F2794">
            <w:pPr>
              <w:pStyle w:val="AgendaLevel1"/>
              <w:numPr>
                <w:ilvl w:val="0"/>
                <w:numId w:val="3"/>
              </w:numPr>
            </w:pPr>
            <w:bookmarkStart w:id="0" w:name="_Hlk66523954"/>
          </w:p>
        </w:tc>
        <w:tc>
          <w:tcPr>
            <w:tcW w:w="1980" w:type="dxa"/>
          </w:tcPr>
          <w:p w:rsidR="001C55B1" w:rsidRDefault="001C55B1" w:rsidP="00E9667E"/>
          <w:p w:rsidR="009F37F5" w:rsidRPr="00E9667E" w:rsidRDefault="00006468" w:rsidP="00E9667E">
            <w:r>
              <w:t xml:space="preserve">Open Meeting – </w:t>
            </w:r>
          </w:p>
        </w:tc>
        <w:tc>
          <w:tcPr>
            <w:tcW w:w="1890" w:type="dxa"/>
          </w:tcPr>
          <w:p w:rsidR="001C55B1" w:rsidRDefault="001C55B1" w:rsidP="00DE6C0B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9F37F5" w:rsidRPr="00E9667E" w:rsidRDefault="001C55B1" w:rsidP="00DE6C0B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Dr. Lisa Fox</w:t>
            </w:r>
          </w:p>
        </w:tc>
        <w:tc>
          <w:tcPr>
            <w:tcW w:w="7650" w:type="dxa"/>
          </w:tcPr>
          <w:p w:rsidR="00DE6C0B" w:rsidRDefault="00DE6C0B" w:rsidP="00DE6C0B">
            <w:pPr>
              <w:pStyle w:val="TableHeader"/>
              <w:ind w:left="720"/>
              <w:jc w:val="left"/>
              <w:rPr>
                <w:b w:val="0"/>
                <w:bCs/>
              </w:rPr>
            </w:pPr>
          </w:p>
          <w:p w:rsidR="00201365" w:rsidRDefault="00FC4D42" w:rsidP="001F2794">
            <w:pPr>
              <w:pStyle w:val="TableHeader"/>
              <w:numPr>
                <w:ilvl w:val="0"/>
                <w:numId w:val="6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We need student reps for our ACEN committees. Ideally, we need 1 per cohort from each campus.  Please forward any names to Dr. Fox.</w:t>
            </w:r>
          </w:p>
          <w:p w:rsidR="004314A3" w:rsidRDefault="004314A3" w:rsidP="001F2794">
            <w:pPr>
              <w:pStyle w:val="TableHeader"/>
              <w:numPr>
                <w:ilvl w:val="0"/>
                <w:numId w:val="6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Base Fall Schedule </w:t>
            </w:r>
          </w:p>
          <w:p w:rsidR="00DE6C0B" w:rsidRDefault="00DE6C0B" w:rsidP="001F2794">
            <w:pPr>
              <w:pStyle w:val="TableHeader"/>
              <w:numPr>
                <w:ilvl w:val="0"/>
                <w:numId w:val="6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HESI Live Review Dates</w:t>
            </w:r>
          </w:p>
          <w:p w:rsidR="00DE6C0B" w:rsidRDefault="00DE6C0B" w:rsidP="001F2794">
            <w:pPr>
              <w:pStyle w:val="TableHeader"/>
              <w:numPr>
                <w:ilvl w:val="0"/>
                <w:numId w:val="8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In person</w:t>
            </w:r>
            <w:r w:rsidR="00D34D19">
              <w:rPr>
                <w:b w:val="0"/>
                <w:bCs/>
              </w:rPr>
              <w:t>, 8 hours for 3 days</w:t>
            </w:r>
          </w:p>
          <w:p w:rsidR="00DE6C0B" w:rsidRDefault="00DE6C0B" w:rsidP="001F2794">
            <w:pPr>
              <w:pStyle w:val="TableHeader"/>
              <w:numPr>
                <w:ilvl w:val="0"/>
                <w:numId w:val="8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Before the last day of classes</w:t>
            </w:r>
          </w:p>
          <w:p w:rsidR="00D34D19" w:rsidRDefault="00D34D19" w:rsidP="001F2794">
            <w:pPr>
              <w:pStyle w:val="TableHeader"/>
              <w:numPr>
                <w:ilvl w:val="0"/>
                <w:numId w:val="8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Faculty needed to show support and help with various tasks.</w:t>
            </w:r>
          </w:p>
          <w:p w:rsidR="00D34D19" w:rsidRDefault="00D34D19" w:rsidP="001F2794">
            <w:pPr>
              <w:pStyle w:val="TableHeader"/>
              <w:numPr>
                <w:ilvl w:val="0"/>
                <w:numId w:val="8"/>
              </w:num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Preceptorship clinical </w:t>
            </w:r>
            <w:r w:rsidR="008C16F6">
              <w:rPr>
                <w:b w:val="0"/>
                <w:bCs/>
              </w:rPr>
              <w:t>h</w:t>
            </w:r>
            <w:r>
              <w:rPr>
                <w:b w:val="0"/>
                <w:bCs/>
              </w:rPr>
              <w:t>ours will need to be completed</w:t>
            </w:r>
          </w:p>
          <w:p w:rsidR="00DE6C0B" w:rsidRDefault="008C16F6" w:rsidP="00070CA6">
            <w:pPr>
              <w:pStyle w:val="TableHeader"/>
              <w:jc w:val="left"/>
              <w:rPr>
                <w:b w:val="0"/>
                <w:bCs/>
              </w:rPr>
            </w:pPr>
            <w:r w:rsidRPr="008C16F6">
              <w:rPr>
                <w:bCs/>
                <w:u w:val="single"/>
              </w:rPr>
              <w:t>Outcome:</w:t>
            </w:r>
            <w:r>
              <w:rPr>
                <w:b w:val="0"/>
                <w:bCs/>
              </w:rPr>
              <w:t xml:space="preserve"> </w:t>
            </w:r>
            <w:r w:rsidR="00070CA6">
              <w:rPr>
                <w:b w:val="0"/>
                <w:bCs/>
              </w:rPr>
              <w:t xml:space="preserve">Decided to that smaller groups are better.  Dr. </w:t>
            </w:r>
            <w:r w:rsidR="00D34D19">
              <w:rPr>
                <w:b w:val="0"/>
                <w:bCs/>
              </w:rPr>
              <w:t>Holland</w:t>
            </w:r>
            <w:r w:rsidR="00070CA6">
              <w:rPr>
                <w:b w:val="0"/>
                <w:bCs/>
              </w:rPr>
              <w:t xml:space="preserve"> will ask HES</w:t>
            </w:r>
            <w:r w:rsidR="009D2317">
              <w:rPr>
                <w:b w:val="0"/>
                <w:bCs/>
              </w:rPr>
              <w:t>I</w:t>
            </w:r>
            <w:r w:rsidR="00070CA6">
              <w:rPr>
                <w:b w:val="0"/>
                <w:bCs/>
              </w:rPr>
              <w:t xml:space="preserve"> if it possible to have one on each </w:t>
            </w:r>
            <w:r w:rsidR="00D34D19">
              <w:rPr>
                <w:b w:val="0"/>
                <w:bCs/>
              </w:rPr>
              <w:t>campus per cohort. If this is not possible, then there will be 2 on Lee, one during the day and one in the evening.</w:t>
            </w:r>
            <w:r w:rsidR="009D2317">
              <w:rPr>
                <w:b w:val="0"/>
                <w:bCs/>
              </w:rPr>
              <w:t xml:space="preserve"> Looking at the week on April 24</w:t>
            </w:r>
            <w:r w:rsidR="009D2317" w:rsidRPr="009D2317">
              <w:rPr>
                <w:b w:val="0"/>
                <w:bCs/>
                <w:vertAlign w:val="superscript"/>
              </w:rPr>
              <w:t>th</w:t>
            </w:r>
            <w:r w:rsidR="009D2317">
              <w:rPr>
                <w:b w:val="0"/>
                <w:bCs/>
              </w:rPr>
              <w:t>.</w:t>
            </w:r>
          </w:p>
          <w:p w:rsidR="009F37F5" w:rsidRPr="00DB5FC2" w:rsidRDefault="009F37F5" w:rsidP="00201365">
            <w:pPr>
              <w:pStyle w:val="TableHeader"/>
              <w:jc w:val="left"/>
              <w:rPr>
                <w:b w:val="0"/>
                <w:bCs/>
              </w:rPr>
            </w:pPr>
          </w:p>
        </w:tc>
        <w:tc>
          <w:tcPr>
            <w:tcW w:w="2610" w:type="dxa"/>
          </w:tcPr>
          <w:p w:rsidR="00DE6C0B" w:rsidRDefault="00DE6C0B" w:rsidP="00DB5FC2">
            <w:pPr>
              <w:pStyle w:val="TableHeader"/>
              <w:jc w:val="left"/>
              <w:rPr>
                <w:b w:val="0"/>
                <w:bCs/>
                <w:sz w:val="19"/>
                <w:szCs w:val="19"/>
              </w:rPr>
            </w:pPr>
          </w:p>
          <w:p w:rsidR="00FC4D42" w:rsidRDefault="00FC4D42" w:rsidP="00DB5FC2">
            <w:pPr>
              <w:pStyle w:val="TableHeader"/>
              <w:jc w:val="left"/>
              <w:rPr>
                <w:b w:val="0"/>
                <w:bCs/>
                <w:sz w:val="19"/>
                <w:szCs w:val="19"/>
              </w:rPr>
            </w:pPr>
            <w:r w:rsidRPr="00201365">
              <w:rPr>
                <w:b w:val="0"/>
                <w:bCs/>
                <w:sz w:val="19"/>
                <w:szCs w:val="19"/>
              </w:rPr>
              <w:t xml:space="preserve">Campus </w:t>
            </w:r>
            <w:r w:rsidR="00201365" w:rsidRPr="00201365">
              <w:rPr>
                <w:b w:val="0"/>
                <w:bCs/>
                <w:sz w:val="19"/>
                <w:szCs w:val="19"/>
              </w:rPr>
              <w:t>Coordinators 3/10/23</w:t>
            </w:r>
          </w:p>
          <w:p w:rsidR="004314A3" w:rsidRDefault="004314A3" w:rsidP="00DB5FC2">
            <w:pPr>
              <w:pStyle w:val="TableHeader"/>
              <w:jc w:val="left"/>
              <w:rPr>
                <w:b w:val="0"/>
                <w:bCs/>
                <w:sz w:val="19"/>
                <w:szCs w:val="19"/>
              </w:rPr>
            </w:pPr>
          </w:p>
          <w:p w:rsidR="004314A3" w:rsidRDefault="004314A3" w:rsidP="004314A3">
            <w:pPr>
              <w:pStyle w:val="TableHeader"/>
              <w:jc w:val="left"/>
              <w:rPr>
                <w:b w:val="0"/>
                <w:bCs/>
                <w:sz w:val="19"/>
                <w:szCs w:val="19"/>
              </w:rPr>
            </w:pPr>
            <w:r w:rsidRPr="00201365">
              <w:rPr>
                <w:b w:val="0"/>
                <w:bCs/>
                <w:sz w:val="19"/>
                <w:szCs w:val="19"/>
              </w:rPr>
              <w:t xml:space="preserve">Campus Coordinators </w:t>
            </w:r>
            <w:r>
              <w:rPr>
                <w:b w:val="0"/>
                <w:bCs/>
                <w:sz w:val="19"/>
                <w:szCs w:val="19"/>
              </w:rPr>
              <w:t>2/15/23</w:t>
            </w:r>
          </w:p>
          <w:p w:rsidR="004314A3" w:rsidRDefault="004314A3" w:rsidP="00DB5FC2">
            <w:pPr>
              <w:pStyle w:val="TableHeader"/>
              <w:jc w:val="left"/>
              <w:rPr>
                <w:b w:val="0"/>
                <w:bCs/>
                <w:sz w:val="19"/>
                <w:szCs w:val="19"/>
              </w:rPr>
            </w:pPr>
          </w:p>
          <w:p w:rsidR="008C16F6" w:rsidRDefault="008C16F6" w:rsidP="00DB5FC2">
            <w:pPr>
              <w:pStyle w:val="TableHeader"/>
              <w:jc w:val="left"/>
              <w:rPr>
                <w:b w:val="0"/>
                <w:bCs/>
                <w:sz w:val="19"/>
                <w:szCs w:val="19"/>
              </w:rPr>
            </w:pPr>
          </w:p>
          <w:p w:rsidR="008C16F6" w:rsidRDefault="008C16F6" w:rsidP="00DB5FC2">
            <w:pPr>
              <w:pStyle w:val="TableHeader"/>
              <w:jc w:val="left"/>
              <w:rPr>
                <w:b w:val="0"/>
                <w:bCs/>
                <w:sz w:val="19"/>
                <w:szCs w:val="19"/>
              </w:rPr>
            </w:pPr>
          </w:p>
          <w:p w:rsidR="008C16F6" w:rsidRDefault="008C16F6" w:rsidP="00DB5FC2">
            <w:pPr>
              <w:pStyle w:val="TableHeader"/>
              <w:jc w:val="left"/>
              <w:rPr>
                <w:b w:val="0"/>
                <w:bCs/>
                <w:sz w:val="19"/>
                <w:szCs w:val="19"/>
              </w:rPr>
            </w:pPr>
          </w:p>
          <w:p w:rsidR="008C16F6" w:rsidRPr="00201365" w:rsidRDefault="008C16F6" w:rsidP="00DB5FC2">
            <w:pPr>
              <w:pStyle w:val="TableHeader"/>
              <w:jc w:val="left"/>
              <w:rPr>
                <w:b w:val="0"/>
                <w:bCs/>
                <w:sz w:val="19"/>
                <w:szCs w:val="19"/>
              </w:rPr>
            </w:pPr>
            <w:r>
              <w:rPr>
                <w:b w:val="0"/>
                <w:bCs/>
              </w:rPr>
              <w:t>Dr. Holland will ask HESI if it possible to have one on each campus per cohort.</w:t>
            </w:r>
          </w:p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1F2794">
            <w:pPr>
              <w:pStyle w:val="AgendaLevel1"/>
              <w:numPr>
                <w:ilvl w:val="0"/>
                <w:numId w:val="3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470C8C"/>
          <w:p w:rsidR="001C55B1" w:rsidRDefault="001C55B1" w:rsidP="00470C8C"/>
          <w:p w:rsidR="001C55B1" w:rsidRDefault="001C55B1" w:rsidP="00470C8C"/>
          <w:p w:rsidR="00555DA9" w:rsidRPr="00E9667E" w:rsidRDefault="001C55B1" w:rsidP="00470C8C">
            <w:r>
              <w:t xml:space="preserve">Campus Updates </w:t>
            </w:r>
          </w:p>
        </w:tc>
        <w:tc>
          <w:tcPr>
            <w:tcW w:w="1890" w:type="dxa"/>
          </w:tcPr>
          <w:p w:rsidR="001C55B1" w:rsidRDefault="001C55B1" w:rsidP="00DE6C0B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555DA9" w:rsidRDefault="001C55B1" w:rsidP="00DE6C0B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Charlotte</w:t>
            </w:r>
          </w:p>
          <w:p w:rsidR="001C55B1" w:rsidRPr="00E9667E" w:rsidRDefault="001C55B1" w:rsidP="00DE6C0B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555DA9" w:rsidRDefault="004314A3" w:rsidP="001F2794">
            <w:pPr>
              <w:pStyle w:val="ListParagraph"/>
              <w:numPr>
                <w:ilvl w:val="0"/>
                <w:numId w:val="9"/>
              </w:numPr>
            </w:pPr>
            <w:r>
              <w:t>Still struggling with CAs coverage</w:t>
            </w:r>
          </w:p>
          <w:p w:rsidR="004314A3" w:rsidRPr="00E9667E" w:rsidRDefault="004314A3" w:rsidP="001F2794">
            <w:pPr>
              <w:pStyle w:val="ListParagraph"/>
              <w:numPr>
                <w:ilvl w:val="0"/>
                <w:numId w:val="9"/>
              </w:numPr>
            </w:pPr>
            <w:r>
              <w:t xml:space="preserve">Students to do </w:t>
            </w:r>
            <w:proofErr w:type="spellStart"/>
            <w:r>
              <w:t>CastleBranch</w:t>
            </w:r>
            <w:proofErr w:type="spellEnd"/>
            <w:r>
              <w:t xml:space="preserve"> paperwork</w:t>
            </w:r>
            <w:r w:rsidR="00CA3FF9">
              <w:t xml:space="preserve"> is a challenging   </w:t>
            </w:r>
          </w:p>
        </w:tc>
        <w:tc>
          <w:tcPr>
            <w:tcW w:w="2610" w:type="dxa"/>
          </w:tcPr>
          <w:p w:rsidR="00555DA9" w:rsidRDefault="00555DA9" w:rsidP="00E9667E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1F2794">
            <w:pPr>
              <w:pStyle w:val="AgendaLevel1"/>
              <w:numPr>
                <w:ilvl w:val="0"/>
                <w:numId w:val="3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DE6C0B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2C3A7D" w:rsidRDefault="001C55B1" w:rsidP="00DE6C0B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Collier</w:t>
            </w:r>
          </w:p>
          <w:p w:rsidR="00E62BA8" w:rsidRPr="00E9667E" w:rsidRDefault="00E62BA8" w:rsidP="00DE6C0B">
            <w:pPr>
              <w:pStyle w:val="AgendaLevel1"/>
              <w:numPr>
                <w:ilvl w:val="0"/>
                <w:numId w:val="0"/>
              </w:numPr>
              <w:ind w:left="360"/>
            </w:pPr>
          </w:p>
        </w:tc>
        <w:tc>
          <w:tcPr>
            <w:tcW w:w="7650" w:type="dxa"/>
          </w:tcPr>
          <w:p w:rsidR="00CA3FF9" w:rsidRDefault="00CA3FF9" w:rsidP="00CA3FF9"/>
          <w:p w:rsidR="00CA3FF9" w:rsidRPr="00E9667E" w:rsidRDefault="00CA3FF9" w:rsidP="001F2794">
            <w:pPr>
              <w:pStyle w:val="ListParagraph"/>
              <w:numPr>
                <w:ilvl w:val="0"/>
                <w:numId w:val="10"/>
              </w:numPr>
            </w:pPr>
            <w:r>
              <w:t>Things are finally up and running on Collier</w:t>
            </w:r>
          </w:p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1F2794">
            <w:pPr>
              <w:pStyle w:val="AgendaLevel1"/>
              <w:numPr>
                <w:ilvl w:val="0"/>
                <w:numId w:val="3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Default="001C55B1" w:rsidP="00DE6C0B">
            <w:pPr>
              <w:pStyle w:val="AgendaLevel1"/>
              <w:numPr>
                <w:ilvl w:val="0"/>
                <w:numId w:val="0"/>
              </w:numPr>
              <w:ind w:left="360"/>
            </w:pPr>
          </w:p>
          <w:p w:rsidR="001C55B1" w:rsidRDefault="001C55B1" w:rsidP="00DE6C0B">
            <w:pPr>
              <w:pStyle w:val="AgendaLevel1"/>
              <w:numPr>
                <w:ilvl w:val="0"/>
                <w:numId w:val="0"/>
              </w:numPr>
              <w:ind w:left="360"/>
            </w:pPr>
            <w:r>
              <w:t>Lee</w:t>
            </w:r>
          </w:p>
        </w:tc>
        <w:tc>
          <w:tcPr>
            <w:tcW w:w="7650" w:type="dxa"/>
          </w:tcPr>
          <w:p w:rsidR="00555DA9" w:rsidRDefault="00555DA9" w:rsidP="00B034F6"/>
          <w:p w:rsidR="003D3D5D" w:rsidRDefault="00CA3FF9" w:rsidP="001F2794">
            <w:pPr>
              <w:pStyle w:val="ListParagraph"/>
              <w:numPr>
                <w:ilvl w:val="0"/>
                <w:numId w:val="10"/>
              </w:numPr>
            </w:pPr>
            <w:r>
              <w:t>Students reaching out in regards to exams</w:t>
            </w:r>
          </w:p>
          <w:p w:rsidR="00CA3FF9" w:rsidRDefault="00CA3FF9" w:rsidP="001F2794">
            <w:pPr>
              <w:pStyle w:val="ListParagraph"/>
              <w:numPr>
                <w:ilvl w:val="0"/>
                <w:numId w:val="10"/>
              </w:numPr>
            </w:pPr>
            <w:r>
              <w:t>Complaints of Academic Success Plans</w:t>
            </w:r>
          </w:p>
          <w:p w:rsidR="00DD17DE" w:rsidRDefault="00CA3FF9" w:rsidP="001F2794">
            <w:pPr>
              <w:pStyle w:val="ListParagraph"/>
              <w:numPr>
                <w:ilvl w:val="0"/>
                <w:numId w:val="10"/>
              </w:numPr>
            </w:pPr>
            <w:r>
              <w:t>Chain of Command</w:t>
            </w:r>
            <w:r w:rsidR="00DD17DE">
              <w:t xml:space="preserve"> needs to be followed</w:t>
            </w:r>
          </w:p>
          <w:p w:rsidR="00CA3FF9" w:rsidRDefault="00CA3FF9" w:rsidP="001F2794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 w:rsidR="00DD17DE">
              <w:t>Guest speaker on 2/18 @ 12:30 for a support group for anxiety &amp; stress</w:t>
            </w:r>
          </w:p>
          <w:p w:rsidR="003D3D5D" w:rsidRDefault="001F2794" w:rsidP="001F2794">
            <w:pPr>
              <w:pStyle w:val="ListParagraph"/>
              <w:numPr>
                <w:ilvl w:val="0"/>
                <w:numId w:val="13"/>
              </w:numPr>
            </w:pPr>
            <w:r w:rsidRPr="001F2794">
              <w:t>debriefingthefrontlinesinc.org</w:t>
            </w:r>
          </w:p>
          <w:p w:rsidR="001F2794" w:rsidRDefault="001F2794" w:rsidP="001F2794">
            <w:pPr>
              <w:pStyle w:val="ListParagraph"/>
              <w:numPr>
                <w:ilvl w:val="0"/>
                <w:numId w:val="13"/>
              </w:numPr>
            </w:pPr>
            <w:r w:rsidRPr="001F2794">
              <w:t>dontclockout.org</w:t>
            </w:r>
          </w:p>
          <w:p w:rsidR="00C72074" w:rsidRDefault="00C72074" w:rsidP="00C72074">
            <w:pPr>
              <w:pStyle w:val="ListParagraph"/>
              <w:ind w:left="1536"/>
            </w:pPr>
          </w:p>
        </w:tc>
        <w:tc>
          <w:tcPr>
            <w:tcW w:w="2610" w:type="dxa"/>
          </w:tcPr>
          <w:p w:rsidR="00555DA9" w:rsidRDefault="001F2794" w:rsidP="00B034F6">
            <w:r>
              <w:t xml:space="preserve"> </w:t>
            </w:r>
          </w:p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555DA9" w:rsidRPr="00E9667E" w:rsidRDefault="00555DA9" w:rsidP="001F2794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  <w:vMerge w:val="restart"/>
          </w:tcPr>
          <w:p w:rsidR="001C55B1" w:rsidRDefault="001C55B1" w:rsidP="001C55B1"/>
          <w:p w:rsidR="001C55B1" w:rsidRDefault="001C55B1" w:rsidP="001C55B1"/>
          <w:p w:rsidR="00F61040" w:rsidRPr="00E9667E" w:rsidRDefault="001C55B1" w:rsidP="001C55B1">
            <w:r>
              <w:t>Advisor Updates</w:t>
            </w:r>
          </w:p>
        </w:tc>
        <w:tc>
          <w:tcPr>
            <w:tcW w:w="1890" w:type="dxa"/>
          </w:tcPr>
          <w:p w:rsidR="001C55B1" w:rsidRDefault="001C55B1" w:rsidP="00DE6C0B"/>
          <w:p w:rsidR="00555DA9" w:rsidRDefault="00DE6C0B" w:rsidP="00DE6C0B">
            <w:r>
              <w:t xml:space="preserve">        </w:t>
            </w:r>
            <w:r w:rsidR="001C55B1">
              <w:t>Sarah</w:t>
            </w:r>
          </w:p>
          <w:p w:rsidR="001C55B1" w:rsidRPr="003D3D5D" w:rsidRDefault="001C55B1" w:rsidP="00DE6C0B"/>
        </w:tc>
        <w:tc>
          <w:tcPr>
            <w:tcW w:w="7650" w:type="dxa"/>
          </w:tcPr>
          <w:p w:rsidR="00C72074" w:rsidRDefault="00C72074" w:rsidP="00C72074">
            <w:pPr>
              <w:pStyle w:val="ListParagraph"/>
            </w:pPr>
          </w:p>
          <w:p w:rsidR="00555DA9" w:rsidRDefault="00201365" w:rsidP="001F2794">
            <w:pPr>
              <w:pStyle w:val="ListParagraph"/>
              <w:numPr>
                <w:ilvl w:val="0"/>
                <w:numId w:val="7"/>
              </w:numPr>
            </w:pPr>
            <w:r>
              <w:t>Both advisors have a number of Early Alerts coming in</w:t>
            </w:r>
          </w:p>
          <w:p w:rsidR="00DE6C0B" w:rsidRDefault="00201365" w:rsidP="001F2794">
            <w:pPr>
              <w:pStyle w:val="ListParagraph"/>
              <w:numPr>
                <w:ilvl w:val="0"/>
                <w:numId w:val="7"/>
              </w:numPr>
            </w:pPr>
            <w:r>
              <w:t xml:space="preserve">Went over the process </w:t>
            </w:r>
            <w:r w:rsidR="00DE6C0B">
              <w:t>of</w:t>
            </w:r>
            <w:r>
              <w:t xml:space="preserve"> early alerts</w:t>
            </w:r>
          </w:p>
          <w:p w:rsidR="00C72074" w:rsidRDefault="00C72074" w:rsidP="00C72074">
            <w:pPr>
              <w:pStyle w:val="ListParagraph"/>
            </w:pPr>
          </w:p>
        </w:tc>
        <w:tc>
          <w:tcPr>
            <w:tcW w:w="2610" w:type="dxa"/>
          </w:tcPr>
          <w:p w:rsidR="00555DA9" w:rsidRDefault="00555DA9" w:rsidP="00B034F6"/>
        </w:tc>
      </w:tr>
      <w:tr w:rsidR="00555DA9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555DA9" w:rsidRPr="00E9667E" w:rsidRDefault="00555DA9" w:rsidP="001F2794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  <w:vMerge/>
          </w:tcPr>
          <w:p w:rsidR="00555DA9" w:rsidRPr="00E9667E" w:rsidRDefault="00555DA9" w:rsidP="00E9667E"/>
        </w:tc>
        <w:tc>
          <w:tcPr>
            <w:tcW w:w="1890" w:type="dxa"/>
          </w:tcPr>
          <w:p w:rsidR="001C55B1" w:rsidRPr="001C55B1" w:rsidRDefault="001C55B1" w:rsidP="00DE6C0B">
            <w:pPr>
              <w:pStyle w:val="AgendaLevel1"/>
              <w:numPr>
                <w:ilvl w:val="0"/>
                <w:numId w:val="0"/>
              </w:numPr>
              <w:spacing w:after="200" w:line="276" w:lineRule="auto"/>
              <w:rPr>
                <w:sz w:val="4"/>
              </w:rPr>
            </w:pPr>
          </w:p>
          <w:p w:rsidR="00555DA9" w:rsidRDefault="00DE6C0B" w:rsidP="00DE6C0B">
            <w:pPr>
              <w:pStyle w:val="AgendaLevel1"/>
              <w:numPr>
                <w:ilvl w:val="0"/>
                <w:numId w:val="0"/>
              </w:numPr>
              <w:spacing w:after="200" w:line="276" w:lineRule="auto"/>
            </w:pPr>
            <w:r>
              <w:t xml:space="preserve">      </w:t>
            </w:r>
            <w:r w:rsidR="001C55B1">
              <w:t>Joanne</w:t>
            </w:r>
          </w:p>
        </w:tc>
        <w:tc>
          <w:tcPr>
            <w:tcW w:w="7650" w:type="dxa"/>
          </w:tcPr>
          <w:p w:rsidR="00DE6C0B" w:rsidRDefault="00DE6C0B" w:rsidP="00C453F1">
            <w:pPr>
              <w:pStyle w:val="ListParagraph"/>
            </w:pPr>
          </w:p>
          <w:p w:rsidR="00C453F1" w:rsidRDefault="00C453F1" w:rsidP="00C453F1">
            <w:pPr>
              <w:pStyle w:val="ListParagraph"/>
              <w:numPr>
                <w:ilvl w:val="0"/>
                <w:numId w:val="15"/>
              </w:numPr>
            </w:pPr>
            <w:r>
              <w:t>Attending an event @ South Fort Myers High School</w:t>
            </w:r>
          </w:p>
        </w:tc>
        <w:tc>
          <w:tcPr>
            <w:tcW w:w="2610" w:type="dxa"/>
          </w:tcPr>
          <w:p w:rsidR="00555DA9" w:rsidRDefault="00555DA9" w:rsidP="00B034F6"/>
        </w:tc>
      </w:tr>
      <w:tr w:rsidR="00C453F1" w:rsidRPr="00E9667E" w:rsidTr="00006468">
        <w:trPr>
          <w:cantSplit/>
          <w:trHeight w:val="604"/>
        </w:trPr>
        <w:tc>
          <w:tcPr>
            <w:tcW w:w="445" w:type="dxa"/>
            <w:vMerge w:val="restart"/>
          </w:tcPr>
          <w:p w:rsidR="00C453F1" w:rsidRPr="00E9667E" w:rsidRDefault="00C453F1" w:rsidP="001F2794">
            <w:pPr>
              <w:pStyle w:val="AgendaLevel1"/>
              <w:numPr>
                <w:ilvl w:val="0"/>
                <w:numId w:val="5"/>
              </w:numPr>
            </w:pPr>
            <w:r>
              <w:t>5.</w:t>
            </w:r>
          </w:p>
        </w:tc>
        <w:tc>
          <w:tcPr>
            <w:tcW w:w="1980" w:type="dxa"/>
            <w:vMerge w:val="restart"/>
          </w:tcPr>
          <w:p w:rsidR="00C453F1" w:rsidRDefault="00C453F1" w:rsidP="00E9667E"/>
          <w:p w:rsidR="00B05145" w:rsidRPr="00E9667E" w:rsidRDefault="00B05145" w:rsidP="00E9667E">
            <w:r>
              <w:t xml:space="preserve">Misc. Items </w:t>
            </w:r>
            <w:bookmarkStart w:id="1" w:name="_GoBack"/>
            <w:bookmarkEnd w:id="1"/>
          </w:p>
        </w:tc>
        <w:tc>
          <w:tcPr>
            <w:tcW w:w="1890" w:type="dxa"/>
          </w:tcPr>
          <w:p w:rsidR="00C453F1" w:rsidRDefault="00C453F1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t>CastleBranch</w:t>
            </w:r>
            <w:proofErr w:type="spellEnd"/>
            <w:r w:rsidR="00B501C9">
              <w:t xml:space="preserve"> (CB)</w:t>
            </w:r>
          </w:p>
        </w:tc>
        <w:tc>
          <w:tcPr>
            <w:tcW w:w="7650" w:type="dxa"/>
          </w:tcPr>
          <w:p w:rsidR="00C453F1" w:rsidRDefault="00C453F1" w:rsidP="001F2794">
            <w:pPr>
              <w:pStyle w:val="ListParagraph"/>
              <w:numPr>
                <w:ilvl w:val="0"/>
                <w:numId w:val="11"/>
              </w:numPr>
            </w:pPr>
            <w:r>
              <w:t>Need to come up with a better way to get the students complete required paperwork</w:t>
            </w:r>
          </w:p>
          <w:p w:rsidR="00C453F1" w:rsidRDefault="00C453F1" w:rsidP="001F2794">
            <w:pPr>
              <w:pStyle w:val="ListParagraph"/>
              <w:numPr>
                <w:ilvl w:val="0"/>
                <w:numId w:val="11"/>
              </w:numPr>
            </w:pPr>
            <w:r>
              <w:t xml:space="preserve">Ideas </w:t>
            </w:r>
          </w:p>
          <w:p w:rsidR="00C453F1" w:rsidRDefault="00C453F1" w:rsidP="001F2794">
            <w:pPr>
              <w:pStyle w:val="ListParagraph"/>
              <w:numPr>
                <w:ilvl w:val="0"/>
                <w:numId w:val="12"/>
              </w:numPr>
            </w:pPr>
            <w:r>
              <w:t xml:space="preserve">Another </w:t>
            </w:r>
            <w:proofErr w:type="spellStart"/>
            <w:r>
              <w:t>SoHP</w:t>
            </w:r>
            <w:proofErr w:type="spellEnd"/>
            <w:r>
              <w:t xml:space="preserve"> has a policy that the students get only 2 reminders, if nothing turned in they fail the class.</w:t>
            </w:r>
          </w:p>
          <w:p w:rsidR="00C453F1" w:rsidRDefault="008C16F6" w:rsidP="001F2794">
            <w:pPr>
              <w:pStyle w:val="ListParagraph"/>
              <w:numPr>
                <w:ilvl w:val="0"/>
                <w:numId w:val="12"/>
              </w:numPr>
            </w:pPr>
            <w:r>
              <w:t>If possible incorporated as</w:t>
            </w:r>
            <w:r w:rsidR="00C453F1">
              <w:t xml:space="preserve"> part of Attendance Verification</w:t>
            </w:r>
          </w:p>
          <w:p w:rsidR="008C16F6" w:rsidRDefault="008C16F6" w:rsidP="001F2794">
            <w:pPr>
              <w:pStyle w:val="ListParagraph"/>
              <w:numPr>
                <w:ilvl w:val="0"/>
                <w:numId w:val="12"/>
              </w:numPr>
            </w:pPr>
            <w:r>
              <w:t xml:space="preserve">If not completed by assigned due date, then they will not be allowed to attend Sim/Labs/Clinical. </w:t>
            </w:r>
          </w:p>
          <w:p w:rsidR="00B501C9" w:rsidRDefault="00B501C9" w:rsidP="00B501C9">
            <w:pPr>
              <w:pStyle w:val="ListParagraph"/>
              <w:numPr>
                <w:ilvl w:val="0"/>
                <w:numId w:val="16"/>
              </w:numPr>
            </w:pPr>
            <w:r>
              <w:t xml:space="preserve">Starting in Nursing 2, we need to tell them that all CB paperwork needs to be completed by the first day of Nursing 3 classes. </w:t>
            </w:r>
          </w:p>
          <w:p w:rsidR="00C453F1" w:rsidRDefault="00B501C9" w:rsidP="00B501C9">
            <w:pPr>
              <w:pStyle w:val="ListParagraph"/>
              <w:numPr>
                <w:ilvl w:val="0"/>
                <w:numId w:val="16"/>
              </w:numPr>
            </w:pPr>
            <w:r>
              <w:t xml:space="preserve">Come with wording to put in the registration announcement posted on the colloquium for the student going into Nursing 3 </w:t>
            </w:r>
          </w:p>
          <w:p w:rsidR="00B501C9" w:rsidRDefault="00B501C9" w:rsidP="00B501C9">
            <w:pPr>
              <w:pStyle w:val="ListParagraph"/>
              <w:numPr>
                <w:ilvl w:val="0"/>
                <w:numId w:val="16"/>
              </w:numPr>
            </w:pPr>
            <w:r>
              <w:t xml:space="preserve">There will be certain things that will not be able to have updated due to dates.  For example: Tetanus and </w:t>
            </w:r>
            <w:r w:rsidR="008C16F6">
              <w:t>Flu</w:t>
            </w:r>
            <w:r>
              <w:t xml:space="preserve"> shots (9/1) </w:t>
            </w:r>
          </w:p>
        </w:tc>
        <w:tc>
          <w:tcPr>
            <w:tcW w:w="2610" w:type="dxa"/>
          </w:tcPr>
          <w:p w:rsidR="00C453F1" w:rsidRDefault="00C453F1" w:rsidP="00B034F6"/>
        </w:tc>
      </w:tr>
      <w:tr w:rsidR="00C453F1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C453F1" w:rsidRPr="00E9667E" w:rsidRDefault="00C453F1" w:rsidP="001F2794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  <w:vMerge/>
          </w:tcPr>
          <w:p w:rsidR="00C453F1" w:rsidRPr="00E9667E" w:rsidRDefault="00C453F1" w:rsidP="00E9667E"/>
        </w:tc>
        <w:tc>
          <w:tcPr>
            <w:tcW w:w="1890" w:type="dxa"/>
          </w:tcPr>
          <w:p w:rsidR="00C453F1" w:rsidRDefault="00C453F1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C453F1" w:rsidRDefault="00C453F1" w:rsidP="00B034F6"/>
        </w:tc>
        <w:tc>
          <w:tcPr>
            <w:tcW w:w="2610" w:type="dxa"/>
          </w:tcPr>
          <w:p w:rsidR="00C453F1" w:rsidRDefault="00C453F1" w:rsidP="00B034F6"/>
        </w:tc>
      </w:tr>
      <w:tr w:rsidR="00C453F1" w:rsidRPr="00E9667E" w:rsidTr="00006468">
        <w:trPr>
          <w:cantSplit/>
          <w:trHeight w:val="604"/>
        </w:trPr>
        <w:tc>
          <w:tcPr>
            <w:tcW w:w="445" w:type="dxa"/>
            <w:vMerge/>
          </w:tcPr>
          <w:p w:rsidR="00C453F1" w:rsidRPr="00E9667E" w:rsidRDefault="00C453F1" w:rsidP="001F2794">
            <w:pPr>
              <w:pStyle w:val="AgendaLevel1"/>
              <w:numPr>
                <w:ilvl w:val="0"/>
                <w:numId w:val="5"/>
              </w:numPr>
            </w:pPr>
          </w:p>
        </w:tc>
        <w:tc>
          <w:tcPr>
            <w:tcW w:w="1980" w:type="dxa"/>
            <w:vMerge/>
          </w:tcPr>
          <w:p w:rsidR="00C453F1" w:rsidRPr="00E9667E" w:rsidRDefault="00C453F1" w:rsidP="00E9667E"/>
        </w:tc>
        <w:tc>
          <w:tcPr>
            <w:tcW w:w="1890" w:type="dxa"/>
          </w:tcPr>
          <w:p w:rsidR="00C453F1" w:rsidRDefault="00C453F1" w:rsidP="001C55B1">
            <w:pPr>
              <w:pStyle w:val="AgendaLevel1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7650" w:type="dxa"/>
          </w:tcPr>
          <w:p w:rsidR="00C453F1" w:rsidRDefault="00C453F1" w:rsidP="00B034F6"/>
        </w:tc>
        <w:tc>
          <w:tcPr>
            <w:tcW w:w="2610" w:type="dxa"/>
          </w:tcPr>
          <w:p w:rsidR="00C453F1" w:rsidRDefault="00C453F1" w:rsidP="00B034F6"/>
        </w:tc>
      </w:tr>
      <w:bookmarkEnd w:id="0"/>
    </w:tbl>
    <w:p w:rsidR="008E2AA5" w:rsidRDefault="008E2AA5"/>
    <w:tbl>
      <w:tblPr>
        <w:tblW w:w="14665" w:type="dxa"/>
        <w:tblLayout w:type="fixed"/>
        <w:tblLook w:val="0000" w:firstRow="0" w:lastRow="0" w:firstColumn="0" w:lastColumn="0" w:noHBand="0" w:noVBand="0"/>
      </w:tblPr>
      <w:tblGrid>
        <w:gridCol w:w="6025"/>
        <w:gridCol w:w="1440"/>
        <w:gridCol w:w="1440"/>
        <w:gridCol w:w="5760"/>
      </w:tblGrid>
      <w:tr w:rsidR="008E2AA5" w:rsidRPr="00E9667E" w:rsidTr="00D92BF7">
        <w:trPr>
          <w:cantSplit/>
          <w:trHeight w:val="188"/>
          <w:tblHeader/>
        </w:trPr>
        <w:tc>
          <w:tcPr>
            <w:tcW w:w="1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2AA5" w:rsidRPr="00E9667E" w:rsidRDefault="008E2AA5" w:rsidP="0053795E">
            <w:pPr>
              <w:jc w:val="both"/>
            </w:pPr>
            <w:r w:rsidRPr="00E9667E">
              <w:t>Action Items / Unresolved Issues</w:t>
            </w:r>
          </w:p>
        </w:tc>
      </w:tr>
      <w:tr w:rsidR="008E2AA5" w:rsidRPr="00E9667E" w:rsidTr="00D92BF7">
        <w:trPr>
          <w:cantSplit/>
          <w:trHeight w:val="125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Owner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Due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>
            <w:r w:rsidRPr="00E9667E">
              <w:t>Status</w:t>
            </w:r>
          </w:p>
        </w:tc>
      </w:tr>
      <w:tr w:rsidR="008E2AA5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A5" w:rsidRPr="00E9667E" w:rsidRDefault="008E2AA5" w:rsidP="00E9667E"/>
        </w:tc>
      </w:tr>
      <w:tr w:rsidR="0069170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C" w:rsidRDefault="0069170C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CF3AAD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Pr="003E3ECC" w:rsidRDefault="00CF3AAD" w:rsidP="00E9667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AD" w:rsidRDefault="00CF3AAD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  <w:tr w:rsidR="003E3ECC" w:rsidRPr="00E9667E" w:rsidTr="00D92BF7">
        <w:trPr>
          <w:cantSplit/>
          <w:trHeight w:val="152"/>
          <w:tblHeader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7F18">
              <w:rPr>
                <w:rFonts w:ascii="Times New Roman" w:hAnsi="Times New Roman"/>
                <w:sz w:val="22"/>
                <w:szCs w:val="22"/>
              </w:rPr>
              <w:t>Adjourn</w:t>
            </w:r>
            <w:r w:rsidR="00B05145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CC" w:rsidRDefault="003E3ECC" w:rsidP="00E9667E"/>
        </w:tc>
      </w:tr>
    </w:tbl>
    <w:p w:rsidR="00CB5C1D" w:rsidRPr="00E9667E" w:rsidRDefault="00CB5C1D" w:rsidP="00E9667E"/>
    <w:sectPr w:rsidR="00CB5C1D" w:rsidRPr="00E9667E" w:rsidSect="009F37F5">
      <w:headerReference w:type="default" r:id="rId11"/>
      <w:footerReference w:type="default" r:id="rId12"/>
      <w:pgSz w:w="15840" w:h="12240" w:orient="landscape" w:code="1"/>
      <w:pgMar w:top="720" w:right="54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C4" w:rsidRDefault="007A39C4">
      <w:r>
        <w:separator/>
      </w:r>
    </w:p>
  </w:endnote>
  <w:endnote w:type="continuationSeparator" w:id="0">
    <w:p w:rsidR="007A39C4" w:rsidRDefault="007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42ABE" w:rsidRDefault="00DC286E" w:rsidP="00DF62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cstheme="minorHAnsi"/>
      </w:rPr>
    </w:pPr>
    <w:r w:rsidRPr="00DC286E">
      <w:rPr>
        <w:rFonts w:cstheme="minorHAnsi"/>
      </w:rPr>
      <w:t xml:space="preserve"> </w:t>
    </w:r>
    <w:r>
      <w:rPr>
        <w:rFonts w:cstheme="minorHAnsi"/>
      </w:rPr>
      <w:tab/>
    </w:r>
    <w:r w:rsidRPr="00942ABE">
      <w:rPr>
        <w:rFonts w:cstheme="minorHAnsi"/>
      </w:rPr>
      <w:t xml:space="preserve">Page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PAGE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 w:rsidRPr="00942ABE">
      <w:rPr>
        <w:rStyle w:val="PageNumber"/>
        <w:rFonts w:cstheme="minorHAnsi"/>
      </w:rPr>
      <w:t xml:space="preserve"> of </w:t>
    </w:r>
    <w:r w:rsidRPr="00942ABE">
      <w:rPr>
        <w:rStyle w:val="PageNumber"/>
        <w:rFonts w:cstheme="minorHAnsi"/>
      </w:rPr>
      <w:fldChar w:fldCharType="begin"/>
    </w:r>
    <w:r w:rsidRPr="00942ABE">
      <w:rPr>
        <w:rStyle w:val="PageNumber"/>
        <w:rFonts w:cstheme="minorHAnsi"/>
      </w:rPr>
      <w:instrText xml:space="preserve"> NUMPAGES </w:instrText>
    </w:r>
    <w:r w:rsidRPr="00942ABE">
      <w:rPr>
        <w:rStyle w:val="PageNumber"/>
        <w:rFonts w:cstheme="minorHAnsi"/>
      </w:rPr>
      <w:fldChar w:fldCharType="separate"/>
    </w:r>
    <w:r>
      <w:rPr>
        <w:rStyle w:val="PageNumber"/>
        <w:rFonts w:cstheme="minorHAnsi"/>
      </w:rPr>
      <w:t>1</w:t>
    </w:r>
    <w:r w:rsidRPr="00942ABE">
      <w:rPr>
        <w:rStyle w:val="PageNumber"/>
        <w:rFonts w:cstheme="minorHAnsi"/>
      </w:rPr>
      <w:fldChar w:fldCharType="end"/>
    </w: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C4" w:rsidRDefault="007A39C4">
      <w:r>
        <w:separator/>
      </w:r>
    </w:p>
  </w:footnote>
  <w:footnote w:type="continuationSeparator" w:id="0">
    <w:p w:rsidR="007A39C4" w:rsidRDefault="007A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A3" w:rsidRPr="009B6B56" w:rsidRDefault="00612819" w:rsidP="00612819">
    <w:pPr>
      <w:pStyle w:val="Header"/>
      <w:tabs>
        <w:tab w:val="clear" w:pos="4320"/>
        <w:tab w:val="clear" w:pos="8640"/>
        <w:tab w:val="left" w:pos="4350"/>
        <w:tab w:val="center" w:pos="5400"/>
        <w:tab w:val="right" w:pos="9360"/>
      </w:tabs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2/14/2023</w:t>
    </w:r>
    <w:r w:rsidR="008C481E">
      <w:rPr>
        <w:rFonts w:cstheme="minorHAnsi"/>
        <w:b/>
        <w:sz w:val="24"/>
        <w:szCs w:val="24"/>
      </w:rPr>
      <w:t xml:space="preserve"> Department of Nursing Meeting</w:t>
    </w:r>
    <w:r>
      <w:rPr>
        <w:rFonts w:cstheme="minorHAnsi"/>
        <w:b/>
        <w:sz w:val="24"/>
        <w:szCs w:val="24"/>
      </w:rPr>
      <w:t xml:space="preserve"> ASN Director Meeting </w:t>
    </w:r>
  </w:p>
  <w:p w:rsidR="00235CA3" w:rsidRPr="009B6B56" w:rsidRDefault="00235CA3" w:rsidP="00D016B4">
    <w:pPr>
      <w:pStyle w:val="Header"/>
      <w:jc w:val="right"/>
      <w:rPr>
        <w:rFonts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E2207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B324C"/>
    <w:multiLevelType w:val="hybridMultilevel"/>
    <w:tmpl w:val="1430ECBE"/>
    <w:lvl w:ilvl="0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191A41A9"/>
    <w:multiLevelType w:val="hybridMultilevel"/>
    <w:tmpl w:val="634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D61B9"/>
    <w:multiLevelType w:val="multilevel"/>
    <w:tmpl w:val="66AC5A4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162319"/>
    <w:multiLevelType w:val="hybridMultilevel"/>
    <w:tmpl w:val="78FA8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DB2970"/>
    <w:multiLevelType w:val="hybridMultilevel"/>
    <w:tmpl w:val="AE1E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E7459"/>
    <w:multiLevelType w:val="hybridMultilevel"/>
    <w:tmpl w:val="ADE4996C"/>
    <w:lvl w:ilvl="0" w:tplc="FFFFFFFF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70A9"/>
    <w:multiLevelType w:val="hybridMultilevel"/>
    <w:tmpl w:val="ADF62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22A4"/>
    <w:multiLevelType w:val="multilevel"/>
    <w:tmpl w:val="FD3479C2"/>
    <w:lvl w:ilvl="0">
      <w:start w:val="1"/>
      <w:numFmt w:val="lowerLetter"/>
      <w:pStyle w:val="Agenda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genda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AgendaLevel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246369"/>
    <w:multiLevelType w:val="multilevel"/>
    <w:tmpl w:val="C5480B2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981B2F"/>
    <w:multiLevelType w:val="hybridMultilevel"/>
    <w:tmpl w:val="407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0A18"/>
    <w:multiLevelType w:val="hybridMultilevel"/>
    <w:tmpl w:val="D01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2752"/>
    <w:multiLevelType w:val="hybridMultilevel"/>
    <w:tmpl w:val="675E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72F39"/>
    <w:multiLevelType w:val="hybridMultilevel"/>
    <w:tmpl w:val="FDCA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333B9"/>
    <w:multiLevelType w:val="hybridMultilevel"/>
    <w:tmpl w:val="E58A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A38CA"/>
    <w:multiLevelType w:val="hybridMultilevel"/>
    <w:tmpl w:val="E8D27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14"/>
  </w:num>
  <w:num w:numId="11">
    <w:abstractNumId w:val="11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CC"/>
    <w:rsid w:val="00003DAE"/>
    <w:rsid w:val="000051C1"/>
    <w:rsid w:val="000059B2"/>
    <w:rsid w:val="00005BCC"/>
    <w:rsid w:val="00006468"/>
    <w:rsid w:val="00010527"/>
    <w:rsid w:val="00011560"/>
    <w:rsid w:val="00011CC2"/>
    <w:rsid w:val="0001254A"/>
    <w:rsid w:val="00012FC6"/>
    <w:rsid w:val="00014CC4"/>
    <w:rsid w:val="000150CF"/>
    <w:rsid w:val="00015643"/>
    <w:rsid w:val="000156F7"/>
    <w:rsid w:val="00015857"/>
    <w:rsid w:val="00015C2B"/>
    <w:rsid w:val="0001634F"/>
    <w:rsid w:val="000220EC"/>
    <w:rsid w:val="000221F5"/>
    <w:rsid w:val="000229A1"/>
    <w:rsid w:val="00022D44"/>
    <w:rsid w:val="0002463A"/>
    <w:rsid w:val="000251E5"/>
    <w:rsid w:val="00025493"/>
    <w:rsid w:val="00025509"/>
    <w:rsid w:val="000256B5"/>
    <w:rsid w:val="000256DF"/>
    <w:rsid w:val="000256F8"/>
    <w:rsid w:val="000261B8"/>
    <w:rsid w:val="00027792"/>
    <w:rsid w:val="00027907"/>
    <w:rsid w:val="0003024D"/>
    <w:rsid w:val="00030856"/>
    <w:rsid w:val="00030BEF"/>
    <w:rsid w:val="00030D78"/>
    <w:rsid w:val="00032136"/>
    <w:rsid w:val="00032DE9"/>
    <w:rsid w:val="0003394F"/>
    <w:rsid w:val="00033A38"/>
    <w:rsid w:val="00034205"/>
    <w:rsid w:val="00034999"/>
    <w:rsid w:val="00034CF1"/>
    <w:rsid w:val="00034E92"/>
    <w:rsid w:val="000357B5"/>
    <w:rsid w:val="00035B11"/>
    <w:rsid w:val="0004018E"/>
    <w:rsid w:val="000405FD"/>
    <w:rsid w:val="0004157B"/>
    <w:rsid w:val="000416A7"/>
    <w:rsid w:val="00041AF8"/>
    <w:rsid w:val="00042F6C"/>
    <w:rsid w:val="00043000"/>
    <w:rsid w:val="0004342F"/>
    <w:rsid w:val="00044756"/>
    <w:rsid w:val="0004487E"/>
    <w:rsid w:val="00045C48"/>
    <w:rsid w:val="0004628D"/>
    <w:rsid w:val="00046B39"/>
    <w:rsid w:val="00047200"/>
    <w:rsid w:val="00047CDD"/>
    <w:rsid w:val="0005025A"/>
    <w:rsid w:val="0005135E"/>
    <w:rsid w:val="000522D6"/>
    <w:rsid w:val="0005280B"/>
    <w:rsid w:val="00052BDE"/>
    <w:rsid w:val="00053323"/>
    <w:rsid w:val="00054030"/>
    <w:rsid w:val="00054C86"/>
    <w:rsid w:val="0005602E"/>
    <w:rsid w:val="0005617A"/>
    <w:rsid w:val="00056943"/>
    <w:rsid w:val="00057D2B"/>
    <w:rsid w:val="00057D8D"/>
    <w:rsid w:val="00057E93"/>
    <w:rsid w:val="00060CD8"/>
    <w:rsid w:val="00061BE1"/>
    <w:rsid w:val="000622CC"/>
    <w:rsid w:val="00063B9A"/>
    <w:rsid w:val="00063D84"/>
    <w:rsid w:val="00065964"/>
    <w:rsid w:val="00066E3D"/>
    <w:rsid w:val="0006724E"/>
    <w:rsid w:val="00070CA6"/>
    <w:rsid w:val="000710C9"/>
    <w:rsid w:val="00071D67"/>
    <w:rsid w:val="00072774"/>
    <w:rsid w:val="000729D1"/>
    <w:rsid w:val="0007396F"/>
    <w:rsid w:val="000742F8"/>
    <w:rsid w:val="00074A2B"/>
    <w:rsid w:val="00075238"/>
    <w:rsid w:val="00075AC9"/>
    <w:rsid w:val="00076009"/>
    <w:rsid w:val="00076110"/>
    <w:rsid w:val="0008005D"/>
    <w:rsid w:val="00080256"/>
    <w:rsid w:val="00080C3A"/>
    <w:rsid w:val="00082FE6"/>
    <w:rsid w:val="000831F7"/>
    <w:rsid w:val="0008325A"/>
    <w:rsid w:val="00083346"/>
    <w:rsid w:val="000846BA"/>
    <w:rsid w:val="00085560"/>
    <w:rsid w:val="00085A12"/>
    <w:rsid w:val="00091443"/>
    <w:rsid w:val="00092B16"/>
    <w:rsid w:val="00092C96"/>
    <w:rsid w:val="0009333E"/>
    <w:rsid w:val="00093467"/>
    <w:rsid w:val="00093B08"/>
    <w:rsid w:val="0009434E"/>
    <w:rsid w:val="00094DBB"/>
    <w:rsid w:val="00094FE4"/>
    <w:rsid w:val="00095EBA"/>
    <w:rsid w:val="000A068F"/>
    <w:rsid w:val="000A09DE"/>
    <w:rsid w:val="000A4432"/>
    <w:rsid w:val="000A4C28"/>
    <w:rsid w:val="000A4C58"/>
    <w:rsid w:val="000A4EA4"/>
    <w:rsid w:val="000A5637"/>
    <w:rsid w:val="000A683B"/>
    <w:rsid w:val="000A6C49"/>
    <w:rsid w:val="000A6D0E"/>
    <w:rsid w:val="000A6D2A"/>
    <w:rsid w:val="000A796C"/>
    <w:rsid w:val="000B0028"/>
    <w:rsid w:val="000B062F"/>
    <w:rsid w:val="000B0679"/>
    <w:rsid w:val="000B0900"/>
    <w:rsid w:val="000B1859"/>
    <w:rsid w:val="000B1A64"/>
    <w:rsid w:val="000B2DA2"/>
    <w:rsid w:val="000B30C3"/>
    <w:rsid w:val="000B3495"/>
    <w:rsid w:val="000B3F16"/>
    <w:rsid w:val="000B41F3"/>
    <w:rsid w:val="000B4CA7"/>
    <w:rsid w:val="000B520B"/>
    <w:rsid w:val="000B5F08"/>
    <w:rsid w:val="000B5F55"/>
    <w:rsid w:val="000B6012"/>
    <w:rsid w:val="000B718E"/>
    <w:rsid w:val="000B77FE"/>
    <w:rsid w:val="000C0915"/>
    <w:rsid w:val="000C1848"/>
    <w:rsid w:val="000C1AE8"/>
    <w:rsid w:val="000C1BE9"/>
    <w:rsid w:val="000C1D64"/>
    <w:rsid w:val="000C2756"/>
    <w:rsid w:val="000C4878"/>
    <w:rsid w:val="000C5061"/>
    <w:rsid w:val="000C5070"/>
    <w:rsid w:val="000C67A7"/>
    <w:rsid w:val="000D0167"/>
    <w:rsid w:val="000D0751"/>
    <w:rsid w:val="000D1199"/>
    <w:rsid w:val="000D17D1"/>
    <w:rsid w:val="000D2126"/>
    <w:rsid w:val="000D2C69"/>
    <w:rsid w:val="000D3CE6"/>
    <w:rsid w:val="000D4025"/>
    <w:rsid w:val="000D4635"/>
    <w:rsid w:val="000D4D62"/>
    <w:rsid w:val="000D4F0F"/>
    <w:rsid w:val="000D60FF"/>
    <w:rsid w:val="000D6E3F"/>
    <w:rsid w:val="000D7757"/>
    <w:rsid w:val="000D7B20"/>
    <w:rsid w:val="000D7DB5"/>
    <w:rsid w:val="000E0342"/>
    <w:rsid w:val="000E16AD"/>
    <w:rsid w:val="000E1E5D"/>
    <w:rsid w:val="000E3FD7"/>
    <w:rsid w:val="000E4B8E"/>
    <w:rsid w:val="000E5486"/>
    <w:rsid w:val="000E5915"/>
    <w:rsid w:val="000E6792"/>
    <w:rsid w:val="000E7F48"/>
    <w:rsid w:val="000F0FF1"/>
    <w:rsid w:val="000F14CD"/>
    <w:rsid w:val="000F189B"/>
    <w:rsid w:val="000F233A"/>
    <w:rsid w:val="000F3F11"/>
    <w:rsid w:val="000F4491"/>
    <w:rsid w:val="000F44A7"/>
    <w:rsid w:val="000F4912"/>
    <w:rsid w:val="000F4D58"/>
    <w:rsid w:val="00101847"/>
    <w:rsid w:val="00101E50"/>
    <w:rsid w:val="001022AA"/>
    <w:rsid w:val="001028D7"/>
    <w:rsid w:val="00103A5E"/>
    <w:rsid w:val="0010439B"/>
    <w:rsid w:val="001068ED"/>
    <w:rsid w:val="00106FA8"/>
    <w:rsid w:val="00107883"/>
    <w:rsid w:val="00107A91"/>
    <w:rsid w:val="001102F2"/>
    <w:rsid w:val="00110692"/>
    <w:rsid w:val="001124A9"/>
    <w:rsid w:val="00113C36"/>
    <w:rsid w:val="00115487"/>
    <w:rsid w:val="001156F0"/>
    <w:rsid w:val="00116674"/>
    <w:rsid w:val="00116705"/>
    <w:rsid w:val="001173B2"/>
    <w:rsid w:val="0012004A"/>
    <w:rsid w:val="00120437"/>
    <w:rsid w:val="001204FB"/>
    <w:rsid w:val="0012281E"/>
    <w:rsid w:val="001239A0"/>
    <w:rsid w:val="00124D22"/>
    <w:rsid w:val="001259F7"/>
    <w:rsid w:val="00125E0F"/>
    <w:rsid w:val="001277D0"/>
    <w:rsid w:val="00127C86"/>
    <w:rsid w:val="00130AC5"/>
    <w:rsid w:val="00132236"/>
    <w:rsid w:val="00133598"/>
    <w:rsid w:val="0013550A"/>
    <w:rsid w:val="001357B6"/>
    <w:rsid w:val="00140258"/>
    <w:rsid w:val="0014186F"/>
    <w:rsid w:val="00142FC8"/>
    <w:rsid w:val="0014308D"/>
    <w:rsid w:val="001439E1"/>
    <w:rsid w:val="00143BEB"/>
    <w:rsid w:val="00144581"/>
    <w:rsid w:val="001446B5"/>
    <w:rsid w:val="00146B6F"/>
    <w:rsid w:val="0014784E"/>
    <w:rsid w:val="00150CCA"/>
    <w:rsid w:val="00151927"/>
    <w:rsid w:val="00151B36"/>
    <w:rsid w:val="00152901"/>
    <w:rsid w:val="00152DD9"/>
    <w:rsid w:val="001532AB"/>
    <w:rsid w:val="00153A43"/>
    <w:rsid w:val="00153C39"/>
    <w:rsid w:val="00154BD3"/>
    <w:rsid w:val="00154DE0"/>
    <w:rsid w:val="00155174"/>
    <w:rsid w:val="00155201"/>
    <w:rsid w:val="00155881"/>
    <w:rsid w:val="00156293"/>
    <w:rsid w:val="00160577"/>
    <w:rsid w:val="00160B64"/>
    <w:rsid w:val="00163DE7"/>
    <w:rsid w:val="00164E3D"/>
    <w:rsid w:val="00165D70"/>
    <w:rsid w:val="00165EA0"/>
    <w:rsid w:val="00166445"/>
    <w:rsid w:val="001679E9"/>
    <w:rsid w:val="00167C80"/>
    <w:rsid w:val="00170609"/>
    <w:rsid w:val="00171537"/>
    <w:rsid w:val="00172082"/>
    <w:rsid w:val="001721FC"/>
    <w:rsid w:val="00175BC0"/>
    <w:rsid w:val="001761E4"/>
    <w:rsid w:val="00176763"/>
    <w:rsid w:val="001812FF"/>
    <w:rsid w:val="00181A0B"/>
    <w:rsid w:val="00182117"/>
    <w:rsid w:val="001821F0"/>
    <w:rsid w:val="001841F0"/>
    <w:rsid w:val="0018456D"/>
    <w:rsid w:val="00184A5C"/>
    <w:rsid w:val="00185D7D"/>
    <w:rsid w:val="0018606C"/>
    <w:rsid w:val="00190446"/>
    <w:rsid w:val="001906E5"/>
    <w:rsid w:val="0019074B"/>
    <w:rsid w:val="00191BDB"/>
    <w:rsid w:val="001926CC"/>
    <w:rsid w:val="001930C8"/>
    <w:rsid w:val="001931A6"/>
    <w:rsid w:val="0019370B"/>
    <w:rsid w:val="00194EAF"/>
    <w:rsid w:val="0019529B"/>
    <w:rsid w:val="001957EA"/>
    <w:rsid w:val="00195A26"/>
    <w:rsid w:val="00196783"/>
    <w:rsid w:val="00196876"/>
    <w:rsid w:val="00196F55"/>
    <w:rsid w:val="00197130"/>
    <w:rsid w:val="001A064F"/>
    <w:rsid w:val="001A0CCF"/>
    <w:rsid w:val="001A1780"/>
    <w:rsid w:val="001A37E9"/>
    <w:rsid w:val="001A3935"/>
    <w:rsid w:val="001A4480"/>
    <w:rsid w:val="001A5F34"/>
    <w:rsid w:val="001A61C1"/>
    <w:rsid w:val="001A7053"/>
    <w:rsid w:val="001A7DAC"/>
    <w:rsid w:val="001B0588"/>
    <w:rsid w:val="001B0C1B"/>
    <w:rsid w:val="001B201A"/>
    <w:rsid w:val="001B23D2"/>
    <w:rsid w:val="001B317F"/>
    <w:rsid w:val="001B3C0E"/>
    <w:rsid w:val="001B44A8"/>
    <w:rsid w:val="001B4615"/>
    <w:rsid w:val="001B5C15"/>
    <w:rsid w:val="001B645D"/>
    <w:rsid w:val="001B6E54"/>
    <w:rsid w:val="001B71CE"/>
    <w:rsid w:val="001B739E"/>
    <w:rsid w:val="001B7AD7"/>
    <w:rsid w:val="001B7B29"/>
    <w:rsid w:val="001B7C85"/>
    <w:rsid w:val="001C15D3"/>
    <w:rsid w:val="001C213C"/>
    <w:rsid w:val="001C311D"/>
    <w:rsid w:val="001C42D0"/>
    <w:rsid w:val="001C5167"/>
    <w:rsid w:val="001C55B1"/>
    <w:rsid w:val="001C6E69"/>
    <w:rsid w:val="001C70ED"/>
    <w:rsid w:val="001D0258"/>
    <w:rsid w:val="001D0A5E"/>
    <w:rsid w:val="001D15C0"/>
    <w:rsid w:val="001D1DE3"/>
    <w:rsid w:val="001D243D"/>
    <w:rsid w:val="001D26FD"/>
    <w:rsid w:val="001D3550"/>
    <w:rsid w:val="001D406C"/>
    <w:rsid w:val="001D44DB"/>
    <w:rsid w:val="001D54E3"/>
    <w:rsid w:val="001D554E"/>
    <w:rsid w:val="001D6DF5"/>
    <w:rsid w:val="001D7311"/>
    <w:rsid w:val="001E0BF4"/>
    <w:rsid w:val="001E0C7F"/>
    <w:rsid w:val="001E267D"/>
    <w:rsid w:val="001E3304"/>
    <w:rsid w:val="001E3FC3"/>
    <w:rsid w:val="001E5D1D"/>
    <w:rsid w:val="001E651A"/>
    <w:rsid w:val="001E7A8E"/>
    <w:rsid w:val="001F01D3"/>
    <w:rsid w:val="001F1F98"/>
    <w:rsid w:val="001F2794"/>
    <w:rsid w:val="001F2CEA"/>
    <w:rsid w:val="001F3104"/>
    <w:rsid w:val="001F322B"/>
    <w:rsid w:val="001F40DC"/>
    <w:rsid w:val="001F5AC9"/>
    <w:rsid w:val="001F5AEF"/>
    <w:rsid w:val="001F5B39"/>
    <w:rsid w:val="001F64D9"/>
    <w:rsid w:val="001F6A8A"/>
    <w:rsid w:val="001F6C34"/>
    <w:rsid w:val="002002F1"/>
    <w:rsid w:val="002005A3"/>
    <w:rsid w:val="002006E1"/>
    <w:rsid w:val="00200F32"/>
    <w:rsid w:val="00201365"/>
    <w:rsid w:val="00202F69"/>
    <w:rsid w:val="002032BC"/>
    <w:rsid w:val="00204450"/>
    <w:rsid w:val="00206840"/>
    <w:rsid w:val="0021009F"/>
    <w:rsid w:val="002100CE"/>
    <w:rsid w:val="002117B9"/>
    <w:rsid w:val="00211CA8"/>
    <w:rsid w:val="00212494"/>
    <w:rsid w:val="00212F6E"/>
    <w:rsid w:val="002138EC"/>
    <w:rsid w:val="002148C9"/>
    <w:rsid w:val="00214A22"/>
    <w:rsid w:val="002150D5"/>
    <w:rsid w:val="00216023"/>
    <w:rsid w:val="00216372"/>
    <w:rsid w:val="002171F5"/>
    <w:rsid w:val="002175F8"/>
    <w:rsid w:val="00217824"/>
    <w:rsid w:val="00217BD9"/>
    <w:rsid w:val="002207DA"/>
    <w:rsid w:val="00221AFF"/>
    <w:rsid w:val="0022306C"/>
    <w:rsid w:val="00223562"/>
    <w:rsid w:val="00223F92"/>
    <w:rsid w:val="00224532"/>
    <w:rsid w:val="00225072"/>
    <w:rsid w:val="002257E0"/>
    <w:rsid w:val="00225C36"/>
    <w:rsid w:val="002265C8"/>
    <w:rsid w:val="00226862"/>
    <w:rsid w:val="00227FA3"/>
    <w:rsid w:val="0023072F"/>
    <w:rsid w:val="00230B48"/>
    <w:rsid w:val="00230BBB"/>
    <w:rsid w:val="00230E72"/>
    <w:rsid w:val="00231254"/>
    <w:rsid w:val="002329F6"/>
    <w:rsid w:val="002336CD"/>
    <w:rsid w:val="00235BCF"/>
    <w:rsid w:val="00235CA3"/>
    <w:rsid w:val="002374AC"/>
    <w:rsid w:val="002374D1"/>
    <w:rsid w:val="00240A42"/>
    <w:rsid w:val="0024142F"/>
    <w:rsid w:val="00244EBB"/>
    <w:rsid w:val="00245B85"/>
    <w:rsid w:val="0024705A"/>
    <w:rsid w:val="002474AC"/>
    <w:rsid w:val="00247516"/>
    <w:rsid w:val="002475DB"/>
    <w:rsid w:val="00247A3D"/>
    <w:rsid w:val="00247D5B"/>
    <w:rsid w:val="0025054D"/>
    <w:rsid w:val="00250D19"/>
    <w:rsid w:val="0025247D"/>
    <w:rsid w:val="00252C06"/>
    <w:rsid w:val="00253B86"/>
    <w:rsid w:val="0025472B"/>
    <w:rsid w:val="00255D99"/>
    <w:rsid w:val="00257666"/>
    <w:rsid w:val="002605AA"/>
    <w:rsid w:val="00260815"/>
    <w:rsid w:val="00260D07"/>
    <w:rsid w:val="002612F6"/>
    <w:rsid w:val="00261775"/>
    <w:rsid w:val="0026230F"/>
    <w:rsid w:val="00266AB1"/>
    <w:rsid w:val="00266EFC"/>
    <w:rsid w:val="00267AC6"/>
    <w:rsid w:val="00270446"/>
    <w:rsid w:val="00270686"/>
    <w:rsid w:val="00276F2C"/>
    <w:rsid w:val="00277221"/>
    <w:rsid w:val="00277A2E"/>
    <w:rsid w:val="00277D56"/>
    <w:rsid w:val="00280B71"/>
    <w:rsid w:val="00281ED7"/>
    <w:rsid w:val="00281F32"/>
    <w:rsid w:val="0028284E"/>
    <w:rsid w:val="00283205"/>
    <w:rsid w:val="00284D14"/>
    <w:rsid w:val="00284DDF"/>
    <w:rsid w:val="00285A5B"/>
    <w:rsid w:val="00286A9A"/>
    <w:rsid w:val="00286DC9"/>
    <w:rsid w:val="00291E26"/>
    <w:rsid w:val="002928CF"/>
    <w:rsid w:val="00292A36"/>
    <w:rsid w:val="002948EA"/>
    <w:rsid w:val="00295F82"/>
    <w:rsid w:val="0029716B"/>
    <w:rsid w:val="002975F2"/>
    <w:rsid w:val="00297D42"/>
    <w:rsid w:val="002A042A"/>
    <w:rsid w:val="002A0A4C"/>
    <w:rsid w:val="002A24D6"/>
    <w:rsid w:val="002A2BC1"/>
    <w:rsid w:val="002A3A76"/>
    <w:rsid w:val="002A4449"/>
    <w:rsid w:val="002A475A"/>
    <w:rsid w:val="002B0A49"/>
    <w:rsid w:val="002B0E0B"/>
    <w:rsid w:val="002B10C6"/>
    <w:rsid w:val="002B2118"/>
    <w:rsid w:val="002B24C9"/>
    <w:rsid w:val="002B2F2C"/>
    <w:rsid w:val="002B391C"/>
    <w:rsid w:val="002B3BAE"/>
    <w:rsid w:val="002B4DFC"/>
    <w:rsid w:val="002B4FD6"/>
    <w:rsid w:val="002B586C"/>
    <w:rsid w:val="002B5A95"/>
    <w:rsid w:val="002B5EBD"/>
    <w:rsid w:val="002C0ACA"/>
    <w:rsid w:val="002C1407"/>
    <w:rsid w:val="002C3A7D"/>
    <w:rsid w:val="002C426F"/>
    <w:rsid w:val="002C4A1E"/>
    <w:rsid w:val="002C4AB9"/>
    <w:rsid w:val="002C52D7"/>
    <w:rsid w:val="002C56C3"/>
    <w:rsid w:val="002C6802"/>
    <w:rsid w:val="002C6F72"/>
    <w:rsid w:val="002C7740"/>
    <w:rsid w:val="002D0967"/>
    <w:rsid w:val="002D3932"/>
    <w:rsid w:val="002D3F65"/>
    <w:rsid w:val="002D50F6"/>
    <w:rsid w:val="002D5F5C"/>
    <w:rsid w:val="002D5FC7"/>
    <w:rsid w:val="002D653E"/>
    <w:rsid w:val="002D6EA8"/>
    <w:rsid w:val="002D7361"/>
    <w:rsid w:val="002D7D59"/>
    <w:rsid w:val="002E0643"/>
    <w:rsid w:val="002E0670"/>
    <w:rsid w:val="002E07D9"/>
    <w:rsid w:val="002E0A70"/>
    <w:rsid w:val="002E1840"/>
    <w:rsid w:val="002E1BD9"/>
    <w:rsid w:val="002E2238"/>
    <w:rsid w:val="002E2390"/>
    <w:rsid w:val="002E25C3"/>
    <w:rsid w:val="002E2D76"/>
    <w:rsid w:val="002E2FCD"/>
    <w:rsid w:val="002E3890"/>
    <w:rsid w:val="002E4BEE"/>
    <w:rsid w:val="002E588C"/>
    <w:rsid w:val="002E5BEA"/>
    <w:rsid w:val="002F07B5"/>
    <w:rsid w:val="002F0B46"/>
    <w:rsid w:val="002F0FB5"/>
    <w:rsid w:val="002F1B3A"/>
    <w:rsid w:val="002F1B7C"/>
    <w:rsid w:val="002F4501"/>
    <w:rsid w:val="002F46FC"/>
    <w:rsid w:val="002F4E31"/>
    <w:rsid w:val="002F5344"/>
    <w:rsid w:val="002F790B"/>
    <w:rsid w:val="002F7D14"/>
    <w:rsid w:val="00300288"/>
    <w:rsid w:val="00300F15"/>
    <w:rsid w:val="00302A55"/>
    <w:rsid w:val="00302F6F"/>
    <w:rsid w:val="003030C3"/>
    <w:rsid w:val="003033D3"/>
    <w:rsid w:val="00306B5F"/>
    <w:rsid w:val="00307C82"/>
    <w:rsid w:val="00307D3D"/>
    <w:rsid w:val="00310A6F"/>
    <w:rsid w:val="00310E41"/>
    <w:rsid w:val="00311065"/>
    <w:rsid w:val="003118B8"/>
    <w:rsid w:val="00311B10"/>
    <w:rsid w:val="003124C5"/>
    <w:rsid w:val="003129AC"/>
    <w:rsid w:val="00313456"/>
    <w:rsid w:val="00313D52"/>
    <w:rsid w:val="00315C54"/>
    <w:rsid w:val="00315C95"/>
    <w:rsid w:val="00316039"/>
    <w:rsid w:val="003168B3"/>
    <w:rsid w:val="00316CE2"/>
    <w:rsid w:val="003206EA"/>
    <w:rsid w:val="00320851"/>
    <w:rsid w:val="003218F7"/>
    <w:rsid w:val="00322251"/>
    <w:rsid w:val="0032246C"/>
    <w:rsid w:val="0032276C"/>
    <w:rsid w:val="00322946"/>
    <w:rsid w:val="00322981"/>
    <w:rsid w:val="00323373"/>
    <w:rsid w:val="003235C0"/>
    <w:rsid w:val="00323CA4"/>
    <w:rsid w:val="0032507F"/>
    <w:rsid w:val="00325C72"/>
    <w:rsid w:val="0032670D"/>
    <w:rsid w:val="003267D5"/>
    <w:rsid w:val="00326BF2"/>
    <w:rsid w:val="00326DEB"/>
    <w:rsid w:val="00332F78"/>
    <w:rsid w:val="003331F8"/>
    <w:rsid w:val="003347A5"/>
    <w:rsid w:val="00335900"/>
    <w:rsid w:val="00337321"/>
    <w:rsid w:val="003403A8"/>
    <w:rsid w:val="00340666"/>
    <w:rsid w:val="0034175C"/>
    <w:rsid w:val="00342919"/>
    <w:rsid w:val="003434E5"/>
    <w:rsid w:val="003435AB"/>
    <w:rsid w:val="0034378E"/>
    <w:rsid w:val="003437B7"/>
    <w:rsid w:val="00343C3D"/>
    <w:rsid w:val="00345A66"/>
    <w:rsid w:val="003467E3"/>
    <w:rsid w:val="0034695A"/>
    <w:rsid w:val="003472FB"/>
    <w:rsid w:val="003500A3"/>
    <w:rsid w:val="0035082C"/>
    <w:rsid w:val="00350D8B"/>
    <w:rsid w:val="00354B9F"/>
    <w:rsid w:val="00354CC8"/>
    <w:rsid w:val="00354E97"/>
    <w:rsid w:val="003604A0"/>
    <w:rsid w:val="00360E54"/>
    <w:rsid w:val="003610CE"/>
    <w:rsid w:val="00361E41"/>
    <w:rsid w:val="00361F53"/>
    <w:rsid w:val="003624FC"/>
    <w:rsid w:val="00363E18"/>
    <w:rsid w:val="00364BFB"/>
    <w:rsid w:val="003652FB"/>
    <w:rsid w:val="0036602C"/>
    <w:rsid w:val="00367812"/>
    <w:rsid w:val="0037142E"/>
    <w:rsid w:val="003715F8"/>
    <w:rsid w:val="00371AB8"/>
    <w:rsid w:val="00373188"/>
    <w:rsid w:val="00374B20"/>
    <w:rsid w:val="00375356"/>
    <w:rsid w:val="00376FC3"/>
    <w:rsid w:val="0037741D"/>
    <w:rsid w:val="003777F1"/>
    <w:rsid w:val="00381A73"/>
    <w:rsid w:val="00381DEC"/>
    <w:rsid w:val="00382DA2"/>
    <w:rsid w:val="00383061"/>
    <w:rsid w:val="00384638"/>
    <w:rsid w:val="00385000"/>
    <w:rsid w:val="003865FA"/>
    <w:rsid w:val="00387392"/>
    <w:rsid w:val="00387CE4"/>
    <w:rsid w:val="003903DE"/>
    <w:rsid w:val="003912BA"/>
    <w:rsid w:val="00391FC2"/>
    <w:rsid w:val="003939A2"/>
    <w:rsid w:val="00395046"/>
    <w:rsid w:val="00396A78"/>
    <w:rsid w:val="00396F05"/>
    <w:rsid w:val="003977F8"/>
    <w:rsid w:val="003A0F97"/>
    <w:rsid w:val="003A1502"/>
    <w:rsid w:val="003A48D6"/>
    <w:rsid w:val="003A5AAF"/>
    <w:rsid w:val="003A6685"/>
    <w:rsid w:val="003A67C1"/>
    <w:rsid w:val="003A67DB"/>
    <w:rsid w:val="003B0DA2"/>
    <w:rsid w:val="003B1087"/>
    <w:rsid w:val="003B1E42"/>
    <w:rsid w:val="003B2D30"/>
    <w:rsid w:val="003B3568"/>
    <w:rsid w:val="003B3830"/>
    <w:rsid w:val="003B47CF"/>
    <w:rsid w:val="003B5269"/>
    <w:rsid w:val="003B6F31"/>
    <w:rsid w:val="003B7809"/>
    <w:rsid w:val="003C025F"/>
    <w:rsid w:val="003C0272"/>
    <w:rsid w:val="003C0387"/>
    <w:rsid w:val="003C0484"/>
    <w:rsid w:val="003C0504"/>
    <w:rsid w:val="003C0F2C"/>
    <w:rsid w:val="003C1D90"/>
    <w:rsid w:val="003C290F"/>
    <w:rsid w:val="003C32A8"/>
    <w:rsid w:val="003C3510"/>
    <w:rsid w:val="003C5C38"/>
    <w:rsid w:val="003C639F"/>
    <w:rsid w:val="003C73B5"/>
    <w:rsid w:val="003C7EDF"/>
    <w:rsid w:val="003D0852"/>
    <w:rsid w:val="003D265E"/>
    <w:rsid w:val="003D3438"/>
    <w:rsid w:val="003D36C7"/>
    <w:rsid w:val="003D3D5D"/>
    <w:rsid w:val="003D57BF"/>
    <w:rsid w:val="003D6AED"/>
    <w:rsid w:val="003D7005"/>
    <w:rsid w:val="003E071A"/>
    <w:rsid w:val="003E0C97"/>
    <w:rsid w:val="003E18A1"/>
    <w:rsid w:val="003E3ECC"/>
    <w:rsid w:val="003E4716"/>
    <w:rsid w:val="003E52E2"/>
    <w:rsid w:val="003E5F8F"/>
    <w:rsid w:val="003E6E46"/>
    <w:rsid w:val="003E7140"/>
    <w:rsid w:val="003E7CC0"/>
    <w:rsid w:val="003F08F8"/>
    <w:rsid w:val="003F2C31"/>
    <w:rsid w:val="003F3298"/>
    <w:rsid w:val="003F4815"/>
    <w:rsid w:val="003F5245"/>
    <w:rsid w:val="003F6115"/>
    <w:rsid w:val="003F6518"/>
    <w:rsid w:val="003F67FD"/>
    <w:rsid w:val="003F6CE6"/>
    <w:rsid w:val="003F7B76"/>
    <w:rsid w:val="00400137"/>
    <w:rsid w:val="00400CAC"/>
    <w:rsid w:val="004034E1"/>
    <w:rsid w:val="00403734"/>
    <w:rsid w:val="004059CF"/>
    <w:rsid w:val="00405D14"/>
    <w:rsid w:val="00406E21"/>
    <w:rsid w:val="00410006"/>
    <w:rsid w:val="00410943"/>
    <w:rsid w:val="00410F5D"/>
    <w:rsid w:val="004117B1"/>
    <w:rsid w:val="00411937"/>
    <w:rsid w:val="004119DC"/>
    <w:rsid w:val="00411E92"/>
    <w:rsid w:val="004121CD"/>
    <w:rsid w:val="00412370"/>
    <w:rsid w:val="0041379E"/>
    <w:rsid w:val="00413F37"/>
    <w:rsid w:val="0041433D"/>
    <w:rsid w:val="004147D3"/>
    <w:rsid w:val="00414996"/>
    <w:rsid w:val="004149B6"/>
    <w:rsid w:val="0041511F"/>
    <w:rsid w:val="004159EF"/>
    <w:rsid w:val="00417102"/>
    <w:rsid w:val="00417370"/>
    <w:rsid w:val="00417D01"/>
    <w:rsid w:val="00417FAD"/>
    <w:rsid w:val="00417FC8"/>
    <w:rsid w:val="00420262"/>
    <w:rsid w:val="0042056C"/>
    <w:rsid w:val="00420D8F"/>
    <w:rsid w:val="004212A9"/>
    <w:rsid w:val="00421EDF"/>
    <w:rsid w:val="0042336C"/>
    <w:rsid w:val="004237EC"/>
    <w:rsid w:val="00424AA5"/>
    <w:rsid w:val="00424BED"/>
    <w:rsid w:val="004253D4"/>
    <w:rsid w:val="00427011"/>
    <w:rsid w:val="00427247"/>
    <w:rsid w:val="00427295"/>
    <w:rsid w:val="0043069B"/>
    <w:rsid w:val="0043076C"/>
    <w:rsid w:val="00430F41"/>
    <w:rsid w:val="00430F6F"/>
    <w:rsid w:val="00431075"/>
    <w:rsid w:val="004314A3"/>
    <w:rsid w:val="00431771"/>
    <w:rsid w:val="00431F42"/>
    <w:rsid w:val="00432610"/>
    <w:rsid w:val="004338B5"/>
    <w:rsid w:val="00433F9C"/>
    <w:rsid w:val="00434C39"/>
    <w:rsid w:val="00435B25"/>
    <w:rsid w:val="00435D34"/>
    <w:rsid w:val="00436E01"/>
    <w:rsid w:val="004426C5"/>
    <w:rsid w:val="004427F7"/>
    <w:rsid w:val="00443298"/>
    <w:rsid w:val="00443938"/>
    <w:rsid w:val="00443AE1"/>
    <w:rsid w:val="004444DD"/>
    <w:rsid w:val="004446AF"/>
    <w:rsid w:val="004448DC"/>
    <w:rsid w:val="00445327"/>
    <w:rsid w:val="00446CFE"/>
    <w:rsid w:val="00446F4D"/>
    <w:rsid w:val="00450FE2"/>
    <w:rsid w:val="00452721"/>
    <w:rsid w:val="004527F7"/>
    <w:rsid w:val="00453BCD"/>
    <w:rsid w:val="00455DF6"/>
    <w:rsid w:val="00457B01"/>
    <w:rsid w:val="0046084D"/>
    <w:rsid w:val="00461524"/>
    <w:rsid w:val="00461563"/>
    <w:rsid w:val="004626F9"/>
    <w:rsid w:val="00463158"/>
    <w:rsid w:val="004631B3"/>
    <w:rsid w:val="004634F1"/>
    <w:rsid w:val="004636B9"/>
    <w:rsid w:val="00463ADE"/>
    <w:rsid w:val="00464013"/>
    <w:rsid w:val="00464186"/>
    <w:rsid w:val="0046458B"/>
    <w:rsid w:val="00464ACC"/>
    <w:rsid w:val="00465B78"/>
    <w:rsid w:val="00466A98"/>
    <w:rsid w:val="004671F0"/>
    <w:rsid w:val="00467CA6"/>
    <w:rsid w:val="00467F76"/>
    <w:rsid w:val="00470AB1"/>
    <w:rsid w:val="00470C8C"/>
    <w:rsid w:val="00471297"/>
    <w:rsid w:val="004713E8"/>
    <w:rsid w:val="00471BDE"/>
    <w:rsid w:val="00471D36"/>
    <w:rsid w:val="004721E4"/>
    <w:rsid w:val="00472956"/>
    <w:rsid w:val="00474EB4"/>
    <w:rsid w:val="00476BFC"/>
    <w:rsid w:val="00476EDA"/>
    <w:rsid w:val="00477E7D"/>
    <w:rsid w:val="0048074E"/>
    <w:rsid w:val="00482155"/>
    <w:rsid w:val="00484C5B"/>
    <w:rsid w:val="004866CC"/>
    <w:rsid w:val="00486A0B"/>
    <w:rsid w:val="0048751C"/>
    <w:rsid w:val="00487EC0"/>
    <w:rsid w:val="004913DF"/>
    <w:rsid w:val="00491A6C"/>
    <w:rsid w:val="00491EE1"/>
    <w:rsid w:val="00493E46"/>
    <w:rsid w:val="004942C2"/>
    <w:rsid w:val="00494AFE"/>
    <w:rsid w:val="00494B2D"/>
    <w:rsid w:val="00495EB6"/>
    <w:rsid w:val="00496B8D"/>
    <w:rsid w:val="00497705"/>
    <w:rsid w:val="004979B8"/>
    <w:rsid w:val="004A00E6"/>
    <w:rsid w:val="004A0BB6"/>
    <w:rsid w:val="004A0F15"/>
    <w:rsid w:val="004A1940"/>
    <w:rsid w:val="004A1F7D"/>
    <w:rsid w:val="004A2019"/>
    <w:rsid w:val="004A301E"/>
    <w:rsid w:val="004A4599"/>
    <w:rsid w:val="004A470D"/>
    <w:rsid w:val="004A4E4E"/>
    <w:rsid w:val="004A4E88"/>
    <w:rsid w:val="004A5A62"/>
    <w:rsid w:val="004A6DE8"/>
    <w:rsid w:val="004A7D1F"/>
    <w:rsid w:val="004B1F30"/>
    <w:rsid w:val="004B2336"/>
    <w:rsid w:val="004B2C85"/>
    <w:rsid w:val="004B47CD"/>
    <w:rsid w:val="004B47D9"/>
    <w:rsid w:val="004B4840"/>
    <w:rsid w:val="004B5DB4"/>
    <w:rsid w:val="004B6127"/>
    <w:rsid w:val="004B6861"/>
    <w:rsid w:val="004B7D18"/>
    <w:rsid w:val="004C03AD"/>
    <w:rsid w:val="004C13D1"/>
    <w:rsid w:val="004C231B"/>
    <w:rsid w:val="004C318D"/>
    <w:rsid w:val="004C32AA"/>
    <w:rsid w:val="004C4A44"/>
    <w:rsid w:val="004C4CCF"/>
    <w:rsid w:val="004C5EEC"/>
    <w:rsid w:val="004C7C00"/>
    <w:rsid w:val="004C7E1D"/>
    <w:rsid w:val="004D14AF"/>
    <w:rsid w:val="004D4E5A"/>
    <w:rsid w:val="004D52FB"/>
    <w:rsid w:val="004D7515"/>
    <w:rsid w:val="004E08BE"/>
    <w:rsid w:val="004E09D4"/>
    <w:rsid w:val="004E0E8E"/>
    <w:rsid w:val="004E167B"/>
    <w:rsid w:val="004E2197"/>
    <w:rsid w:val="004E30C8"/>
    <w:rsid w:val="004E377E"/>
    <w:rsid w:val="004E55BA"/>
    <w:rsid w:val="004E6097"/>
    <w:rsid w:val="004E6D49"/>
    <w:rsid w:val="004F11CE"/>
    <w:rsid w:val="004F1AD5"/>
    <w:rsid w:val="004F211F"/>
    <w:rsid w:val="004F2428"/>
    <w:rsid w:val="004F2921"/>
    <w:rsid w:val="004F2CC6"/>
    <w:rsid w:val="004F2FE2"/>
    <w:rsid w:val="004F3CE3"/>
    <w:rsid w:val="004F4152"/>
    <w:rsid w:val="004F4304"/>
    <w:rsid w:val="004F5734"/>
    <w:rsid w:val="005014EA"/>
    <w:rsid w:val="00501DE8"/>
    <w:rsid w:val="005039D0"/>
    <w:rsid w:val="005044A0"/>
    <w:rsid w:val="005057CF"/>
    <w:rsid w:val="00505A9E"/>
    <w:rsid w:val="00506099"/>
    <w:rsid w:val="00507C5F"/>
    <w:rsid w:val="00507F35"/>
    <w:rsid w:val="0051053E"/>
    <w:rsid w:val="0051108D"/>
    <w:rsid w:val="005116A5"/>
    <w:rsid w:val="00512831"/>
    <w:rsid w:val="0051335D"/>
    <w:rsid w:val="00513DFD"/>
    <w:rsid w:val="005148CC"/>
    <w:rsid w:val="00514DF8"/>
    <w:rsid w:val="005161BE"/>
    <w:rsid w:val="00516384"/>
    <w:rsid w:val="005171D6"/>
    <w:rsid w:val="0051769E"/>
    <w:rsid w:val="005203C6"/>
    <w:rsid w:val="0052090C"/>
    <w:rsid w:val="00521F07"/>
    <w:rsid w:val="005234EB"/>
    <w:rsid w:val="00523F1C"/>
    <w:rsid w:val="005248C9"/>
    <w:rsid w:val="00525462"/>
    <w:rsid w:val="005255EE"/>
    <w:rsid w:val="00525C02"/>
    <w:rsid w:val="005271A9"/>
    <w:rsid w:val="00527FDA"/>
    <w:rsid w:val="00530A60"/>
    <w:rsid w:val="005319BC"/>
    <w:rsid w:val="00531C4A"/>
    <w:rsid w:val="0053362C"/>
    <w:rsid w:val="00535F4C"/>
    <w:rsid w:val="00536A50"/>
    <w:rsid w:val="00536DA4"/>
    <w:rsid w:val="0053795E"/>
    <w:rsid w:val="00540480"/>
    <w:rsid w:val="005409BF"/>
    <w:rsid w:val="00541830"/>
    <w:rsid w:val="005434EE"/>
    <w:rsid w:val="00543FAF"/>
    <w:rsid w:val="0054403C"/>
    <w:rsid w:val="00544B9A"/>
    <w:rsid w:val="00545F24"/>
    <w:rsid w:val="00545F3A"/>
    <w:rsid w:val="0054665B"/>
    <w:rsid w:val="005466BE"/>
    <w:rsid w:val="00546AC2"/>
    <w:rsid w:val="005476BE"/>
    <w:rsid w:val="00547BE9"/>
    <w:rsid w:val="005511EB"/>
    <w:rsid w:val="005512EA"/>
    <w:rsid w:val="005520E0"/>
    <w:rsid w:val="00552858"/>
    <w:rsid w:val="0055382B"/>
    <w:rsid w:val="00553C15"/>
    <w:rsid w:val="00553D2E"/>
    <w:rsid w:val="0055452E"/>
    <w:rsid w:val="00554EC0"/>
    <w:rsid w:val="00555880"/>
    <w:rsid w:val="00555DA9"/>
    <w:rsid w:val="00557288"/>
    <w:rsid w:val="00557F2B"/>
    <w:rsid w:val="0056020B"/>
    <w:rsid w:val="00560B79"/>
    <w:rsid w:val="005641A9"/>
    <w:rsid w:val="005645D7"/>
    <w:rsid w:val="00565895"/>
    <w:rsid w:val="00565A2F"/>
    <w:rsid w:val="005662B4"/>
    <w:rsid w:val="005667CC"/>
    <w:rsid w:val="00572384"/>
    <w:rsid w:val="005725D7"/>
    <w:rsid w:val="005735BD"/>
    <w:rsid w:val="005736AD"/>
    <w:rsid w:val="005759BE"/>
    <w:rsid w:val="005762AD"/>
    <w:rsid w:val="005770C4"/>
    <w:rsid w:val="0057774A"/>
    <w:rsid w:val="00577860"/>
    <w:rsid w:val="00580453"/>
    <w:rsid w:val="0058063F"/>
    <w:rsid w:val="00580FC4"/>
    <w:rsid w:val="0058175A"/>
    <w:rsid w:val="005817D8"/>
    <w:rsid w:val="005821FB"/>
    <w:rsid w:val="00583A98"/>
    <w:rsid w:val="00585FB3"/>
    <w:rsid w:val="005879A7"/>
    <w:rsid w:val="005906D4"/>
    <w:rsid w:val="005910C8"/>
    <w:rsid w:val="005919AC"/>
    <w:rsid w:val="00591C70"/>
    <w:rsid w:val="00591F22"/>
    <w:rsid w:val="00591FD2"/>
    <w:rsid w:val="00592328"/>
    <w:rsid w:val="00592959"/>
    <w:rsid w:val="00594427"/>
    <w:rsid w:val="00594F79"/>
    <w:rsid w:val="005955AD"/>
    <w:rsid w:val="00595BB1"/>
    <w:rsid w:val="00596012"/>
    <w:rsid w:val="00596F01"/>
    <w:rsid w:val="0059730B"/>
    <w:rsid w:val="005977B4"/>
    <w:rsid w:val="00597B0D"/>
    <w:rsid w:val="005A0E51"/>
    <w:rsid w:val="005A28D5"/>
    <w:rsid w:val="005A2C68"/>
    <w:rsid w:val="005A30A4"/>
    <w:rsid w:val="005A3A1C"/>
    <w:rsid w:val="005A449B"/>
    <w:rsid w:val="005A531C"/>
    <w:rsid w:val="005A55B6"/>
    <w:rsid w:val="005A5681"/>
    <w:rsid w:val="005A5B50"/>
    <w:rsid w:val="005A748A"/>
    <w:rsid w:val="005B047F"/>
    <w:rsid w:val="005B0D73"/>
    <w:rsid w:val="005B0E87"/>
    <w:rsid w:val="005B4048"/>
    <w:rsid w:val="005B4464"/>
    <w:rsid w:val="005B4A9F"/>
    <w:rsid w:val="005B51CF"/>
    <w:rsid w:val="005B6C60"/>
    <w:rsid w:val="005B76EC"/>
    <w:rsid w:val="005B7914"/>
    <w:rsid w:val="005C06D6"/>
    <w:rsid w:val="005C0C41"/>
    <w:rsid w:val="005C192B"/>
    <w:rsid w:val="005C38C0"/>
    <w:rsid w:val="005C464B"/>
    <w:rsid w:val="005C5713"/>
    <w:rsid w:val="005C616D"/>
    <w:rsid w:val="005C62E0"/>
    <w:rsid w:val="005C657F"/>
    <w:rsid w:val="005C672F"/>
    <w:rsid w:val="005C6E94"/>
    <w:rsid w:val="005D02C8"/>
    <w:rsid w:val="005D170A"/>
    <w:rsid w:val="005D1888"/>
    <w:rsid w:val="005D1C28"/>
    <w:rsid w:val="005D2BCC"/>
    <w:rsid w:val="005D305A"/>
    <w:rsid w:val="005D3EF6"/>
    <w:rsid w:val="005D44FA"/>
    <w:rsid w:val="005D4C8F"/>
    <w:rsid w:val="005D6291"/>
    <w:rsid w:val="005D6C29"/>
    <w:rsid w:val="005D6CCE"/>
    <w:rsid w:val="005D6DAE"/>
    <w:rsid w:val="005D79F9"/>
    <w:rsid w:val="005E021D"/>
    <w:rsid w:val="005E0885"/>
    <w:rsid w:val="005E0FE9"/>
    <w:rsid w:val="005E16A8"/>
    <w:rsid w:val="005E1AD7"/>
    <w:rsid w:val="005E48AA"/>
    <w:rsid w:val="005E512E"/>
    <w:rsid w:val="005E654A"/>
    <w:rsid w:val="005E6CB0"/>
    <w:rsid w:val="005E7604"/>
    <w:rsid w:val="005F0844"/>
    <w:rsid w:val="005F0BA8"/>
    <w:rsid w:val="005F1215"/>
    <w:rsid w:val="005F157C"/>
    <w:rsid w:val="005F1A68"/>
    <w:rsid w:val="005F1BBE"/>
    <w:rsid w:val="005F20F6"/>
    <w:rsid w:val="005F32CD"/>
    <w:rsid w:val="005F4B79"/>
    <w:rsid w:val="005F4BB3"/>
    <w:rsid w:val="005F50C8"/>
    <w:rsid w:val="005F5B7E"/>
    <w:rsid w:val="005F5C33"/>
    <w:rsid w:val="005F6A9F"/>
    <w:rsid w:val="00601A1C"/>
    <w:rsid w:val="006039B8"/>
    <w:rsid w:val="00604452"/>
    <w:rsid w:val="00604596"/>
    <w:rsid w:val="00604F12"/>
    <w:rsid w:val="00604F88"/>
    <w:rsid w:val="00604FD1"/>
    <w:rsid w:val="00605018"/>
    <w:rsid w:val="00606A35"/>
    <w:rsid w:val="00606B47"/>
    <w:rsid w:val="00606BDA"/>
    <w:rsid w:val="00607A03"/>
    <w:rsid w:val="00607FEB"/>
    <w:rsid w:val="00610AB2"/>
    <w:rsid w:val="00611040"/>
    <w:rsid w:val="00611352"/>
    <w:rsid w:val="00611793"/>
    <w:rsid w:val="00611956"/>
    <w:rsid w:val="00612220"/>
    <w:rsid w:val="00612819"/>
    <w:rsid w:val="0061452A"/>
    <w:rsid w:val="0061516C"/>
    <w:rsid w:val="00615BC3"/>
    <w:rsid w:val="00615F1E"/>
    <w:rsid w:val="006161B2"/>
    <w:rsid w:val="00620C0A"/>
    <w:rsid w:val="00621E32"/>
    <w:rsid w:val="006220E7"/>
    <w:rsid w:val="0062210A"/>
    <w:rsid w:val="006234C3"/>
    <w:rsid w:val="00623DE6"/>
    <w:rsid w:val="006243B5"/>
    <w:rsid w:val="00625BE2"/>
    <w:rsid w:val="0062648F"/>
    <w:rsid w:val="006264FD"/>
    <w:rsid w:val="00626890"/>
    <w:rsid w:val="0062692C"/>
    <w:rsid w:val="00626944"/>
    <w:rsid w:val="00627758"/>
    <w:rsid w:val="00627865"/>
    <w:rsid w:val="006306DD"/>
    <w:rsid w:val="00630A80"/>
    <w:rsid w:val="00631215"/>
    <w:rsid w:val="00631FEB"/>
    <w:rsid w:val="006330E0"/>
    <w:rsid w:val="00633B8C"/>
    <w:rsid w:val="00633E40"/>
    <w:rsid w:val="006341C4"/>
    <w:rsid w:val="00634D37"/>
    <w:rsid w:val="00635991"/>
    <w:rsid w:val="0063604F"/>
    <w:rsid w:val="00636450"/>
    <w:rsid w:val="00636909"/>
    <w:rsid w:val="006378B3"/>
    <w:rsid w:val="00637A06"/>
    <w:rsid w:val="006425E7"/>
    <w:rsid w:val="006429EE"/>
    <w:rsid w:val="00642AF1"/>
    <w:rsid w:val="00642C63"/>
    <w:rsid w:val="00642F76"/>
    <w:rsid w:val="0064468B"/>
    <w:rsid w:val="00644B65"/>
    <w:rsid w:val="00645277"/>
    <w:rsid w:val="00646211"/>
    <w:rsid w:val="00646BE1"/>
    <w:rsid w:val="006476FF"/>
    <w:rsid w:val="00650D21"/>
    <w:rsid w:val="00650D6A"/>
    <w:rsid w:val="00651428"/>
    <w:rsid w:val="006517AB"/>
    <w:rsid w:val="00652323"/>
    <w:rsid w:val="00652497"/>
    <w:rsid w:val="00652B72"/>
    <w:rsid w:val="00652C10"/>
    <w:rsid w:val="00652E20"/>
    <w:rsid w:val="006538E6"/>
    <w:rsid w:val="00654899"/>
    <w:rsid w:val="006548EA"/>
    <w:rsid w:val="0065616B"/>
    <w:rsid w:val="0065647A"/>
    <w:rsid w:val="0065697E"/>
    <w:rsid w:val="00657458"/>
    <w:rsid w:val="00660110"/>
    <w:rsid w:val="0066169D"/>
    <w:rsid w:val="00663314"/>
    <w:rsid w:val="006636DD"/>
    <w:rsid w:val="00663A19"/>
    <w:rsid w:val="00663BDA"/>
    <w:rsid w:val="00663CC1"/>
    <w:rsid w:val="00663EC4"/>
    <w:rsid w:val="0066585F"/>
    <w:rsid w:val="00671425"/>
    <w:rsid w:val="006729D1"/>
    <w:rsid w:val="00673997"/>
    <w:rsid w:val="00673D60"/>
    <w:rsid w:val="006743DD"/>
    <w:rsid w:val="00674C5C"/>
    <w:rsid w:val="00674D62"/>
    <w:rsid w:val="00675638"/>
    <w:rsid w:val="00675BBA"/>
    <w:rsid w:val="00676C0D"/>
    <w:rsid w:val="006773EF"/>
    <w:rsid w:val="00681234"/>
    <w:rsid w:val="006829A5"/>
    <w:rsid w:val="00682A12"/>
    <w:rsid w:val="00683E2C"/>
    <w:rsid w:val="0068469A"/>
    <w:rsid w:val="00685812"/>
    <w:rsid w:val="006861AD"/>
    <w:rsid w:val="00686621"/>
    <w:rsid w:val="006868D6"/>
    <w:rsid w:val="006878D1"/>
    <w:rsid w:val="0069132A"/>
    <w:rsid w:val="0069170C"/>
    <w:rsid w:val="006927F6"/>
    <w:rsid w:val="00692C05"/>
    <w:rsid w:val="00692E09"/>
    <w:rsid w:val="0069358F"/>
    <w:rsid w:val="006937E1"/>
    <w:rsid w:val="00693F5E"/>
    <w:rsid w:val="0069514C"/>
    <w:rsid w:val="00695482"/>
    <w:rsid w:val="00695843"/>
    <w:rsid w:val="00695C97"/>
    <w:rsid w:val="006A02B0"/>
    <w:rsid w:val="006A18FE"/>
    <w:rsid w:val="006A1E19"/>
    <w:rsid w:val="006A2B77"/>
    <w:rsid w:val="006A2F18"/>
    <w:rsid w:val="006A2FE7"/>
    <w:rsid w:val="006A3080"/>
    <w:rsid w:val="006A3348"/>
    <w:rsid w:val="006A49B8"/>
    <w:rsid w:val="006A5EC0"/>
    <w:rsid w:val="006A62B3"/>
    <w:rsid w:val="006A67B1"/>
    <w:rsid w:val="006A6AE3"/>
    <w:rsid w:val="006A7730"/>
    <w:rsid w:val="006A7AEC"/>
    <w:rsid w:val="006B04D3"/>
    <w:rsid w:val="006B0539"/>
    <w:rsid w:val="006B05CB"/>
    <w:rsid w:val="006B1143"/>
    <w:rsid w:val="006B171D"/>
    <w:rsid w:val="006B2114"/>
    <w:rsid w:val="006B2938"/>
    <w:rsid w:val="006B3CB5"/>
    <w:rsid w:val="006B490C"/>
    <w:rsid w:val="006B5DB2"/>
    <w:rsid w:val="006B6BA2"/>
    <w:rsid w:val="006B7599"/>
    <w:rsid w:val="006C068C"/>
    <w:rsid w:val="006C1D5D"/>
    <w:rsid w:val="006C1D66"/>
    <w:rsid w:val="006C2037"/>
    <w:rsid w:val="006C3898"/>
    <w:rsid w:val="006C3D3C"/>
    <w:rsid w:val="006C54FB"/>
    <w:rsid w:val="006C59A8"/>
    <w:rsid w:val="006C5BFA"/>
    <w:rsid w:val="006C73E5"/>
    <w:rsid w:val="006C743E"/>
    <w:rsid w:val="006D0033"/>
    <w:rsid w:val="006D1406"/>
    <w:rsid w:val="006D280F"/>
    <w:rsid w:val="006D3DE3"/>
    <w:rsid w:val="006D4076"/>
    <w:rsid w:val="006D5302"/>
    <w:rsid w:val="006D5B05"/>
    <w:rsid w:val="006D6596"/>
    <w:rsid w:val="006D68C9"/>
    <w:rsid w:val="006D7DE4"/>
    <w:rsid w:val="006E00D7"/>
    <w:rsid w:val="006E020B"/>
    <w:rsid w:val="006E2A04"/>
    <w:rsid w:val="006E30A6"/>
    <w:rsid w:val="006E32CB"/>
    <w:rsid w:val="006E4F42"/>
    <w:rsid w:val="006E50B8"/>
    <w:rsid w:val="006E568E"/>
    <w:rsid w:val="006E6760"/>
    <w:rsid w:val="006E68CB"/>
    <w:rsid w:val="006F0354"/>
    <w:rsid w:val="006F0819"/>
    <w:rsid w:val="006F1E88"/>
    <w:rsid w:val="006F2748"/>
    <w:rsid w:val="006F5AB1"/>
    <w:rsid w:val="006F7FAF"/>
    <w:rsid w:val="00700F29"/>
    <w:rsid w:val="00703723"/>
    <w:rsid w:val="00705D14"/>
    <w:rsid w:val="00705F44"/>
    <w:rsid w:val="00705FFA"/>
    <w:rsid w:val="00706005"/>
    <w:rsid w:val="0070673F"/>
    <w:rsid w:val="00706773"/>
    <w:rsid w:val="0070700D"/>
    <w:rsid w:val="007102C0"/>
    <w:rsid w:val="007103AF"/>
    <w:rsid w:val="00710D56"/>
    <w:rsid w:val="00710DBE"/>
    <w:rsid w:val="007128F3"/>
    <w:rsid w:val="00712C82"/>
    <w:rsid w:val="007131ED"/>
    <w:rsid w:val="007133AF"/>
    <w:rsid w:val="00713525"/>
    <w:rsid w:val="00714F19"/>
    <w:rsid w:val="007156BF"/>
    <w:rsid w:val="007157E9"/>
    <w:rsid w:val="0071587B"/>
    <w:rsid w:val="00717BBE"/>
    <w:rsid w:val="007200B6"/>
    <w:rsid w:val="007206F0"/>
    <w:rsid w:val="00721184"/>
    <w:rsid w:val="00721848"/>
    <w:rsid w:val="007218E6"/>
    <w:rsid w:val="00722CB9"/>
    <w:rsid w:val="00725DA7"/>
    <w:rsid w:val="007260D4"/>
    <w:rsid w:val="00727C20"/>
    <w:rsid w:val="00727DCD"/>
    <w:rsid w:val="00727E85"/>
    <w:rsid w:val="00731420"/>
    <w:rsid w:val="007321D3"/>
    <w:rsid w:val="00732C6A"/>
    <w:rsid w:val="00735177"/>
    <w:rsid w:val="00736156"/>
    <w:rsid w:val="0073710D"/>
    <w:rsid w:val="007375C9"/>
    <w:rsid w:val="007377FF"/>
    <w:rsid w:val="00737964"/>
    <w:rsid w:val="00741C87"/>
    <w:rsid w:val="007429DD"/>
    <w:rsid w:val="00742D79"/>
    <w:rsid w:val="00744187"/>
    <w:rsid w:val="00746571"/>
    <w:rsid w:val="0074761C"/>
    <w:rsid w:val="00750D78"/>
    <w:rsid w:val="0075195C"/>
    <w:rsid w:val="00752B18"/>
    <w:rsid w:val="00753D31"/>
    <w:rsid w:val="00754849"/>
    <w:rsid w:val="00754861"/>
    <w:rsid w:val="0075559C"/>
    <w:rsid w:val="00756010"/>
    <w:rsid w:val="00756166"/>
    <w:rsid w:val="007562C0"/>
    <w:rsid w:val="00760707"/>
    <w:rsid w:val="00761894"/>
    <w:rsid w:val="007629DF"/>
    <w:rsid w:val="0077189D"/>
    <w:rsid w:val="00772391"/>
    <w:rsid w:val="00773754"/>
    <w:rsid w:val="00773B20"/>
    <w:rsid w:val="00773BEA"/>
    <w:rsid w:val="00773C34"/>
    <w:rsid w:val="007746BC"/>
    <w:rsid w:val="00774AEE"/>
    <w:rsid w:val="007804CA"/>
    <w:rsid w:val="00783B55"/>
    <w:rsid w:val="00783CDF"/>
    <w:rsid w:val="0078404E"/>
    <w:rsid w:val="00784A60"/>
    <w:rsid w:val="00784DEA"/>
    <w:rsid w:val="00786FCE"/>
    <w:rsid w:val="0079098A"/>
    <w:rsid w:val="00790E05"/>
    <w:rsid w:val="00790E0A"/>
    <w:rsid w:val="00791326"/>
    <w:rsid w:val="00792396"/>
    <w:rsid w:val="007924CB"/>
    <w:rsid w:val="00792AA4"/>
    <w:rsid w:val="00792E74"/>
    <w:rsid w:val="0079343F"/>
    <w:rsid w:val="00794676"/>
    <w:rsid w:val="00795100"/>
    <w:rsid w:val="00796BC1"/>
    <w:rsid w:val="00797014"/>
    <w:rsid w:val="00797EB8"/>
    <w:rsid w:val="007A0808"/>
    <w:rsid w:val="007A084F"/>
    <w:rsid w:val="007A0D71"/>
    <w:rsid w:val="007A0F3E"/>
    <w:rsid w:val="007A163F"/>
    <w:rsid w:val="007A1F43"/>
    <w:rsid w:val="007A26B9"/>
    <w:rsid w:val="007A2EEC"/>
    <w:rsid w:val="007A33FE"/>
    <w:rsid w:val="007A39C4"/>
    <w:rsid w:val="007A43CE"/>
    <w:rsid w:val="007A43F3"/>
    <w:rsid w:val="007A4452"/>
    <w:rsid w:val="007A6AB9"/>
    <w:rsid w:val="007B0555"/>
    <w:rsid w:val="007B1DDE"/>
    <w:rsid w:val="007B31C4"/>
    <w:rsid w:val="007B3359"/>
    <w:rsid w:val="007B3692"/>
    <w:rsid w:val="007B443C"/>
    <w:rsid w:val="007B6747"/>
    <w:rsid w:val="007B6F74"/>
    <w:rsid w:val="007B71AA"/>
    <w:rsid w:val="007C167B"/>
    <w:rsid w:val="007C1EB0"/>
    <w:rsid w:val="007C2699"/>
    <w:rsid w:val="007C33FC"/>
    <w:rsid w:val="007C3DD0"/>
    <w:rsid w:val="007C4723"/>
    <w:rsid w:val="007C5C1A"/>
    <w:rsid w:val="007C6251"/>
    <w:rsid w:val="007C6C3C"/>
    <w:rsid w:val="007C7464"/>
    <w:rsid w:val="007D054F"/>
    <w:rsid w:val="007D126E"/>
    <w:rsid w:val="007D127C"/>
    <w:rsid w:val="007D1766"/>
    <w:rsid w:val="007D1D5E"/>
    <w:rsid w:val="007D2E79"/>
    <w:rsid w:val="007D368A"/>
    <w:rsid w:val="007D3BA4"/>
    <w:rsid w:val="007D3FA3"/>
    <w:rsid w:val="007D41BF"/>
    <w:rsid w:val="007D5E0D"/>
    <w:rsid w:val="007D6922"/>
    <w:rsid w:val="007E0BFF"/>
    <w:rsid w:val="007E1176"/>
    <w:rsid w:val="007E176D"/>
    <w:rsid w:val="007E1F19"/>
    <w:rsid w:val="007E2978"/>
    <w:rsid w:val="007E2BDB"/>
    <w:rsid w:val="007E2C63"/>
    <w:rsid w:val="007E3395"/>
    <w:rsid w:val="007E3640"/>
    <w:rsid w:val="007E3EAA"/>
    <w:rsid w:val="007E400F"/>
    <w:rsid w:val="007E5956"/>
    <w:rsid w:val="007E6398"/>
    <w:rsid w:val="007E66B0"/>
    <w:rsid w:val="007E6745"/>
    <w:rsid w:val="007E6E3F"/>
    <w:rsid w:val="007F130D"/>
    <w:rsid w:val="007F1B3A"/>
    <w:rsid w:val="007F1BF6"/>
    <w:rsid w:val="007F28CF"/>
    <w:rsid w:val="007F2EEA"/>
    <w:rsid w:val="007F33B9"/>
    <w:rsid w:val="007F349B"/>
    <w:rsid w:val="007F37E2"/>
    <w:rsid w:val="007F382B"/>
    <w:rsid w:val="007F4171"/>
    <w:rsid w:val="007F5899"/>
    <w:rsid w:val="007F6957"/>
    <w:rsid w:val="007F6A29"/>
    <w:rsid w:val="007F7A1B"/>
    <w:rsid w:val="00800106"/>
    <w:rsid w:val="0080116E"/>
    <w:rsid w:val="00801E5C"/>
    <w:rsid w:val="00802E86"/>
    <w:rsid w:val="0080318E"/>
    <w:rsid w:val="0080375D"/>
    <w:rsid w:val="00803765"/>
    <w:rsid w:val="008039CC"/>
    <w:rsid w:val="00804A0B"/>
    <w:rsid w:val="0080558A"/>
    <w:rsid w:val="00805D95"/>
    <w:rsid w:val="008075CD"/>
    <w:rsid w:val="008076DB"/>
    <w:rsid w:val="00807A7C"/>
    <w:rsid w:val="00807CDE"/>
    <w:rsid w:val="0081045A"/>
    <w:rsid w:val="00810ADD"/>
    <w:rsid w:val="00813343"/>
    <w:rsid w:val="008139DA"/>
    <w:rsid w:val="00813C56"/>
    <w:rsid w:val="008149DD"/>
    <w:rsid w:val="008152FC"/>
    <w:rsid w:val="0081597B"/>
    <w:rsid w:val="00816B49"/>
    <w:rsid w:val="0081737A"/>
    <w:rsid w:val="00820669"/>
    <w:rsid w:val="00824326"/>
    <w:rsid w:val="00824374"/>
    <w:rsid w:val="00825062"/>
    <w:rsid w:val="00826213"/>
    <w:rsid w:val="0082732C"/>
    <w:rsid w:val="00832DB1"/>
    <w:rsid w:val="008331F8"/>
    <w:rsid w:val="008333E6"/>
    <w:rsid w:val="00834046"/>
    <w:rsid w:val="0083447F"/>
    <w:rsid w:val="00834B75"/>
    <w:rsid w:val="0083546D"/>
    <w:rsid w:val="008363BE"/>
    <w:rsid w:val="008368B4"/>
    <w:rsid w:val="008379DA"/>
    <w:rsid w:val="0084020C"/>
    <w:rsid w:val="00842B95"/>
    <w:rsid w:val="008434B9"/>
    <w:rsid w:val="00847B49"/>
    <w:rsid w:val="00847C32"/>
    <w:rsid w:val="00847DA8"/>
    <w:rsid w:val="00850F4B"/>
    <w:rsid w:val="00851236"/>
    <w:rsid w:val="00851876"/>
    <w:rsid w:val="008519C7"/>
    <w:rsid w:val="008519ED"/>
    <w:rsid w:val="00853470"/>
    <w:rsid w:val="00854273"/>
    <w:rsid w:val="00855D0F"/>
    <w:rsid w:val="00856F00"/>
    <w:rsid w:val="00857332"/>
    <w:rsid w:val="00860184"/>
    <w:rsid w:val="00860F17"/>
    <w:rsid w:val="00861147"/>
    <w:rsid w:val="00862AB1"/>
    <w:rsid w:val="00863239"/>
    <w:rsid w:val="00863F21"/>
    <w:rsid w:val="0086449B"/>
    <w:rsid w:val="00864867"/>
    <w:rsid w:val="00864CA5"/>
    <w:rsid w:val="00865558"/>
    <w:rsid w:val="008658BE"/>
    <w:rsid w:val="008660D4"/>
    <w:rsid w:val="0086678C"/>
    <w:rsid w:val="00867654"/>
    <w:rsid w:val="00867BA0"/>
    <w:rsid w:val="00867EFD"/>
    <w:rsid w:val="00870AEE"/>
    <w:rsid w:val="00871AFD"/>
    <w:rsid w:val="00871D76"/>
    <w:rsid w:val="00872AC0"/>
    <w:rsid w:val="00872CD4"/>
    <w:rsid w:val="00872FCF"/>
    <w:rsid w:val="00875E5D"/>
    <w:rsid w:val="0087680F"/>
    <w:rsid w:val="00876976"/>
    <w:rsid w:val="008778B8"/>
    <w:rsid w:val="00877A70"/>
    <w:rsid w:val="00877B96"/>
    <w:rsid w:val="008820D6"/>
    <w:rsid w:val="008834FF"/>
    <w:rsid w:val="008849AB"/>
    <w:rsid w:val="00885355"/>
    <w:rsid w:val="008854AF"/>
    <w:rsid w:val="00886EE4"/>
    <w:rsid w:val="0088706A"/>
    <w:rsid w:val="00887DDE"/>
    <w:rsid w:val="0089137E"/>
    <w:rsid w:val="00891EB3"/>
    <w:rsid w:val="00892155"/>
    <w:rsid w:val="008926C0"/>
    <w:rsid w:val="008944F7"/>
    <w:rsid w:val="00894C30"/>
    <w:rsid w:val="00894E29"/>
    <w:rsid w:val="008954E2"/>
    <w:rsid w:val="00895CEA"/>
    <w:rsid w:val="008960FB"/>
    <w:rsid w:val="008A0BB9"/>
    <w:rsid w:val="008A0E96"/>
    <w:rsid w:val="008A1ED5"/>
    <w:rsid w:val="008A1F2B"/>
    <w:rsid w:val="008A3390"/>
    <w:rsid w:val="008A3B5E"/>
    <w:rsid w:val="008A3DF3"/>
    <w:rsid w:val="008A58D5"/>
    <w:rsid w:val="008A7E24"/>
    <w:rsid w:val="008B09E4"/>
    <w:rsid w:val="008B10DD"/>
    <w:rsid w:val="008B1784"/>
    <w:rsid w:val="008B1D6D"/>
    <w:rsid w:val="008B248A"/>
    <w:rsid w:val="008B27D8"/>
    <w:rsid w:val="008B31F3"/>
    <w:rsid w:val="008B3317"/>
    <w:rsid w:val="008B37BD"/>
    <w:rsid w:val="008B49EC"/>
    <w:rsid w:val="008B4BBF"/>
    <w:rsid w:val="008B5165"/>
    <w:rsid w:val="008B5BDC"/>
    <w:rsid w:val="008C0E67"/>
    <w:rsid w:val="008C16F6"/>
    <w:rsid w:val="008C2210"/>
    <w:rsid w:val="008C2626"/>
    <w:rsid w:val="008C30BB"/>
    <w:rsid w:val="008C3A59"/>
    <w:rsid w:val="008C3C0B"/>
    <w:rsid w:val="008C461D"/>
    <w:rsid w:val="008C481E"/>
    <w:rsid w:val="008C5577"/>
    <w:rsid w:val="008C62B6"/>
    <w:rsid w:val="008C635F"/>
    <w:rsid w:val="008C6603"/>
    <w:rsid w:val="008C6BDF"/>
    <w:rsid w:val="008C76CD"/>
    <w:rsid w:val="008C78FD"/>
    <w:rsid w:val="008C7BF4"/>
    <w:rsid w:val="008D02A3"/>
    <w:rsid w:val="008D0B17"/>
    <w:rsid w:val="008D1B00"/>
    <w:rsid w:val="008D1D36"/>
    <w:rsid w:val="008D1FF6"/>
    <w:rsid w:val="008D290A"/>
    <w:rsid w:val="008D4F85"/>
    <w:rsid w:val="008D50B6"/>
    <w:rsid w:val="008E0996"/>
    <w:rsid w:val="008E0BF6"/>
    <w:rsid w:val="008E21C4"/>
    <w:rsid w:val="008E233E"/>
    <w:rsid w:val="008E2AA5"/>
    <w:rsid w:val="008E2DA2"/>
    <w:rsid w:val="008E36A9"/>
    <w:rsid w:val="008E3752"/>
    <w:rsid w:val="008E4021"/>
    <w:rsid w:val="008E58C7"/>
    <w:rsid w:val="008E6670"/>
    <w:rsid w:val="008F020B"/>
    <w:rsid w:val="008F1A35"/>
    <w:rsid w:val="008F22E4"/>
    <w:rsid w:val="008F417C"/>
    <w:rsid w:val="008F44EC"/>
    <w:rsid w:val="008F473B"/>
    <w:rsid w:val="008F50A4"/>
    <w:rsid w:val="008F6261"/>
    <w:rsid w:val="008F7DD0"/>
    <w:rsid w:val="00900440"/>
    <w:rsid w:val="00900C7E"/>
    <w:rsid w:val="00900C83"/>
    <w:rsid w:val="00901932"/>
    <w:rsid w:val="00902AC8"/>
    <w:rsid w:val="0090650F"/>
    <w:rsid w:val="00906817"/>
    <w:rsid w:val="009075C0"/>
    <w:rsid w:val="0091097D"/>
    <w:rsid w:val="00911CAD"/>
    <w:rsid w:val="00913D3B"/>
    <w:rsid w:val="00913E08"/>
    <w:rsid w:val="00915054"/>
    <w:rsid w:val="00915EB3"/>
    <w:rsid w:val="0091661E"/>
    <w:rsid w:val="009172B4"/>
    <w:rsid w:val="00920105"/>
    <w:rsid w:val="00920849"/>
    <w:rsid w:val="00921169"/>
    <w:rsid w:val="00923D36"/>
    <w:rsid w:val="00923F62"/>
    <w:rsid w:val="009244CA"/>
    <w:rsid w:val="009248E8"/>
    <w:rsid w:val="00924D1B"/>
    <w:rsid w:val="00924FA1"/>
    <w:rsid w:val="00925A2A"/>
    <w:rsid w:val="009268D6"/>
    <w:rsid w:val="00926E95"/>
    <w:rsid w:val="00927A81"/>
    <w:rsid w:val="00931CC7"/>
    <w:rsid w:val="0093210F"/>
    <w:rsid w:val="0093263C"/>
    <w:rsid w:val="009331E9"/>
    <w:rsid w:val="009334DB"/>
    <w:rsid w:val="00933629"/>
    <w:rsid w:val="009336FE"/>
    <w:rsid w:val="00934915"/>
    <w:rsid w:val="00935222"/>
    <w:rsid w:val="009371E9"/>
    <w:rsid w:val="009373E2"/>
    <w:rsid w:val="00937A52"/>
    <w:rsid w:val="00937BA9"/>
    <w:rsid w:val="009407A3"/>
    <w:rsid w:val="00941321"/>
    <w:rsid w:val="0094164F"/>
    <w:rsid w:val="00942302"/>
    <w:rsid w:val="00942ABE"/>
    <w:rsid w:val="00942D33"/>
    <w:rsid w:val="00943048"/>
    <w:rsid w:val="00943078"/>
    <w:rsid w:val="00943468"/>
    <w:rsid w:val="00944847"/>
    <w:rsid w:val="009449F8"/>
    <w:rsid w:val="00944B27"/>
    <w:rsid w:val="00945C91"/>
    <w:rsid w:val="009507D6"/>
    <w:rsid w:val="00950CA7"/>
    <w:rsid w:val="00950E3D"/>
    <w:rsid w:val="00951046"/>
    <w:rsid w:val="009525B8"/>
    <w:rsid w:val="009529DD"/>
    <w:rsid w:val="00953702"/>
    <w:rsid w:val="0095391E"/>
    <w:rsid w:val="00953F60"/>
    <w:rsid w:val="00954C54"/>
    <w:rsid w:val="009576DB"/>
    <w:rsid w:val="00957900"/>
    <w:rsid w:val="00957E1E"/>
    <w:rsid w:val="009608E6"/>
    <w:rsid w:val="00961B76"/>
    <w:rsid w:val="0096248D"/>
    <w:rsid w:val="00962A33"/>
    <w:rsid w:val="00964352"/>
    <w:rsid w:val="009649B6"/>
    <w:rsid w:val="009660E9"/>
    <w:rsid w:val="0096651A"/>
    <w:rsid w:val="009676E6"/>
    <w:rsid w:val="009706D0"/>
    <w:rsid w:val="00970EAC"/>
    <w:rsid w:val="00971B24"/>
    <w:rsid w:val="00972052"/>
    <w:rsid w:val="00972476"/>
    <w:rsid w:val="00972538"/>
    <w:rsid w:val="00972A96"/>
    <w:rsid w:val="009740E2"/>
    <w:rsid w:val="0097452C"/>
    <w:rsid w:val="0097559E"/>
    <w:rsid w:val="00975AA1"/>
    <w:rsid w:val="00977D3E"/>
    <w:rsid w:val="00980713"/>
    <w:rsid w:val="0098104C"/>
    <w:rsid w:val="0098143A"/>
    <w:rsid w:val="00984A6D"/>
    <w:rsid w:val="00987B5D"/>
    <w:rsid w:val="00987E2D"/>
    <w:rsid w:val="0099038E"/>
    <w:rsid w:val="00990D03"/>
    <w:rsid w:val="00991F0C"/>
    <w:rsid w:val="00992CB0"/>
    <w:rsid w:val="00993733"/>
    <w:rsid w:val="00994893"/>
    <w:rsid w:val="009948AA"/>
    <w:rsid w:val="00995ED9"/>
    <w:rsid w:val="00997215"/>
    <w:rsid w:val="0099784A"/>
    <w:rsid w:val="00997D08"/>
    <w:rsid w:val="00997DF5"/>
    <w:rsid w:val="00997E0A"/>
    <w:rsid w:val="009A06A5"/>
    <w:rsid w:val="009A0879"/>
    <w:rsid w:val="009A0AA1"/>
    <w:rsid w:val="009A2E52"/>
    <w:rsid w:val="009A3789"/>
    <w:rsid w:val="009A52B7"/>
    <w:rsid w:val="009B19D8"/>
    <w:rsid w:val="009B329A"/>
    <w:rsid w:val="009B4E3B"/>
    <w:rsid w:val="009B5E83"/>
    <w:rsid w:val="009B6B56"/>
    <w:rsid w:val="009B6CF8"/>
    <w:rsid w:val="009B7707"/>
    <w:rsid w:val="009C0018"/>
    <w:rsid w:val="009C036D"/>
    <w:rsid w:val="009C297D"/>
    <w:rsid w:val="009C3079"/>
    <w:rsid w:val="009C36BA"/>
    <w:rsid w:val="009C37A5"/>
    <w:rsid w:val="009C4E43"/>
    <w:rsid w:val="009C5A77"/>
    <w:rsid w:val="009C5B2F"/>
    <w:rsid w:val="009C5D7F"/>
    <w:rsid w:val="009C5F5C"/>
    <w:rsid w:val="009C7F29"/>
    <w:rsid w:val="009D00D0"/>
    <w:rsid w:val="009D1049"/>
    <w:rsid w:val="009D18C5"/>
    <w:rsid w:val="009D1908"/>
    <w:rsid w:val="009D1A3A"/>
    <w:rsid w:val="009D2101"/>
    <w:rsid w:val="009D2317"/>
    <w:rsid w:val="009D28FB"/>
    <w:rsid w:val="009D324E"/>
    <w:rsid w:val="009D328E"/>
    <w:rsid w:val="009D3E14"/>
    <w:rsid w:val="009D68A3"/>
    <w:rsid w:val="009D6903"/>
    <w:rsid w:val="009D717E"/>
    <w:rsid w:val="009D7391"/>
    <w:rsid w:val="009D74CB"/>
    <w:rsid w:val="009E0BB3"/>
    <w:rsid w:val="009E2B98"/>
    <w:rsid w:val="009E3494"/>
    <w:rsid w:val="009E4229"/>
    <w:rsid w:val="009F09C8"/>
    <w:rsid w:val="009F17B1"/>
    <w:rsid w:val="009F25F7"/>
    <w:rsid w:val="009F27A2"/>
    <w:rsid w:val="009F2D7F"/>
    <w:rsid w:val="009F31D3"/>
    <w:rsid w:val="009F3232"/>
    <w:rsid w:val="009F37F5"/>
    <w:rsid w:val="009F5E4D"/>
    <w:rsid w:val="009F7362"/>
    <w:rsid w:val="00A025CF"/>
    <w:rsid w:val="00A02BB8"/>
    <w:rsid w:val="00A02FD9"/>
    <w:rsid w:val="00A030E2"/>
    <w:rsid w:val="00A032DA"/>
    <w:rsid w:val="00A03904"/>
    <w:rsid w:val="00A03AE0"/>
    <w:rsid w:val="00A045AD"/>
    <w:rsid w:val="00A05AE1"/>
    <w:rsid w:val="00A060AE"/>
    <w:rsid w:val="00A07D55"/>
    <w:rsid w:val="00A1192A"/>
    <w:rsid w:val="00A145A4"/>
    <w:rsid w:val="00A15912"/>
    <w:rsid w:val="00A159BD"/>
    <w:rsid w:val="00A16021"/>
    <w:rsid w:val="00A16196"/>
    <w:rsid w:val="00A1738E"/>
    <w:rsid w:val="00A20219"/>
    <w:rsid w:val="00A205D0"/>
    <w:rsid w:val="00A21529"/>
    <w:rsid w:val="00A21841"/>
    <w:rsid w:val="00A218B7"/>
    <w:rsid w:val="00A22A91"/>
    <w:rsid w:val="00A22D5C"/>
    <w:rsid w:val="00A22F22"/>
    <w:rsid w:val="00A232A6"/>
    <w:rsid w:val="00A23AAF"/>
    <w:rsid w:val="00A2415A"/>
    <w:rsid w:val="00A25B06"/>
    <w:rsid w:val="00A26050"/>
    <w:rsid w:val="00A26404"/>
    <w:rsid w:val="00A270C0"/>
    <w:rsid w:val="00A33278"/>
    <w:rsid w:val="00A34870"/>
    <w:rsid w:val="00A35AFB"/>
    <w:rsid w:val="00A35D1E"/>
    <w:rsid w:val="00A36391"/>
    <w:rsid w:val="00A37096"/>
    <w:rsid w:val="00A40508"/>
    <w:rsid w:val="00A41460"/>
    <w:rsid w:val="00A41E8C"/>
    <w:rsid w:val="00A43839"/>
    <w:rsid w:val="00A43C8C"/>
    <w:rsid w:val="00A43E55"/>
    <w:rsid w:val="00A44381"/>
    <w:rsid w:val="00A45C26"/>
    <w:rsid w:val="00A4737A"/>
    <w:rsid w:val="00A47738"/>
    <w:rsid w:val="00A50FCE"/>
    <w:rsid w:val="00A52C2B"/>
    <w:rsid w:val="00A53CF3"/>
    <w:rsid w:val="00A53FA1"/>
    <w:rsid w:val="00A54B15"/>
    <w:rsid w:val="00A5646C"/>
    <w:rsid w:val="00A5714D"/>
    <w:rsid w:val="00A57568"/>
    <w:rsid w:val="00A57894"/>
    <w:rsid w:val="00A60263"/>
    <w:rsid w:val="00A60363"/>
    <w:rsid w:val="00A608D5"/>
    <w:rsid w:val="00A619E3"/>
    <w:rsid w:val="00A6287F"/>
    <w:rsid w:val="00A62CB6"/>
    <w:rsid w:val="00A6510A"/>
    <w:rsid w:val="00A665A3"/>
    <w:rsid w:val="00A700D0"/>
    <w:rsid w:val="00A70E66"/>
    <w:rsid w:val="00A72D82"/>
    <w:rsid w:val="00A73457"/>
    <w:rsid w:val="00A7393A"/>
    <w:rsid w:val="00A73CB4"/>
    <w:rsid w:val="00A73EC7"/>
    <w:rsid w:val="00A73FC5"/>
    <w:rsid w:val="00A74073"/>
    <w:rsid w:val="00A745C3"/>
    <w:rsid w:val="00A74D20"/>
    <w:rsid w:val="00A8028F"/>
    <w:rsid w:val="00A8185A"/>
    <w:rsid w:val="00A81DDE"/>
    <w:rsid w:val="00A8279C"/>
    <w:rsid w:val="00A831CB"/>
    <w:rsid w:val="00A86059"/>
    <w:rsid w:val="00A87E9E"/>
    <w:rsid w:val="00A9006B"/>
    <w:rsid w:val="00A90280"/>
    <w:rsid w:val="00A90643"/>
    <w:rsid w:val="00A9113B"/>
    <w:rsid w:val="00A91191"/>
    <w:rsid w:val="00A9137D"/>
    <w:rsid w:val="00A91AA7"/>
    <w:rsid w:val="00A9290C"/>
    <w:rsid w:val="00A97613"/>
    <w:rsid w:val="00A97772"/>
    <w:rsid w:val="00A97D4D"/>
    <w:rsid w:val="00AA14DB"/>
    <w:rsid w:val="00AA15BB"/>
    <w:rsid w:val="00AA2261"/>
    <w:rsid w:val="00AA23B8"/>
    <w:rsid w:val="00AA2861"/>
    <w:rsid w:val="00AA37BE"/>
    <w:rsid w:val="00AA4EFC"/>
    <w:rsid w:val="00AA4FCC"/>
    <w:rsid w:val="00AA590B"/>
    <w:rsid w:val="00AA6350"/>
    <w:rsid w:val="00AA645F"/>
    <w:rsid w:val="00AA69C3"/>
    <w:rsid w:val="00AA6BA0"/>
    <w:rsid w:val="00AA6C66"/>
    <w:rsid w:val="00AA6D05"/>
    <w:rsid w:val="00AA7C89"/>
    <w:rsid w:val="00AB002F"/>
    <w:rsid w:val="00AB1152"/>
    <w:rsid w:val="00AB1C9C"/>
    <w:rsid w:val="00AB2996"/>
    <w:rsid w:val="00AB3922"/>
    <w:rsid w:val="00AB3A85"/>
    <w:rsid w:val="00AB4E7E"/>
    <w:rsid w:val="00AB58DC"/>
    <w:rsid w:val="00AB5919"/>
    <w:rsid w:val="00AB735C"/>
    <w:rsid w:val="00AB7578"/>
    <w:rsid w:val="00AB7A82"/>
    <w:rsid w:val="00AC04B2"/>
    <w:rsid w:val="00AC077E"/>
    <w:rsid w:val="00AC14B3"/>
    <w:rsid w:val="00AC19DF"/>
    <w:rsid w:val="00AC1D7F"/>
    <w:rsid w:val="00AC1EBA"/>
    <w:rsid w:val="00AC24C1"/>
    <w:rsid w:val="00AC3354"/>
    <w:rsid w:val="00AC3D41"/>
    <w:rsid w:val="00AC4857"/>
    <w:rsid w:val="00AC67DE"/>
    <w:rsid w:val="00AC69FD"/>
    <w:rsid w:val="00AC7DFE"/>
    <w:rsid w:val="00AD1613"/>
    <w:rsid w:val="00AD33DF"/>
    <w:rsid w:val="00AD57C4"/>
    <w:rsid w:val="00AD5829"/>
    <w:rsid w:val="00AD5F17"/>
    <w:rsid w:val="00AD7E6E"/>
    <w:rsid w:val="00AE0371"/>
    <w:rsid w:val="00AE0BAE"/>
    <w:rsid w:val="00AE0FCF"/>
    <w:rsid w:val="00AE1837"/>
    <w:rsid w:val="00AE2159"/>
    <w:rsid w:val="00AE2188"/>
    <w:rsid w:val="00AE2550"/>
    <w:rsid w:val="00AE3D86"/>
    <w:rsid w:val="00AE56FB"/>
    <w:rsid w:val="00AE777D"/>
    <w:rsid w:val="00AE77D1"/>
    <w:rsid w:val="00AF034B"/>
    <w:rsid w:val="00AF1715"/>
    <w:rsid w:val="00AF19F2"/>
    <w:rsid w:val="00AF24F1"/>
    <w:rsid w:val="00AF3A8D"/>
    <w:rsid w:val="00AF40AA"/>
    <w:rsid w:val="00AF459D"/>
    <w:rsid w:val="00AF5505"/>
    <w:rsid w:val="00B034F6"/>
    <w:rsid w:val="00B03BEB"/>
    <w:rsid w:val="00B04222"/>
    <w:rsid w:val="00B050C6"/>
    <w:rsid w:val="00B05145"/>
    <w:rsid w:val="00B0582C"/>
    <w:rsid w:val="00B067EE"/>
    <w:rsid w:val="00B06987"/>
    <w:rsid w:val="00B10088"/>
    <w:rsid w:val="00B100FB"/>
    <w:rsid w:val="00B1145D"/>
    <w:rsid w:val="00B11705"/>
    <w:rsid w:val="00B11F11"/>
    <w:rsid w:val="00B138D8"/>
    <w:rsid w:val="00B1409F"/>
    <w:rsid w:val="00B14AB0"/>
    <w:rsid w:val="00B15020"/>
    <w:rsid w:val="00B15394"/>
    <w:rsid w:val="00B157C6"/>
    <w:rsid w:val="00B158EB"/>
    <w:rsid w:val="00B16D7A"/>
    <w:rsid w:val="00B172E3"/>
    <w:rsid w:val="00B20A44"/>
    <w:rsid w:val="00B2257C"/>
    <w:rsid w:val="00B22EFB"/>
    <w:rsid w:val="00B241B0"/>
    <w:rsid w:val="00B24891"/>
    <w:rsid w:val="00B24C7E"/>
    <w:rsid w:val="00B24D09"/>
    <w:rsid w:val="00B24E3A"/>
    <w:rsid w:val="00B24EBC"/>
    <w:rsid w:val="00B26556"/>
    <w:rsid w:val="00B269A1"/>
    <w:rsid w:val="00B26B61"/>
    <w:rsid w:val="00B270FF"/>
    <w:rsid w:val="00B27617"/>
    <w:rsid w:val="00B318EE"/>
    <w:rsid w:val="00B325A0"/>
    <w:rsid w:val="00B32A9D"/>
    <w:rsid w:val="00B32BDC"/>
    <w:rsid w:val="00B33385"/>
    <w:rsid w:val="00B33AE4"/>
    <w:rsid w:val="00B33E12"/>
    <w:rsid w:val="00B3648C"/>
    <w:rsid w:val="00B367C3"/>
    <w:rsid w:val="00B37AA6"/>
    <w:rsid w:val="00B37E37"/>
    <w:rsid w:val="00B409EE"/>
    <w:rsid w:val="00B41FE2"/>
    <w:rsid w:val="00B421F7"/>
    <w:rsid w:val="00B4299C"/>
    <w:rsid w:val="00B44AC0"/>
    <w:rsid w:val="00B45B88"/>
    <w:rsid w:val="00B45CDC"/>
    <w:rsid w:val="00B460C7"/>
    <w:rsid w:val="00B462EF"/>
    <w:rsid w:val="00B47466"/>
    <w:rsid w:val="00B47EAD"/>
    <w:rsid w:val="00B501C9"/>
    <w:rsid w:val="00B509B9"/>
    <w:rsid w:val="00B50E39"/>
    <w:rsid w:val="00B5149D"/>
    <w:rsid w:val="00B5214A"/>
    <w:rsid w:val="00B545ED"/>
    <w:rsid w:val="00B54EC1"/>
    <w:rsid w:val="00B57311"/>
    <w:rsid w:val="00B604EB"/>
    <w:rsid w:val="00B608E0"/>
    <w:rsid w:val="00B61984"/>
    <w:rsid w:val="00B62589"/>
    <w:rsid w:val="00B64464"/>
    <w:rsid w:val="00B64643"/>
    <w:rsid w:val="00B65E33"/>
    <w:rsid w:val="00B67DC2"/>
    <w:rsid w:val="00B700E1"/>
    <w:rsid w:val="00B70271"/>
    <w:rsid w:val="00B70518"/>
    <w:rsid w:val="00B71C74"/>
    <w:rsid w:val="00B725CB"/>
    <w:rsid w:val="00B73411"/>
    <w:rsid w:val="00B73755"/>
    <w:rsid w:val="00B73B97"/>
    <w:rsid w:val="00B74997"/>
    <w:rsid w:val="00B7554B"/>
    <w:rsid w:val="00B75EA6"/>
    <w:rsid w:val="00B76DB2"/>
    <w:rsid w:val="00B772D2"/>
    <w:rsid w:val="00B774A2"/>
    <w:rsid w:val="00B800AB"/>
    <w:rsid w:val="00B80837"/>
    <w:rsid w:val="00B818E3"/>
    <w:rsid w:val="00B81AAD"/>
    <w:rsid w:val="00B82515"/>
    <w:rsid w:val="00B828E6"/>
    <w:rsid w:val="00B83E2C"/>
    <w:rsid w:val="00B84860"/>
    <w:rsid w:val="00B84912"/>
    <w:rsid w:val="00B84CD8"/>
    <w:rsid w:val="00B84EFC"/>
    <w:rsid w:val="00B85257"/>
    <w:rsid w:val="00B85BA9"/>
    <w:rsid w:val="00B85DD4"/>
    <w:rsid w:val="00B86735"/>
    <w:rsid w:val="00B86A48"/>
    <w:rsid w:val="00B86D29"/>
    <w:rsid w:val="00B875C9"/>
    <w:rsid w:val="00B9068E"/>
    <w:rsid w:val="00B91281"/>
    <w:rsid w:val="00B93363"/>
    <w:rsid w:val="00B93819"/>
    <w:rsid w:val="00B94124"/>
    <w:rsid w:val="00B948A7"/>
    <w:rsid w:val="00B94F0B"/>
    <w:rsid w:val="00B95CFF"/>
    <w:rsid w:val="00B96082"/>
    <w:rsid w:val="00B96CC6"/>
    <w:rsid w:val="00BA2637"/>
    <w:rsid w:val="00BA6286"/>
    <w:rsid w:val="00BA6506"/>
    <w:rsid w:val="00BA69F1"/>
    <w:rsid w:val="00BA77E4"/>
    <w:rsid w:val="00BB0A05"/>
    <w:rsid w:val="00BB0AA1"/>
    <w:rsid w:val="00BB0D89"/>
    <w:rsid w:val="00BB34D0"/>
    <w:rsid w:val="00BB42C4"/>
    <w:rsid w:val="00BB5460"/>
    <w:rsid w:val="00BB5D98"/>
    <w:rsid w:val="00BB704B"/>
    <w:rsid w:val="00BB743A"/>
    <w:rsid w:val="00BB7D78"/>
    <w:rsid w:val="00BC024E"/>
    <w:rsid w:val="00BC0322"/>
    <w:rsid w:val="00BC05C9"/>
    <w:rsid w:val="00BC14A0"/>
    <w:rsid w:val="00BC14B8"/>
    <w:rsid w:val="00BC2A00"/>
    <w:rsid w:val="00BC3019"/>
    <w:rsid w:val="00BC3316"/>
    <w:rsid w:val="00BC3451"/>
    <w:rsid w:val="00BC3460"/>
    <w:rsid w:val="00BC34F6"/>
    <w:rsid w:val="00BC3F8A"/>
    <w:rsid w:val="00BC4867"/>
    <w:rsid w:val="00BC54D0"/>
    <w:rsid w:val="00BC58D8"/>
    <w:rsid w:val="00BC5C45"/>
    <w:rsid w:val="00BC5DCD"/>
    <w:rsid w:val="00BC76D7"/>
    <w:rsid w:val="00BC7A0F"/>
    <w:rsid w:val="00BC7CF9"/>
    <w:rsid w:val="00BD03C5"/>
    <w:rsid w:val="00BD169B"/>
    <w:rsid w:val="00BD2315"/>
    <w:rsid w:val="00BD323F"/>
    <w:rsid w:val="00BD37C6"/>
    <w:rsid w:val="00BD381B"/>
    <w:rsid w:val="00BD4116"/>
    <w:rsid w:val="00BD4D1D"/>
    <w:rsid w:val="00BD5A85"/>
    <w:rsid w:val="00BD6543"/>
    <w:rsid w:val="00BD716E"/>
    <w:rsid w:val="00BE0199"/>
    <w:rsid w:val="00BE0BF2"/>
    <w:rsid w:val="00BE1C3F"/>
    <w:rsid w:val="00BE21D4"/>
    <w:rsid w:val="00BE2A1F"/>
    <w:rsid w:val="00BE2F0C"/>
    <w:rsid w:val="00BE309D"/>
    <w:rsid w:val="00BE3194"/>
    <w:rsid w:val="00BE3972"/>
    <w:rsid w:val="00BE4115"/>
    <w:rsid w:val="00BE5B48"/>
    <w:rsid w:val="00BE6240"/>
    <w:rsid w:val="00BE6494"/>
    <w:rsid w:val="00BE656F"/>
    <w:rsid w:val="00BF07B7"/>
    <w:rsid w:val="00BF1451"/>
    <w:rsid w:val="00BF49F4"/>
    <w:rsid w:val="00BF4E01"/>
    <w:rsid w:val="00BF59DE"/>
    <w:rsid w:val="00BF61A3"/>
    <w:rsid w:val="00C0038C"/>
    <w:rsid w:val="00C0095B"/>
    <w:rsid w:val="00C01771"/>
    <w:rsid w:val="00C02824"/>
    <w:rsid w:val="00C02CB6"/>
    <w:rsid w:val="00C03615"/>
    <w:rsid w:val="00C04648"/>
    <w:rsid w:val="00C0472F"/>
    <w:rsid w:val="00C05545"/>
    <w:rsid w:val="00C05D85"/>
    <w:rsid w:val="00C060A8"/>
    <w:rsid w:val="00C065CD"/>
    <w:rsid w:val="00C0782F"/>
    <w:rsid w:val="00C1077E"/>
    <w:rsid w:val="00C116C9"/>
    <w:rsid w:val="00C12097"/>
    <w:rsid w:val="00C14055"/>
    <w:rsid w:val="00C1464A"/>
    <w:rsid w:val="00C1498D"/>
    <w:rsid w:val="00C14B73"/>
    <w:rsid w:val="00C15632"/>
    <w:rsid w:val="00C16DB9"/>
    <w:rsid w:val="00C16E7F"/>
    <w:rsid w:val="00C17702"/>
    <w:rsid w:val="00C17BF4"/>
    <w:rsid w:val="00C20877"/>
    <w:rsid w:val="00C214CB"/>
    <w:rsid w:val="00C21CE9"/>
    <w:rsid w:val="00C21F65"/>
    <w:rsid w:val="00C22B33"/>
    <w:rsid w:val="00C237B6"/>
    <w:rsid w:val="00C23B73"/>
    <w:rsid w:val="00C23E82"/>
    <w:rsid w:val="00C25439"/>
    <w:rsid w:val="00C26979"/>
    <w:rsid w:val="00C2762D"/>
    <w:rsid w:val="00C30064"/>
    <w:rsid w:val="00C3082E"/>
    <w:rsid w:val="00C311FE"/>
    <w:rsid w:val="00C32BF5"/>
    <w:rsid w:val="00C337C6"/>
    <w:rsid w:val="00C34EF5"/>
    <w:rsid w:val="00C360E6"/>
    <w:rsid w:val="00C3634C"/>
    <w:rsid w:val="00C363C6"/>
    <w:rsid w:val="00C364D0"/>
    <w:rsid w:val="00C3745A"/>
    <w:rsid w:val="00C376BF"/>
    <w:rsid w:val="00C37CFB"/>
    <w:rsid w:val="00C41F44"/>
    <w:rsid w:val="00C43499"/>
    <w:rsid w:val="00C43F53"/>
    <w:rsid w:val="00C4407E"/>
    <w:rsid w:val="00C44EC2"/>
    <w:rsid w:val="00C453F1"/>
    <w:rsid w:val="00C4565E"/>
    <w:rsid w:val="00C45CD3"/>
    <w:rsid w:val="00C46317"/>
    <w:rsid w:val="00C468E6"/>
    <w:rsid w:val="00C46B18"/>
    <w:rsid w:val="00C47AB0"/>
    <w:rsid w:val="00C47E55"/>
    <w:rsid w:val="00C51A91"/>
    <w:rsid w:val="00C52D87"/>
    <w:rsid w:val="00C52E1B"/>
    <w:rsid w:val="00C5354A"/>
    <w:rsid w:val="00C545AD"/>
    <w:rsid w:val="00C55EF6"/>
    <w:rsid w:val="00C57FE7"/>
    <w:rsid w:val="00C60C96"/>
    <w:rsid w:val="00C61CFD"/>
    <w:rsid w:val="00C63957"/>
    <w:rsid w:val="00C64C6B"/>
    <w:rsid w:val="00C65061"/>
    <w:rsid w:val="00C6520D"/>
    <w:rsid w:val="00C6577B"/>
    <w:rsid w:val="00C6609E"/>
    <w:rsid w:val="00C66300"/>
    <w:rsid w:val="00C72074"/>
    <w:rsid w:val="00C72A55"/>
    <w:rsid w:val="00C7325F"/>
    <w:rsid w:val="00C741A6"/>
    <w:rsid w:val="00C7612A"/>
    <w:rsid w:val="00C76268"/>
    <w:rsid w:val="00C768ED"/>
    <w:rsid w:val="00C8101D"/>
    <w:rsid w:val="00C810EC"/>
    <w:rsid w:val="00C81AFF"/>
    <w:rsid w:val="00C827D9"/>
    <w:rsid w:val="00C82D12"/>
    <w:rsid w:val="00C83206"/>
    <w:rsid w:val="00C83A75"/>
    <w:rsid w:val="00C84800"/>
    <w:rsid w:val="00C85DD9"/>
    <w:rsid w:val="00C85E78"/>
    <w:rsid w:val="00C86F5D"/>
    <w:rsid w:val="00C872C1"/>
    <w:rsid w:val="00C87AAD"/>
    <w:rsid w:val="00C907C5"/>
    <w:rsid w:val="00C90893"/>
    <w:rsid w:val="00C9094F"/>
    <w:rsid w:val="00C90E75"/>
    <w:rsid w:val="00C9104A"/>
    <w:rsid w:val="00C92A67"/>
    <w:rsid w:val="00C92D77"/>
    <w:rsid w:val="00C930AF"/>
    <w:rsid w:val="00C937DE"/>
    <w:rsid w:val="00C94B12"/>
    <w:rsid w:val="00C962A9"/>
    <w:rsid w:val="00C9634A"/>
    <w:rsid w:val="00C96960"/>
    <w:rsid w:val="00C97A8D"/>
    <w:rsid w:val="00CA1442"/>
    <w:rsid w:val="00CA33CC"/>
    <w:rsid w:val="00CA3FF9"/>
    <w:rsid w:val="00CA43D1"/>
    <w:rsid w:val="00CA4866"/>
    <w:rsid w:val="00CA66DF"/>
    <w:rsid w:val="00CA6798"/>
    <w:rsid w:val="00CB22A3"/>
    <w:rsid w:val="00CB2B49"/>
    <w:rsid w:val="00CB2B4F"/>
    <w:rsid w:val="00CB3139"/>
    <w:rsid w:val="00CB5C1D"/>
    <w:rsid w:val="00CB6037"/>
    <w:rsid w:val="00CC06EA"/>
    <w:rsid w:val="00CC0C2C"/>
    <w:rsid w:val="00CC1B27"/>
    <w:rsid w:val="00CC1BFC"/>
    <w:rsid w:val="00CC2C9F"/>
    <w:rsid w:val="00CC2F12"/>
    <w:rsid w:val="00CC53A4"/>
    <w:rsid w:val="00CC5CE1"/>
    <w:rsid w:val="00CC60C6"/>
    <w:rsid w:val="00CC7FD7"/>
    <w:rsid w:val="00CD032E"/>
    <w:rsid w:val="00CD08C3"/>
    <w:rsid w:val="00CD1F9A"/>
    <w:rsid w:val="00CD58BB"/>
    <w:rsid w:val="00CD619F"/>
    <w:rsid w:val="00CD6240"/>
    <w:rsid w:val="00CD6B2F"/>
    <w:rsid w:val="00CE0785"/>
    <w:rsid w:val="00CE118F"/>
    <w:rsid w:val="00CE2686"/>
    <w:rsid w:val="00CE37BF"/>
    <w:rsid w:val="00CE3B6C"/>
    <w:rsid w:val="00CE5390"/>
    <w:rsid w:val="00CE59FE"/>
    <w:rsid w:val="00CE5F60"/>
    <w:rsid w:val="00CE6525"/>
    <w:rsid w:val="00CE6DF3"/>
    <w:rsid w:val="00CE7E7C"/>
    <w:rsid w:val="00CF03F7"/>
    <w:rsid w:val="00CF0B1E"/>
    <w:rsid w:val="00CF199C"/>
    <w:rsid w:val="00CF1D0C"/>
    <w:rsid w:val="00CF2304"/>
    <w:rsid w:val="00CF23CB"/>
    <w:rsid w:val="00CF2FA0"/>
    <w:rsid w:val="00CF3AAD"/>
    <w:rsid w:val="00CF595A"/>
    <w:rsid w:val="00CF5CD8"/>
    <w:rsid w:val="00CF617F"/>
    <w:rsid w:val="00CF6C69"/>
    <w:rsid w:val="00CF7202"/>
    <w:rsid w:val="00D001BA"/>
    <w:rsid w:val="00D00451"/>
    <w:rsid w:val="00D00626"/>
    <w:rsid w:val="00D00891"/>
    <w:rsid w:val="00D0101A"/>
    <w:rsid w:val="00D01280"/>
    <w:rsid w:val="00D016B4"/>
    <w:rsid w:val="00D02A90"/>
    <w:rsid w:val="00D02B27"/>
    <w:rsid w:val="00D04619"/>
    <w:rsid w:val="00D05C65"/>
    <w:rsid w:val="00D072E9"/>
    <w:rsid w:val="00D07B27"/>
    <w:rsid w:val="00D1093F"/>
    <w:rsid w:val="00D10B4F"/>
    <w:rsid w:val="00D10DDB"/>
    <w:rsid w:val="00D116F2"/>
    <w:rsid w:val="00D11D91"/>
    <w:rsid w:val="00D13802"/>
    <w:rsid w:val="00D1430D"/>
    <w:rsid w:val="00D14C6E"/>
    <w:rsid w:val="00D15073"/>
    <w:rsid w:val="00D16246"/>
    <w:rsid w:val="00D165E0"/>
    <w:rsid w:val="00D2061C"/>
    <w:rsid w:val="00D21948"/>
    <w:rsid w:val="00D224BF"/>
    <w:rsid w:val="00D2252A"/>
    <w:rsid w:val="00D2293A"/>
    <w:rsid w:val="00D2337A"/>
    <w:rsid w:val="00D2436B"/>
    <w:rsid w:val="00D2516D"/>
    <w:rsid w:val="00D2546B"/>
    <w:rsid w:val="00D2567A"/>
    <w:rsid w:val="00D26C54"/>
    <w:rsid w:val="00D30FD2"/>
    <w:rsid w:val="00D310F9"/>
    <w:rsid w:val="00D311B6"/>
    <w:rsid w:val="00D31C3A"/>
    <w:rsid w:val="00D32474"/>
    <w:rsid w:val="00D3297C"/>
    <w:rsid w:val="00D330B0"/>
    <w:rsid w:val="00D34154"/>
    <w:rsid w:val="00D34268"/>
    <w:rsid w:val="00D34D19"/>
    <w:rsid w:val="00D35912"/>
    <w:rsid w:val="00D36E38"/>
    <w:rsid w:val="00D40DE9"/>
    <w:rsid w:val="00D434DA"/>
    <w:rsid w:val="00D43B0D"/>
    <w:rsid w:val="00D43BB7"/>
    <w:rsid w:val="00D448E9"/>
    <w:rsid w:val="00D45EEE"/>
    <w:rsid w:val="00D471EA"/>
    <w:rsid w:val="00D47491"/>
    <w:rsid w:val="00D47D98"/>
    <w:rsid w:val="00D50128"/>
    <w:rsid w:val="00D5039B"/>
    <w:rsid w:val="00D50F7E"/>
    <w:rsid w:val="00D52A43"/>
    <w:rsid w:val="00D52B20"/>
    <w:rsid w:val="00D52DD9"/>
    <w:rsid w:val="00D530E2"/>
    <w:rsid w:val="00D546CC"/>
    <w:rsid w:val="00D556AC"/>
    <w:rsid w:val="00D556B0"/>
    <w:rsid w:val="00D5627E"/>
    <w:rsid w:val="00D56BE3"/>
    <w:rsid w:val="00D57237"/>
    <w:rsid w:val="00D57A53"/>
    <w:rsid w:val="00D6061F"/>
    <w:rsid w:val="00D64659"/>
    <w:rsid w:val="00D653F9"/>
    <w:rsid w:val="00D655CB"/>
    <w:rsid w:val="00D700B6"/>
    <w:rsid w:val="00D7031E"/>
    <w:rsid w:val="00D70806"/>
    <w:rsid w:val="00D70ACC"/>
    <w:rsid w:val="00D70AE7"/>
    <w:rsid w:val="00D718E7"/>
    <w:rsid w:val="00D72785"/>
    <w:rsid w:val="00D728E9"/>
    <w:rsid w:val="00D7380A"/>
    <w:rsid w:val="00D742CD"/>
    <w:rsid w:val="00D76932"/>
    <w:rsid w:val="00D76F54"/>
    <w:rsid w:val="00D7774E"/>
    <w:rsid w:val="00D7779D"/>
    <w:rsid w:val="00D77ECC"/>
    <w:rsid w:val="00D820AE"/>
    <w:rsid w:val="00D82C4B"/>
    <w:rsid w:val="00D83668"/>
    <w:rsid w:val="00D8431C"/>
    <w:rsid w:val="00D84C73"/>
    <w:rsid w:val="00D84C95"/>
    <w:rsid w:val="00D86D52"/>
    <w:rsid w:val="00D87047"/>
    <w:rsid w:val="00D87AE9"/>
    <w:rsid w:val="00D87B20"/>
    <w:rsid w:val="00D9073B"/>
    <w:rsid w:val="00D91285"/>
    <w:rsid w:val="00D9133C"/>
    <w:rsid w:val="00D91EB7"/>
    <w:rsid w:val="00D92B8D"/>
    <w:rsid w:val="00D92BF7"/>
    <w:rsid w:val="00D94A60"/>
    <w:rsid w:val="00D9544E"/>
    <w:rsid w:val="00D954D1"/>
    <w:rsid w:val="00D955F9"/>
    <w:rsid w:val="00D967F3"/>
    <w:rsid w:val="00D9761A"/>
    <w:rsid w:val="00D97A76"/>
    <w:rsid w:val="00DA0982"/>
    <w:rsid w:val="00DA0C90"/>
    <w:rsid w:val="00DA10B2"/>
    <w:rsid w:val="00DA1601"/>
    <w:rsid w:val="00DA1DF7"/>
    <w:rsid w:val="00DA1E35"/>
    <w:rsid w:val="00DA23ED"/>
    <w:rsid w:val="00DA2754"/>
    <w:rsid w:val="00DA3B1E"/>
    <w:rsid w:val="00DA403D"/>
    <w:rsid w:val="00DA48DB"/>
    <w:rsid w:val="00DA576B"/>
    <w:rsid w:val="00DA584B"/>
    <w:rsid w:val="00DA585B"/>
    <w:rsid w:val="00DA64F1"/>
    <w:rsid w:val="00DB1C1A"/>
    <w:rsid w:val="00DB1DCC"/>
    <w:rsid w:val="00DB1F8A"/>
    <w:rsid w:val="00DB4FD4"/>
    <w:rsid w:val="00DB51CF"/>
    <w:rsid w:val="00DB563E"/>
    <w:rsid w:val="00DB5935"/>
    <w:rsid w:val="00DB5FC2"/>
    <w:rsid w:val="00DB63B5"/>
    <w:rsid w:val="00DB70E5"/>
    <w:rsid w:val="00DC0013"/>
    <w:rsid w:val="00DC0C51"/>
    <w:rsid w:val="00DC194B"/>
    <w:rsid w:val="00DC27C1"/>
    <w:rsid w:val="00DC286E"/>
    <w:rsid w:val="00DC30F4"/>
    <w:rsid w:val="00DC52BF"/>
    <w:rsid w:val="00DC5407"/>
    <w:rsid w:val="00DC5FC0"/>
    <w:rsid w:val="00DC6EAD"/>
    <w:rsid w:val="00DD01ED"/>
    <w:rsid w:val="00DD10AE"/>
    <w:rsid w:val="00DD1298"/>
    <w:rsid w:val="00DD17DE"/>
    <w:rsid w:val="00DD256D"/>
    <w:rsid w:val="00DD264C"/>
    <w:rsid w:val="00DD319E"/>
    <w:rsid w:val="00DD31DF"/>
    <w:rsid w:val="00DD3404"/>
    <w:rsid w:val="00DD34C0"/>
    <w:rsid w:val="00DD3AB7"/>
    <w:rsid w:val="00DD3B31"/>
    <w:rsid w:val="00DD4BC4"/>
    <w:rsid w:val="00DD58F7"/>
    <w:rsid w:val="00DD5A71"/>
    <w:rsid w:val="00DD5C4C"/>
    <w:rsid w:val="00DD5D26"/>
    <w:rsid w:val="00DD7020"/>
    <w:rsid w:val="00DD7621"/>
    <w:rsid w:val="00DE00CF"/>
    <w:rsid w:val="00DE07D9"/>
    <w:rsid w:val="00DE0D14"/>
    <w:rsid w:val="00DE1AC4"/>
    <w:rsid w:val="00DE2C7A"/>
    <w:rsid w:val="00DE4F03"/>
    <w:rsid w:val="00DE5779"/>
    <w:rsid w:val="00DE5865"/>
    <w:rsid w:val="00DE6779"/>
    <w:rsid w:val="00DE6A33"/>
    <w:rsid w:val="00DE6C0B"/>
    <w:rsid w:val="00DE6D4F"/>
    <w:rsid w:val="00DE7D0A"/>
    <w:rsid w:val="00DF05DA"/>
    <w:rsid w:val="00DF3547"/>
    <w:rsid w:val="00DF3B4C"/>
    <w:rsid w:val="00DF3F15"/>
    <w:rsid w:val="00DF45D8"/>
    <w:rsid w:val="00DF52C9"/>
    <w:rsid w:val="00DF5A03"/>
    <w:rsid w:val="00DF5BE1"/>
    <w:rsid w:val="00DF62D7"/>
    <w:rsid w:val="00E01370"/>
    <w:rsid w:val="00E0177B"/>
    <w:rsid w:val="00E01CF8"/>
    <w:rsid w:val="00E01D33"/>
    <w:rsid w:val="00E02E08"/>
    <w:rsid w:val="00E06C48"/>
    <w:rsid w:val="00E122DC"/>
    <w:rsid w:val="00E12BE1"/>
    <w:rsid w:val="00E12FBC"/>
    <w:rsid w:val="00E1451F"/>
    <w:rsid w:val="00E16341"/>
    <w:rsid w:val="00E178E5"/>
    <w:rsid w:val="00E2020B"/>
    <w:rsid w:val="00E2083A"/>
    <w:rsid w:val="00E20DDB"/>
    <w:rsid w:val="00E20E0E"/>
    <w:rsid w:val="00E22C3E"/>
    <w:rsid w:val="00E23959"/>
    <w:rsid w:val="00E242BB"/>
    <w:rsid w:val="00E24737"/>
    <w:rsid w:val="00E2477A"/>
    <w:rsid w:val="00E249C2"/>
    <w:rsid w:val="00E24E35"/>
    <w:rsid w:val="00E257A0"/>
    <w:rsid w:val="00E305F1"/>
    <w:rsid w:val="00E31785"/>
    <w:rsid w:val="00E3209A"/>
    <w:rsid w:val="00E32712"/>
    <w:rsid w:val="00E32C12"/>
    <w:rsid w:val="00E32CEF"/>
    <w:rsid w:val="00E342E7"/>
    <w:rsid w:val="00E34D9E"/>
    <w:rsid w:val="00E3572F"/>
    <w:rsid w:val="00E35FFA"/>
    <w:rsid w:val="00E41127"/>
    <w:rsid w:val="00E414BB"/>
    <w:rsid w:val="00E4348F"/>
    <w:rsid w:val="00E43936"/>
    <w:rsid w:val="00E45166"/>
    <w:rsid w:val="00E46277"/>
    <w:rsid w:val="00E47556"/>
    <w:rsid w:val="00E4764A"/>
    <w:rsid w:val="00E50078"/>
    <w:rsid w:val="00E50722"/>
    <w:rsid w:val="00E50DF2"/>
    <w:rsid w:val="00E51643"/>
    <w:rsid w:val="00E53783"/>
    <w:rsid w:val="00E53E7E"/>
    <w:rsid w:val="00E54451"/>
    <w:rsid w:val="00E54FD6"/>
    <w:rsid w:val="00E55C89"/>
    <w:rsid w:val="00E560E8"/>
    <w:rsid w:val="00E5778C"/>
    <w:rsid w:val="00E60954"/>
    <w:rsid w:val="00E60F24"/>
    <w:rsid w:val="00E612C1"/>
    <w:rsid w:val="00E61BAD"/>
    <w:rsid w:val="00E61D57"/>
    <w:rsid w:val="00E62B24"/>
    <w:rsid w:val="00E62BA8"/>
    <w:rsid w:val="00E6352B"/>
    <w:rsid w:val="00E64507"/>
    <w:rsid w:val="00E64A6A"/>
    <w:rsid w:val="00E64C81"/>
    <w:rsid w:val="00E65740"/>
    <w:rsid w:val="00E673BD"/>
    <w:rsid w:val="00E6796A"/>
    <w:rsid w:val="00E67D1A"/>
    <w:rsid w:val="00E7096E"/>
    <w:rsid w:val="00E71902"/>
    <w:rsid w:val="00E73E5B"/>
    <w:rsid w:val="00E74278"/>
    <w:rsid w:val="00E743A3"/>
    <w:rsid w:val="00E7473F"/>
    <w:rsid w:val="00E75626"/>
    <w:rsid w:val="00E8064A"/>
    <w:rsid w:val="00E80E39"/>
    <w:rsid w:val="00E80F18"/>
    <w:rsid w:val="00E824A1"/>
    <w:rsid w:val="00E824BB"/>
    <w:rsid w:val="00E82E2F"/>
    <w:rsid w:val="00E83361"/>
    <w:rsid w:val="00E848F8"/>
    <w:rsid w:val="00E849FF"/>
    <w:rsid w:val="00E84AC4"/>
    <w:rsid w:val="00E8541E"/>
    <w:rsid w:val="00E85A82"/>
    <w:rsid w:val="00E85D7C"/>
    <w:rsid w:val="00E8611D"/>
    <w:rsid w:val="00E90A31"/>
    <w:rsid w:val="00E928F2"/>
    <w:rsid w:val="00E92A66"/>
    <w:rsid w:val="00E936EA"/>
    <w:rsid w:val="00E95774"/>
    <w:rsid w:val="00E9667E"/>
    <w:rsid w:val="00EA08DE"/>
    <w:rsid w:val="00EA14C3"/>
    <w:rsid w:val="00EA1EE3"/>
    <w:rsid w:val="00EA2479"/>
    <w:rsid w:val="00EA3669"/>
    <w:rsid w:val="00EA457A"/>
    <w:rsid w:val="00EA48AC"/>
    <w:rsid w:val="00EA74B2"/>
    <w:rsid w:val="00EA7D62"/>
    <w:rsid w:val="00EA7EC1"/>
    <w:rsid w:val="00EA7F84"/>
    <w:rsid w:val="00EB0121"/>
    <w:rsid w:val="00EB0466"/>
    <w:rsid w:val="00EB1DB8"/>
    <w:rsid w:val="00EB30CE"/>
    <w:rsid w:val="00EB76E0"/>
    <w:rsid w:val="00EB7B0A"/>
    <w:rsid w:val="00EC0871"/>
    <w:rsid w:val="00EC0F9D"/>
    <w:rsid w:val="00EC24A0"/>
    <w:rsid w:val="00EC26E0"/>
    <w:rsid w:val="00EC30C1"/>
    <w:rsid w:val="00EC3481"/>
    <w:rsid w:val="00EC358A"/>
    <w:rsid w:val="00EC36B2"/>
    <w:rsid w:val="00EC43ED"/>
    <w:rsid w:val="00EC5514"/>
    <w:rsid w:val="00EC584D"/>
    <w:rsid w:val="00EC58C2"/>
    <w:rsid w:val="00EC7A1D"/>
    <w:rsid w:val="00ED2E4C"/>
    <w:rsid w:val="00ED36B3"/>
    <w:rsid w:val="00ED4183"/>
    <w:rsid w:val="00ED4361"/>
    <w:rsid w:val="00ED4A21"/>
    <w:rsid w:val="00ED4AAA"/>
    <w:rsid w:val="00ED51E4"/>
    <w:rsid w:val="00ED5F52"/>
    <w:rsid w:val="00ED61F9"/>
    <w:rsid w:val="00ED66BF"/>
    <w:rsid w:val="00ED6B95"/>
    <w:rsid w:val="00ED7BD9"/>
    <w:rsid w:val="00EE0583"/>
    <w:rsid w:val="00EE0F06"/>
    <w:rsid w:val="00EE45E7"/>
    <w:rsid w:val="00EE4B42"/>
    <w:rsid w:val="00EE53B2"/>
    <w:rsid w:val="00EE7112"/>
    <w:rsid w:val="00EE7396"/>
    <w:rsid w:val="00EE7E36"/>
    <w:rsid w:val="00EF3608"/>
    <w:rsid w:val="00EF4227"/>
    <w:rsid w:val="00EF4E39"/>
    <w:rsid w:val="00EF59EB"/>
    <w:rsid w:val="00EF5D42"/>
    <w:rsid w:val="00EF7266"/>
    <w:rsid w:val="00EF73E2"/>
    <w:rsid w:val="00EF7F58"/>
    <w:rsid w:val="00F00BC8"/>
    <w:rsid w:val="00F01DD4"/>
    <w:rsid w:val="00F02446"/>
    <w:rsid w:val="00F02C53"/>
    <w:rsid w:val="00F049A7"/>
    <w:rsid w:val="00F04EBE"/>
    <w:rsid w:val="00F051F9"/>
    <w:rsid w:val="00F057AC"/>
    <w:rsid w:val="00F060C3"/>
    <w:rsid w:val="00F06343"/>
    <w:rsid w:val="00F075A1"/>
    <w:rsid w:val="00F10382"/>
    <w:rsid w:val="00F104F0"/>
    <w:rsid w:val="00F114BB"/>
    <w:rsid w:val="00F11653"/>
    <w:rsid w:val="00F11BD1"/>
    <w:rsid w:val="00F12120"/>
    <w:rsid w:val="00F12951"/>
    <w:rsid w:val="00F12C3F"/>
    <w:rsid w:val="00F12C86"/>
    <w:rsid w:val="00F13599"/>
    <w:rsid w:val="00F146A4"/>
    <w:rsid w:val="00F153AF"/>
    <w:rsid w:val="00F16A3D"/>
    <w:rsid w:val="00F17E66"/>
    <w:rsid w:val="00F20544"/>
    <w:rsid w:val="00F20B30"/>
    <w:rsid w:val="00F21254"/>
    <w:rsid w:val="00F239B0"/>
    <w:rsid w:val="00F25E9F"/>
    <w:rsid w:val="00F26D64"/>
    <w:rsid w:val="00F26F9D"/>
    <w:rsid w:val="00F27A1D"/>
    <w:rsid w:val="00F27DDC"/>
    <w:rsid w:val="00F307EB"/>
    <w:rsid w:val="00F3095B"/>
    <w:rsid w:val="00F3208B"/>
    <w:rsid w:val="00F33FA0"/>
    <w:rsid w:val="00F35BB3"/>
    <w:rsid w:val="00F361BC"/>
    <w:rsid w:val="00F37C93"/>
    <w:rsid w:val="00F37E62"/>
    <w:rsid w:val="00F37F70"/>
    <w:rsid w:val="00F4038D"/>
    <w:rsid w:val="00F40428"/>
    <w:rsid w:val="00F40BB4"/>
    <w:rsid w:val="00F4155C"/>
    <w:rsid w:val="00F42CCC"/>
    <w:rsid w:val="00F42CF2"/>
    <w:rsid w:val="00F42E93"/>
    <w:rsid w:val="00F42FCE"/>
    <w:rsid w:val="00F4330B"/>
    <w:rsid w:val="00F4344E"/>
    <w:rsid w:val="00F43C91"/>
    <w:rsid w:val="00F450FD"/>
    <w:rsid w:val="00F45624"/>
    <w:rsid w:val="00F45BD8"/>
    <w:rsid w:val="00F45DA6"/>
    <w:rsid w:val="00F47C1E"/>
    <w:rsid w:val="00F51B66"/>
    <w:rsid w:val="00F5213A"/>
    <w:rsid w:val="00F52831"/>
    <w:rsid w:val="00F53B8F"/>
    <w:rsid w:val="00F54586"/>
    <w:rsid w:val="00F54605"/>
    <w:rsid w:val="00F54FBE"/>
    <w:rsid w:val="00F57EDF"/>
    <w:rsid w:val="00F61040"/>
    <w:rsid w:val="00F61177"/>
    <w:rsid w:val="00F62266"/>
    <w:rsid w:val="00F62862"/>
    <w:rsid w:val="00F62EB0"/>
    <w:rsid w:val="00F634BC"/>
    <w:rsid w:val="00F6404B"/>
    <w:rsid w:val="00F641DF"/>
    <w:rsid w:val="00F658C5"/>
    <w:rsid w:val="00F65B24"/>
    <w:rsid w:val="00F66151"/>
    <w:rsid w:val="00F66A61"/>
    <w:rsid w:val="00F66F2A"/>
    <w:rsid w:val="00F71FA2"/>
    <w:rsid w:val="00F72010"/>
    <w:rsid w:val="00F7201A"/>
    <w:rsid w:val="00F728A8"/>
    <w:rsid w:val="00F73130"/>
    <w:rsid w:val="00F73C21"/>
    <w:rsid w:val="00F7491A"/>
    <w:rsid w:val="00F74A00"/>
    <w:rsid w:val="00F74D4E"/>
    <w:rsid w:val="00F75237"/>
    <w:rsid w:val="00F76CDF"/>
    <w:rsid w:val="00F7734D"/>
    <w:rsid w:val="00F80769"/>
    <w:rsid w:val="00F81D0B"/>
    <w:rsid w:val="00F828A6"/>
    <w:rsid w:val="00F8322C"/>
    <w:rsid w:val="00F846BB"/>
    <w:rsid w:val="00F85D79"/>
    <w:rsid w:val="00F87699"/>
    <w:rsid w:val="00F87CE8"/>
    <w:rsid w:val="00F902A3"/>
    <w:rsid w:val="00F90CAF"/>
    <w:rsid w:val="00F914BD"/>
    <w:rsid w:val="00F91A8C"/>
    <w:rsid w:val="00F91ECC"/>
    <w:rsid w:val="00F91F6E"/>
    <w:rsid w:val="00F92956"/>
    <w:rsid w:val="00F92B2E"/>
    <w:rsid w:val="00F931AB"/>
    <w:rsid w:val="00F946FB"/>
    <w:rsid w:val="00F94B4A"/>
    <w:rsid w:val="00F96647"/>
    <w:rsid w:val="00F97AD8"/>
    <w:rsid w:val="00F97D2F"/>
    <w:rsid w:val="00FA03AE"/>
    <w:rsid w:val="00FA0ABD"/>
    <w:rsid w:val="00FA1959"/>
    <w:rsid w:val="00FA28A8"/>
    <w:rsid w:val="00FA2AF8"/>
    <w:rsid w:val="00FA3103"/>
    <w:rsid w:val="00FA3AAC"/>
    <w:rsid w:val="00FA3B09"/>
    <w:rsid w:val="00FA4525"/>
    <w:rsid w:val="00FA4548"/>
    <w:rsid w:val="00FA46CE"/>
    <w:rsid w:val="00FA475D"/>
    <w:rsid w:val="00FA677C"/>
    <w:rsid w:val="00FA6E82"/>
    <w:rsid w:val="00FA6ED1"/>
    <w:rsid w:val="00FB00F4"/>
    <w:rsid w:val="00FB0E3E"/>
    <w:rsid w:val="00FB1615"/>
    <w:rsid w:val="00FB2579"/>
    <w:rsid w:val="00FB2E93"/>
    <w:rsid w:val="00FB3029"/>
    <w:rsid w:val="00FB4FCC"/>
    <w:rsid w:val="00FB6026"/>
    <w:rsid w:val="00FB6312"/>
    <w:rsid w:val="00FB78B2"/>
    <w:rsid w:val="00FB78C9"/>
    <w:rsid w:val="00FC237F"/>
    <w:rsid w:val="00FC25A2"/>
    <w:rsid w:val="00FC2917"/>
    <w:rsid w:val="00FC2C2F"/>
    <w:rsid w:val="00FC3DF3"/>
    <w:rsid w:val="00FC44E2"/>
    <w:rsid w:val="00FC4958"/>
    <w:rsid w:val="00FC4D42"/>
    <w:rsid w:val="00FC5154"/>
    <w:rsid w:val="00FC5921"/>
    <w:rsid w:val="00FC5AE5"/>
    <w:rsid w:val="00FC60EF"/>
    <w:rsid w:val="00FC6B97"/>
    <w:rsid w:val="00FC6F37"/>
    <w:rsid w:val="00FD0AB3"/>
    <w:rsid w:val="00FD125C"/>
    <w:rsid w:val="00FD13E2"/>
    <w:rsid w:val="00FD21E5"/>
    <w:rsid w:val="00FD2F74"/>
    <w:rsid w:val="00FD412D"/>
    <w:rsid w:val="00FD4A1A"/>
    <w:rsid w:val="00FD626C"/>
    <w:rsid w:val="00FE003D"/>
    <w:rsid w:val="00FE11D0"/>
    <w:rsid w:val="00FE32BB"/>
    <w:rsid w:val="00FE4597"/>
    <w:rsid w:val="00FF01EB"/>
    <w:rsid w:val="00FF077A"/>
    <w:rsid w:val="00FF12BB"/>
    <w:rsid w:val="00FF18D0"/>
    <w:rsid w:val="00FF2DAE"/>
    <w:rsid w:val="00FF2E52"/>
    <w:rsid w:val="00FF2F7F"/>
    <w:rsid w:val="00FF2FB9"/>
    <w:rsid w:val="00FF577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27306B"/>
  <w15:docId w15:val="{9486EEDB-C6B8-4948-92F4-43BFC30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06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5AB1"/>
    <w:pPr>
      <w:jc w:val="center"/>
    </w:pPr>
    <w:rPr>
      <w:b/>
      <w:sz w:val="24"/>
    </w:rPr>
  </w:style>
  <w:style w:type="paragraph" w:styleId="Header">
    <w:name w:val="header"/>
    <w:basedOn w:val="Normal"/>
    <w:rsid w:val="006F5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AB1"/>
  </w:style>
  <w:style w:type="paragraph" w:styleId="BlockText">
    <w:name w:val="Block Text"/>
    <w:basedOn w:val="Normal"/>
    <w:rsid w:val="006F5AB1"/>
    <w:pPr>
      <w:ind w:left="720" w:right="720"/>
      <w:jc w:val="center"/>
    </w:pPr>
  </w:style>
  <w:style w:type="paragraph" w:styleId="BodyTextIndent">
    <w:name w:val="Body Text Indent"/>
    <w:basedOn w:val="Normal"/>
    <w:rsid w:val="006F5AB1"/>
    <w:pPr>
      <w:keepLines/>
      <w:ind w:left="2160"/>
    </w:pPr>
    <w:rPr>
      <w:sz w:val="16"/>
    </w:rPr>
  </w:style>
  <w:style w:type="character" w:styleId="CommentReference">
    <w:name w:val="annotation reference"/>
    <w:semiHidden/>
    <w:rsid w:val="006F5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AB1"/>
  </w:style>
  <w:style w:type="paragraph" w:styleId="ListNumber">
    <w:name w:val="List Number"/>
    <w:basedOn w:val="Normal"/>
    <w:rsid w:val="006F5AB1"/>
    <w:pPr>
      <w:numPr>
        <w:numId w:val="1"/>
      </w:numPr>
    </w:pPr>
  </w:style>
  <w:style w:type="paragraph" w:customStyle="1" w:styleId="AgendaLevel1">
    <w:name w:val="Agenda Level 1"/>
    <w:basedOn w:val="Normal"/>
    <w:qFormat/>
    <w:rsid w:val="00941321"/>
    <w:pPr>
      <w:numPr>
        <w:numId w:val="4"/>
      </w:numPr>
    </w:pPr>
  </w:style>
  <w:style w:type="paragraph" w:customStyle="1" w:styleId="Bullet">
    <w:name w:val="Bullet"/>
    <w:basedOn w:val="Normal"/>
    <w:rsid w:val="006F5AB1"/>
    <w:pPr>
      <w:numPr>
        <w:numId w:val="2"/>
      </w:numPr>
    </w:pPr>
    <w:rPr>
      <w:rFonts w:cs="Arial"/>
      <w:snapToGrid w:val="0"/>
      <w:sz w:val="24"/>
      <w:szCs w:val="24"/>
    </w:rPr>
  </w:style>
  <w:style w:type="paragraph" w:customStyle="1" w:styleId="TableHeader">
    <w:name w:val="Table Header"/>
    <w:basedOn w:val="Normal"/>
    <w:qFormat/>
    <w:rsid w:val="008E2AA5"/>
    <w:pPr>
      <w:jc w:val="center"/>
    </w:pPr>
    <w:rPr>
      <w:b/>
    </w:rPr>
  </w:style>
  <w:style w:type="paragraph" w:styleId="BalloonText">
    <w:name w:val="Balloon Text"/>
    <w:basedOn w:val="Normal"/>
    <w:semiHidden/>
    <w:rsid w:val="000308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400F"/>
  </w:style>
  <w:style w:type="character" w:customStyle="1" w:styleId="FootnoteTextChar">
    <w:name w:val="Footnote Text Char"/>
    <w:basedOn w:val="DefaultParagraphFont"/>
    <w:link w:val="FootnoteText"/>
    <w:rsid w:val="007E400F"/>
  </w:style>
  <w:style w:type="character" w:styleId="FootnoteReference">
    <w:name w:val="footnote reference"/>
    <w:rsid w:val="007E400F"/>
    <w:rPr>
      <w:vertAlign w:val="superscript"/>
    </w:rPr>
  </w:style>
  <w:style w:type="table" w:styleId="TableGrid">
    <w:name w:val="Table Grid"/>
    <w:basedOn w:val="TableNormal"/>
    <w:rsid w:val="00CB5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semiHidden/>
    <w:rsid w:val="00005BCC"/>
    <w:rPr>
      <w:b/>
      <w:bCs/>
    </w:rPr>
  </w:style>
  <w:style w:type="character" w:customStyle="1" w:styleId="CommentTextChar">
    <w:name w:val="Comment Text Char"/>
    <w:link w:val="CommentText"/>
    <w:rsid w:val="00F10382"/>
    <w:rPr>
      <w:lang w:val="en-US" w:eastAsia="en-US" w:bidi="ar-SA"/>
    </w:rPr>
  </w:style>
  <w:style w:type="character" w:styleId="Hyperlink">
    <w:name w:val="Hyperlink"/>
    <w:rsid w:val="008149D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50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C507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76DB2"/>
    <w:pPr>
      <w:ind w:left="720"/>
      <w:contextualSpacing/>
    </w:pPr>
  </w:style>
  <w:style w:type="paragraph" w:styleId="Revision">
    <w:name w:val="Revision"/>
    <w:hidden/>
    <w:uiPriority w:val="99"/>
    <w:semiHidden/>
    <w:rsid w:val="001F3104"/>
  </w:style>
  <w:style w:type="character" w:styleId="UnresolvedMention">
    <w:name w:val="Unresolved Mention"/>
    <w:basedOn w:val="DefaultParagraphFont"/>
    <w:uiPriority w:val="99"/>
    <w:semiHidden/>
    <w:unhideWhenUsed/>
    <w:rsid w:val="00695482"/>
    <w:rPr>
      <w:color w:val="605E5C"/>
      <w:shd w:val="clear" w:color="auto" w:fill="E1DFDD"/>
    </w:rPr>
  </w:style>
  <w:style w:type="paragraph" w:customStyle="1" w:styleId="AgendaLevel2">
    <w:name w:val="Agenda Level 2"/>
    <w:basedOn w:val="AgendaLevel1"/>
    <w:qFormat/>
    <w:rsid w:val="00941321"/>
    <w:pPr>
      <w:numPr>
        <w:ilvl w:val="1"/>
      </w:numPr>
    </w:pPr>
  </w:style>
  <w:style w:type="paragraph" w:customStyle="1" w:styleId="AgendaLevel3">
    <w:name w:val="Agenda Level 3"/>
    <w:basedOn w:val="AgendaLevel2"/>
    <w:qFormat/>
    <w:rsid w:val="0094132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0105\Desktop\eMASS%20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e6971997-bd5c-4e37-843d-235dc543362a" xsi:nil="true"/>
    <SharedWithUsers xmlns="a921e7b3-9118-4a2f-a5b7-2c304c288e22">
      <UserInfo>
        <DisplayName>George Nairn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4A5171CC0074AB140A2DFD1AC1FE2" ma:contentTypeVersion="10" ma:contentTypeDescription="Create a new document." ma:contentTypeScope="" ma:versionID="4c13671504abdea49a941337e0b35af3">
  <xsd:schema xmlns:xsd="http://www.w3.org/2001/XMLSchema" xmlns:xs="http://www.w3.org/2001/XMLSchema" xmlns:p="http://schemas.microsoft.com/office/2006/metadata/properties" xmlns:ns2="e6971997-bd5c-4e37-843d-235dc543362a" xmlns:ns3="a921e7b3-9118-4a2f-a5b7-2c304c288e22" targetNamespace="http://schemas.microsoft.com/office/2006/metadata/properties" ma:root="true" ma:fieldsID="70c5cdbce2f51c9bcdf1721ad708f406" ns2:_="" ns3:_="">
    <xsd:import namespace="e6971997-bd5c-4e37-843d-235dc543362a"/>
    <xsd:import namespace="a921e7b3-9118-4a2f-a5b7-2c304c288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1997-bd5c-4e37-843d-235dc5433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7b3-9118-4a2f-a5b7-2c304c28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CC92-5C74-474B-8FB7-EF5708066477}">
  <ds:schemaRefs>
    <ds:schemaRef ds:uri="http://schemas.microsoft.com/office/2006/documentManagement/types"/>
    <ds:schemaRef ds:uri="http://schemas.openxmlformats.org/package/2006/metadata/core-properties"/>
    <ds:schemaRef ds:uri="e6971997-bd5c-4e37-843d-235dc543362a"/>
    <ds:schemaRef ds:uri="a921e7b3-9118-4a2f-a5b7-2c304c288e22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36AB2E-8424-4AAB-8465-BC660849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1997-bd5c-4e37-843d-235dc543362a"/>
    <ds:schemaRef ds:uri="a921e7b3-9118-4a2f-a5b7-2c304c288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3540E-C419-4C94-B493-61079CDBE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121C5-DA35-492E-A7C7-278B6B7D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eMASS Meeting Minutes Template</Template>
  <TotalTime>190</TotalTime>
  <Pages>2</Pages>
  <Words>489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Gina Nairn</dc:creator>
  <cp:lastModifiedBy>Michelle Sherman</cp:lastModifiedBy>
  <cp:revision>8</cp:revision>
  <cp:lastPrinted>2023-01-12T19:40:00Z</cp:lastPrinted>
  <dcterms:created xsi:type="dcterms:W3CDTF">2023-02-14T15:07:00Z</dcterms:created>
  <dcterms:modified xsi:type="dcterms:W3CDTF">2023-02-14T18:17:00Z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{20110701-1455-2507-8031-236E67A97651}</vt:lpwstr>
  </property>
  <property fmtid="{D5CDD505-2E9C-101B-9397-08002B2CF9AE}" pid="3" name="Status">
    <vt:lpwstr>Draft</vt:lpwstr>
  </property>
  <property fmtid="{D5CDD505-2E9C-101B-9397-08002B2CF9AE}" pid="4" name="Owner">
    <vt:lpwstr/>
  </property>
  <property fmtid="{D5CDD505-2E9C-101B-9397-08002B2CF9AE}" pid="5" name="ContentTypeId">
    <vt:lpwstr>0x010100DDF4A5171CC0074AB140A2DFD1AC1FE2</vt:lpwstr>
  </property>
</Properties>
</file>