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9E30" w14:textId="77777777" w:rsidR="000A092C" w:rsidRPr="00A20344" w:rsidRDefault="0060422E">
      <w:pPr>
        <w:pStyle w:val="Heading1"/>
      </w:pPr>
      <w:sdt>
        <w:sdtPr>
          <w:alias w:val="Agenda:"/>
          <w:tag w:val="Agenda:"/>
          <w:id w:val="-278417491"/>
          <w:placeholder>
            <w:docPart w:val="5311E0B459014884B12370D309F8BDDD"/>
          </w:placeholder>
          <w:temporary/>
          <w:showingPlcHdr/>
          <w15:appearance w15:val="hidden"/>
        </w:sdtPr>
        <w:sdtEndPr/>
        <w:sdtContent>
          <w:r w:rsidR="00C23407" w:rsidRPr="002B56D3">
            <w:rPr>
              <w:sz w:val="56"/>
            </w:rPr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6FD9F5F" w14:textId="77777777" w:rsidTr="599E85B6">
        <w:tc>
          <w:tcPr>
            <w:tcW w:w="7064" w:type="dxa"/>
          </w:tcPr>
          <w:p w14:paraId="2C1955B4" w14:textId="77777777" w:rsidR="000A092C" w:rsidRPr="00A20344" w:rsidRDefault="00D4232A">
            <w:pPr>
              <w:pStyle w:val="Heading2"/>
              <w:outlineLvl w:val="1"/>
            </w:pPr>
            <w:r>
              <w:t>Department Meeting</w:t>
            </w:r>
          </w:p>
        </w:tc>
        <w:tc>
          <w:tcPr>
            <w:tcW w:w="3736" w:type="dxa"/>
          </w:tcPr>
          <w:p w14:paraId="62F9B20E" w14:textId="7EB167DE" w:rsidR="00A20344" w:rsidRPr="00A20344" w:rsidRDefault="00D42983" w:rsidP="001F1E06">
            <w:pPr>
              <w:pStyle w:val="Date"/>
            </w:pPr>
            <w:r>
              <w:t>October</w:t>
            </w:r>
            <w:r w:rsidR="00D4232A">
              <w:t xml:space="preserve"> </w:t>
            </w:r>
            <w:r>
              <w:t>24</w:t>
            </w:r>
            <w:r w:rsidR="00D4232A">
              <w:t>, 2022</w:t>
            </w:r>
          </w:p>
          <w:p w14:paraId="2030B0DC" w14:textId="51747B39" w:rsidR="000A092C" w:rsidRPr="00A20344" w:rsidRDefault="599E85B6" w:rsidP="009A1291">
            <w:pPr>
              <w:pStyle w:val="Heading3"/>
              <w:outlineLvl w:val="2"/>
            </w:pPr>
            <w:r>
              <w:t>1</w:t>
            </w:r>
            <w:r w:rsidR="00D42983">
              <w:t>0</w:t>
            </w:r>
            <w:r>
              <w:t xml:space="preserve">:00am – </w:t>
            </w:r>
            <w:r w:rsidR="00D42983">
              <w:t>12</w:t>
            </w:r>
            <w:r>
              <w:t xml:space="preserve">:00pm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26678F57" w14:textId="77777777" w:rsidTr="001F1E06">
        <w:tc>
          <w:tcPr>
            <w:tcW w:w="2790" w:type="dxa"/>
            <w:tcMar>
              <w:top w:w="0" w:type="dxa"/>
            </w:tcMar>
          </w:tcPr>
          <w:p w14:paraId="4AD7C2DF" w14:textId="77777777" w:rsidR="000A092C" w:rsidRPr="00A20344" w:rsidRDefault="0060422E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FD2C8566DB254E83B1808B22B3919086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14:paraId="525BCA2A" w14:textId="77777777" w:rsidR="000A092C" w:rsidRPr="00A20344" w:rsidRDefault="00D4232A" w:rsidP="00A20344">
            <w:pPr>
              <w:spacing w:after="40"/>
            </w:pPr>
            <w:r>
              <w:t>Cassie Billian, Director Emergency Services</w:t>
            </w:r>
          </w:p>
        </w:tc>
      </w:tr>
      <w:tr w:rsidR="000A092C" w:rsidRPr="00A20344" w14:paraId="6823DD77" w14:textId="77777777" w:rsidTr="002B56D3">
        <w:trPr>
          <w:trHeight w:val="189"/>
        </w:trPr>
        <w:tc>
          <w:tcPr>
            <w:tcW w:w="2790" w:type="dxa"/>
          </w:tcPr>
          <w:p w14:paraId="6DF2CD87" w14:textId="77777777" w:rsidR="000A092C" w:rsidRPr="00A20344" w:rsidRDefault="0060422E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9A36816E36864DF4A9719771F3909534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010" w:type="dxa"/>
          </w:tcPr>
          <w:p w14:paraId="16C3947B" w14:textId="77777777" w:rsidR="000A092C" w:rsidRPr="00A20344" w:rsidRDefault="00D4232A" w:rsidP="00A20344">
            <w:pPr>
              <w:spacing w:after="40"/>
            </w:pPr>
            <w:r>
              <w:t>Director, EMS Support Specialists, and Program Coordinators</w:t>
            </w:r>
          </w:p>
        </w:tc>
      </w:tr>
    </w:tbl>
    <w:tbl>
      <w:tblPr>
        <w:tblStyle w:val="PlainTable4"/>
        <w:tblW w:w="4366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9179"/>
      </w:tblGrid>
      <w:tr w:rsidR="00D4232A" w:rsidRPr="00A20344" w14:paraId="0F8C4F0E" w14:textId="77777777" w:rsidTr="00970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  <w:tcMar>
              <w:top w:w="331" w:type="dxa"/>
              <w:left w:w="0" w:type="dxa"/>
              <w:right w:w="0" w:type="dxa"/>
            </w:tcMar>
          </w:tcPr>
          <w:p w14:paraId="42F41391" w14:textId="77777777" w:rsidR="00D4232A" w:rsidRPr="00A20344" w:rsidRDefault="00D4232A">
            <w:pPr>
              <w:pStyle w:val="Heading3"/>
              <w:outlineLvl w:val="2"/>
            </w:pPr>
            <w:r>
              <w:t>Topics:</w:t>
            </w:r>
          </w:p>
          <w:p w14:paraId="7F6A4AA8" w14:textId="41C1C041" w:rsidR="000F5188" w:rsidRPr="000F5188" w:rsidRDefault="00B854A1" w:rsidP="002B56D3">
            <w:pPr>
              <w:pStyle w:val="ListParagraph"/>
              <w:numPr>
                <w:ilvl w:val="0"/>
                <w:numId w:val="14"/>
              </w:numPr>
            </w:pPr>
            <w:r>
              <w:t>Updates from all</w:t>
            </w:r>
          </w:p>
          <w:p w14:paraId="3E15B16E" w14:textId="0399B1B8" w:rsidR="00D42983" w:rsidRPr="00955920" w:rsidRDefault="00D42983" w:rsidP="002B56D3">
            <w:pPr>
              <w:pStyle w:val="ListParagraph"/>
              <w:numPr>
                <w:ilvl w:val="0"/>
                <w:numId w:val="14"/>
              </w:numPr>
            </w:pPr>
            <w:r w:rsidRPr="00D42983">
              <w:t>B- building Updates</w:t>
            </w:r>
            <w:r w:rsidR="00187D82">
              <w:t xml:space="preserve"> – B building will be </w:t>
            </w:r>
            <w:r w:rsidR="00955920">
              <w:t>accessible</w:t>
            </w:r>
            <w:r w:rsidR="00187D82">
              <w:t xml:space="preserve"> for lab</w:t>
            </w:r>
            <w:r w:rsidR="00955920">
              <w:t xml:space="preserve"> finals only. </w:t>
            </w:r>
          </w:p>
          <w:p w14:paraId="489D02A4" w14:textId="5412FD87" w:rsidR="00D42983" w:rsidRPr="00EC3154" w:rsidRDefault="00D42983" w:rsidP="002B56D3">
            <w:pPr>
              <w:pStyle w:val="ListParagraph"/>
              <w:numPr>
                <w:ilvl w:val="0"/>
                <w:numId w:val="14"/>
              </w:numPr>
            </w:pPr>
            <w:r>
              <w:t>Computer room needs on the Lee Campus</w:t>
            </w:r>
            <w:r w:rsidR="00D179F5">
              <w:t xml:space="preserve"> (AA 174 or AA175)</w:t>
            </w:r>
            <w:r>
              <w:t xml:space="preserve"> for Fall 22 – dates and numbers</w:t>
            </w:r>
          </w:p>
          <w:p w14:paraId="3D0A8074" w14:textId="7103634B" w:rsidR="00EC3154" w:rsidRPr="00EC3154" w:rsidRDefault="00EC3154" w:rsidP="00EC3154">
            <w:pPr>
              <w:pStyle w:val="ListParagraph"/>
              <w:numPr>
                <w:ilvl w:val="1"/>
                <w:numId w:val="14"/>
              </w:numPr>
            </w:pPr>
            <w:r>
              <w:t>Lee FISDAP Final:</w:t>
            </w:r>
            <w:r w:rsidR="00B162E4">
              <w:t xml:space="preserve"> 12/13 9am- 1pm Retakes: 12/14 8:30 – 12:30pm</w:t>
            </w:r>
          </w:p>
          <w:p w14:paraId="7E033B79" w14:textId="7C9F9F80" w:rsidR="00EC3154" w:rsidRPr="00D42983" w:rsidRDefault="008C235A" w:rsidP="00EC3154">
            <w:pPr>
              <w:pStyle w:val="ListParagraph"/>
              <w:numPr>
                <w:ilvl w:val="1"/>
                <w:numId w:val="14"/>
              </w:numPr>
            </w:pPr>
            <w:r>
              <w:t>Operations Unit Exam – 11/29 9-12</w:t>
            </w:r>
          </w:p>
          <w:p w14:paraId="08FA2026" w14:textId="12B6F0CE" w:rsidR="00D42983" w:rsidRPr="008C235A" w:rsidRDefault="00D42983" w:rsidP="002B56D3">
            <w:pPr>
              <w:pStyle w:val="ListParagraph"/>
              <w:numPr>
                <w:ilvl w:val="0"/>
                <w:numId w:val="14"/>
              </w:numPr>
            </w:pPr>
            <w:r>
              <w:t>Space on lee needed for Lab finals Fall 22 – need dates and numbers</w:t>
            </w:r>
          </w:p>
          <w:p w14:paraId="7157FC11" w14:textId="4C6C2A8E" w:rsidR="008C235A" w:rsidRPr="008C235A" w:rsidRDefault="008C235A" w:rsidP="008C235A">
            <w:pPr>
              <w:pStyle w:val="ListParagraph"/>
              <w:numPr>
                <w:ilvl w:val="1"/>
                <w:numId w:val="14"/>
              </w:numPr>
            </w:pPr>
            <w:r>
              <w:t>All of Lee EMT 12/12</w:t>
            </w:r>
            <w:r w:rsidR="00B162E4">
              <w:t xml:space="preserve"> 7am to 5:30pm (60 students and about 25 instructors/ </w:t>
            </w:r>
            <w:r w:rsidR="00327920">
              <w:t>staff) Retakes</w:t>
            </w:r>
            <w:r>
              <w:t>: 12/14</w:t>
            </w:r>
            <w:r w:rsidR="00B162E4">
              <w:t xml:space="preserve"> 8:30am- 2:00pm.</w:t>
            </w:r>
            <w:r w:rsidR="00327920">
              <w:t xml:space="preserve"> (unknown – 30 students &amp; about 20 staff)</w:t>
            </w:r>
          </w:p>
          <w:p w14:paraId="0F40D9B1" w14:textId="1E033EDB" w:rsidR="008C235A" w:rsidRPr="00D179F5" w:rsidRDefault="008C235A" w:rsidP="008C235A">
            <w:pPr>
              <w:pStyle w:val="ListParagraph"/>
              <w:numPr>
                <w:ilvl w:val="1"/>
                <w:numId w:val="14"/>
              </w:numPr>
            </w:pPr>
            <w:r>
              <w:t>21-22 medics will complete finals on Charlotte</w:t>
            </w:r>
            <w:r w:rsidR="00D84983">
              <w:t xml:space="preserve"> on 11/21</w:t>
            </w:r>
            <w:r>
              <w:t>.</w:t>
            </w:r>
          </w:p>
          <w:p w14:paraId="29F68E9D" w14:textId="0F42F4C2" w:rsidR="00D179F5" w:rsidRPr="00D42983" w:rsidRDefault="00D179F5" w:rsidP="002B56D3">
            <w:pPr>
              <w:pStyle w:val="ListParagraph"/>
              <w:numPr>
                <w:ilvl w:val="0"/>
                <w:numId w:val="14"/>
              </w:numPr>
            </w:pPr>
            <w:r>
              <w:t>Paramedic Graduation must be moved to Charlotte Campus – AA 177 will not be available.</w:t>
            </w:r>
            <w:r w:rsidR="00D84983">
              <w:t xml:space="preserve"> Tracy will work on a room and order coins. Once room is secure, Megan will send out flyer. </w:t>
            </w:r>
          </w:p>
          <w:p w14:paraId="74435244" w14:textId="14276C19" w:rsidR="00666D08" w:rsidRPr="00D67C48" w:rsidRDefault="00666D08" w:rsidP="002B56D3">
            <w:pPr>
              <w:pStyle w:val="ListParagraph"/>
              <w:numPr>
                <w:ilvl w:val="0"/>
                <w:numId w:val="14"/>
              </w:numPr>
              <w:rPr>
                <w:bCs w:val="0"/>
              </w:rPr>
            </w:pPr>
            <w:r>
              <w:rPr>
                <w:bCs w:val="0"/>
              </w:rPr>
              <w:t xml:space="preserve">Student FISDAP purchase – simplify. Ask that students using Fin Aid utilize bookstore – all other students bring credit card to orientation prepared to purchase – get code from FISDAP. </w:t>
            </w:r>
          </w:p>
          <w:p w14:paraId="476AAA10" w14:textId="3BD8027A" w:rsidR="00D67C48" w:rsidRPr="00D67C48" w:rsidRDefault="00D67C48" w:rsidP="00D67C48">
            <w:pPr>
              <w:pStyle w:val="ListParagraph"/>
              <w:numPr>
                <w:ilvl w:val="1"/>
                <w:numId w:val="14"/>
              </w:numPr>
              <w:rPr>
                <w:bCs w:val="0"/>
              </w:rPr>
            </w:pPr>
            <w:r>
              <w:rPr>
                <w:bCs w:val="0"/>
              </w:rPr>
              <w:t>Encourage students to save username, email, and password to their phones or email for future retrieval.</w:t>
            </w:r>
          </w:p>
          <w:p w14:paraId="68E3DACF" w14:textId="3AA072F9" w:rsidR="00D67C48" w:rsidRPr="00327CC4" w:rsidRDefault="00D67C48" w:rsidP="00D67C48">
            <w:pPr>
              <w:pStyle w:val="ListParagraph"/>
              <w:numPr>
                <w:ilvl w:val="1"/>
                <w:numId w:val="14"/>
              </w:numPr>
              <w:rPr>
                <w:bCs w:val="0"/>
              </w:rPr>
            </w:pPr>
            <w:r>
              <w:rPr>
                <w:bCs w:val="0"/>
              </w:rPr>
              <w:t>Matt suggested walk the students through how to update their account to include graduation date.</w:t>
            </w:r>
          </w:p>
          <w:p w14:paraId="3A0EAD1D" w14:textId="63BDC1D8" w:rsidR="00D77671" w:rsidRPr="00D42983" w:rsidRDefault="00D77671" w:rsidP="00D77671">
            <w:pPr>
              <w:pStyle w:val="ListParagraph"/>
              <w:numPr>
                <w:ilvl w:val="0"/>
                <w:numId w:val="14"/>
              </w:numPr>
              <w:rPr>
                <w:bCs w:val="0"/>
              </w:rPr>
            </w:pPr>
            <w:r>
              <w:rPr>
                <w:bCs w:val="0"/>
              </w:rPr>
              <w:t xml:space="preserve">H-22 </w:t>
            </w:r>
            <w:r w:rsidR="00191E9E">
              <w:rPr>
                <w:bCs w:val="0"/>
              </w:rPr>
              <w:t>Students will be given extra attempts on FISDAP courtesy of JBL. We need to send list of names in December once the students re-register.</w:t>
            </w:r>
          </w:p>
          <w:p w14:paraId="2E1CDDF1" w14:textId="52CB329E" w:rsidR="00136AFC" w:rsidRPr="00F554C7" w:rsidRDefault="00136AFC" w:rsidP="00136AF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Cs w:val="0"/>
              </w:rPr>
              <w:t>Spring 2023 EMT Orientation Dates</w:t>
            </w:r>
            <w:r w:rsidR="00666D08">
              <w:rPr>
                <w:bCs w:val="0"/>
              </w:rPr>
              <w:t xml:space="preserve"> – by campus or all at lee?</w:t>
            </w:r>
            <w:r w:rsidR="00D84983">
              <w:rPr>
                <w:bCs w:val="0"/>
              </w:rPr>
              <w:t xml:space="preserve"> Orientation will be held on the Lee campus on 1/4 and 1/6. </w:t>
            </w:r>
          </w:p>
          <w:p w14:paraId="30F749A5" w14:textId="304C4537" w:rsidR="00F554C7" w:rsidRPr="00666D08" w:rsidRDefault="00F554C7" w:rsidP="00136AFC">
            <w:pPr>
              <w:pStyle w:val="ListParagraph"/>
              <w:numPr>
                <w:ilvl w:val="0"/>
                <w:numId w:val="14"/>
              </w:numPr>
            </w:pPr>
            <w:r w:rsidRPr="00F554C7">
              <w:t xml:space="preserve">Spring 2023 Uniform </w:t>
            </w:r>
            <w:r w:rsidR="00D84983">
              <w:t>Fitting moved to 12/1 and 12/2</w:t>
            </w:r>
            <w:r w:rsidR="00666D08">
              <w:t xml:space="preserve"> – will need to request space on Lee as it gets closer per Dr. Such.</w:t>
            </w:r>
          </w:p>
          <w:p w14:paraId="09A02199" w14:textId="77777777" w:rsidR="00D67C48" w:rsidRPr="00D67C48" w:rsidRDefault="00666D08" w:rsidP="00136AFC">
            <w:pPr>
              <w:pStyle w:val="ListParagraph"/>
              <w:numPr>
                <w:ilvl w:val="0"/>
                <w:numId w:val="14"/>
              </w:numPr>
            </w:pPr>
            <w:r>
              <w:t>Spring 23 schedule</w:t>
            </w:r>
          </w:p>
          <w:p w14:paraId="25323FD4" w14:textId="1F34B255" w:rsidR="00666D08" w:rsidRPr="00562CDC" w:rsidRDefault="00D67C48" w:rsidP="00D67C48">
            <w:pPr>
              <w:pStyle w:val="ListParagraph"/>
              <w:numPr>
                <w:ilvl w:val="1"/>
                <w:numId w:val="14"/>
              </w:numPr>
            </w:pPr>
            <w:r>
              <w:t>Computer lab dates needed – sooner than later with consideration to lee campus.</w:t>
            </w:r>
            <w:r w:rsidR="00666D08">
              <w:t xml:space="preserve"> </w:t>
            </w:r>
          </w:p>
          <w:p w14:paraId="43AA3BFF" w14:textId="16D132CC" w:rsidR="00562CDC" w:rsidRPr="00042A43" w:rsidRDefault="00562CDC" w:rsidP="00D67C48">
            <w:pPr>
              <w:pStyle w:val="ListParagraph"/>
              <w:numPr>
                <w:ilvl w:val="1"/>
                <w:numId w:val="14"/>
              </w:numPr>
            </w:pPr>
            <w:r>
              <w:t>Brooke and Paul have offered to help out during Spring 23.</w:t>
            </w:r>
          </w:p>
          <w:p w14:paraId="7296761A" w14:textId="30674CF8" w:rsidR="00042A43" w:rsidRPr="00562CDC" w:rsidRDefault="00042A43" w:rsidP="00D67C48">
            <w:pPr>
              <w:pStyle w:val="ListParagraph"/>
              <w:numPr>
                <w:ilvl w:val="1"/>
                <w:numId w:val="14"/>
              </w:numPr>
            </w:pPr>
            <w:r>
              <w:t>Practicum Canvas copied for Chris and Matt.</w:t>
            </w:r>
          </w:p>
          <w:p w14:paraId="10800092" w14:textId="6E246CE7" w:rsidR="00562CDC" w:rsidRPr="00562CDC" w:rsidRDefault="00562CDC" w:rsidP="00562CDC">
            <w:pPr>
              <w:pStyle w:val="ListParagraph"/>
              <w:numPr>
                <w:ilvl w:val="0"/>
                <w:numId w:val="14"/>
              </w:numPr>
            </w:pPr>
            <w:r>
              <w:t xml:space="preserve">April will send out an email with attached clinical paperwork and contact information for site and field agency to each instructor. </w:t>
            </w:r>
          </w:p>
          <w:p w14:paraId="0672D03C" w14:textId="524E4187" w:rsidR="00562CDC" w:rsidRPr="0074080C" w:rsidRDefault="00562CDC" w:rsidP="00562CDC">
            <w:pPr>
              <w:pStyle w:val="ListParagraph"/>
              <w:numPr>
                <w:ilvl w:val="1"/>
                <w:numId w:val="14"/>
              </w:numPr>
            </w:pPr>
            <w:r>
              <w:t xml:space="preserve">April will schedule a Monday meeting with coordinators and Director before maternity leave for overview. </w:t>
            </w:r>
          </w:p>
          <w:p w14:paraId="67F537DB" w14:textId="32F64BB7" w:rsidR="0074080C" w:rsidRPr="008C235A" w:rsidRDefault="0074080C" w:rsidP="0074080C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Advisory Board Meeting January</w:t>
            </w:r>
            <w:r w:rsidR="008C235A">
              <w:t xml:space="preserve"> </w:t>
            </w:r>
          </w:p>
          <w:p w14:paraId="2DC36879" w14:textId="79081329" w:rsidR="008C235A" w:rsidRPr="00D84983" w:rsidRDefault="008C235A" w:rsidP="008C235A">
            <w:pPr>
              <w:pStyle w:val="ListParagraph"/>
              <w:numPr>
                <w:ilvl w:val="1"/>
                <w:numId w:val="14"/>
              </w:numPr>
            </w:pPr>
            <w:r>
              <w:t>Solidify minimum competenc</w:t>
            </w:r>
            <w:r w:rsidR="001A7F2C">
              <w:t>y numbers</w:t>
            </w:r>
            <w:r w:rsidR="002C27A4">
              <w:t xml:space="preserve"> since notes cannot be located.</w:t>
            </w:r>
          </w:p>
          <w:p w14:paraId="45D41756" w14:textId="663B0F78" w:rsidR="00D84983" w:rsidRPr="00863DD3" w:rsidRDefault="00D84983" w:rsidP="008C235A">
            <w:pPr>
              <w:pStyle w:val="ListParagraph"/>
              <w:numPr>
                <w:ilvl w:val="1"/>
                <w:numId w:val="14"/>
              </w:numPr>
            </w:pPr>
            <w:r>
              <w:t>Roy Brown works on C shift but may be switching to B shift. Review A shift dates</w:t>
            </w:r>
            <w:r w:rsidR="00A77B1A">
              <w:t xml:space="preserve"> in January (</w:t>
            </w:r>
            <w:r w:rsidR="00562CDC">
              <w:t xml:space="preserve">Last meeting was on a Monday – we believe there was a vote previously discouraging Monday meetings) </w:t>
            </w:r>
            <w:r w:rsidR="00FF6184">
              <w:t>If Instructors are to teach during scheduled meeting we will try to have someone fill in.</w:t>
            </w:r>
            <w:bookmarkStart w:id="0" w:name="_GoBack"/>
            <w:bookmarkEnd w:id="0"/>
            <w:r w:rsidR="00A77B1A">
              <w:t xml:space="preserve"> </w:t>
            </w:r>
          </w:p>
          <w:p w14:paraId="0C752193" w14:textId="315FB6B0" w:rsidR="00863DD3" w:rsidRPr="00F554C7" w:rsidRDefault="00863DD3" w:rsidP="00863DD3">
            <w:pPr>
              <w:pStyle w:val="ListParagraph"/>
              <w:numPr>
                <w:ilvl w:val="0"/>
                <w:numId w:val="14"/>
              </w:numPr>
            </w:pPr>
            <w:r>
              <w:t>NCFR Halloween Event 10/29 4-8pm</w:t>
            </w:r>
          </w:p>
          <w:p w14:paraId="7B68C9D6" w14:textId="081A58DC" w:rsidR="00136AFC" w:rsidRPr="00136AFC" w:rsidRDefault="00136AFC" w:rsidP="00136AFC">
            <w:pPr>
              <w:pStyle w:val="ListParagraph"/>
              <w:rPr>
                <w:b/>
              </w:rPr>
            </w:pPr>
          </w:p>
          <w:p w14:paraId="706C8DE4" w14:textId="2C2FE41E" w:rsidR="00136AFC" w:rsidRPr="002B56D3" w:rsidRDefault="00136AFC" w:rsidP="00136AFC">
            <w:pPr>
              <w:pStyle w:val="ListParagraph"/>
              <w:rPr>
                <w:b/>
              </w:rPr>
            </w:pPr>
          </w:p>
        </w:tc>
      </w:tr>
      <w:tr w:rsidR="00136AFC" w:rsidRPr="00A20344" w14:paraId="798B1428" w14:textId="77777777" w:rsidTr="0097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9" w:type="dxa"/>
            <w:tcMar>
              <w:top w:w="331" w:type="dxa"/>
              <w:left w:w="0" w:type="dxa"/>
              <w:right w:w="0" w:type="dxa"/>
            </w:tcMar>
          </w:tcPr>
          <w:p w14:paraId="6C6BAAF9" w14:textId="77777777" w:rsidR="00136AFC" w:rsidRDefault="00136AFC">
            <w:pPr>
              <w:pStyle w:val="Heading3"/>
              <w:outlineLvl w:val="2"/>
            </w:pPr>
          </w:p>
        </w:tc>
      </w:tr>
    </w:tbl>
    <w:p w14:paraId="14C17CDE" w14:textId="77777777" w:rsidR="00E40A6B" w:rsidRDefault="00E40A6B" w:rsidP="0094689C">
      <w:pPr>
        <w:pStyle w:val="Heading2"/>
      </w:pPr>
    </w:p>
    <w:sectPr w:rsidR="00E40A6B" w:rsidSect="001534F4">
      <w:footerReference w:type="defaul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C0E7" w14:textId="77777777" w:rsidR="0060422E" w:rsidRDefault="0060422E">
      <w:pPr>
        <w:spacing w:after="0"/>
      </w:pPr>
      <w:r>
        <w:separator/>
      </w:r>
    </w:p>
  </w:endnote>
  <w:endnote w:type="continuationSeparator" w:id="0">
    <w:p w14:paraId="6A65D0B8" w14:textId="77777777" w:rsidR="0060422E" w:rsidRDefault="00604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5CDF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D638" w14:textId="77777777" w:rsidR="0060422E" w:rsidRDefault="0060422E">
      <w:pPr>
        <w:spacing w:after="0"/>
      </w:pPr>
      <w:r>
        <w:separator/>
      </w:r>
    </w:p>
  </w:footnote>
  <w:footnote w:type="continuationSeparator" w:id="0">
    <w:p w14:paraId="245812B5" w14:textId="77777777" w:rsidR="0060422E" w:rsidRDefault="006042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75D7"/>
    <w:multiLevelType w:val="hybridMultilevel"/>
    <w:tmpl w:val="22E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6B46"/>
    <w:multiLevelType w:val="hybridMultilevel"/>
    <w:tmpl w:val="3880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6DF1"/>
    <w:multiLevelType w:val="hybridMultilevel"/>
    <w:tmpl w:val="432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A"/>
    <w:rsid w:val="000249A1"/>
    <w:rsid w:val="00042A43"/>
    <w:rsid w:val="00056BC4"/>
    <w:rsid w:val="000832C3"/>
    <w:rsid w:val="000A092C"/>
    <w:rsid w:val="000C4C0A"/>
    <w:rsid w:val="000F5188"/>
    <w:rsid w:val="00103EF2"/>
    <w:rsid w:val="00131554"/>
    <w:rsid w:val="00136AFC"/>
    <w:rsid w:val="00140B99"/>
    <w:rsid w:val="001431FA"/>
    <w:rsid w:val="00144883"/>
    <w:rsid w:val="001534F4"/>
    <w:rsid w:val="00154F16"/>
    <w:rsid w:val="00161A7B"/>
    <w:rsid w:val="00187D82"/>
    <w:rsid w:val="00191E9E"/>
    <w:rsid w:val="001A7F2C"/>
    <w:rsid w:val="001E41A7"/>
    <w:rsid w:val="001F1E06"/>
    <w:rsid w:val="00202149"/>
    <w:rsid w:val="0029264E"/>
    <w:rsid w:val="002B4C1F"/>
    <w:rsid w:val="002B56D3"/>
    <w:rsid w:val="002B7342"/>
    <w:rsid w:val="002C27A4"/>
    <w:rsid w:val="002D0BE6"/>
    <w:rsid w:val="00315B98"/>
    <w:rsid w:val="00327920"/>
    <w:rsid w:val="00327CC4"/>
    <w:rsid w:val="0033061E"/>
    <w:rsid w:val="00331681"/>
    <w:rsid w:val="00343036"/>
    <w:rsid w:val="00347DD4"/>
    <w:rsid w:val="00367AA6"/>
    <w:rsid w:val="00374B4A"/>
    <w:rsid w:val="00391A7C"/>
    <w:rsid w:val="003D7771"/>
    <w:rsid w:val="003E045A"/>
    <w:rsid w:val="003E0C20"/>
    <w:rsid w:val="003E573C"/>
    <w:rsid w:val="00473C52"/>
    <w:rsid w:val="004A70C6"/>
    <w:rsid w:val="004C1FF3"/>
    <w:rsid w:val="004E2C7C"/>
    <w:rsid w:val="004F7D74"/>
    <w:rsid w:val="005313E1"/>
    <w:rsid w:val="00562CDC"/>
    <w:rsid w:val="00566DB3"/>
    <w:rsid w:val="0057139B"/>
    <w:rsid w:val="00590F8D"/>
    <w:rsid w:val="00592A5B"/>
    <w:rsid w:val="00592A8A"/>
    <w:rsid w:val="00595798"/>
    <w:rsid w:val="005A584C"/>
    <w:rsid w:val="005A723D"/>
    <w:rsid w:val="005D1B81"/>
    <w:rsid w:val="005F6C73"/>
    <w:rsid w:val="0060422E"/>
    <w:rsid w:val="00614675"/>
    <w:rsid w:val="00653DC1"/>
    <w:rsid w:val="00666D08"/>
    <w:rsid w:val="006D654A"/>
    <w:rsid w:val="006F13CB"/>
    <w:rsid w:val="00704D5F"/>
    <w:rsid w:val="00707FC6"/>
    <w:rsid w:val="00737C01"/>
    <w:rsid w:val="0074080C"/>
    <w:rsid w:val="00754EAE"/>
    <w:rsid w:val="00755E9E"/>
    <w:rsid w:val="007A0EE1"/>
    <w:rsid w:val="007C4DF9"/>
    <w:rsid w:val="007E0396"/>
    <w:rsid w:val="00826C85"/>
    <w:rsid w:val="00830E41"/>
    <w:rsid w:val="0083166B"/>
    <w:rsid w:val="00863DD3"/>
    <w:rsid w:val="0087638A"/>
    <w:rsid w:val="008B0908"/>
    <w:rsid w:val="008C235A"/>
    <w:rsid w:val="008C79E3"/>
    <w:rsid w:val="008D366D"/>
    <w:rsid w:val="008F01D2"/>
    <w:rsid w:val="00905D41"/>
    <w:rsid w:val="009175A7"/>
    <w:rsid w:val="00924348"/>
    <w:rsid w:val="00930FFC"/>
    <w:rsid w:val="0094689C"/>
    <w:rsid w:val="00946B11"/>
    <w:rsid w:val="00955920"/>
    <w:rsid w:val="00957536"/>
    <w:rsid w:val="00970623"/>
    <w:rsid w:val="00976058"/>
    <w:rsid w:val="009A1291"/>
    <w:rsid w:val="009B7895"/>
    <w:rsid w:val="009E2071"/>
    <w:rsid w:val="00A02259"/>
    <w:rsid w:val="00A20344"/>
    <w:rsid w:val="00A60C64"/>
    <w:rsid w:val="00A77B1A"/>
    <w:rsid w:val="00A97B7C"/>
    <w:rsid w:val="00B01209"/>
    <w:rsid w:val="00B162E4"/>
    <w:rsid w:val="00B77387"/>
    <w:rsid w:val="00B81937"/>
    <w:rsid w:val="00B854A1"/>
    <w:rsid w:val="00B91837"/>
    <w:rsid w:val="00BC3826"/>
    <w:rsid w:val="00BF39E8"/>
    <w:rsid w:val="00C23407"/>
    <w:rsid w:val="00C46365"/>
    <w:rsid w:val="00C50678"/>
    <w:rsid w:val="00C60419"/>
    <w:rsid w:val="00C871E5"/>
    <w:rsid w:val="00C8725D"/>
    <w:rsid w:val="00C8758B"/>
    <w:rsid w:val="00CB6C45"/>
    <w:rsid w:val="00CD75B8"/>
    <w:rsid w:val="00CE5973"/>
    <w:rsid w:val="00D023AC"/>
    <w:rsid w:val="00D179F5"/>
    <w:rsid w:val="00D31F80"/>
    <w:rsid w:val="00D4232A"/>
    <w:rsid w:val="00D42983"/>
    <w:rsid w:val="00D67C48"/>
    <w:rsid w:val="00D77671"/>
    <w:rsid w:val="00D84983"/>
    <w:rsid w:val="00D952A3"/>
    <w:rsid w:val="00DC3223"/>
    <w:rsid w:val="00DF5AE1"/>
    <w:rsid w:val="00E03B5B"/>
    <w:rsid w:val="00E04BA4"/>
    <w:rsid w:val="00E16398"/>
    <w:rsid w:val="00E26E17"/>
    <w:rsid w:val="00E30299"/>
    <w:rsid w:val="00E40A6B"/>
    <w:rsid w:val="00E50EF9"/>
    <w:rsid w:val="00E77C76"/>
    <w:rsid w:val="00E815EE"/>
    <w:rsid w:val="00EA4EC2"/>
    <w:rsid w:val="00EC03FC"/>
    <w:rsid w:val="00EC3154"/>
    <w:rsid w:val="00EF766B"/>
    <w:rsid w:val="00F009B0"/>
    <w:rsid w:val="00F03B0E"/>
    <w:rsid w:val="00F40B24"/>
    <w:rsid w:val="00F554C7"/>
    <w:rsid w:val="00F666AB"/>
    <w:rsid w:val="00F84A74"/>
    <w:rsid w:val="00F92B9B"/>
    <w:rsid w:val="00F97074"/>
    <w:rsid w:val="00FC36C6"/>
    <w:rsid w:val="00FC6D97"/>
    <w:rsid w:val="00FF6184"/>
    <w:rsid w:val="599E8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5A057"/>
  <w15:chartTrackingRefBased/>
  <w15:docId w15:val="{52F376A7-EBC4-45B3-BE47-9C777B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s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1E0B459014884B12370D309F8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D71E-5AED-436C-82AC-5F43FEBD9F6F}"/>
      </w:docPartPr>
      <w:docPartBody>
        <w:p w:rsidR="00750DEE" w:rsidRDefault="00B115A6">
          <w:pPr>
            <w:pStyle w:val="5311E0B459014884B12370D309F8BDDD"/>
          </w:pPr>
          <w:r w:rsidRPr="00A20344">
            <w:t>agenda</w:t>
          </w:r>
        </w:p>
      </w:docPartBody>
    </w:docPart>
    <w:docPart>
      <w:docPartPr>
        <w:name w:val="FD2C8566DB254E83B1808B22B391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7746-71F7-46A2-9E41-B3B35D84E13B}"/>
      </w:docPartPr>
      <w:docPartBody>
        <w:p w:rsidR="00750DEE" w:rsidRDefault="00B115A6">
          <w:pPr>
            <w:pStyle w:val="FD2C8566DB254E83B1808B22B3919086"/>
          </w:pPr>
          <w:r w:rsidRPr="00A20344">
            <w:t>Meeting called by</w:t>
          </w:r>
        </w:p>
      </w:docPartBody>
    </w:docPart>
    <w:docPart>
      <w:docPartPr>
        <w:name w:val="9A36816E36864DF4A9719771F390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C8BE-9E55-4844-93C3-7334EE062470}"/>
      </w:docPartPr>
      <w:docPartBody>
        <w:p w:rsidR="00750DEE" w:rsidRDefault="00B115A6">
          <w:pPr>
            <w:pStyle w:val="9A36816E36864DF4A9719771F3909534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C6"/>
    <w:rsid w:val="00045FD0"/>
    <w:rsid w:val="003F59C6"/>
    <w:rsid w:val="006F2B4C"/>
    <w:rsid w:val="00750DEE"/>
    <w:rsid w:val="00B115A6"/>
    <w:rsid w:val="00B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1E0B459014884B12370D309F8BDDD">
    <w:name w:val="5311E0B459014884B12370D309F8BDDD"/>
  </w:style>
  <w:style w:type="paragraph" w:customStyle="1" w:styleId="FD2C8566DB254E83B1808B22B3919086">
    <w:name w:val="FD2C8566DB254E83B1808B22B3919086"/>
  </w:style>
  <w:style w:type="paragraph" w:customStyle="1" w:styleId="9A36816E36864DF4A9719771F3909534">
    <w:name w:val="9A36816E36864DF4A9719771F3909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0A47A5602ED428ACAA87B5884E8A7" ma:contentTypeVersion="4" ma:contentTypeDescription="Create a new document." ma:contentTypeScope="" ma:versionID="62b9102474a9fb6acb440e5535471c18">
  <xsd:schema xmlns:xsd="http://www.w3.org/2001/XMLSchema" xmlns:xs="http://www.w3.org/2001/XMLSchema" xmlns:p="http://schemas.microsoft.com/office/2006/metadata/properties" xmlns:ns3="e05c1cc5-e6dc-4b42-87dc-e92dbb72ce1b" targetNamespace="http://schemas.microsoft.com/office/2006/metadata/properties" ma:root="true" ma:fieldsID="04ef1a7264ba631bbdfc2c17a516bf07" ns3:_="">
    <xsd:import namespace="e05c1cc5-e6dc-4b42-87dc-e92dbb72c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c1cc5-e6dc-4b42-87dc-e92dbb72c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71AF2-3E6B-4EA5-90AE-6E9345A5C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FAE53-F3D5-4C2A-96A8-6BE84BFD0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5FD9D-AC74-4159-A255-B5B83CCDB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c1cc5-e6dc-4b42-87dc-e92dbb72c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1490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</dc:creator>
  <cp:lastModifiedBy>Cassie Billian</cp:lastModifiedBy>
  <cp:revision>7</cp:revision>
  <cp:lastPrinted>2022-08-09T18:44:00Z</cp:lastPrinted>
  <dcterms:created xsi:type="dcterms:W3CDTF">2022-10-24T18:53:00Z</dcterms:created>
  <dcterms:modified xsi:type="dcterms:W3CDTF">2022-10-26T12:07:00Z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0x0101006570A47A5602ED428ACAA87B5884E8A7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