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7650"/>
        <w:gridCol w:w="2574"/>
      </w:tblGrid>
      <w:tr w:rsidR="002B2D13" w:rsidRPr="00D60069" w14:paraId="667E354E" w14:textId="77777777" w:rsidTr="002F7B61">
        <w:trPr>
          <w:trHeight w:val="1620"/>
        </w:trPr>
        <w:tc>
          <w:tcPr>
            <w:tcW w:w="7650" w:type="dxa"/>
          </w:tcPr>
          <w:p w14:paraId="5D83AB95" w14:textId="77777777" w:rsidR="002B2D13" w:rsidRPr="00D60069" w:rsidRDefault="00A86C12" w:rsidP="00A86C12">
            <w:pPr>
              <w:pStyle w:val="Title"/>
            </w:pPr>
            <w:r>
              <w:t>eLearning Coordinators’ Meeting</w:t>
            </w:r>
          </w:p>
        </w:tc>
        <w:tc>
          <w:tcPr>
            <w:tcW w:w="2574" w:type="dxa"/>
            <w:vAlign w:val="bottom"/>
          </w:tcPr>
          <w:p w14:paraId="1F5A4E65" w14:textId="77777777" w:rsidR="002B2D13" w:rsidRPr="00D60069" w:rsidRDefault="002F7B61" w:rsidP="002F7B61">
            <w:pPr>
              <w:pStyle w:val="Heading3"/>
              <w:jc w:val="left"/>
            </w:pPr>
            <w:r>
              <w:rPr>
                <w:noProof/>
              </w:rPr>
              <w:drawing>
                <wp:inline distT="0" distB="0" distL="0" distR="0" wp14:anchorId="24A02EDE" wp14:editId="3032C414">
                  <wp:extent cx="1605915" cy="7143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91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PlainTable5"/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600" w:firstRow="0" w:lastRow="0" w:firstColumn="0" w:lastColumn="0" w:noHBand="1" w:noVBand="1"/>
        <w:tblDescription w:val="Layout table"/>
      </w:tblPr>
      <w:tblGrid>
        <w:gridCol w:w="1946"/>
        <w:gridCol w:w="3184"/>
        <w:gridCol w:w="1779"/>
        <w:gridCol w:w="3315"/>
      </w:tblGrid>
      <w:tr w:rsidR="002B2D13" w:rsidRPr="00D60069" w14:paraId="59904F66" w14:textId="77777777" w:rsidTr="00E048B4">
        <w:sdt>
          <w:sdtPr>
            <w:id w:val="834805806"/>
            <w:placeholder>
              <w:docPart w:val="EEA01C10A1EB4FB0A94C58B06673F6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46" w:type="dxa"/>
                <w:tcMar>
                  <w:top w:w="144" w:type="dxa"/>
                </w:tcMar>
              </w:tcPr>
              <w:p w14:paraId="12CFEF85" w14:textId="77777777" w:rsidR="002B2D13" w:rsidRPr="00D60069" w:rsidRDefault="006344A8" w:rsidP="00D60069">
                <w:pPr>
                  <w:pStyle w:val="Heading2"/>
                  <w:spacing w:after="80"/>
                  <w:outlineLvl w:val="1"/>
                </w:pPr>
                <w:r w:rsidRPr="00D60069">
                  <w:t>Meeting called by:</w:t>
                </w:r>
              </w:p>
            </w:tc>
          </w:sdtContent>
        </w:sdt>
        <w:tc>
          <w:tcPr>
            <w:tcW w:w="3184" w:type="dxa"/>
            <w:tcMar>
              <w:top w:w="144" w:type="dxa"/>
            </w:tcMar>
          </w:tcPr>
          <w:p w14:paraId="4E24704C" w14:textId="77777777" w:rsidR="002B2D13" w:rsidRPr="00D60069" w:rsidRDefault="00A86C12" w:rsidP="00A86C12">
            <w:pPr>
              <w:spacing w:after="80"/>
            </w:pPr>
            <w:r>
              <w:t>Rozalind Jester</w:t>
            </w:r>
          </w:p>
        </w:tc>
        <w:tc>
          <w:tcPr>
            <w:tcW w:w="1779" w:type="dxa"/>
            <w:tcMar>
              <w:top w:w="144" w:type="dxa"/>
            </w:tcMar>
          </w:tcPr>
          <w:p w14:paraId="66F4E92D" w14:textId="77777777" w:rsidR="002B2D13" w:rsidRPr="00D60069" w:rsidRDefault="004E1798" w:rsidP="00D60069">
            <w:pPr>
              <w:pStyle w:val="Heading2"/>
              <w:spacing w:after="80"/>
              <w:outlineLvl w:val="1"/>
            </w:pPr>
            <w:sdt>
              <w:sdtPr>
                <w:id w:val="-442851289"/>
                <w:placeholder>
                  <w:docPart w:val="197F01B58D87438DB3236F6575FC6C93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D60069">
                  <w:t>Type of meeting:</w:t>
                </w:r>
              </w:sdtContent>
            </w:sdt>
          </w:p>
        </w:tc>
        <w:tc>
          <w:tcPr>
            <w:tcW w:w="3315" w:type="dxa"/>
            <w:tcMar>
              <w:top w:w="144" w:type="dxa"/>
            </w:tcMar>
          </w:tcPr>
          <w:p w14:paraId="5CA24DD2" w14:textId="77777777" w:rsidR="002B2D13" w:rsidRPr="00D60069" w:rsidRDefault="002F7B61" w:rsidP="00A86C12">
            <w:pPr>
              <w:spacing w:after="80"/>
            </w:pPr>
            <w:r>
              <w:t xml:space="preserve">Monthly </w:t>
            </w:r>
            <w:r w:rsidR="00A86C12">
              <w:t>Meeting</w:t>
            </w:r>
          </w:p>
        </w:tc>
      </w:tr>
      <w:tr w:rsidR="002B2D13" w:rsidRPr="00D60069" w14:paraId="4F538418" w14:textId="77777777" w:rsidTr="00E048B4">
        <w:tc>
          <w:tcPr>
            <w:tcW w:w="1946" w:type="dxa"/>
          </w:tcPr>
          <w:p w14:paraId="1042DB4B" w14:textId="77777777" w:rsidR="002B2D13" w:rsidRPr="00D60069" w:rsidRDefault="002F7B61" w:rsidP="002F7B61">
            <w:pPr>
              <w:pStyle w:val="Heading2"/>
              <w:spacing w:after="80"/>
              <w:outlineLvl w:val="1"/>
            </w:pPr>
            <w:r>
              <w:t>Date:</w:t>
            </w:r>
          </w:p>
        </w:tc>
        <w:tc>
          <w:tcPr>
            <w:tcW w:w="3184" w:type="dxa"/>
          </w:tcPr>
          <w:p w14:paraId="6FE37A8D" w14:textId="1818F50F" w:rsidR="002B2D13" w:rsidRPr="00D60069" w:rsidRDefault="000D550B" w:rsidP="004B7430">
            <w:pPr>
              <w:spacing w:after="80"/>
            </w:pPr>
            <w:r>
              <w:t>0</w:t>
            </w:r>
            <w:r w:rsidR="00746D9F">
              <w:t>9</w:t>
            </w:r>
            <w:r w:rsidR="00AB09E4">
              <w:t>/</w:t>
            </w:r>
            <w:r w:rsidR="00746D9F">
              <w:t>02</w:t>
            </w:r>
            <w:r w:rsidR="00B970B1">
              <w:t>/</w:t>
            </w:r>
            <w:r w:rsidR="00AB09E4">
              <w:t>202</w:t>
            </w:r>
            <w:r>
              <w:t>2</w:t>
            </w:r>
          </w:p>
        </w:tc>
        <w:tc>
          <w:tcPr>
            <w:tcW w:w="1779" w:type="dxa"/>
          </w:tcPr>
          <w:p w14:paraId="04E156CE" w14:textId="77777777" w:rsidR="002B2D13" w:rsidRPr="00D60069" w:rsidRDefault="002F7B61" w:rsidP="002F7B61">
            <w:pPr>
              <w:pStyle w:val="Heading2"/>
              <w:spacing w:after="80"/>
              <w:outlineLvl w:val="1"/>
            </w:pPr>
            <w:r>
              <w:t>Location:</w:t>
            </w:r>
          </w:p>
        </w:tc>
        <w:tc>
          <w:tcPr>
            <w:tcW w:w="3315" w:type="dxa"/>
          </w:tcPr>
          <w:p w14:paraId="53CBDFBF" w14:textId="1FA44F69" w:rsidR="002B2D13" w:rsidRPr="00D60069" w:rsidRDefault="00AB09E4" w:rsidP="00A86C12">
            <w:pPr>
              <w:spacing w:after="80"/>
            </w:pPr>
            <w:r>
              <w:t>Online via Zoom</w:t>
            </w:r>
          </w:p>
        </w:tc>
      </w:tr>
      <w:tr w:rsidR="002B2D13" w:rsidRPr="00D60069" w14:paraId="783DFFE0" w14:textId="77777777" w:rsidTr="00E048B4">
        <w:tc>
          <w:tcPr>
            <w:tcW w:w="1946" w:type="dxa"/>
          </w:tcPr>
          <w:p w14:paraId="51FF612A" w14:textId="77777777" w:rsidR="002B2D13" w:rsidRPr="00D60069" w:rsidRDefault="002F7B61" w:rsidP="002F7B61">
            <w:pPr>
              <w:pStyle w:val="Heading2"/>
              <w:spacing w:after="80"/>
              <w:outlineLvl w:val="1"/>
            </w:pPr>
            <w:r>
              <w:t>Time:</w:t>
            </w:r>
          </w:p>
        </w:tc>
        <w:tc>
          <w:tcPr>
            <w:tcW w:w="3184" w:type="dxa"/>
          </w:tcPr>
          <w:p w14:paraId="4D3F56EF" w14:textId="6ACF4B41" w:rsidR="002B2D13" w:rsidRPr="00D60069" w:rsidRDefault="00967900" w:rsidP="00F73141">
            <w:pPr>
              <w:spacing w:after="80"/>
            </w:pPr>
            <w:r>
              <w:t>1</w:t>
            </w:r>
            <w:r w:rsidR="00DD076B">
              <w:t xml:space="preserve">:00 </w:t>
            </w:r>
            <w:r w:rsidR="000B763A">
              <w:t>p</w:t>
            </w:r>
            <w:r w:rsidR="00DD076B">
              <w:t xml:space="preserve">m - </w:t>
            </w:r>
            <w:r>
              <w:t>2</w:t>
            </w:r>
            <w:r w:rsidR="00D56FA6">
              <w:t>:</w:t>
            </w:r>
            <w:r w:rsidR="0072365C">
              <w:t>0</w:t>
            </w:r>
            <w:r w:rsidR="00B40545">
              <w:t xml:space="preserve">0 </w:t>
            </w:r>
            <w:r>
              <w:t>p</w:t>
            </w:r>
            <w:r w:rsidR="00B40545">
              <w:t>m</w:t>
            </w:r>
          </w:p>
        </w:tc>
        <w:tc>
          <w:tcPr>
            <w:tcW w:w="1779" w:type="dxa"/>
          </w:tcPr>
          <w:p w14:paraId="11F6DE07" w14:textId="77777777" w:rsidR="002B2D13" w:rsidRPr="00D60069" w:rsidRDefault="002B2D13" w:rsidP="00D60069">
            <w:pPr>
              <w:pStyle w:val="Heading2"/>
              <w:spacing w:after="80"/>
              <w:outlineLvl w:val="1"/>
            </w:pPr>
          </w:p>
        </w:tc>
        <w:tc>
          <w:tcPr>
            <w:tcW w:w="3315" w:type="dxa"/>
          </w:tcPr>
          <w:p w14:paraId="46B065CB" w14:textId="301AE371" w:rsidR="002B2D13" w:rsidRPr="00D60069" w:rsidRDefault="004E1798" w:rsidP="00D60069">
            <w:pPr>
              <w:spacing w:after="80"/>
            </w:pPr>
            <w:hyperlink r:id="rId8" w:history="1">
              <w:r w:rsidR="00AB09E4" w:rsidRPr="00A00308">
                <w:rPr>
                  <w:rStyle w:val="Hyperlink"/>
                </w:rPr>
                <w:t>https://fsw.zoom.us/j/778311811</w:t>
              </w:r>
            </w:hyperlink>
          </w:p>
        </w:tc>
      </w:tr>
    </w:tbl>
    <w:p w14:paraId="662AD8B7" w14:textId="25407F7E" w:rsidR="0031419A" w:rsidRPr="00AB09E4" w:rsidRDefault="00C30671" w:rsidP="00AB09E4">
      <w:pPr>
        <w:pStyle w:val="Heading1"/>
      </w:pPr>
      <w:r>
        <w:t>Meeting Agend</w:t>
      </w:r>
      <w:r w:rsidR="00AB09E4">
        <w:t>a</w:t>
      </w:r>
    </w:p>
    <w:p w14:paraId="18DAD65E" w14:textId="77777777" w:rsidR="00AB09E4" w:rsidRDefault="00AB09E4" w:rsidP="00AB09E4">
      <w:pPr>
        <w:pStyle w:val="ListParagraph"/>
        <w:ind w:left="1080"/>
        <w:rPr>
          <w:b/>
        </w:rPr>
      </w:pPr>
      <w:bookmarkStart w:id="0" w:name="_Hlk86854217"/>
    </w:p>
    <w:p w14:paraId="0C16FAD0" w14:textId="2D1E3F32" w:rsidR="003B25F2" w:rsidRDefault="00746D9F" w:rsidP="00E94692">
      <w:pPr>
        <w:pStyle w:val="xmsolistparagraph"/>
        <w:numPr>
          <w:ilvl w:val="0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Hlk99636007"/>
      <w:r>
        <w:rPr>
          <w:rFonts w:asciiTheme="minorHAnsi" w:hAnsiTheme="minorHAnsi" w:cstheme="minorHAnsi"/>
          <w:b/>
          <w:bCs/>
          <w:sz w:val="22"/>
          <w:szCs w:val="22"/>
        </w:rPr>
        <w:t>ATC Updates (Mike)</w:t>
      </w:r>
    </w:p>
    <w:p w14:paraId="0B22D78B" w14:textId="6E8D9C2C" w:rsidR="00313741" w:rsidRPr="00313741" w:rsidRDefault="003B25F2" w:rsidP="00313741">
      <w:pPr>
        <w:pStyle w:val="xmsolistparagraph"/>
        <w:numPr>
          <w:ilvl w:val="0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Online Quality Assurance Plan (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OQuAP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>) Implementation</w:t>
      </w:r>
      <w:r w:rsidR="00746D9F">
        <w:rPr>
          <w:rFonts w:asciiTheme="minorHAnsi" w:hAnsiTheme="minorHAnsi" w:cstheme="minorHAnsi"/>
          <w:b/>
          <w:bCs/>
          <w:sz w:val="22"/>
          <w:szCs w:val="22"/>
        </w:rPr>
        <w:t xml:space="preserve"> (Laura Osgood, conversation continued)</w:t>
      </w:r>
    </w:p>
    <w:p w14:paraId="141347FA" w14:textId="0F63A234" w:rsidR="009B71C1" w:rsidRPr="00445F5E" w:rsidRDefault="009B71C1" w:rsidP="002C524D">
      <w:pPr>
        <w:pStyle w:val="xmsolistparagraph"/>
        <w:numPr>
          <w:ilvl w:val="0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45F5E">
        <w:rPr>
          <w:rFonts w:asciiTheme="minorHAnsi" w:hAnsiTheme="minorHAnsi" w:cstheme="minorHAnsi"/>
          <w:b/>
          <w:bCs/>
          <w:sz w:val="22"/>
          <w:szCs w:val="22"/>
        </w:rPr>
        <w:t>Open Discussion</w:t>
      </w:r>
    </w:p>
    <w:p w14:paraId="1EBB96AC" w14:textId="1C32D285" w:rsidR="00BD6937" w:rsidRPr="0047082C" w:rsidRDefault="0072365C" w:rsidP="00FB4683">
      <w:pPr>
        <w:pStyle w:val="xmsolistparagraph"/>
        <w:numPr>
          <w:ilvl w:val="0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bookmarkStart w:id="2" w:name="MinuteItems"/>
      <w:bookmarkEnd w:id="2"/>
      <w:r w:rsidRPr="0047082C">
        <w:rPr>
          <w:rFonts w:asciiTheme="minorHAnsi" w:hAnsiTheme="minorHAnsi" w:cstheme="minorHAnsi"/>
          <w:b/>
          <w:bCs/>
          <w:sz w:val="22"/>
          <w:szCs w:val="22"/>
        </w:rPr>
        <w:t>Next meeting:</w:t>
      </w:r>
      <w:r w:rsidR="00961810" w:rsidRPr="0047082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bookmarkEnd w:id="0"/>
      <w:bookmarkEnd w:id="1"/>
      <w:r w:rsidR="00336AF3" w:rsidRPr="00336AF3">
        <w:rPr>
          <w:rFonts w:asciiTheme="minorHAnsi" w:hAnsiTheme="minorHAnsi" w:cstheme="minorHAnsi"/>
          <w:sz w:val="22"/>
          <w:szCs w:val="22"/>
        </w:rPr>
        <w:t xml:space="preserve">Friday </w:t>
      </w:r>
      <w:r w:rsidR="00D23380">
        <w:rPr>
          <w:rFonts w:asciiTheme="minorHAnsi" w:hAnsiTheme="minorHAnsi" w:cstheme="minorHAnsi"/>
          <w:sz w:val="22"/>
          <w:szCs w:val="22"/>
        </w:rPr>
        <w:t>October 7</w:t>
      </w:r>
      <w:r w:rsidR="00336AF3" w:rsidRPr="00336AF3">
        <w:rPr>
          <w:rFonts w:asciiTheme="minorHAnsi" w:hAnsiTheme="minorHAnsi" w:cstheme="minorHAnsi"/>
          <w:sz w:val="22"/>
          <w:szCs w:val="22"/>
        </w:rPr>
        <w:t>, 20</w:t>
      </w:r>
      <w:bookmarkStart w:id="3" w:name="_GoBack"/>
      <w:bookmarkEnd w:id="3"/>
      <w:r w:rsidR="00336AF3" w:rsidRPr="00336AF3">
        <w:rPr>
          <w:rFonts w:asciiTheme="minorHAnsi" w:hAnsiTheme="minorHAnsi" w:cstheme="minorHAnsi"/>
          <w:sz w:val="22"/>
          <w:szCs w:val="22"/>
        </w:rPr>
        <w:t>22, 1:00pm-2:00PM</w:t>
      </w:r>
    </w:p>
    <w:sectPr w:rsidR="00BD6937" w:rsidRPr="0047082C">
      <w:footerReference w:type="default" r:id="rId9"/>
      <w:type w:val="continuous"/>
      <w:pgSz w:w="12240" w:h="15840" w:code="1"/>
      <w:pgMar w:top="1008" w:right="1008" w:bottom="1008" w:left="1008" w:header="720" w:footer="648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F3446" w14:textId="77777777" w:rsidR="004E1798" w:rsidRDefault="004E1798">
      <w:pPr>
        <w:spacing w:before="0" w:after="0"/>
      </w:pPr>
      <w:r>
        <w:separator/>
      </w:r>
    </w:p>
  </w:endnote>
  <w:endnote w:type="continuationSeparator" w:id="0">
    <w:p w14:paraId="5DAF25C3" w14:textId="77777777" w:rsidR="004E1798" w:rsidRDefault="004E179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95968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316199" w14:textId="77777777" w:rsidR="002B2D13" w:rsidRDefault="006344A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41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A4BBE" w14:textId="77777777" w:rsidR="004E1798" w:rsidRDefault="004E1798">
      <w:pPr>
        <w:spacing w:before="0" w:after="0"/>
      </w:pPr>
      <w:r>
        <w:separator/>
      </w:r>
    </w:p>
  </w:footnote>
  <w:footnote w:type="continuationSeparator" w:id="0">
    <w:p w14:paraId="7EB7BB20" w14:textId="77777777" w:rsidR="004E1798" w:rsidRDefault="004E179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23E5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60422FA"/>
    <w:lvl w:ilvl="0">
      <w:start w:val="1"/>
      <w:numFmt w:val="bullet"/>
      <w:pStyle w:val="List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7B64800"/>
    <w:multiLevelType w:val="hybridMultilevel"/>
    <w:tmpl w:val="84145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46513"/>
    <w:multiLevelType w:val="multilevel"/>
    <w:tmpl w:val="AE683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DAF2457"/>
    <w:multiLevelType w:val="hybridMultilevel"/>
    <w:tmpl w:val="7FEC20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A4016"/>
    <w:multiLevelType w:val="hybridMultilevel"/>
    <w:tmpl w:val="9D044FAC"/>
    <w:lvl w:ilvl="0" w:tplc="0428E8A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5E372E"/>
    <w:multiLevelType w:val="hybridMultilevel"/>
    <w:tmpl w:val="38FA1608"/>
    <w:lvl w:ilvl="0" w:tplc="359C0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3D0D73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2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C12"/>
    <w:rsid w:val="00027739"/>
    <w:rsid w:val="0004543B"/>
    <w:rsid w:val="00057F88"/>
    <w:rsid w:val="00072B32"/>
    <w:rsid w:val="00082443"/>
    <w:rsid w:val="000A3CAD"/>
    <w:rsid w:val="000B763A"/>
    <w:rsid w:val="000C3222"/>
    <w:rsid w:val="000C51E7"/>
    <w:rsid w:val="000D360A"/>
    <w:rsid w:val="000D5224"/>
    <w:rsid w:val="000D550B"/>
    <w:rsid w:val="000F0504"/>
    <w:rsid w:val="001252E0"/>
    <w:rsid w:val="0013712F"/>
    <w:rsid w:val="00140B91"/>
    <w:rsid w:val="00145769"/>
    <w:rsid w:val="00147866"/>
    <w:rsid w:val="00151B34"/>
    <w:rsid w:val="001735CA"/>
    <w:rsid w:val="001736D9"/>
    <w:rsid w:val="00194AA2"/>
    <w:rsid w:val="001A1B3A"/>
    <w:rsid w:val="001D2E23"/>
    <w:rsid w:val="001E0877"/>
    <w:rsid w:val="00213915"/>
    <w:rsid w:val="00222FEE"/>
    <w:rsid w:val="00225DA8"/>
    <w:rsid w:val="002472D6"/>
    <w:rsid w:val="00276710"/>
    <w:rsid w:val="00277D71"/>
    <w:rsid w:val="00297200"/>
    <w:rsid w:val="002A0D5B"/>
    <w:rsid w:val="002A3139"/>
    <w:rsid w:val="002A6441"/>
    <w:rsid w:val="002B2045"/>
    <w:rsid w:val="002B2D13"/>
    <w:rsid w:val="002C524D"/>
    <w:rsid w:val="002E1753"/>
    <w:rsid w:val="002E2BD0"/>
    <w:rsid w:val="002F7B61"/>
    <w:rsid w:val="00313741"/>
    <w:rsid w:val="0031419A"/>
    <w:rsid w:val="00336AF3"/>
    <w:rsid w:val="0034721D"/>
    <w:rsid w:val="003509F7"/>
    <w:rsid w:val="00376429"/>
    <w:rsid w:val="00385EAC"/>
    <w:rsid w:val="0039202D"/>
    <w:rsid w:val="003971B2"/>
    <w:rsid w:val="003B25F2"/>
    <w:rsid w:val="003B7ECB"/>
    <w:rsid w:val="003D2FEB"/>
    <w:rsid w:val="003D5BF7"/>
    <w:rsid w:val="003E325E"/>
    <w:rsid w:val="003F257D"/>
    <w:rsid w:val="0043096B"/>
    <w:rsid w:val="00445F5E"/>
    <w:rsid w:val="00461987"/>
    <w:rsid w:val="0047082C"/>
    <w:rsid w:val="0049560D"/>
    <w:rsid w:val="004A107F"/>
    <w:rsid w:val="004B7430"/>
    <w:rsid w:val="004C7CA5"/>
    <w:rsid w:val="004E1798"/>
    <w:rsid w:val="004E5BA0"/>
    <w:rsid w:val="004F60D1"/>
    <w:rsid w:val="00503A7E"/>
    <w:rsid w:val="00506724"/>
    <w:rsid w:val="005071C9"/>
    <w:rsid w:val="00555A97"/>
    <w:rsid w:val="00573CA0"/>
    <w:rsid w:val="005943F4"/>
    <w:rsid w:val="005A7328"/>
    <w:rsid w:val="005B0491"/>
    <w:rsid w:val="005C7CBC"/>
    <w:rsid w:val="005D1DCE"/>
    <w:rsid w:val="005D1FAE"/>
    <w:rsid w:val="00630E28"/>
    <w:rsid w:val="006344A8"/>
    <w:rsid w:val="0063467A"/>
    <w:rsid w:val="00636E80"/>
    <w:rsid w:val="006539A7"/>
    <w:rsid w:val="00657C20"/>
    <w:rsid w:val="00673563"/>
    <w:rsid w:val="00676B44"/>
    <w:rsid w:val="00690848"/>
    <w:rsid w:val="006C5F4B"/>
    <w:rsid w:val="006E0DEA"/>
    <w:rsid w:val="0072365C"/>
    <w:rsid w:val="00730CF9"/>
    <w:rsid w:val="00734EEC"/>
    <w:rsid w:val="007469C4"/>
    <w:rsid w:val="00746D9F"/>
    <w:rsid w:val="00747CFA"/>
    <w:rsid w:val="0075461E"/>
    <w:rsid w:val="00780A8A"/>
    <w:rsid w:val="007918E4"/>
    <w:rsid w:val="00796A0B"/>
    <w:rsid w:val="007A4111"/>
    <w:rsid w:val="007B4F7B"/>
    <w:rsid w:val="007C347E"/>
    <w:rsid w:val="007D63D3"/>
    <w:rsid w:val="007E0932"/>
    <w:rsid w:val="007F04FA"/>
    <w:rsid w:val="0080067E"/>
    <w:rsid w:val="00801777"/>
    <w:rsid w:val="0081236A"/>
    <w:rsid w:val="00820CBD"/>
    <w:rsid w:val="00871B66"/>
    <w:rsid w:val="00875ECA"/>
    <w:rsid w:val="008761E8"/>
    <w:rsid w:val="00892B28"/>
    <w:rsid w:val="008A72D4"/>
    <w:rsid w:val="008B39E0"/>
    <w:rsid w:val="008F33DE"/>
    <w:rsid w:val="0092029A"/>
    <w:rsid w:val="009349EE"/>
    <w:rsid w:val="00961810"/>
    <w:rsid w:val="00967900"/>
    <w:rsid w:val="009B0303"/>
    <w:rsid w:val="009B71C1"/>
    <w:rsid w:val="009C3EBC"/>
    <w:rsid w:val="009E5E7C"/>
    <w:rsid w:val="00A046A4"/>
    <w:rsid w:val="00A20279"/>
    <w:rsid w:val="00A363CD"/>
    <w:rsid w:val="00A510E9"/>
    <w:rsid w:val="00A54CAF"/>
    <w:rsid w:val="00A61659"/>
    <w:rsid w:val="00A820EC"/>
    <w:rsid w:val="00A82998"/>
    <w:rsid w:val="00A86C12"/>
    <w:rsid w:val="00AA2999"/>
    <w:rsid w:val="00AA7010"/>
    <w:rsid w:val="00AB09E4"/>
    <w:rsid w:val="00B40545"/>
    <w:rsid w:val="00B47E52"/>
    <w:rsid w:val="00B52784"/>
    <w:rsid w:val="00B72F24"/>
    <w:rsid w:val="00B96758"/>
    <w:rsid w:val="00B96A2D"/>
    <w:rsid w:val="00B970B1"/>
    <w:rsid w:val="00BC4664"/>
    <w:rsid w:val="00BD6937"/>
    <w:rsid w:val="00BE0765"/>
    <w:rsid w:val="00BE102C"/>
    <w:rsid w:val="00BE2790"/>
    <w:rsid w:val="00BE753A"/>
    <w:rsid w:val="00C1481F"/>
    <w:rsid w:val="00C20F96"/>
    <w:rsid w:val="00C23812"/>
    <w:rsid w:val="00C30671"/>
    <w:rsid w:val="00C5745B"/>
    <w:rsid w:val="00C703CD"/>
    <w:rsid w:val="00C91096"/>
    <w:rsid w:val="00CB0803"/>
    <w:rsid w:val="00CB7342"/>
    <w:rsid w:val="00CC713C"/>
    <w:rsid w:val="00CE185F"/>
    <w:rsid w:val="00CE335B"/>
    <w:rsid w:val="00CE3A1A"/>
    <w:rsid w:val="00CF7A9A"/>
    <w:rsid w:val="00D134A4"/>
    <w:rsid w:val="00D23380"/>
    <w:rsid w:val="00D25B61"/>
    <w:rsid w:val="00D26AB4"/>
    <w:rsid w:val="00D31C4A"/>
    <w:rsid w:val="00D46A99"/>
    <w:rsid w:val="00D533B1"/>
    <w:rsid w:val="00D56FA6"/>
    <w:rsid w:val="00D57B1D"/>
    <w:rsid w:val="00D60069"/>
    <w:rsid w:val="00D624B5"/>
    <w:rsid w:val="00D62E01"/>
    <w:rsid w:val="00D659D4"/>
    <w:rsid w:val="00D661EE"/>
    <w:rsid w:val="00D9002C"/>
    <w:rsid w:val="00DA3346"/>
    <w:rsid w:val="00DA7F80"/>
    <w:rsid w:val="00DB1DD4"/>
    <w:rsid w:val="00DD076B"/>
    <w:rsid w:val="00DD4241"/>
    <w:rsid w:val="00DD6C70"/>
    <w:rsid w:val="00DE2ADA"/>
    <w:rsid w:val="00E048B4"/>
    <w:rsid w:val="00E079EB"/>
    <w:rsid w:val="00E10583"/>
    <w:rsid w:val="00E13364"/>
    <w:rsid w:val="00E166CA"/>
    <w:rsid w:val="00E3273E"/>
    <w:rsid w:val="00E403A6"/>
    <w:rsid w:val="00E448FC"/>
    <w:rsid w:val="00E564DF"/>
    <w:rsid w:val="00E573CA"/>
    <w:rsid w:val="00E65111"/>
    <w:rsid w:val="00E94692"/>
    <w:rsid w:val="00E95C25"/>
    <w:rsid w:val="00EC36EC"/>
    <w:rsid w:val="00EC50B1"/>
    <w:rsid w:val="00ED7E33"/>
    <w:rsid w:val="00EE6565"/>
    <w:rsid w:val="00EF1199"/>
    <w:rsid w:val="00F367E0"/>
    <w:rsid w:val="00F434DD"/>
    <w:rsid w:val="00F448C5"/>
    <w:rsid w:val="00F460C8"/>
    <w:rsid w:val="00F6301F"/>
    <w:rsid w:val="00F73141"/>
    <w:rsid w:val="00F90DAA"/>
    <w:rsid w:val="00FA51A3"/>
    <w:rsid w:val="00FB342D"/>
    <w:rsid w:val="00FB4683"/>
    <w:rsid w:val="00FD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BA3756"/>
  <w15:docId w15:val="{04997799-2E54-44E9-821F-5865F64A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19"/>
        <w:szCs w:val="19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5F4B"/>
  </w:style>
  <w:style w:type="paragraph" w:styleId="Heading1">
    <w:name w:val="heading 1"/>
    <w:basedOn w:val="Normal"/>
    <w:uiPriority w:val="9"/>
    <w:qFormat/>
    <w:pPr>
      <w:keepNext/>
      <w:pBdr>
        <w:bottom w:val="double" w:sz="4" w:space="1" w:color="000000" w:themeColor="text1"/>
      </w:pBdr>
      <w:spacing w:before="240"/>
      <w:jc w:val="center"/>
      <w:outlineLvl w:val="0"/>
    </w:pPr>
    <w:rPr>
      <w:rFonts w:asciiTheme="majorHAnsi" w:eastAsiaTheme="majorEastAsia" w:hAnsiTheme="majorHAnsi" w:cs="Arial"/>
      <w:b/>
      <w:bCs/>
      <w:i/>
      <w:kern w:val="32"/>
      <w:sz w:val="28"/>
      <w:szCs w:val="32"/>
    </w:rPr>
  </w:style>
  <w:style w:type="paragraph" w:styleId="Heading2">
    <w:name w:val="heading 2"/>
    <w:basedOn w:val="Normal"/>
    <w:uiPriority w:val="9"/>
    <w:qFormat/>
    <w:pPr>
      <w:keepNext/>
      <w:outlineLvl w:val="1"/>
    </w:pPr>
    <w:rPr>
      <w:rFonts w:asciiTheme="majorHAnsi" w:eastAsiaTheme="majorEastAsia" w:hAnsiTheme="majorHAnsi" w:cs="Arial"/>
      <w:b/>
      <w:bCs/>
      <w:iCs/>
      <w:szCs w:val="28"/>
    </w:rPr>
  </w:style>
  <w:style w:type="paragraph" w:styleId="Heading3">
    <w:name w:val="heading 3"/>
    <w:basedOn w:val="Normal"/>
    <w:uiPriority w:val="9"/>
    <w:qFormat/>
    <w:rsid w:val="00D62E01"/>
    <w:pPr>
      <w:spacing w:before="0" w:after="120"/>
      <w:jc w:val="right"/>
      <w:outlineLvl w:val="2"/>
    </w:pPr>
    <w:rPr>
      <w:rFonts w:asciiTheme="majorHAnsi" w:eastAsiaTheme="majorEastAsia" w:hAnsiTheme="majorHAnsi"/>
      <w:b/>
      <w:szCs w:val="22"/>
    </w:rPr>
  </w:style>
  <w:style w:type="paragraph" w:styleId="Heading4">
    <w:name w:val="heading 4"/>
    <w:basedOn w:val="Normal"/>
    <w:link w:val="Heading4Char"/>
    <w:uiPriority w:val="9"/>
    <w:unhideWhenUsed/>
    <w:qFormat/>
    <w:rsid w:val="00D60069"/>
    <w:pPr>
      <w:keepNext/>
      <w:spacing w:before="200" w:after="12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D60069"/>
    <w:rPr>
      <w:b/>
    </w:rPr>
  </w:style>
  <w:style w:type="paragraph" w:styleId="ListBullet">
    <w:name w:val="List Bullet"/>
    <w:basedOn w:val="Normal"/>
    <w:uiPriority w:val="10"/>
    <w:qFormat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hAnsiTheme="minorHAnsi"/>
      <w:sz w:val="19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hAnsiTheme="minorHAnsi"/>
      <w:sz w:val="19"/>
    </w:rPr>
  </w:style>
  <w:style w:type="paragraph" w:styleId="Title">
    <w:name w:val="Title"/>
    <w:basedOn w:val="Normal"/>
    <w:link w:val="TitleChar"/>
    <w:uiPriority w:val="1"/>
    <w:qFormat/>
    <w:rsid w:val="001E0877"/>
    <w:pPr>
      <w:spacing w:before="0" w:after="160"/>
      <w:contextualSpacing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1E0877"/>
    <w:rPr>
      <w:rFonts w:asciiTheme="majorHAnsi" w:eastAsiaTheme="majorEastAsia" w:hAnsiTheme="majorHAnsi" w:cstheme="majorBidi"/>
      <w:b/>
      <w:kern w:val="28"/>
      <w:sz w:val="48"/>
      <w:szCs w:val="56"/>
    </w:rPr>
  </w:style>
  <w:style w:type="table" w:styleId="GridTable1Light">
    <w:name w:val="Grid Table 1 Light"/>
    <w:basedOn w:val="TableNormal"/>
    <w:uiPriority w:val="46"/>
    <w:rsid w:val="00D6006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E048B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-Accent4">
    <w:name w:val="Medium Grid 1 Accent 4"/>
    <w:basedOn w:val="TableNormal"/>
    <w:uiPriority w:val="67"/>
    <w:rsid w:val="00A86C12"/>
    <w:pPr>
      <w:spacing w:before="0" w:after="0"/>
    </w:pPr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ListParagraph">
    <w:name w:val="List Paragraph"/>
    <w:basedOn w:val="Normal"/>
    <w:uiPriority w:val="34"/>
    <w:unhideWhenUsed/>
    <w:qFormat/>
    <w:rsid w:val="00BE75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09E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09E4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AB09E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85EA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6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2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w.zoom.us/j/77831181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atch\AppData\Roaming\Microsoft\Templates\In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EA01C10A1EB4FB0A94C58B06673F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CC089-D1BD-42B2-94C8-313AF2E6A276}"/>
      </w:docPartPr>
      <w:docPartBody>
        <w:p w:rsidR="00B2583C" w:rsidRDefault="00B81C17">
          <w:pPr>
            <w:pStyle w:val="EEA01C10A1EB4FB0A94C58B06673F604"/>
          </w:pPr>
          <w:r w:rsidRPr="00E048B4">
            <w:t>Meeting called by:</w:t>
          </w:r>
        </w:p>
      </w:docPartBody>
    </w:docPart>
    <w:docPart>
      <w:docPartPr>
        <w:name w:val="197F01B58D87438DB3236F6575FC6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54672-CC3D-40B6-A756-C87209EF2C47}"/>
      </w:docPartPr>
      <w:docPartBody>
        <w:p w:rsidR="00B2583C" w:rsidRDefault="00B81C17">
          <w:pPr>
            <w:pStyle w:val="197F01B58D87438DB3236F6575FC6C93"/>
          </w:pPr>
          <w:r w:rsidRPr="00E048B4">
            <w:t>Type of meeting: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ABF"/>
    <w:rsid w:val="00063B4B"/>
    <w:rsid w:val="001117FB"/>
    <w:rsid w:val="001675E9"/>
    <w:rsid w:val="00175C81"/>
    <w:rsid w:val="0029598C"/>
    <w:rsid w:val="002A35BC"/>
    <w:rsid w:val="002E11A3"/>
    <w:rsid w:val="002E65CF"/>
    <w:rsid w:val="002F5ABF"/>
    <w:rsid w:val="002F63C3"/>
    <w:rsid w:val="003746ED"/>
    <w:rsid w:val="00483043"/>
    <w:rsid w:val="005643BC"/>
    <w:rsid w:val="00615452"/>
    <w:rsid w:val="00675FC4"/>
    <w:rsid w:val="006F0CEC"/>
    <w:rsid w:val="007378C4"/>
    <w:rsid w:val="00795203"/>
    <w:rsid w:val="007B1CD5"/>
    <w:rsid w:val="0084048E"/>
    <w:rsid w:val="008E417C"/>
    <w:rsid w:val="0090020C"/>
    <w:rsid w:val="00933AC1"/>
    <w:rsid w:val="00992008"/>
    <w:rsid w:val="009A369C"/>
    <w:rsid w:val="009A5DE7"/>
    <w:rsid w:val="00A50358"/>
    <w:rsid w:val="00AB42B2"/>
    <w:rsid w:val="00AE652D"/>
    <w:rsid w:val="00B021CF"/>
    <w:rsid w:val="00B164B0"/>
    <w:rsid w:val="00B2583C"/>
    <w:rsid w:val="00B635DC"/>
    <w:rsid w:val="00B81C17"/>
    <w:rsid w:val="00B91103"/>
    <w:rsid w:val="00BC4257"/>
    <w:rsid w:val="00BC5CA4"/>
    <w:rsid w:val="00CA6D40"/>
    <w:rsid w:val="00E151EA"/>
    <w:rsid w:val="00E36352"/>
    <w:rsid w:val="00E75EB2"/>
    <w:rsid w:val="00F64F90"/>
    <w:rsid w:val="00F70DA9"/>
    <w:rsid w:val="00FB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A01C10A1EB4FB0A94C58B06673F604">
    <w:name w:val="EEA01C10A1EB4FB0A94C58B06673F604"/>
  </w:style>
  <w:style w:type="paragraph" w:customStyle="1" w:styleId="197F01B58D87438DB3236F6575FC6C93">
    <w:name w:val="197F01B58D87438DB3236F6575FC6C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Informal meeting minutes</Template>
  <TotalTime>15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Patch</dc:creator>
  <cp:keywords/>
  <dc:description/>
  <cp:lastModifiedBy>Rozalind Jester</cp:lastModifiedBy>
  <cp:revision>4</cp:revision>
  <dcterms:created xsi:type="dcterms:W3CDTF">2022-08-31T17:20:00Z</dcterms:created>
  <dcterms:modified xsi:type="dcterms:W3CDTF">2022-08-31T17:38:00Z</dcterms:modified>
  <cp:version/>
</cp:coreProperties>
</file>