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80648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5A198CB2" w:rsidR="002B2D13" w:rsidRPr="00D60069" w:rsidRDefault="000D550B" w:rsidP="004B7430">
            <w:pPr>
              <w:spacing w:after="80"/>
            </w:pPr>
            <w:r>
              <w:t>0</w:t>
            </w:r>
            <w:r w:rsidR="003509F7">
              <w:t>6</w:t>
            </w:r>
            <w:r w:rsidR="00AB09E4">
              <w:t>/</w:t>
            </w:r>
            <w:r w:rsidR="00FA51A3">
              <w:t>0</w:t>
            </w:r>
            <w:r w:rsidR="003509F7">
              <w:t>3</w:t>
            </w:r>
            <w:r w:rsidR="00B970B1">
              <w:t>/</w:t>
            </w:r>
            <w:r w:rsidR="00AB09E4">
              <w:t>202</w:t>
            </w:r>
            <w:r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5E310D32" w:rsidR="002B2D13" w:rsidRPr="00D60069" w:rsidRDefault="00DD076B" w:rsidP="00F73141">
            <w:pPr>
              <w:spacing w:after="80"/>
            </w:pPr>
            <w:r>
              <w:t xml:space="preserve">9:00 am - </w:t>
            </w:r>
            <w:r w:rsidR="000D550B">
              <w:t>10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4F60D1">
              <w:t>a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806480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502A6DC8" w14:textId="1C0592F3" w:rsidR="00E10583" w:rsidRDefault="00DD076B" w:rsidP="00E105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9636007"/>
      <w:bookmarkStart w:id="2" w:name="_GoBack"/>
      <w:r>
        <w:rPr>
          <w:rFonts w:asciiTheme="minorHAnsi" w:hAnsiTheme="minorHAnsi" w:cstheme="minorHAnsi"/>
          <w:b/>
          <w:bCs/>
          <w:sz w:val="22"/>
          <w:szCs w:val="22"/>
        </w:rPr>
        <w:t>Effectiveness Plan and Strategic Planning Goals Update</w:t>
      </w:r>
    </w:p>
    <w:p w14:paraId="5434F04C" w14:textId="12D5FA01" w:rsidR="00DD076B" w:rsidRDefault="00DD076B" w:rsidP="00CF7A9A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Project Updates</w:t>
      </w:r>
    </w:p>
    <w:p w14:paraId="35E4A28D" w14:textId="03C430CF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D076B">
        <w:rPr>
          <w:rFonts w:asciiTheme="minorHAnsi" w:hAnsiTheme="minorHAnsi" w:cstheme="minorHAnsi"/>
          <w:bCs/>
          <w:sz w:val="22"/>
          <w:szCs w:val="22"/>
        </w:rPr>
        <w:t>GWC</w:t>
      </w:r>
      <w:r>
        <w:rPr>
          <w:rFonts w:asciiTheme="minorHAnsi" w:hAnsiTheme="minorHAnsi" w:cstheme="minorHAnsi"/>
          <w:bCs/>
          <w:sz w:val="22"/>
          <w:szCs w:val="22"/>
        </w:rPr>
        <w:t xml:space="preserve"> Continuous Improvement</w:t>
      </w:r>
      <w:r w:rsidR="00530E9F">
        <w:rPr>
          <w:rFonts w:asciiTheme="minorHAnsi" w:hAnsiTheme="minorHAnsi" w:cstheme="minorHAnsi"/>
          <w:bCs/>
          <w:sz w:val="22"/>
          <w:szCs w:val="22"/>
        </w:rPr>
        <w:t xml:space="preserve"> (Leslie &amp; Gina)</w:t>
      </w:r>
    </w:p>
    <w:p w14:paraId="62D4AB03" w14:textId="1981D675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BWZ Continuous Improvement</w:t>
      </w:r>
      <w:r w:rsidR="00530E9F">
        <w:rPr>
          <w:rFonts w:asciiTheme="minorHAnsi" w:hAnsiTheme="minorHAnsi" w:cstheme="minorHAnsi"/>
          <w:bCs/>
          <w:sz w:val="22"/>
          <w:szCs w:val="22"/>
        </w:rPr>
        <w:t xml:space="preserve"> (Daniel &amp; George)</w:t>
      </w:r>
    </w:p>
    <w:p w14:paraId="62BED0BB" w14:textId="49A1FB38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DEV 101 Continuous Improvement</w:t>
      </w:r>
      <w:r w:rsidR="00530E9F">
        <w:rPr>
          <w:rFonts w:asciiTheme="minorHAnsi" w:hAnsiTheme="minorHAnsi" w:cstheme="minorHAnsi"/>
          <w:bCs/>
          <w:sz w:val="22"/>
          <w:szCs w:val="22"/>
        </w:rPr>
        <w:t xml:space="preserve"> (Jill &amp; Mike)</w:t>
      </w:r>
    </w:p>
    <w:p w14:paraId="5C0B656A" w14:textId="6C95E7A3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QM Duties</w:t>
      </w:r>
      <w:r w:rsidR="007B7B78">
        <w:rPr>
          <w:rFonts w:asciiTheme="minorHAnsi" w:hAnsiTheme="minorHAnsi" w:cstheme="minorHAnsi"/>
          <w:bCs/>
          <w:sz w:val="22"/>
          <w:szCs w:val="22"/>
        </w:rPr>
        <w:t xml:space="preserve"> (All)</w:t>
      </w:r>
    </w:p>
    <w:p w14:paraId="3A5658F0" w14:textId="4DE44F6D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Faculty Technology and Online Teaching Survey</w:t>
      </w:r>
      <w:r w:rsidR="007B7B78">
        <w:rPr>
          <w:rFonts w:asciiTheme="minorHAnsi" w:hAnsiTheme="minorHAnsi" w:cstheme="minorHAnsi"/>
          <w:bCs/>
          <w:sz w:val="22"/>
          <w:szCs w:val="22"/>
        </w:rPr>
        <w:t xml:space="preserve"> (Roz)</w:t>
      </w:r>
    </w:p>
    <w:p w14:paraId="4AC7E223" w14:textId="18F4257F" w:rsidR="007B7B78" w:rsidRPr="00DD076B" w:rsidRDefault="007B7B78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FSW Online Teaching Guidelines (Roz)</w:t>
      </w:r>
    </w:p>
    <w:p w14:paraId="141347FA" w14:textId="70CA93BF" w:rsidR="009B71C1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2692FFB3" w14:textId="332EEC05" w:rsidR="007B7B78" w:rsidRPr="007B7B78" w:rsidRDefault="007B7B78" w:rsidP="007B7B78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B7B78">
        <w:rPr>
          <w:rFonts w:asciiTheme="minorHAnsi" w:hAnsiTheme="minorHAnsi" w:cstheme="minorHAnsi"/>
          <w:bCs/>
          <w:sz w:val="22"/>
          <w:szCs w:val="22"/>
        </w:rPr>
        <w:t xml:space="preserve">Create a </w:t>
      </w:r>
      <w:r>
        <w:rPr>
          <w:rFonts w:asciiTheme="minorHAnsi" w:hAnsiTheme="minorHAnsi" w:cstheme="minorHAnsi"/>
          <w:bCs/>
          <w:sz w:val="22"/>
          <w:szCs w:val="22"/>
        </w:rPr>
        <w:t xml:space="preserve">Microsoft </w:t>
      </w:r>
      <w:r w:rsidRPr="007B7B78">
        <w:rPr>
          <w:rFonts w:asciiTheme="minorHAnsi" w:hAnsiTheme="minorHAnsi" w:cstheme="minorHAnsi"/>
          <w:bCs/>
          <w:sz w:val="22"/>
          <w:szCs w:val="22"/>
        </w:rPr>
        <w:t xml:space="preserve">Team for </w:t>
      </w:r>
      <w:r>
        <w:rPr>
          <w:rFonts w:asciiTheme="minorHAnsi" w:hAnsiTheme="minorHAnsi" w:cstheme="minorHAnsi"/>
          <w:bCs/>
          <w:sz w:val="22"/>
          <w:szCs w:val="22"/>
        </w:rPr>
        <w:t>“Teaching with Tech”</w:t>
      </w:r>
    </w:p>
    <w:p w14:paraId="1EBB96AC" w14:textId="5F16BB9A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MinuteItems"/>
      <w:bookmarkEnd w:id="3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r w:rsidR="00DD076B">
        <w:rPr>
          <w:rFonts w:asciiTheme="minorHAnsi" w:hAnsiTheme="minorHAnsi" w:cstheme="minorHAnsi"/>
          <w:b/>
          <w:bCs/>
          <w:sz w:val="22"/>
          <w:szCs w:val="22"/>
        </w:rPr>
        <w:t>July 1, 2022, 10:00am – 12:00pm</w:t>
      </w:r>
      <w:bookmarkEnd w:id="2"/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A990" w14:textId="77777777" w:rsidR="00806480" w:rsidRDefault="00806480">
      <w:pPr>
        <w:spacing w:before="0" w:after="0"/>
      </w:pPr>
      <w:r>
        <w:separator/>
      </w:r>
    </w:p>
  </w:endnote>
  <w:endnote w:type="continuationSeparator" w:id="0">
    <w:p w14:paraId="5A3FD66A" w14:textId="77777777" w:rsidR="00806480" w:rsidRDefault="008064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FA5C" w14:textId="77777777" w:rsidR="00806480" w:rsidRDefault="00806480">
      <w:pPr>
        <w:spacing w:before="0" w:after="0"/>
      </w:pPr>
      <w:r>
        <w:separator/>
      </w:r>
    </w:p>
  </w:footnote>
  <w:footnote w:type="continuationSeparator" w:id="0">
    <w:p w14:paraId="5BD32B4B" w14:textId="77777777" w:rsidR="00806480" w:rsidRDefault="008064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2C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C51E7"/>
    <w:rsid w:val="000D360A"/>
    <w:rsid w:val="000D5224"/>
    <w:rsid w:val="000D550B"/>
    <w:rsid w:val="001252E0"/>
    <w:rsid w:val="0013712F"/>
    <w:rsid w:val="00147866"/>
    <w:rsid w:val="00151B34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509F7"/>
    <w:rsid w:val="00376429"/>
    <w:rsid w:val="00385EAC"/>
    <w:rsid w:val="0039202D"/>
    <w:rsid w:val="003971B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A107F"/>
    <w:rsid w:val="004B7430"/>
    <w:rsid w:val="004C7CA5"/>
    <w:rsid w:val="004E5BA0"/>
    <w:rsid w:val="004F60D1"/>
    <w:rsid w:val="00503A7E"/>
    <w:rsid w:val="00506724"/>
    <w:rsid w:val="005071C9"/>
    <w:rsid w:val="00530E9F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80A8A"/>
    <w:rsid w:val="007918E4"/>
    <w:rsid w:val="00796A0B"/>
    <w:rsid w:val="007A4111"/>
    <w:rsid w:val="007B4F7B"/>
    <w:rsid w:val="007B7B78"/>
    <w:rsid w:val="007C347E"/>
    <w:rsid w:val="007D63D3"/>
    <w:rsid w:val="007E0932"/>
    <w:rsid w:val="007F04FA"/>
    <w:rsid w:val="0080067E"/>
    <w:rsid w:val="00801777"/>
    <w:rsid w:val="00806480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335B"/>
    <w:rsid w:val="00CE3A1A"/>
    <w:rsid w:val="00CF7A9A"/>
    <w:rsid w:val="00D134A4"/>
    <w:rsid w:val="00D26AB4"/>
    <w:rsid w:val="00D31C4A"/>
    <w:rsid w:val="00D46A99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10583"/>
    <w:rsid w:val="00E166CA"/>
    <w:rsid w:val="00E403A6"/>
    <w:rsid w:val="00E448FC"/>
    <w:rsid w:val="00E564DF"/>
    <w:rsid w:val="00E573CA"/>
    <w:rsid w:val="00E65111"/>
    <w:rsid w:val="00E95C25"/>
    <w:rsid w:val="00EC36EC"/>
    <w:rsid w:val="00EC50B1"/>
    <w:rsid w:val="00ED7E33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0640C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5643BC"/>
    <w:rsid w:val="00615452"/>
    <w:rsid w:val="00675FC4"/>
    <w:rsid w:val="006F0CEC"/>
    <w:rsid w:val="007378C4"/>
    <w:rsid w:val="00795203"/>
    <w:rsid w:val="0084048E"/>
    <w:rsid w:val="008E417C"/>
    <w:rsid w:val="0090020C"/>
    <w:rsid w:val="00992008"/>
    <w:rsid w:val="009A369C"/>
    <w:rsid w:val="00A50358"/>
    <w:rsid w:val="00AB42B2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151EA"/>
    <w:rsid w:val="00E3635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2022-04-01T17:17:00Z</dcterms:created>
  <dcterms:modified xsi:type="dcterms:W3CDTF">2022-06-01T17:31:00Z</dcterms:modified>
  <cp:version/>
</cp:coreProperties>
</file>