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2F7B61">
        <w:trPr>
          <w:trHeight w:val="1620"/>
        </w:trPr>
        <w:tc>
          <w:tcPr>
            <w:tcW w:w="7650" w:type="dxa"/>
          </w:tcPr>
          <w:p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8D6DB6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:rsidR="002B2D13" w:rsidRPr="00D60069" w:rsidRDefault="006539A7" w:rsidP="002F7B61">
            <w:pPr>
              <w:spacing w:after="80"/>
            </w:pPr>
            <w:r>
              <w:t>3/22/2019</w:t>
            </w:r>
          </w:p>
        </w:tc>
        <w:tc>
          <w:tcPr>
            <w:tcW w:w="1779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:rsidR="002B2D13" w:rsidRPr="00D60069" w:rsidRDefault="006539A7" w:rsidP="00A86C12">
            <w:pPr>
              <w:spacing w:after="80"/>
            </w:pPr>
            <w:r>
              <w:t>G-227</w:t>
            </w:r>
          </w:p>
        </w:tc>
      </w:tr>
      <w:tr w:rsidR="002B2D13" w:rsidRPr="00D60069" w:rsidTr="00E048B4">
        <w:tc>
          <w:tcPr>
            <w:tcW w:w="1946" w:type="dxa"/>
          </w:tcPr>
          <w:p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:rsidR="002B2D13" w:rsidRPr="00D60069" w:rsidRDefault="006539A7" w:rsidP="002F7B61">
            <w:pPr>
              <w:spacing w:after="80"/>
            </w:pPr>
            <w:r>
              <w:t>2-4pm</w:t>
            </w:r>
          </w:p>
        </w:tc>
        <w:tc>
          <w:tcPr>
            <w:tcW w:w="1779" w:type="dxa"/>
          </w:tcPr>
          <w:p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:rsidR="002B2D13" w:rsidRPr="00D60069" w:rsidRDefault="002B2D13" w:rsidP="00D60069">
            <w:pPr>
              <w:spacing w:after="80"/>
            </w:pPr>
          </w:p>
        </w:tc>
      </w:tr>
    </w:tbl>
    <w:p w:rsidR="00C30671" w:rsidRPr="006539A7" w:rsidRDefault="00C30671" w:rsidP="006539A7">
      <w:pPr>
        <w:pStyle w:val="Heading1"/>
      </w:pPr>
      <w:r>
        <w:t>Meeting Agenda</w:t>
      </w:r>
    </w:p>
    <w:p w:rsidR="00C30671" w:rsidRDefault="00147866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 w:rsidRPr="00C30671">
        <w:rPr>
          <w:b/>
        </w:rPr>
        <w:t>Spring 2019 Goals</w:t>
      </w:r>
      <w:r w:rsidR="006539A7">
        <w:rPr>
          <w:b/>
        </w:rPr>
        <w:t xml:space="preserve"> - Update</w:t>
      </w:r>
      <w:r w:rsidRPr="00C30671">
        <w:rPr>
          <w:b/>
        </w:rPr>
        <w:tab/>
      </w:r>
    </w:p>
    <w:p w:rsidR="006539A7" w:rsidRDefault="006539A7" w:rsidP="00C30671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Quality Matters Training</w:t>
      </w:r>
      <w:r w:rsidR="00057F88">
        <w:rPr>
          <w:b/>
        </w:rPr>
        <w:t xml:space="preserve"> Progress</w:t>
      </w:r>
    </w:p>
    <w:p w:rsidR="00C30671" w:rsidRDefault="00C30671" w:rsidP="006539A7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Course Development Procedures</w:t>
      </w:r>
      <w:r w:rsidR="00057F88">
        <w:rPr>
          <w:b/>
        </w:rPr>
        <w:t xml:space="preserve"> Discussion</w:t>
      </w:r>
    </w:p>
    <w:p w:rsidR="00057F88" w:rsidRDefault="00057F88" w:rsidP="00057F88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>Identify and list issues with current procedures</w:t>
      </w:r>
    </w:p>
    <w:p w:rsidR="00A056F7" w:rsidRDefault="00A056F7" w:rsidP="00A056F7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Project timelines and deadlines (difficult to meet, staff resources scheduled)</w:t>
      </w:r>
    </w:p>
    <w:p w:rsidR="00A056F7" w:rsidRDefault="00A056F7" w:rsidP="00A056F7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Scalability (cost of course maintenance, updates, new developments – time and money)</w:t>
      </w:r>
    </w:p>
    <w:p w:rsidR="00A056F7" w:rsidRDefault="00A056F7" w:rsidP="00A056F7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Access to “Master Courses” (limited with current development model)</w:t>
      </w:r>
    </w:p>
    <w:p w:rsidR="00A056F7" w:rsidRDefault="00A056F7" w:rsidP="00A056F7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Ownership of “Master Courses” (should the college own them?)</w:t>
      </w:r>
    </w:p>
    <w:p w:rsidR="0079258C" w:rsidRPr="0079258C" w:rsidRDefault="0079258C" w:rsidP="0079258C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First right of refusal on contracts</w:t>
      </w:r>
      <w:bookmarkStart w:id="0" w:name="_GoBack"/>
      <w:bookmarkEnd w:id="0"/>
    </w:p>
    <w:p w:rsidR="00A056F7" w:rsidRDefault="00A056F7" w:rsidP="00A056F7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Others?</w:t>
      </w:r>
    </w:p>
    <w:p w:rsidR="00057F88" w:rsidRDefault="00057F88" w:rsidP="00057F88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Develop recommendations for changes to the CNA to bring to Faculty Union and/or Faculty Senate for discussion. </w:t>
      </w:r>
    </w:p>
    <w:p w:rsidR="00A056F7" w:rsidRPr="00A056F7" w:rsidRDefault="00A056F7" w:rsidP="00A056F7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Benefits?</w:t>
      </w:r>
    </w:p>
    <w:p w:rsidR="00A056F7" w:rsidRDefault="00057F88" w:rsidP="00057F88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Possible barriers</w:t>
      </w:r>
      <w:r w:rsidR="00A056F7">
        <w:rPr>
          <w:b/>
        </w:rPr>
        <w:t>?</w:t>
      </w:r>
    </w:p>
    <w:p w:rsidR="00057F88" w:rsidRDefault="00A056F7" w:rsidP="00057F88">
      <w:pPr>
        <w:pStyle w:val="ListParagraph"/>
        <w:numPr>
          <w:ilvl w:val="2"/>
          <w:numId w:val="9"/>
        </w:numPr>
        <w:spacing w:before="360" w:after="120" w:line="480" w:lineRule="auto"/>
        <w:rPr>
          <w:b/>
        </w:rPr>
      </w:pPr>
      <w:r>
        <w:rPr>
          <w:b/>
        </w:rPr>
        <w:t>Challenges to overcome</w:t>
      </w:r>
      <w:r w:rsidR="00057F88">
        <w:rPr>
          <w:b/>
        </w:rPr>
        <w:t>?</w:t>
      </w:r>
    </w:p>
    <w:p w:rsidR="00147866" w:rsidRDefault="00C30671" w:rsidP="00C30671">
      <w:pPr>
        <w:pStyle w:val="ListParagraph"/>
        <w:numPr>
          <w:ilvl w:val="0"/>
          <w:numId w:val="9"/>
        </w:numPr>
        <w:spacing w:before="360" w:after="120" w:line="480" w:lineRule="auto"/>
        <w:rPr>
          <w:b/>
        </w:rPr>
      </w:pPr>
      <w:r>
        <w:rPr>
          <w:b/>
        </w:rPr>
        <w:t>Future Meeting Schedule</w:t>
      </w:r>
    </w:p>
    <w:p w:rsidR="006539A7" w:rsidRPr="00C30671" w:rsidRDefault="006539A7" w:rsidP="006539A7">
      <w:pPr>
        <w:pStyle w:val="ListParagraph"/>
        <w:numPr>
          <w:ilvl w:val="1"/>
          <w:numId w:val="9"/>
        </w:numPr>
        <w:spacing w:before="360" w:after="120" w:line="480" w:lineRule="auto"/>
        <w:rPr>
          <w:b/>
        </w:rPr>
      </w:pPr>
      <w:r>
        <w:rPr>
          <w:b/>
        </w:rPr>
        <w:t xml:space="preserve">Next meeting </w:t>
      </w:r>
      <w:r w:rsidR="002A6441">
        <w:rPr>
          <w:b/>
        </w:rPr>
        <w:t>April 26, 2019 2-4pm in G-227</w:t>
      </w:r>
    </w:p>
    <w:p w:rsidR="00147866" w:rsidRPr="00BE753A" w:rsidRDefault="00147866" w:rsidP="00C30671">
      <w:pPr>
        <w:spacing w:before="360" w:after="120"/>
      </w:pPr>
    </w:p>
    <w:p w:rsidR="006C5F4B" w:rsidRPr="00BE753A" w:rsidRDefault="006C5F4B" w:rsidP="006C5F4B"/>
    <w:p w:rsidR="006C5F4B" w:rsidRPr="00BE753A" w:rsidRDefault="006C5F4B" w:rsidP="006C5F4B"/>
    <w:p w:rsidR="002B2D13" w:rsidRPr="00D60069" w:rsidRDefault="002B2D13">
      <w:bookmarkStart w:id="1" w:name="MinuteItems"/>
      <w:bookmarkEnd w:id="1"/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B6" w:rsidRDefault="008D6DB6">
      <w:pPr>
        <w:spacing w:before="0" w:after="0"/>
      </w:pPr>
      <w:r>
        <w:separator/>
      </w:r>
    </w:p>
  </w:endnote>
  <w:endnote w:type="continuationSeparator" w:id="0">
    <w:p w:rsidR="008D6DB6" w:rsidRDefault="008D6D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B6" w:rsidRDefault="008D6DB6">
      <w:pPr>
        <w:spacing w:before="0" w:after="0"/>
      </w:pPr>
      <w:r>
        <w:separator/>
      </w:r>
    </w:p>
  </w:footnote>
  <w:footnote w:type="continuationSeparator" w:id="0">
    <w:p w:rsidR="008D6DB6" w:rsidRDefault="008D6D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7C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2"/>
    <w:rsid w:val="00057F88"/>
    <w:rsid w:val="000F6CE3"/>
    <w:rsid w:val="00147866"/>
    <w:rsid w:val="001E0877"/>
    <w:rsid w:val="00276710"/>
    <w:rsid w:val="00297200"/>
    <w:rsid w:val="002A6441"/>
    <w:rsid w:val="002B2D13"/>
    <w:rsid w:val="002F7B61"/>
    <w:rsid w:val="0034721D"/>
    <w:rsid w:val="003D2FEB"/>
    <w:rsid w:val="003D5BF7"/>
    <w:rsid w:val="003F257D"/>
    <w:rsid w:val="004C7CA5"/>
    <w:rsid w:val="005A7328"/>
    <w:rsid w:val="006344A8"/>
    <w:rsid w:val="006539A7"/>
    <w:rsid w:val="006C5F4B"/>
    <w:rsid w:val="00730CF9"/>
    <w:rsid w:val="00734EEC"/>
    <w:rsid w:val="0079258C"/>
    <w:rsid w:val="007F04FA"/>
    <w:rsid w:val="008D6DB6"/>
    <w:rsid w:val="008F33DE"/>
    <w:rsid w:val="009349EE"/>
    <w:rsid w:val="00A056F7"/>
    <w:rsid w:val="00A363CD"/>
    <w:rsid w:val="00A86C12"/>
    <w:rsid w:val="00BE753A"/>
    <w:rsid w:val="00C23812"/>
    <w:rsid w:val="00C30671"/>
    <w:rsid w:val="00D134A4"/>
    <w:rsid w:val="00D60069"/>
    <w:rsid w:val="00D62E01"/>
    <w:rsid w:val="00D661EE"/>
    <w:rsid w:val="00E048B4"/>
    <w:rsid w:val="00E66324"/>
    <w:rsid w:val="00EC36EC"/>
    <w:rsid w:val="00EC50B1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8721D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BF"/>
    <w:rsid w:val="001675E9"/>
    <w:rsid w:val="002E11A3"/>
    <w:rsid w:val="002F5ABF"/>
    <w:rsid w:val="002F63C3"/>
    <w:rsid w:val="008245C1"/>
    <w:rsid w:val="00895B6F"/>
    <w:rsid w:val="00B2583C"/>
    <w:rsid w:val="00B635DC"/>
    <w:rsid w:val="00B81C17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2019-03-20T19:51:00Z</dcterms:created>
  <dcterms:modified xsi:type="dcterms:W3CDTF">2019-03-20T20:13:00Z</dcterms:modified>
  <cp:version/>
</cp:coreProperties>
</file>