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151B34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08B38CC" w:rsidR="002B2D13" w:rsidRPr="00D60069" w:rsidRDefault="000D550B" w:rsidP="004B7430">
            <w:pPr>
              <w:spacing w:after="80"/>
            </w:pPr>
            <w:r>
              <w:t>0</w:t>
            </w:r>
            <w:r w:rsidR="00CF7A9A">
              <w:t>4</w:t>
            </w:r>
            <w:r w:rsidR="00AB09E4">
              <w:t>/</w:t>
            </w:r>
            <w:r w:rsidR="00FA51A3">
              <w:t>0</w:t>
            </w:r>
            <w:r w:rsidR="00CF7A9A">
              <w:t>1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461D666D" w:rsidR="002B2D13" w:rsidRPr="00D60069" w:rsidRDefault="000D550B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>
              <w:t>12</w:t>
            </w:r>
            <w:r w:rsidR="00961810">
              <w:t>:</w:t>
            </w:r>
            <w:r>
              <w:t>00pm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151B34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502A6DC8" w14:textId="653B2149" w:rsidR="00E10583" w:rsidRDefault="00E10583" w:rsidP="00E105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bookmarkStart w:id="2" w:name="_GoBack"/>
      <w:r>
        <w:rPr>
          <w:rFonts w:asciiTheme="minorHAnsi" w:hAnsiTheme="minorHAnsi" w:cstheme="minorHAnsi"/>
          <w:b/>
          <w:bCs/>
          <w:sz w:val="22"/>
          <w:szCs w:val="22"/>
        </w:rPr>
        <w:t>New Quizzes Summer Pilot</w:t>
      </w:r>
    </w:p>
    <w:p w14:paraId="2878EA47" w14:textId="3E7564CD" w:rsidR="00E10583" w:rsidRPr="00E10583" w:rsidRDefault="00E10583" w:rsidP="00E105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Teams Project Channel</w:t>
      </w:r>
    </w:p>
    <w:p w14:paraId="54C6FFBD" w14:textId="77C8F3BC" w:rsidR="00CF7A9A" w:rsidRDefault="00E10583" w:rsidP="00CF7A9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Summer Meeting and Project Planning</w:t>
      </w:r>
    </w:p>
    <w:p w14:paraId="733B6D34" w14:textId="7B3CCD3A" w:rsidR="00E10583" w:rsidRDefault="00E10583" w:rsidP="00E1058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Outstanding Projects</w:t>
      </w:r>
    </w:p>
    <w:p w14:paraId="04234F53" w14:textId="47811E92" w:rsidR="00CF7A9A" w:rsidRDefault="00E10583" w:rsidP="00E1058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0583">
        <w:rPr>
          <w:rFonts w:asciiTheme="minorHAnsi" w:hAnsiTheme="minorHAnsi" w:cstheme="minorHAnsi"/>
          <w:b/>
          <w:bCs/>
          <w:sz w:val="22"/>
          <w:szCs w:val="22"/>
        </w:rPr>
        <w:t xml:space="preserve">QM (APPQMR, Reviews, </w:t>
      </w:r>
      <w:r w:rsidR="00CF7A9A" w:rsidRPr="00E10583">
        <w:rPr>
          <w:rFonts w:asciiTheme="minorHAnsi" w:hAnsiTheme="minorHAnsi" w:cstheme="minorHAnsi"/>
          <w:b/>
          <w:bCs/>
          <w:sz w:val="22"/>
          <w:szCs w:val="22"/>
        </w:rPr>
        <w:t>Master Reviewer Certification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7EA4C6" w14:textId="7C8B50AF" w:rsidR="00E10583" w:rsidRPr="00E10583" w:rsidRDefault="00E10583" w:rsidP="00E1058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GWC &amp; BWZ Facilitation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5445585C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MinuteItems"/>
      <w:bookmarkEnd w:id="3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E10583">
        <w:rPr>
          <w:rFonts w:asciiTheme="minorHAnsi" w:hAnsiTheme="minorHAnsi" w:cstheme="minorHAnsi"/>
          <w:b/>
          <w:bCs/>
          <w:sz w:val="22"/>
          <w:szCs w:val="22"/>
        </w:rPr>
        <w:t>TBD</w:t>
      </w:r>
      <w:bookmarkEnd w:id="1"/>
      <w:bookmarkEnd w:id="2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CFDD" w14:textId="77777777" w:rsidR="00151B34" w:rsidRDefault="00151B34">
      <w:pPr>
        <w:spacing w:before="0" w:after="0"/>
      </w:pPr>
      <w:r>
        <w:separator/>
      </w:r>
    </w:p>
  </w:endnote>
  <w:endnote w:type="continuationSeparator" w:id="0">
    <w:p w14:paraId="1250FF17" w14:textId="77777777" w:rsidR="00151B34" w:rsidRDefault="00151B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56D5" w14:textId="77777777" w:rsidR="00151B34" w:rsidRDefault="00151B34">
      <w:pPr>
        <w:spacing w:before="0" w:after="0"/>
      </w:pPr>
      <w:r>
        <w:separator/>
      </w:r>
    </w:p>
  </w:footnote>
  <w:footnote w:type="continuationSeparator" w:id="0">
    <w:p w14:paraId="7D6BF5FE" w14:textId="77777777" w:rsidR="00151B34" w:rsidRDefault="00151B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56D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C51E7"/>
    <w:rsid w:val="000D5224"/>
    <w:rsid w:val="000D550B"/>
    <w:rsid w:val="001252E0"/>
    <w:rsid w:val="0013712F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76429"/>
    <w:rsid w:val="00385EAC"/>
    <w:rsid w:val="0039202D"/>
    <w:rsid w:val="003971B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335B"/>
    <w:rsid w:val="00CE3A1A"/>
    <w:rsid w:val="00CF7A9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4241"/>
    <w:rsid w:val="00DD6C70"/>
    <w:rsid w:val="00DE2ADA"/>
    <w:rsid w:val="00E048B4"/>
    <w:rsid w:val="00E10583"/>
    <w:rsid w:val="00E166CA"/>
    <w:rsid w:val="00E403A6"/>
    <w:rsid w:val="00E448FC"/>
    <w:rsid w:val="00E564DF"/>
    <w:rsid w:val="00E573CA"/>
    <w:rsid w:val="00E65111"/>
    <w:rsid w:val="00E95C25"/>
    <w:rsid w:val="00EC36EC"/>
    <w:rsid w:val="00EC50B1"/>
    <w:rsid w:val="00ED7E33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5643BC"/>
    <w:rsid w:val="00615452"/>
    <w:rsid w:val="00675FC4"/>
    <w:rsid w:val="006F0CEC"/>
    <w:rsid w:val="007378C4"/>
    <w:rsid w:val="00795203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3288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2022-03-28T17:08:00Z</dcterms:created>
  <dcterms:modified xsi:type="dcterms:W3CDTF">2022-03-31T20:23:00Z</dcterms:modified>
  <cp:version/>
</cp:coreProperties>
</file>