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3E325E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535A44A1" w:rsidR="002B2D13" w:rsidRPr="00D60069" w:rsidRDefault="000D550B" w:rsidP="004B7430">
            <w:pPr>
              <w:spacing w:after="80"/>
            </w:pPr>
            <w:r>
              <w:t>0</w:t>
            </w:r>
            <w:r w:rsidR="005D1FAE">
              <w:t>3</w:t>
            </w:r>
            <w:r w:rsidR="00AB09E4">
              <w:t>/</w:t>
            </w:r>
            <w:r w:rsidR="00FA51A3">
              <w:t>0</w:t>
            </w:r>
            <w:r w:rsidR="005D1FAE">
              <w:t>4</w:t>
            </w:r>
            <w:r w:rsidR="00B970B1">
              <w:t>/</w:t>
            </w:r>
            <w:r w:rsidR="00AB09E4">
              <w:t>202</w:t>
            </w:r>
            <w:r>
              <w:t>2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461D666D" w:rsidR="002B2D13" w:rsidRPr="00D60069" w:rsidRDefault="000D550B" w:rsidP="00F73141">
            <w:pPr>
              <w:spacing w:after="80"/>
            </w:pPr>
            <w:r>
              <w:t>10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 w:rsidR="004F60D1">
              <w:t>a</w:t>
            </w:r>
            <w:r w:rsidR="00B40545">
              <w:t xml:space="preserve">m – </w:t>
            </w:r>
            <w:r>
              <w:t>12</w:t>
            </w:r>
            <w:r w:rsidR="00961810">
              <w:t>:</w:t>
            </w:r>
            <w:r>
              <w:t>00pm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3E325E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  <w:bookmarkStart w:id="0" w:name="_Hlk86854217"/>
    </w:p>
    <w:p w14:paraId="2A69B2F0" w14:textId="3BD89F23" w:rsidR="009B0303" w:rsidRPr="009B0303" w:rsidRDefault="007C347E" w:rsidP="009B030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r>
        <w:rPr>
          <w:rFonts w:asciiTheme="minorHAnsi" w:hAnsiTheme="minorHAnsi" w:cstheme="minorHAnsi"/>
          <w:b/>
          <w:bCs/>
          <w:sz w:val="22"/>
          <w:szCs w:val="22"/>
        </w:rPr>
        <w:t>Summer and Fall Coordinators</w:t>
      </w:r>
    </w:p>
    <w:p w14:paraId="2829217D" w14:textId="13190D07" w:rsidR="007C347E" w:rsidRDefault="005C7CBC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of Reassignment Hours</w:t>
      </w:r>
    </w:p>
    <w:p w14:paraId="2D32F8AB" w14:textId="77777777" w:rsidR="0047082C" w:rsidRDefault="0047082C" w:rsidP="0047082C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Collective Negotiations and Bargaining Discussion</w:t>
      </w:r>
    </w:p>
    <w:p w14:paraId="1695014D" w14:textId="1F38E0A1" w:rsidR="009B0303" w:rsidRDefault="009B030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Online Course QA Plan</w:t>
      </w:r>
    </w:p>
    <w:p w14:paraId="43B2C981" w14:textId="5FDFA27A" w:rsidR="00ED7E33" w:rsidRDefault="00ED7E33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Certification Courses</w:t>
      </w:r>
      <w:r w:rsidR="0047082C">
        <w:rPr>
          <w:rFonts w:asciiTheme="minorHAnsi" w:hAnsiTheme="minorHAnsi" w:cstheme="minorHAnsi"/>
          <w:b/>
          <w:bCs/>
          <w:sz w:val="22"/>
          <w:szCs w:val="22"/>
        </w:rPr>
        <w:t xml:space="preserve"> (GWC, BWZ &amp; DEV)</w:t>
      </w:r>
    </w:p>
    <w:p w14:paraId="141347FA" w14:textId="0F63A234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00E7F192" w:rsidR="00BD6937" w:rsidRPr="0047082C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MinuteItems"/>
      <w:bookmarkEnd w:id="2"/>
      <w:r w:rsidRPr="0047082C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 w:rsidR="00961810" w:rsidRPr="0047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7082C" w:rsidRPr="0047082C">
        <w:rPr>
          <w:rFonts w:asciiTheme="minorHAnsi" w:hAnsiTheme="minorHAnsi" w:cstheme="minorHAnsi"/>
          <w:b/>
          <w:bCs/>
          <w:sz w:val="22"/>
          <w:szCs w:val="22"/>
        </w:rPr>
        <w:t>Friday, April 1, 2022 10am-12pm</w:t>
      </w:r>
      <w:bookmarkEnd w:id="1"/>
    </w:p>
    <w:sectPr w:rsidR="00BD6937" w:rsidRPr="0047082C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E6DA" w14:textId="77777777" w:rsidR="003E325E" w:rsidRDefault="003E325E">
      <w:pPr>
        <w:spacing w:before="0" w:after="0"/>
      </w:pPr>
      <w:r>
        <w:separator/>
      </w:r>
    </w:p>
  </w:endnote>
  <w:endnote w:type="continuationSeparator" w:id="0">
    <w:p w14:paraId="6285A0E3" w14:textId="77777777" w:rsidR="003E325E" w:rsidRDefault="003E3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EAA73" w14:textId="77777777" w:rsidR="003E325E" w:rsidRDefault="003E325E">
      <w:pPr>
        <w:spacing w:before="0" w:after="0"/>
      </w:pPr>
      <w:r>
        <w:separator/>
      </w:r>
    </w:p>
  </w:footnote>
  <w:footnote w:type="continuationSeparator" w:id="0">
    <w:p w14:paraId="055B0F1A" w14:textId="77777777" w:rsidR="003E325E" w:rsidRDefault="003E32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A54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38FA1608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D0D73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27739"/>
    <w:rsid w:val="0004543B"/>
    <w:rsid w:val="00057F88"/>
    <w:rsid w:val="00072B32"/>
    <w:rsid w:val="00082443"/>
    <w:rsid w:val="000A3CAD"/>
    <w:rsid w:val="000C51E7"/>
    <w:rsid w:val="000D5224"/>
    <w:rsid w:val="000D550B"/>
    <w:rsid w:val="001252E0"/>
    <w:rsid w:val="0013712F"/>
    <w:rsid w:val="00147866"/>
    <w:rsid w:val="001735CA"/>
    <w:rsid w:val="001736D9"/>
    <w:rsid w:val="00194AA2"/>
    <w:rsid w:val="001A1B3A"/>
    <w:rsid w:val="001D2E23"/>
    <w:rsid w:val="001E0877"/>
    <w:rsid w:val="00213915"/>
    <w:rsid w:val="00222FEE"/>
    <w:rsid w:val="00225DA8"/>
    <w:rsid w:val="002472D6"/>
    <w:rsid w:val="00276710"/>
    <w:rsid w:val="00277D71"/>
    <w:rsid w:val="00297200"/>
    <w:rsid w:val="002A0D5B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B7ECB"/>
    <w:rsid w:val="003D2FEB"/>
    <w:rsid w:val="003D5BF7"/>
    <w:rsid w:val="003E325E"/>
    <w:rsid w:val="003F257D"/>
    <w:rsid w:val="0043096B"/>
    <w:rsid w:val="00445F5E"/>
    <w:rsid w:val="00461987"/>
    <w:rsid w:val="0047082C"/>
    <w:rsid w:val="004A107F"/>
    <w:rsid w:val="004B7430"/>
    <w:rsid w:val="004C7CA5"/>
    <w:rsid w:val="004E5BA0"/>
    <w:rsid w:val="004F60D1"/>
    <w:rsid w:val="00503A7E"/>
    <w:rsid w:val="00506724"/>
    <w:rsid w:val="005071C9"/>
    <w:rsid w:val="00555A97"/>
    <w:rsid w:val="00573CA0"/>
    <w:rsid w:val="005943F4"/>
    <w:rsid w:val="005A7328"/>
    <w:rsid w:val="005B0491"/>
    <w:rsid w:val="005C7CBC"/>
    <w:rsid w:val="005D1DCE"/>
    <w:rsid w:val="005D1FAE"/>
    <w:rsid w:val="00630E28"/>
    <w:rsid w:val="006344A8"/>
    <w:rsid w:val="00636E80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5461E"/>
    <w:rsid w:val="00780A8A"/>
    <w:rsid w:val="007918E4"/>
    <w:rsid w:val="00796A0B"/>
    <w:rsid w:val="007A4111"/>
    <w:rsid w:val="007B4F7B"/>
    <w:rsid w:val="007C347E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761E8"/>
    <w:rsid w:val="00892B28"/>
    <w:rsid w:val="008A72D4"/>
    <w:rsid w:val="008B39E0"/>
    <w:rsid w:val="008F33DE"/>
    <w:rsid w:val="0092029A"/>
    <w:rsid w:val="009349EE"/>
    <w:rsid w:val="00961810"/>
    <w:rsid w:val="009B0303"/>
    <w:rsid w:val="009B71C1"/>
    <w:rsid w:val="009C3EBC"/>
    <w:rsid w:val="009E5E7C"/>
    <w:rsid w:val="00A046A4"/>
    <w:rsid w:val="00A20279"/>
    <w:rsid w:val="00A363CD"/>
    <w:rsid w:val="00A510E9"/>
    <w:rsid w:val="00A54CAF"/>
    <w:rsid w:val="00A61659"/>
    <w:rsid w:val="00A820EC"/>
    <w:rsid w:val="00A82998"/>
    <w:rsid w:val="00A86C12"/>
    <w:rsid w:val="00AA2999"/>
    <w:rsid w:val="00AA7010"/>
    <w:rsid w:val="00AB09E4"/>
    <w:rsid w:val="00B40545"/>
    <w:rsid w:val="00B47E52"/>
    <w:rsid w:val="00B52784"/>
    <w:rsid w:val="00B96A2D"/>
    <w:rsid w:val="00B970B1"/>
    <w:rsid w:val="00BC4664"/>
    <w:rsid w:val="00BD6937"/>
    <w:rsid w:val="00BE0765"/>
    <w:rsid w:val="00BE102C"/>
    <w:rsid w:val="00BE2790"/>
    <w:rsid w:val="00BE753A"/>
    <w:rsid w:val="00C1481F"/>
    <w:rsid w:val="00C20F96"/>
    <w:rsid w:val="00C23812"/>
    <w:rsid w:val="00C30671"/>
    <w:rsid w:val="00C5745B"/>
    <w:rsid w:val="00C703CD"/>
    <w:rsid w:val="00C91096"/>
    <w:rsid w:val="00CB0803"/>
    <w:rsid w:val="00CB7342"/>
    <w:rsid w:val="00CC713C"/>
    <w:rsid w:val="00CE3A1A"/>
    <w:rsid w:val="00D134A4"/>
    <w:rsid w:val="00D26AB4"/>
    <w:rsid w:val="00D31C4A"/>
    <w:rsid w:val="00D46A99"/>
    <w:rsid w:val="00D533B1"/>
    <w:rsid w:val="00D56FA6"/>
    <w:rsid w:val="00D60069"/>
    <w:rsid w:val="00D624B5"/>
    <w:rsid w:val="00D62E01"/>
    <w:rsid w:val="00D659D4"/>
    <w:rsid w:val="00D661EE"/>
    <w:rsid w:val="00D9002C"/>
    <w:rsid w:val="00DA3346"/>
    <w:rsid w:val="00DA7F80"/>
    <w:rsid w:val="00DB1DD4"/>
    <w:rsid w:val="00DD4241"/>
    <w:rsid w:val="00DD6C70"/>
    <w:rsid w:val="00DE2ADA"/>
    <w:rsid w:val="00E048B4"/>
    <w:rsid w:val="00E166CA"/>
    <w:rsid w:val="00E403A6"/>
    <w:rsid w:val="00E448FC"/>
    <w:rsid w:val="00E564DF"/>
    <w:rsid w:val="00E573CA"/>
    <w:rsid w:val="00E65111"/>
    <w:rsid w:val="00E95C25"/>
    <w:rsid w:val="00EC36EC"/>
    <w:rsid w:val="00EC50B1"/>
    <w:rsid w:val="00ED7E33"/>
    <w:rsid w:val="00EF1199"/>
    <w:rsid w:val="00F367E0"/>
    <w:rsid w:val="00F434DD"/>
    <w:rsid w:val="00F448C5"/>
    <w:rsid w:val="00F460C8"/>
    <w:rsid w:val="00F6301F"/>
    <w:rsid w:val="00F73141"/>
    <w:rsid w:val="00F90DAA"/>
    <w:rsid w:val="00FA51A3"/>
    <w:rsid w:val="00FB342D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117FB"/>
    <w:rsid w:val="001675E9"/>
    <w:rsid w:val="00175C81"/>
    <w:rsid w:val="0029598C"/>
    <w:rsid w:val="002A35BC"/>
    <w:rsid w:val="002E11A3"/>
    <w:rsid w:val="002E65CF"/>
    <w:rsid w:val="002F5ABF"/>
    <w:rsid w:val="002F63C3"/>
    <w:rsid w:val="003746ED"/>
    <w:rsid w:val="00615452"/>
    <w:rsid w:val="00675FC4"/>
    <w:rsid w:val="006F0CEC"/>
    <w:rsid w:val="007378C4"/>
    <w:rsid w:val="00795203"/>
    <w:rsid w:val="0084048E"/>
    <w:rsid w:val="008E417C"/>
    <w:rsid w:val="0090020C"/>
    <w:rsid w:val="00992008"/>
    <w:rsid w:val="009A369C"/>
    <w:rsid w:val="00A50358"/>
    <w:rsid w:val="00AB42B2"/>
    <w:rsid w:val="00AE652D"/>
    <w:rsid w:val="00B021CF"/>
    <w:rsid w:val="00B164B0"/>
    <w:rsid w:val="00B2583C"/>
    <w:rsid w:val="00B635DC"/>
    <w:rsid w:val="00B81C17"/>
    <w:rsid w:val="00B91103"/>
    <w:rsid w:val="00BC4257"/>
    <w:rsid w:val="00BC5CA4"/>
    <w:rsid w:val="00CA6D40"/>
    <w:rsid w:val="00E36352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1452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4</cp:revision>
  <dcterms:created xsi:type="dcterms:W3CDTF">2022-03-01T15:23:00Z</dcterms:created>
  <dcterms:modified xsi:type="dcterms:W3CDTF">2022-03-02T15:36:00Z</dcterms:modified>
  <cp:version/>
</cp:coreProperties>
</file>