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086EBEFF" w14:textId="77777777" w:rsidTr="002F7B61">
        <w:trPr>
          <w:trHeight w:val="1620"/>
        </w:trPr>
        <w:tc>
          <w:tcPr>
            <w:tcW w:w="7650" w:type="dxa"/>
          </w:tcPr>
          <w:p w14:paraId="012F3511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0B138F57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020EC5CF" wp14:editId="0BC7469B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395989EF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BA1F912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2FDCDAC1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46C0EA94" w14:textId="77777777" w:rsidR="002B2D13" w:rsidRPr="00D60069" w:rsidRDefault="002F4496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71F40465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14E94AEF" w14:textId="77777777" w:rsidTr="00E048B4">
        <w:tc>
          <w:tcPr>
            <w:tcW w:w="1946" w:type="dxa"/>
          </w:tcPr>
          <w:p w14:paraId="3B0D5763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09DE4856" w14:textId="77777777" w:rsidR="002B2D13" w:rsidRPr="00D60069" w:rsidRDefault="00EC50B1" w:rsidP="002F7B61">
            <w:pPr>
              <w:spacing w:after="80"/>
            </w:pPr>
            <w:r>
              <w:t>1/18/2019</w:t>
            </w:r>
          </w:p>
        </w:tc>
        <w:tc>
          <w:tcPr>
            <w:tcW w:w="1779" w:type="dxa"/>
          </w:tcPr>
          <w:p w14:paraId="2F89B6C7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135B839" w14:textId="77777777" w:rsidR="002B2D13" w:rsidRPr="00D60069" w:rsidRDefault="00EC50B1" w:rsidP="00A86C12">
            <w:pPr>
              <w:spacing w:after="80"/>
            </w:pPr>
            <w:r>
              <w:t>Lee AA 168 (TLC)</w:t>
            </w:r>
          </w:p>
        </w:tc>
      </w:tr>
      <w:tr w:rsidR="002B2D13" w:rsidRPr="00D60069" w14:paraId="019A00A8" w14:textId="77777777" w:rsidTr="00E048B4">
        <w:tc>
          <w:tcPr>
            <w:tcW w:w="1946" w:type="dxa"/>
          </w:tcPr>
          <w:p w14:paraId="54EC7FB3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0FEBDDCE" w14:textId="77777777" w:rsidR="002B2D13" w:rsidRPr="00D60069" w:rsidRDefault="00EC50B1" w:rsidP="002F7B61">
            <w:pPr>
              <w:spacing w:after="80"/>
            </w:pPr>
            <w:r>
              <w:t>3:00 P.M.</w:t>
            </w:r>
          </w:p>
        </w:tc>
        <w:tc>
          <w:tcPr>
            <w:tcW w:w="1779" w:type="dxa"/>
          </w:tcPr>
          <w:p w14:paraId="66A8F143" w14:textId="77777777" w:rsidR="002B2D13" w:rsidRPr="00D60069" w:rsidRDefault="002F7B61" w:rsidP="00D60069">
            <w:pPr>
              <w:pStyle w:val="Heading2"/>
              <w:spacing w:after="80"/>
              <w:outlineLvl w:val="1"/>
            </w:pPr>
            <w:r>
              <w:t>Note taker:</w:t>
            </w:r>
          </w:p>
        </w:tc>
        <w:tc>
          <w:tcPr>
            <w:tcW w:w="3315" w:type="dxa"/>
          </w:tcPr>
          <w:p w14:paraId="7A3C97D7" w14:textId="77777777" w:rsidR="002B2D13" w:rsidRPr="00D60069" w:rsidRDefault="00EC50B1" w:rsidP="00D60069">
            <w:pPr>
              <w:spacing w:after="80"/>
            </w:pPr>
            <w:r>
              <w:t>Jillian Patch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50"/>
        <w:gridCol w:w="2474"/>
      </w:tblGrid>
      <w:tr w:rsidR="00A86C12" w:rsidRPr="00D60069" w14:paraId="4D62E1FF" w14:textId="77777777" w:rsidTr="00EC50B1">
        <w:tc>
          <w:tcPr>
            <w:tcW w:w="7750" w:type="dxa"/>
            <w:tcMar>
              <w:top w:w="144" w:type="dxa"/>
            </w:tcMar>
          </w:tcPr>
          <w:tbl>
            <w:tblPr>
              <w:tblStyle w:val="MediumGrid1-Accent4"/>
              <w:tblW w:w="7622" w:type="dxa"/>
              <w:tblInd w:w="108" w:type="dxa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86C12" w:rsidRPr="001D4BF4" w14:paraId="1379E87B" w14:textId="77777777" w:rsidTr="00A86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</w:tcPr>
                <w:p w14:paraId="0C17CFBA" w14:textId="77777777"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noWrap/>
                  <w:vAlign w:val="center"/>
                </w:tcPr>
                <w:p w14:paraId="0888C9DF" w14:textId="77777777" w:rsidR="00A86C12" w:rsidRPr="001D4BF4" w:rsidRDefault="00A86C12" w:rsidP="00A86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2B530F1" w14:textId="77777777"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14:paraId="7C233CDD" w14:textId="77777777"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noWrap/>
                  <w:vAlign w:val="center"/>
                </w:tcPr>
                <w:p w14:paraId="6EE2F264" w14:textId="77777777"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Excused</w:t>
                  </w:r>
                </w:p>
              </w:tc>
            </w:tr>
            <w:tr w:rsidR="00A86C12" w:rsidRPr="001D4BF4" w14:paraId="79793C56" w14:textId="77777777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14:paraId="46D87DCA" w14:textId="77777777"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14:paraId="7A5E96AE" w14:textId="77777777"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14:paraId="19C78B6C" w14:textId="77777777" w:rsidR="00A86C12" w:rsidRPr="001D4BF4" w:rsidRDefault="00CE0489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173C6B9A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14:paraId="03F8C3B9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14:paraId="6C2F18FA" w14:textId="77777777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14:paraId="3B0CAEEC" w14:textId="77777777"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14:paraId="709F5AFD" w14:textId="77777777"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14:paraId="2C729226" w14:textId="77777777" w:rsidR="00A86C12" w:rsidRPr="001D4BF4" w:rsidRDefault="00CE0489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25D878F" w14:textId="77777777"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14:paraId="192644EE" w14:textId="77777777"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14:paraId="3E503713" w14:textId="77777777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14:paraId="65DE29B3" w14:textId="77777777"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Shawn Moore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14:paraId="16F2B409" w14:textId="77777777"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14:paraId="77F18858" w14:textId="77777777" w:rsidR="00A86C12" w:rsidRPr="001D4BF4" w:rsidRDefault="00CE0489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08089853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14:paraId="4CC86179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14:paraId="61337A81" w14:textId="77777777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14:paraId="265D9EC2" w14:textId="77777777"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Anita Rose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14:paraId="70A03D8F" w14:textId="77777777"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14:paraId="4E6682EC" w14:textId="77777777" w:rsidR="00A86C12" w:rsidRPr="001D4BF4" w:rsidRDefault="00CE0489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DB967D5" w14:textId="77777777"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14:paraId="5CD136E3" w14:textId="77777777"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14:paraId="316D8828" w14:textId="77777777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14:paraId="0EEF911D" w14:textId="77777777"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Laura Osgood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14:paraId="179ECEBE" w14:textId="77777777"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14:paraId="426E1442" w14:textId="77777777" w:rsidR="00A86C12" w:rsidRPr="001D4BF4" w:rsidRDefault="00012330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140BFB86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14:paraId="2ABD0B76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14:paraId="1D4DD9DA" w14:textId="77777777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14:paraId="520D3BA6" w14:textId="77777777"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14:paraId="60B63654" w14:textId="77777777"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14:paraId="494F2B5A" w14:textId="77777777" w:rsidR="00A86C12" w:rsidRPr="001D4BF4" w:rsidRDefault="00CE0489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7D3EF8AE" w14:textId="77777777"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14:paraId="73D71502" w14:textId="77777777"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14:paraId="0D13BE14" w14:textId="77777777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14:paraId="4EAB37DE" w14:textId="77777777" w:rsidR="00A86C12" w:rsidRPr="001D4BF4" w:rsidRDefault="002F7B61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Rona Axelrod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14:paraId="198B17EB" w14:textId="77777777" w:rsidR="00A86C12" w:rsidRPr="001D4BF4" w:rsidRDefault="002F7B61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082144CD" w14:textId="77777777" w:rsidR="00A86C12" w:rsidRPr="001D4BF4" w:rsidRDefault="00012330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7F592950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14:paraId="1A92CEC9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14:paraId="20FBB901" w14:textId="77777777" w:rsidTr="00A86C12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14:paraId="496FBC90" w14:textId="77777777" w:rsidR="00A86C12" w:rsidRPr="001D4BF4" w:rsidRDefault="002F7B61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14:paraId="5EA1BC19" w14:textId="77777777" w:rsidR="00A86C12" w:rsidRPr="001D4BF4" w:rsidRDefault="002F7B61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7DB9F879" w14:textId="77777777" w:rsidR="00A86C12" w:rsidRPr="001D4BF4" w:rsidRDefault="00CE0489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627E41A7" w14:textId="77777777"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14:paraId="20A97BB6" w14:textId="77777777"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14:paraId="20DD6357" w14:textId="77777777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</w:tcPr>
                <w:p w14:paraId="73F52491" w14:textId="77777777"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 xml:space="preserve">Guests: </w:t>
                  </w:r>
                </w:p>
                <w:p w14:paraId="1E88BA46" w14:textId="77777777" w:rsidR="00A86C12" w:rsidRPr="001D4BF4" w:rsidRDefault="00A86C12" w:rsidP="002F7B61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noWrap/>
                  <w:vAlign w:val="center"/>
                </w:tcPr>
                <w:p w14:paraId="7E5EE2F9" w14:textId="77777777"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14:paraId="1936589B" w14:textId="77777777"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54F1E662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14:paraId="5F2020A8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14:paraId="6E91ABD0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5794225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14:paraId="77EB81BF" w14:textId="77777777"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</w:tbl>
          <w:p w14:paraId="6838CA42" w14:textId="77777777" w:rsidR="00A86C12" w:rsidRDefault="00A86C12" w:rsidP="00A86C12"/>
        </w:tc>
        <w:tc>
          <w:tcPr>
            <w:tcW w:w="2474" w:type="dxa"/>
            <w:tcMar>
              <w:top w:w="144" w:type="dxa"/>
            </w:tcMar>
          </w:tcPr>
          <w:p w14:paraId="65B43505" w14:textId="77777777" w:rsidR="00A86C12" w:rsidRDefault="00A86C12" w:rsidP="00A86C12"/>
        </w:tc>
      </w:tr>
    </w:tbl>
    <w:sdt>
      <w:sdtPr>
        <w:id w:val="-2901889"/>
        <w:placeholder>
          <w:docPart w:val="D3D7D41DC0E64DE087DDDA77CA3D2FD1"/>
        </w:placeholder>
        <w:temporary/>
        <w:showingPlcHdr/>
        <w15:appearance w15:val="hidden"/>
      </w:sdtPr>
      <w:sdtEndPr/>
      <w:sdtContent>
        <w:p w14:paraId="6584E407" w14:textId="77777777" w:rsidR="002B2D13" w:rsidRDefault="006344A8">
          <w:pPr>
            <w:pStyle w:val="Heading1"/>
          </w:pPr>
          <w:r w:rsidRPr="00D60069">
            <w:t>Minutes</w:t>
          </w:r>
        </w:p>
      </w:sdtContent>
    </w:sdt>
    <w:p w14:paraId="362CCC11" w14:textId="77777777" w:rsidR="006C5F4B" w:rsidRDefault="006C5F4B" w:rsidP="00BE753A">
      <w:r w:rsidRPr="001D330A">
        <w:rPr>
          <w:b/>
        </w:rPr>
        <w:t>Agenda Item 1</w:t>
      </w:r>
      <w:r w:rsidR="00BE753A" w:rsidRPr="001D330A">
        <w:rPr>
          <w:b/>
        </w:rPr>
        <w:t>:</w:t>
      </w:r>
      <w:r w:rsidR="00147866" w:rsidRPr="001D330A">
        <w:t xml:space="preserve"> Introduction</w:t>
      </w:r>
      <w:r w:rsidRPr="001D330A">
        <w:rPr>
          <w:b/>
        </w:rPr>
        <w:tab/>
      </w:r>
      <w:r>
        <w:tab/>
      </w:r>
      <w:r>
        <w:tab/>
      </w:r>
      <w:r>
        <w:tab/>
      </w:r>
      <w:r>
        <w:tab/>
      </w:r>
      <w:r w:rsidR="00BE753A" w:rsidRPr="001D330A">
        <w:rPr>
          <w:b/>
        </w:rPr>
        <w:t>Presenter:</w:t>
      </w:r>
      <w:r w:rsidR="00147866">
        <w:t xml:space="preserve"> Rozalind Jester</w:t>
      </w:r>
    </w:p>
    <w:p w14:paraId="6F9D74C0" w14:textId="77777777" w:rsidR="006C5F4B" w:rsidRDefault="006C5F4B" w:rsidP="00BE753A"/>
    <w:p w14:paraId="0694DC05" w14:textId="77777777" w:rsidR="000A2B1A" w:rsidRDefault="00C55BA0" w:rsidP="000A2B1A">
      <w:pPr>
        <w:pStyle w:val="ListParagraph"/>
        <w:numPr>
          <w:ilvl w:val="0"/>
          <w:numId w:val="12"/>
        </w:numPr>
        <w:spacing w:line="276" w:lineRule="auto"/>
      </w:pPr>
      <w:r>
        <w:t>C</w:t>
      </w:r>
      <w:r w:rsidR="000A2B1A">
        <w:t>ommittee member</w:t>
      </w:r>
      <w:r>
        <w:t>s introduced</w:t>
      </w:r>
      <w:r w:rsidR="000A2B1A">
        <w:t xml:space="preserve"> themselves and gave a summary of their experience with online learning.</w:t>
      </w:r>
    </w:p>
    <w:p w14:paraId="17C95F72" w14:textId="77777777" w:rsidR="00596A47" w:rsidRDefault="00C55BA0" w:rsidP="000A2B1A">
      <w:pPr>
        <w:pStyle w:val="ListParagraph"/>
        <w:numPr>
          <w:ilvl w:val="0"/>
          <w:numId w:val="12"/>
        </w:numPr>
        <w:spacing w:line="276" w:lineRule="auto"/>
      </w:pPr>
      <w:r>
        <w:t>A</w:t>
      </w:r>
      <w:r w:rsidR="003917DC">
        <w:t xml:space="preserve"> brief description of the stru</w:t>
      </w:r>
      <w:r w:rsidR="002E3658">
        <w:t xml:space="preserve">cture of the committee </w:t>
      </w:r>
      <w:r w:rsidR="003917DC">
        <w:t xml:space="preserve">including the one-year term commitment with the ability to renew. </w:t>
      </w:r>
    </w:p>
    <w:p w14:paraId="235F51A9" w14:textId="77777777" w:rsidR="00BE753A" w:rsidRDefault="003917DC" w:rsidP="00596A47">
      <w:pPr>
        <w:pStyle w:val="ListParagraph"/>
        <w:numPr>
          <w:ilvl w:val="1"/>
          <w:numId w:val="12"/>
        </w:numPr>
        <w:spacing w:line="276" w:lineRule="auto"/>
      </w:pPr>
      <w:r>
        <w:t>Spring 2019 will be used to establish goals and the remainder of the year, including the summer, will be used to accomplish Spring 2019 goals.</w:t>
      </w:r>
    </w:p>
    <w:p w14:paraId="1ACC918B" w14:textId="77777777" w:rsidR="00012330" w:rsidRDefault="00012330" w:rsidP="006C5F4B"/>
    <w:p w14:paraId="34F85079" w14:textId="77777777" w:rsidR="006C5F4B" w:rsidRDefault="006C5F4B" w:rsidP="006C5F4B">
      <w:r w:rsidRPr="001D330A">
        <w:rPr>
          <w:b/>
        </w:rPr>
        <w:t>Agenda Item 2:</w:t>
      </w:r>
      <w:r w:rsidR="00147866" w:rsidRPr="001D330A">
        <w:rPr>
          <w:b/>
        </w:rPr>
        <w:t xml:space="preserve"> </w:t>
      </w:r>
      <w:r w:rsidR="00147866" w:rsidRPr="001D330A">
        <w:t>eLearning Coordinator role</w:t>
      </w:r>
      <w:r>
        <w:tab/>
      </w:r>
      <w:r>
        <w:tab/>
      </w:r>
      <w:r>
        <w:tab/>
      </w:r>
      <w:r w:rsidRPr="001D330A">
        <w:rPr>
          <w:b/>
        </w:rPr>
        <w:t>Presenter:</w:t>
      </w:r>
      <w:r w:rsidR="00147866">
        <w:t xml:space="preserve"> Rozalind Jester</w:t>
      </w:r>
    </w:p>
    <w:p w14:paraId="3533F6AB" w14:textId="77777777" w:rsidR="006C5F4B" w:rsidRDefault="006C5F4B" w:rsidP="006C5F4B"/>
    <w:p w14:paraId="258AC741" w14:textId="77777777" w:rsidR="000A2B1A" w:rsidRDefault="00C55BA0" w:rsidP="000A2B1A">
      <w:pPr>
        <w:pStyle w:val="ListParagraph"/>
        <w:numPr>
          <w:ilvl w:val="0"/>
          <w:numId w:val="13"/>
        </w:numPr>
        <w:spacing w:line="276" w:lineRule="auto"/>
      </w:pPr>
      <w:r>
        <w:t>Description of</w:t>
      </w:r>
      <w:r w:rsidR="000A2B1A">
        <w:t xml:space="preserve"> </w:t>
      </w:r>
      <w:r w:rsidR="0068101A">
        <w:t xml:space="preserve">some </w:t>
      </w:r>
      <w:r w:rsidR="001E7EF1">
        <w:t>of the responsibilities of the</w:t>
      </w:r>
      <w:r w:rsidR="00495DB9">
        <w:t xml:space="preserve"> committee</w:t>
      </w:r>
    </w:p>
    <w:p w14:paraId="580AC6E1" w14:textId="77777777" w:rsidR="000A2B1A" w:rsidRDefault="001E7EF1" w:rsidP="000A2B1A">
      <w:pPr>
        <w:pStyle w:val="ListParagraph"/>
        <w:numPr>
          <w:ilvl w:val="1"/>
          <w:numId w:val="13"/>
        </w:numPr>
        <w:spacing w:line="276" w:lineRule="auto"/>
      </w:pPr>
      <w:r>
        <w:t>Facilitating</w:t>
      </w:r>
      <w:r w:rsidR="0068101A">
        <w:t xml:space="preserve"> m</w:t>
      </w:r>
      <w:r w:rsidR="007A1E48">
        <w:t>ore c</w:t>
      </w:r>
      <w:r w:rsidR="000A2B1A">
        <w:t>onsistent and</w:t>
      </w:r>
      <w:r w:rsidR="00CE0489" w:rsidRPr="00CE0489">
        <w:t xml:space="preserve"> regular communication</w:t>
      </w:r>
      <w:r>
        <w:t xml:space="preserve"> between eLearning and the Schools</w:t>
      </w:r>
    </w:p>
    <w:p w14:paraId="307C7D68" w14:textId="77777777" w:rsidR="0068101A" w:rsidRDefault="0068101A" w:rsidP="000A2B1A">
      <w:pPr>
        <w:pStyle w:val="ListParagraph"/>
        <w:numPr>
          <w:ilvl w:val="1"/>
          <w:numId w:val="13"/>
        </w:numPr>
        <w:spacing w:line="276" w:lineRule="auto"/>
      </w:pPr>
      <w:r>
        <w:t>Evaluating course development procedures</w:t>
      </w:r>
    </w:p>
    <w:p w14:paraId="32E3C630" w14:textId="77777777" w:rsidR="00CC4EFE" w:rsidRDefault="00CC4EFE" w:rsidP="000A2B1A">
      <w:pPr>
        <w:pStyle w:val="ListParagraph"/>
        <w:numPr>
          <w:ilvl w:val="1"/>
          <w:numId w:val="13"/>
        </w:numPr>
        <w:spacing w:line="276" w:lineRule="auto"/>
      </w:pPr>
      <w:r>
        <w:t xml:space="preserve">Encouraging </w:t>
      </w:r>
      <w:r w:rsidRPr="00CC4EFE">
        <w:t>Quality Matters</w:t>
      </w:r>
      <w:r w:rsidR="00495DB9">
        <w:t xml:space="preserve"> training</w:t>
      </w:r>
    </w:p>
    <w:p w14:paraId="6736FD3F" w14:textId="77777777" w:rsidR="000A2B1A" w:rsidRDefault="000A2B1A" w:rsidP="000A2B1A">
      <w:pPr>
        <w:pStyle w:val="ListParagraph"/>
        <w:numPr>
          <w:ilvl w:val="1"/>
          <w:numId w:val="13"/>
        </w:numPr>
        <w:spacing w:line="276" w:lineRule="auto"/>
      </w:pPr>
      <w:r>
        <w:t>Some items on the eLearning Coordinator job description are not yet active.</w:t>
      </w:r>
    </w:p>
    <w:p w14:paraId="439E439C" w14:textId="77777777" w:rsidR="002E3658" w:rsidRDefault="002E3658" w:rsidP="002E3658">
      <w:pPr>
        <w:pStyle w:val="ListParagraph"/>
        <w:numPr>
          <w:ilvl w:val="1"/>
          <w:numId w:val="13"/>
        </w:numPr>
        <w:spacing w:line="276" w:lineRule="auto"/>
      </w:pPr>
      <w:r>
        <w:t>The Library and College and Career R</w:t>
      </w:r>
      <w:r w:rsidRPr="0039171A">
        <w:t xml:space="preserve">eadiness will be </w:t>
      </w:r>
      <w:r>
        <w:t>the responsibility of the committee as a whole.</w:t>
      </w:r>
    </w:p>
    <w:p w14:paraId="29949CD4" w14:textId="77777777" w:rsidR="002E3658" w:rsidRDefault="002E3658" w:rsidP="002E3658">
      <w:pPr>
        <w:pStyle w:val="ListParagraph"/>
        <w:spacing w:line="276" w:lineRule="auto"/>
        <w:ind w:left="1440"/>
      </w:pPr>
    </w:p>
    <w:p w14:paraId="45512CBC" w14:textId="77777777" w:rsidR="003361DA" w:rsidRDefault="00C55BA0" w:rsidP="003361DA">
      <w:pPr>
        <w:pStyle w:val="ListParagraph"/>
        <w:numPr>
          <w:ilvl w:val="0"/>
          <w:numId w:val="13"/>
        </w:numPr>
        <w:spacing w:line="276" w:lineRule="auto"/>
      </w:pPr>
      <w:r>
        <w:t>Presentation</w:t>
      </w:r>
      <w:r w:rsidR="0039171A" w:rsidRPr="0039171A">
        <w:t xml:space="preserve"> </w:t>
      </w:r>
      <w:r w:rsidR="003361DA">
        <w:t>on the</w:t>
      </w:r>
      <w:r w:rsidR="00FB5032">
        <w:t xml:space="preserve"> distribution of eLearning coordinators </w:t>
      </w:r>
      <w:r w:rsidR="003361DA">
        <w:t>for the committee</w:t>
      </w:r>
      <w:r w:rsidR="0039171A" w:rsidRPr="0039171A">
        <w:t>.</w:t>
      </w:r>
    </w:p>
    <w:p w14:paraId="562DF938" w14:textId="77777777" w:rsidR="00796016" w:rsidRDefault="00FB5032" w:rsidP="00CC4EFE">
      <w:pPr>
        <w:pStyle w:val="ListParagraph"/>
        <w:numPr>
          <w:ilvl w:val="1"/>
          <w:numId w:val="13"/>
        </w:numPr>
        <w:spacing w:line="276" w:lineRule="auto"/>
      </w:pPr>
      <w:r>
        <w:t>The c</w:t>
      </w:r>
      <w:r w:rsidR="00796016">
        <w:t xml:space="preserve">ommittee reviewed </w:t>
      </w:r>
      <w:r w:rsidR="00C55BA0">
        <w:t>the</w:t>
      </w:r>
      <w:r>
        <w:t xml:space="preserve"> </w:t>
      </w:r>
      <w:r w:rsidR="00796016">
        <w:t>h</w:t>
      </w:r>
      <w:r w:rsidR="0039171A" w:rsidRPr="0039171A">
        <w:t>andout</w:t>
      </w:r>
      <w:r w:rsidR="00796016">
        <w:t xml:space="preserve"> depicting the number of unique Master courses offered</w:t>
      </w:r>
      <w:r w:rsidR="0039171A" w:rsidRPr="0039171A">
        <w:t xml:space="preserve"> </w:t>
      </w:r>
      <w:r>
        <w:t>per School per</w:t>
      </w:r>
      <w:r w:rsidR="0039171A" w:rsidRPr="0039171A">
        <w:t xml:space="preserve"> de</w:t>
      </w:r>
      <w:r w:rsidR="00796016">
        <w:t>partment.</w:t>
      </w:r>
    </w:p>
    <w:p w14:paraId="3CBEB9C7" w14:textId="77777777" w:rsidR="006C5F4B" w:rsidRDefault="006C5F4B" w:rsidP="006C5F4B"/>
    <w:p w14:paraId="7BE9D85D" w14:textId="77777777" w:rsidR="006C5F4B" w:rsidRDefault="006C5F4B" w:rsidP="006C5F4B">
      <w:r w:rsidRPr="00BE06CF">
        <w:rPr>
          <w:b/>
          <w:highlight w:val="yellow"/>
        </w:rPr>
        <w:t>Action Item:</w:t>
      </w:r>
      <w:r w:rsidR="00CC4EFE">
        <w:t xml:space="preserve"> Create</w:t>
      </w:r>
      <w:r w:rsidR="00577E80">
        <w:t xml:space="preserve"> a Canvas shell for the eL</w:t>
      </w:r>
      <w:r w:rsidR="007A1E48">
        <w:t xml:space="preserve">earning </w:t>
      </w:r>
      <w:r w:rsidR="00CC4EFE">
        <w:t xml:space="preserve">Coordinator </w:t>
      </w:r>
      <w:r w:rsidR="007A1E48">
        <w:t>Committee.</w:t>
      </w:r>
    </w:p>
    <w:p w14:paraId="551E5627" w14:textId="77777777" w:rsidR="006C5F4B" w:rsidRDefault="006C5F4B" w:rsidP="006C5F4B"/>
    <w:p w14:paraId="07DC0571" w14:textId="77777777" w:rsidR="006C5F4B" w:rsidRDefault="006C5F4B" w:rsidP="006C5F4B">
      <w:r>
        <w:lastRenderedPageBreak/>
        <w:tab/>
      </w:r>
      <w:r w:rsidRPr="001D330A">
        <w:rPr>
          <w:b/>
        </w:rPr>
        <w:t>Person Responsible:</w:t>
      </w:r>
      <w:r w:rsidR="007A1E48">
        <w:t xml:space="preserve"> Rozalind Jester</w:t>
      </w:r>
    </w:p>
    <w:p w14:paraId="1EC9696A" w14:textId="77777777" w:rsidR="006C5F4B" w:rsidRDefault="006C5F4B" w:rsidP="006C5F4B">
      <w:r>
        <w:tab/>
      </w:r>
      <w:r w:rsidRPr="001D330A">
        <w:rPr>
          <w:b/>
        </w:rPr>
        <w:t>Due Date:</w:t>
      </w:r>
      <w:r w:rsidRPr="00BE753A">
        <w:t xml:space="preserve"> </w:t>
      </w:r>
      <w:r w:rsidR="001D330A">
        <w:t>February 22, 2019</w:t>
      </w:r>
    </w:p>
    <w:p w14:paraId="2FDDC52D" w14:textId="77777777" w:rsidR="006C5F4B" w:rsidRDefault="006C5F4B" w:rsidP="006C5F4B"/>
    <w:p w14:paraId="69E215A1" w14:textId="77777777" w:rsidR="006C5F4B" w:rsidRDefault="006C5F4B" w:rsidP="006C5F4B">
      <w:r w:rsidRPr="001D330A">
        <w:rPr>
          <w:b/>
        </w:rPr>
        <w:t>Agenda Item 3:</w:t>
      </w:r>
      <w:r w:rsidR="00147866" w:rsidRPr="001D330A">
        <w:rPr>
          <w:b/>
        </w:rPr>
        <w:t xml:space="preserve"> </w:t>
      </w:r>
      <w:r w:rsidR="001E7EF1">
        <w:t>FLVC – I</w:t>
      </w:r>
      <w:r w:rsidR="00147866" w:rsidRPr="001D330A">
        <w:t>mpact on future direction of online</w:t>
      </w:r>
      <w:r w:rsidR="00147866">
        <w:t xml:space="preserve"> </w:t>
      </w:r>
      <w:r w:rsidR="00147866">
        <w:tab/>
      </w:r>
      <w:r w:rsidR="00147866">
        <w:tab/>
      </w:r>
      <w:r w:rsidRPr="001D330A">
        <w:rPr>
          <w:b/>
        </w:rPr>
        <w:t>Presenter:</w:t>
      </w:r>
      <w:r w:rsidR="00147866">
        <w:t xml:space="preserve"> Rozalind Jester</w:t>
      </w:r>
    </w:p>
    <w:p w14:paraId="2164A9DE" w14:textId="77777777" w:rsidR="006C5F4B" w:rsidRDefault="006C5F4B" w:rsidP="006C5F4B"/>
    <w:p w14:paraId="2DD55E1A" w14:textId="77777777" w:rsidR="00B01149" w:rsidRDefault="00C55BA0" w:rsidP="00B01149">
      <w:pPr>
        <w:pStyle w:val="ListParagraph"/>
        <w:numPr>
          <w:ilvl w:val="0"/>
          <w:numId w:val="15"/>
        </w:numPr>
        <w:spacing w:line="276" w:lineRule="auto"/>
      </w:pPr>
      <w:r>
        <w:t>Presentation</w:t>
      </w:r>
      <w:r w:rsidR="00CC4EFE" w:rsidRPr="00B01149">
        <w:rPr>
          <w:b/>
        </w:rPr>
        <w:t xml:space="preserve"> </w:t>
      </w:r>
      <w:r w:rsidR="00CC4EFE">
        <w:t>on</w:t>
      </w:r>
      <w:r w:rsidR="001E7EF1">
        <w:t xml:space="preserve"> Florida Virtual College</w:t>
      </w:r>
    </w:p>
    <w:p w14:paraId="6D87C49D" w14:textId="77777777" w:rsidR="00B01149" w:rsidRDefault="00C55BA0" w:rsidP="00FB5032">
      <w:pPr>
        <w:pStyle w:val="ListParagraph"/>
        <w:numPr>
          <w:ilvl w:val="1"/>
          <w:numId w:val="15"/>
        </w:numPr>
        <w:spacing w:line="276" w:lineRule="auto"/>
      </w:pPr>
      <w:r>
        <w:t>The committee reviewed the</w:t>
      </w:r>
      <w:r w:rsidR="00FB5032">
        <w:t xml:space="preserve"> handout regarding Florida Online Course Quality. It described the 2025 SUS Strategic Plan</w:t>
      </w:r>
      <w:r w:rsidR="00D16795">
        <w:t xml:space="preserve"> and the Florida Shines Online Course Catalog’s rating system.</w:t>
      </w:r>
    </w:p>
    <w:p w14:paraId="0C8EAB95" w14:textId="77777777" w:rsidR="006C5F4B" w:rsidRDefault="00FD5C66" w:rsidP="00D16795">
      <w:pPr>
        <w:pStyle w:val="ListParagraph"/>
        <w:numPr>
          <w:ilvl w:val="1"/>
          <w:numId w:val="15"/>
        </w:numPr>
        <w:spacing w:line="276" w:lineRule="auto"/>
      </w:pPr>
      <w:r>
        <w:t>The state of Florida has negotiated a system wide</w:t>
      </w:r>
      <w:r w:rsidR="00B01149">
        <w:t xml:space="preserve"> contract with QM. </w:t>
      </w:r>
    </w:p>
    <w:p w14:paraId="58592003" w14:textId="77777777" w:rsidR="00B01149" w:rsidRPr="00BE753A" w:rsidRDefault="00B01149" w:rsidP="00B01149"/>
    <w:p w14:paraId="6E2DE55C" w14:textId="77777777" w:rsidR="006C5F4B" w:rsidRDefault="006C5F4B" w:rsidP="006C5F4B">
      <w:r w:rsidRPr="001D330A">
        <w:rPr>
          <w:b/>
        </w:rPr>
        <w:t>Agenda Item 4:</w:t>
      </w:r>
      <w:r w:rsidR="00147866" w:rsidRPr="001D330A">
        <w:rPr>
          <w:b/>
        </w:rPr>
        <w:t xml:space="preserve"> </w:t>
      </w:r>
      <w:r w:rsidR="00147866" w:rsidRPr="001D330A">
        <w:t>Establish Spring 2019 Goals</w:t>
      </w:r>
      <w:r>
        <w:tab/>
      </w:r>
      <w:r>
        <w:tab/>
      </w:r>
      <w:r>
        <w:tab/>
      </w:r>
      <w:r w:rsidRPr="001D330A">
        <w:rPr>
          <w:b/>
        </w:rPr>
        <w:t>Presenter:</w:t>
      </w:r>
      <w:r w:rsidR="00147866">
        <w:t xml:space="preserve"> Rozalind Jester</w:t>
      </w:r>
    </w:p>
    <w:p w14:paraId="71C4E531" w14:textId="77777777" w:rsidR="00B01149" w:rsidRDefault="00B01149" w:rsidP="00B01149">
      <w:pPr>
        <w:spacing w:line="276" w:lineRule="auto"/>
      </w:pPr>
    </w:p>
    <w:p w14:paraId="299982DC" w14:textId="77777777" w:rsidR="00B01149" w:rsidRDefault="00C55BA0" w:rsidP="00B01149">
      <w:pPr>
        <w:pStyle w:val="ListParagraph"/>
        <w:numPr>
          <w:ilvl w:val="0"/>
          <w:numId w:val="16"/>
        </w:numPr>
        <w:spacing w:line="276" w:lineRule="auto"/>
      </w:pPr>
      <w:r>
        <w:t>Presentation of</w:t>
      </w:r>
      <w:r w:rsidR="00B01149">
        <w:t xml:space="preserve"> material on </w:t>
      </w:r>
      <w:r w:rsidR="002536BE">
        <w:t>Quality Matters</w:t>
      </w:r>
      <w:r w:rsidR="00B01149">
        <w:t xml:space="preserve"> </w:t>
      </w:r>
    </w:p>
    <w:p w14:paraId="013E07B8" w14:textId="77777777" w:rsidR="00B01149" w:rsidRDefault="006B73A1" w:rsidP="00B01149">
      <w:pPr>
        <w:pStyle w:val="ListParagraph"/>
        <w:numPr>
          <w:ilvl w:val="1"/>
          <w:numId w:val="16"/>
        </w:numPr>
        <w:spacing w:line="276" w:lineRule="auto"/>
      </w:pPr>
      <w:r>
        <w:t>The c</w:t>
      </w:r>
      <w:r w:rsidR="00C55BA0">
        <w:t>ommittee reviewed the</w:t>
      </w:r>
      <w:r w:rsidR="00596A47">
        <w:t xml:space="preserve"> h</w:t>
      </w:r>
      <w:r w:rsidR="001E7EF1">
        <w:t>andout</w:t>
      </w:r>
      <w:r w:rsidR="00D16795">
        <w:t xml:space="preserve"> which included</w:t>
      </w:r>
      <w:r w:rsidR="00B01149">
        <w:t xml:space="preserve"> </w:t>
      </w:r>
      <w:r w:rsidR="00596A47">
        <w:t>information about QM</w:t>
      </w:r>
      <w:r w:rsidR="00D16795">
        <w:t xml:space="preserve">, its </w:t>
      </w:r>
      <w:r w:rsidR="00210F3C">
        <w:t>Rubric,</w:t>
      </w:r>
      <w:r w:rsidR="002E3658">
        <w:t xml:space="preserve"> and p</w:t>
      </w:r>
      <w:r w:rsidR="00D16795">
        <w:t>athways of QM training.</w:t>
      </w:r>
    </w:p>
    <w:p w14:paraId="43BAD07F" w14:textId="77777777" w:rsidR="00A704EA" w:rsidRDefault="006B73A1" w:rsidP="00A704EA">
      <w:pPr>
        <w:pStyle w:val="ListParagraph"/>
        <w:numPr>
          <w:ilvl w:val="1"/>
          <w:numId w:val="16"/>
        </w:numPr>
        <w:spacing w:line="276" w:lineRule="auto"/>
      </w:pPr>
      <w:r>
        <w:t>The c</w:t>
      </w:r>
      <w:r w:rsidR="00A704EA">
        <w:t xml:space="preserve">ommittee agreed that all members </w:t>
      </w:r>
      <w:r w:rsidR="00A704EA" w:rsidRPr="00A704EA">
        <w:t>should complete Steps 1</w:t>
      </w:r>
      <w:r w:rsidR="00A704EA">
        <w:t xml:space="preserve"> (APPQMR)</w:t>
      </w:r>
      <w:r w:rsidR="00A704EA" w:rsidRPr="00A704EA">
        <w:t xml:space="preserve"> and 2 </w:t>
      </w:r>
      <w:r w:rsidR="00A704EA">
        <w:t>(</w:t>
      </w:r>
      <w:r>
        <w:t xml:space="preserve">PRC) </w:t>
      </w:r>
      <w:r w:rsidR="00A704EA" w:rsidRPr="00A704EA">
        <w:t>of QM Pathways for Rubric Application and Course Rev</w:t>
      </w:r>
      <w:r>
        <w:t>iew</w:t>
      </w:r>
      <w:r w:rsidR="00A704EA" w:rsidRPr="00A704EA">
        <w:t xml:space="preserve"> by the end of the semester</w:t>
      </w:r>
      <w:r>
        <w:t>.</w:t>
      </w:r>
    </w:p>
    <w:p w14:paraId="70DD69E2" w14:textId="77777777" w:rsidR="006C5F4B" w:rsidRDefault="006C5F4B" w:rsidP="006C5F4B"/>
    <w:p w14:paraId="7933EEEC" w14:textId="77777777" w:rsidR="00796016" w:rsidRDefault="006C5F4B" w:rsidP="00B01149">
      <w:r w:rsidRPr="00BE06CF">
        <w:rPr>
          <w:b/>
          <w:highlight w:val="yellow"/>
        </w:rPr>
        <w:t>Action Item</w:t>
      </w:r>
      <w:r w:rsidRPr="00B01149">
        <w:rPr>
          <w:b/>
        </w:rPr>
        <w:t>:</w:t>
      </w:r>
      <w:r w:rsidR="003D2FB8">
        <w:t xml:space="preserve"> Starting Quality Matters Training </w:t>
      </w:r>
    </w:p>
    <w:p w14:paraId="5861BC42" w14:textId="77777777" w:rsidR="00796016" w:rsidRDefault="00796016" w:rsidP="00B01149">
      <w:pPr>
        <w:pStyle w:val="ListParagraph"/>
        <w:numPr>
          <w:ilvl w:val="1"/>
          <w:numId w:val="19"/>
        </w:numPr>
      </w:pPr>
      <w:r>
        <w:t>Review Rubric m</w:t>
      </w:r>
      <w:r w:rsidR="003D2FB8">
        <w:t>aterials</w:t>
      </w:r>
    </w:p>
    <w:p w14:paraId="388018CD" w14:textId="77777777" w:rsidR="00796016" w:rsidRDefault="00796016" w:rsidP="00B01149">
      <w:pPr>
        <w:pStyle w:val="ListParagraph"/>
        <w:numPr>
          <w:ilvl w:val="1"/>
          <w:numId w:val="19"/>
        </w:numPr>
      </w:pPr>
      <w:r>
        <w:t>Identify the next training level of QM that is personally applicable.</w:t>
      </w:r>
    </w:p>
    <w:p w14:paraId="25444EBC" w14:textId="77777777" w:rsidR="00CC4EFE" w:rsidRDefault="00796016" w:rsidP="00B01149">
      <w:pPr>
        <w:pStyle w:val="ListParagraph"/>
        <w:numPr>
          <w:ilvl w:val="1"/>
          <w:numId w:val="19"/>
        </w:numPr>
      </w:pPr>
      <w:r>
        <w:t xml:space="preserve">Register </w:t>
      </w:r>
      <w:r w:rsidR="00CC4EFE">
        <w:t>on the</w:t>
      </w:r>
      <w:r>
        <w:t xml:space="preserve"> Quality Matters website and </w:t>
      </w:r>
      <w:r w:rsidR="00CC4EFE">
        <w:t>associate yourself with FSW for payment purposes</w:t>
      </w:r>
    </w:p>
    <w:p w14:paraId="488D491B" w14:textId="77777777" w:rsidR="006C5F4B" w:rsidRDefault="00CC4EFE" w:rsidP="00D16795">
      <w:pPr>
        <w:pStyle w:val="ListParagraph"/>
        <w:numPr>
          <w:ilvl w:val="1"/>
          <w:numId w:val="19"/>
        </w:numPr>
      </w:pPr>
      <w:r>
        <w:t>Sign up for the applicable QM training</w:t>
      </w:r>
      <w:r w:rsidR="00A704EA">
        <w:t>.</w:t>
      </w:r>
    </w:p>
    <w:p w14:paraId="6F3A5D3C" w14:textId="77777777" w:rsidR="006C5F4B" w:rsidRDefault="006C5F4B" w:rsidP="006C5F4B"/>
    <w:p w14:paraId="2D17AB21" w14:textId="77777777" w:rsidR="006C5F4B" w:rsidRDefault="006C5F4B" w:rsidP="006C5F4B">
      <w:r>
        <w:tab/>
      </w:r>
      <w:r w:rsidRPr="001D330A">
        <w:rPr>
          <w:b/>
        </w:rPr>
        <w:t>Person Responsible:</w:t>
      </w:r>
      <w:r w:rsidR="003D2FB8">
        <w:t xml:space="preserve"> All committee members</w:t>
      </w:r>
    </w:p>
    <w:p w14:paraId="000CCCDC" w14:textId="5C76EFFB" w:rsidR="006C5F4B" w:rsidRDefault="006C5F4B" w:rsidP="006C5F4B">
      <w:r>
        <w:tab/>
      </w:r>
      <w:r w:rsidRPr="001D330A">
        <w:rPr>
          <w:b/>
        </w:rPr>
        <w:t>Due Date:</w:t>
      </w:r>
      <w:r w:rsidR="003D2FB8">
        <w:t xml:space="preserve"> </w:t>
      </w:r>
      <w:r w:rsidR="001D330A">
        <w:t>February 2</w:t>
      </w:r>
      <w:r w:rsidR="003815CA">
        <w:t>8</w:t>
      </w:r>
      <w:r w:rsidR="001D330A">
        <w:t>, 2019</w:t>
      </w:r>
    </w:p>
    <w:p w14:paraId="061BCC6C" w14:textId="77777777" w:rsidR="00147866" w:rsidRDefault="00147866" w:rsidP="006C5F4B"/>
    <w:p w14:paraId="737DFD0F" w14:textId="77777777" w:rsidR="00147866" w:rsidRDefault="00147866" w:rsidP="00147866">
      <w:r w:rsidRPr="001D330A">
        <w:rPr>
          <w:b/>
        </w:rPr>
        <w:t xml:space="preserve">Agenda Item 5: </w:t>
      </w:r>
      <w:r w:rsidRPr="003361DA">
        <w:t>Future Meeting Sc</w:t>
      </w:r>
      <w:bookmarkStart w:id="0" w:name="_GoBack"/>
      <w:bookmarkEnd w:id="0"/>
      <w:r w:rsidRPr="003361DA">
        <w:t>hedule</w:t>
      </w:r>
      <w:r w:rsidRPr="001D330A">
        <w:rPr>
          <w:b/>
        </w:rPr>
        <w:tab/>
      </w:r>
      <w:r>
        <w:tab/>
      </w:r>
      <w:r>
        <w:tab/>
      </w:r>
      <w:r>
        <w:tab/>
      </w:r>
      <w:r w:rsidRPr="001D330A">
        <w:rPr>
          <w:b/>
        </w:rPr>
        <w:t>Presenter:</w:t>
      </w:r>
      <w:r>
        <w:t xml:space="preserve"> Rozalind Jester</w:t>
      </w:r>
    </w:p>
    <w:p w14:paraId="43622E4A" w14:textId="77777777" w:rsidR="00147866" w:rsidRDefault="00147866" w:rsidP="00147866"/>
    <w:p w14:paraId="2896AEAA" w14:textId="77777777" w:rsidR="00147866" w:rsidRDefault="00FB5032" w:rsidP="002E3658">
      <w:pPr>
        <w:pStyle w:val="ListParagraph"/>
        <w:numPr>
          <w:ilvl w:val="0"/>
          <w:numId w:val="20"/>
        </w:numPr>
      </w:pPr>
      <w:r>
        <w:t>The c</w:t>
      </w:r>
      <w:r w:rsidR="00B01149">
        <w:t>ommittee agreed to the 4th Friday of the month.</w:t>
      </w:r>
    </w:p>
    <w:p w14:paraId="37B78B2C" w14:textId="77777777" w:rsidR="00147866" w:rsidRDefault="00147866" w:rsidP="00147866"/>
    <w:p w14:paraId="1762E18A" w14:textId="77777777" w:rsidR="00147866" w:rsidRDefault="00147866" w:rsidP="00147866">
      <w:r w:rsidRPr="00BE06CF">
        <w:rPr>
          <w:b/>
          <w:highlight w:val="yellow"/>
        </w:rPr>
        <w:t>Action Item</w:t>
      </w:r>
      <w:r w:rsidR="001D330A" w:rsidRPr="001D330A">
        <w:rPr>
          <w:b/>
        </w:rPr>
        <w:t>:</w:t>
      </w:r>
      <w:r w:rsidR="001D330A">
        <w:t xml:space="preserve"> </w:t>
      </w:r>
      <w:r w:rsidR="002E3658">
        <w:t>Confirm that the 4</w:t>
      </w:r>
      <w:r w:rsidR="002E3658" w:rsidRPr="002E3658">
        <w:rPr>
          <w:vertAlign w:val="superscript"/>
        </w:rPr>
        <w:t>th</w:t>
      </w:r>
      <w:r w:rsidR="002E3658">
        <w:t xml:space="preserve"> Friday does not conflict</w:t>
      </w:r>
      <w:r w:rsidR="001D330A">
        <w:t xml:space="preserve"> with the eLearning </w:t>
      </w:r>
      <w:r w:rsidR="002E3658">
        <w:t xml:space="preserve">Department </w:t>
      </w:r>
      <w:r w:rsidR="001D330A">
        <w:t>schedule</w:t>
      </w:r>
      <w:r w:rsidR="001E7EF1">
        <w:t>, and s</w:t>
      </w:r>
      <w:r w:rsidR="001D330A">
        <w:t>end an invite for the February 22</w:t>
      </w:r>
      <w:r w:rsidR="002E3658" w:rsidRPr="002E3658">
        <w:rPr>
          <w:vertAlign w:val="superscript"/>
        </w:rPr>
        <w:t>nd</w:t>
      </w:r>
      <w:r w:rsidR="001D330A">
        <w:t xml:space="preserve"> date.</w:t>
      </w:r>
    </w:p>
    <w:p w14:paraId="47733AB5" w14:textId="77777777" w:rsidR="00495DB9" w:rsidRDefault="00495DB9" w:rsidP="00147866"/>
    <w:p w14:paraId="2AA007D9" w14:textId="77777777" w:rsidR="00147866" w:rsidRPr="001D330A" w:rsidRDefault="00147866" w:rsidP="00147866">
      <w:pPr>
        <w:rPr>
          <w:b/>
        </w:rPr>
      </w:pPr>
      <w:r>
        <w:tab/>
      </w:r>
      <w:r w:rsidRPr="001D330A">
        <w:rPr>
          <w:b/>
        </w:rPr>
        <w:t>Person Responsible:</w:t>
      </w:r>
      <w:r w:rsidR="001D330A" w:rsidRPr="001D330A">
        <w:rPr>
          <w:b/>
        </w:rPr>
        <w:t xml:space="preserve"> </w:t>
      </w:r>
      <w:r w:rsidR="001D330A" w:rsidRPr="003361DA">
        <w:t>Rozalind Jester</w:t>
      </w:r>
    </w:p>
    <w:p w14:paraId="5859DE5B" w14:textId="77777777" w:rsidR="00147866" w:rsidRPr="001D330A" w:rsidRDefault="002E3658" w:rsidP="00147866">
      <w:pPr>
        <w:rPr>
          <w:b/>
        </w:rPr>
      </w:pPr>
      <w:r>
        <w:rPr>
          <w:b/>
        </w:rPr>
        <w:tab/>
      </w:r>
      <w:r w:rsidR="00147866" w:rsidRPr="001D330A">
        <w:rPr>
          <w:b/>
        </w:rPr>
        <w:t>Due Date:</w:t>
      </w:r>
      <w:r w:rsidR="001D330A" w:rsidRPr="001D330A">
        <w:rPr>
          <w:b/>
        </w:rPr>
        <w:t xml:space="preserve"> </w:t>
      </w:r>
      <w:r w:rsidR="001D330A" w:rsidRPr="003361DA">
        <w:t>ASAP</w:t>
      </w:r>
    </w:p>
    <w:p w14:paraId="0AB430B0" w14:textId="77777777" w:rsidR="00147866" w:rsidRPr="00BE753A" w:rsidRDefault="00147866" w:rsidP="006C5F4B"/>
    <w:p w14:paraId="3DBC8B6E" w14:textId="77777777" w:rsidR="006C5F4B" w:rsidRPr="001D330A" w:rsidRDefault="002E3658" w:rsidP="006C5F4B">
      <w:pPr>
        <w:rPr>
          <w:b/>
        </w:rPr>
      </w:pPr>
      <w:r>
        <w:rPr>
          <w:b/>
        </w:rPr>
        <w:t>Suggestions</w:t>
      </w:r>
      <w:r w:rsidR="00396FB0">
        <w:rPr>
          <w:b/>
        </w:rPr>
        <w:t xml:space="preserve"> for the Future</w:t>
      </w:r>
      <w:r w:rsidR="00FD5C66" w:rsidRPr="001D330A">
        <w:rPr>
          <w:b/>
        </w:rPr>
        <w:t xml:space="preserve"> Meeting</w:t>
      </w:r>
      <w:r w:rsidR="00DD65C4" w:rsidRPr="001D330A">
        <w:rPr>
          <w:b/>
        </w:rPr>
        <w:t xml:space="preserve"> Agenda</w:t>
      </w:r>
      <w:r w:rsidR="00396FB0">
        <w:rPr>
          <w:b/>
        </w:rPr>
        <w:t>s</w:t>
      </w:r>
      <w:r w:rsidR="00FD5C66" w:rsidRPr="001D330A">
        <w:rPr>
          <w:b/>
        </w:rPr>
        <w:t>:</w:t>
      </w:r>
    </w:p>
    <w:p w14:paraId="053DDD58" w14:textId="77777777" w:rsidR="00FD5C66" w:rsidRDefault="00FD5C66" w:rsidP="006C5F4B"/>
    <w:p w14:paraId="31613F67" w14:textId="77777777" w:rsidR="002B2D13" w:rsidRDefault="00FD5C66" w:rsidP="00CC4EFE">
      <w:pPr>
        <w:pStyle w:val="ListParagraph"/>
        <w:numPr>
          <w:ilvl w:val="0"/>
          <w:numId w:val="9"/>
        </w:numPr>
      </w:pPr>
      <w:r>
        <w:t xml:space="preserve">Course </w:t>
      </w:r>
      <w:r w:rsidR="00316D6E">
        <w:t>D</w:t>
      </w:r>
      <w:r>
        <w:t xml:space="preserve">evelopment Procedures </w:t>
      </w:r>
      <w:r w:rsidR="00316D6E">
        <w:t xml:space="preserve">as written in the </w:t>
      </w:r>
      <w:r w:rsidR="002E3658">
        <w:t>CNA</w:t>
      </w:r>
      <w:bookmarkStart w:id="1" w:name="MinuteItems"/>
      <w:bookmarkEnd w:id="1"/>
    </w:p>
    <w:p w14:paraId="7ACA225D" w14:textId="77777777" w:rsidR="00396FB0" w:rsidRDefault="00396FB0" w:rsidP="00396FB0">
      <w:pPr>
        <w:pStyle w:val="ListParagraph"/>
        <w:numPr>
          <w:ilvl w:val="0"/>
          <w:numId w:val="9"/>
        </w:numPr>
      </w:pPr>
      <w:r w:rsidRPr="00396FB0">
        <w:t>Improved Evaluations for M</w:t>
      </w:r>
      <w:r w:rsidR="005D133B">
        <w:t>aster T</w:t>
      </w:r>
      <w:r w:rsidRPr="00396FB0">
        <w:t>eachers</w:t>
      </w:r>
      <w:r w:rsidR="005D133B">
        <w:t xml:space="preserve"> in regards to Online Teaching</w:t>
      </w:r>
    </w:p>
    <w:p w14:paraId="379542B8" w14:textId="77777777" w:rsidR="002E3658" w:rsidRDefault="002E3658" w:rsidP="002E3658"/>
    <w:p w14:paraId="742D6D46" w14:textId="77777777" w:rsidR="002E3658" w:rsidRDefault="002E3658" w:rsidP="002E3658">
      <w:r>
        <w:t>Meeting was adjourned at 5:00 p.m. The next meeting is scheduled for Friday</w:t>
      </w:r>
      <w:r w:rsidR="00495DB9">
        <w:t>,</w:t>
      </w:r>
      <w:r>
        <w:t xml:space="preserve"> February 22, 2019 at 2:00 p.m.</w:t>
      </w:r>
    </w:p>
    <w:p w14:paraId="0DC60DDE" w14:textId="77777777" w:rsidR="00396FB0" w:rsidRPr="00396FB0" w:rsidRDefault="00396FB0" w:rsidP="002E3658">
      <w:pPr>
        <w:rPr>
          <w:i/>
        </w:rPr>
      </w:pPr>
      <w:r>
        <w:rPr>
          <w:i/>
        </w:rPr>
        <w:t>Respectfully submitted by Jillian Patch</w:t>
      </w:r>
    </w:p>
    <w:sectPr w:rsidR="00396FB0" w:rsidRPr="00396FB0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F5E08" w14:textId="77777777" w:rsidR="002F4496" w:rsidRDefault="002F4496">
      <w:pPr>
        <w:spacing w:before="0" w:after="0"/>
      </w:pPr>
      <w:r>
        <w:separator/>
      </w:r>
    </w:p>
  </w:endnote>
  <w:endnote w:type="continuationSeparator" w:id="0">
    <w:p w14:paraId="13881EBD" w14:textId="77777777" w:rsidR="002F4496" w:rsidRDefault="002F44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EA88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7255" w14:textId="77777777" w:rsidR="002F4496" w:rsidRDefault="002F4496">
      <w:pPr>
        <w:spacing w:before="0" w:after="0"/>
      </w:pPr>
      <w:r>
        <w:separator/>
      </w:r>
    </w:p>
  </w:footnote>
  <w:footnote w:type="continuationSeparator" w:id="0">
    <w:p w14:paraId="46AE66A4" w14:textId="77777777" w:rsidR="002F4496" w:rsidRDefault="002F44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C86E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896852"/>
    <w:multiLevelType w:val="hybridMultilevel"/>
    <w:tmpl w:val="D83C230A"/>
    <w:lvl w:ilvl="0" w:tplc="A00097D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2B50"/>
    <w:multiLevelType w:val="hybridMultilevel"/>
    <w:tmpl w:val="635E618A"/>
    <w:lvl w:ilvl="0" w:tplc="E2A0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DE0"/>
    <w:multiLevelType w:val="hybridMultilevel"/>
    <w:tmpl w:val="4A507348"/>
    <w:lvl w:ilvl="0" w:tplc="79A63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4E09"/>
    <w:multiLevelType w:val="hybridMultilevel"/>
    <w:tmpl w:val="38D48820"/>
    <w:lvl w:ilvl="0" w:tplc="4740C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E171C"/>
    <w:multiLevelType w:val="hybridMultilevel"/>
    <w:tmpl w:val="AF08562E"/>
    <w:lvl w:ilvl="0" w:tplc="BC1E65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05FC"/>
    <w:multiLevelType w:val="hybridMultilevel"/>
    <w:tmpl w:val="C122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ADF"/>
    <w:multiLevelType w:val="hybridMultilevel"/>
    <w:tmpl w:val="8306254A"/>
    <w:lvl w:ilvl="0" w:tplc="FD9C04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1118C"/>
    <w:multiLevelType w:val="hybridMultilevel"/>
    <w:tmpl w:val="5D32AAD8"/>
    <w:lvl w:ilvl="0" w:tplc="010E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E6D4D"/>
    <w:multiLevelType w:val="hybridMultilevel"/>
    <w:tmpl w:val="2354BF8A"/>
    <w:lvl w:ilvl="0" w:tplc="A00097D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576C6"/>
    <w:multiLevelType w:val="hybridMultilevel"/>
    <w:tmpl w:val="8C562B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912B3D"/>
    <w:multiLevelType w:val="hybridMultilevel"/>
    <w:tmpl w:val="1AD47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B17A6"/>
    <w:multiLevelType w:val="multilevel"/>
    <w:tmpl w:val="AF08562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16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7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12330"/>
    <w:rsid w:val="000A2B1A"/>
    <w:rsid w:val="00147866"/>
    <w:rsid w:val="001D330A"/>
    <w:rsid w:val="001E0877"/>
    <w:rsid w:val="001E7EF1"/>
    <w:rsid w:val="00210F3C"/>
    <w:rsid w:val="00244706"/>
    <w:rsid w:val="00245E1A"/>
    <w:rsid w:val="002536BE"/>
    <w:rsid w:val="002620BA"/>
    <w:rsid w:val="00276710"/>
    <w:rsid w:val="002B2D13"/>
    <w:rsid w:val="002E3658"/>
    <w:rsid w:val="002F4496"/>
    <w:rsid w:val="002F7B61"/>
    <w:rsid w:val="00316D6E"/>
    <w:rsid w:val="003361DA"/>
    <w:rsid w:val="0034721D"/>
    <w:rsid w:val="003815CA"/>
    <w:rsid w:val="0039171A"/>
    <w:rsid w:val="003917DC"/>
    <w:rsid w:val="00396FB0"/>
    <w:rsid w:val="003D2FB8"/>
    <w:rsid w:val="003D5BF7"/>
    <w:rsid w:val="003F257D"/>
    <w:rsid w:val="00477B78"/>
    <w:rsid w:val="00495DB9"/>
    <w:rsid w:val="00577E80"/>
    <w:rsid w:val="00596A47"/>
    <w:rsid w:val="005A7328"/>
    <w:rsid w:val="005D133B"/>
    <w:rsid w:val="0060313F"/>
    <w:rsid w:val="006344A8"/>
    <w:rsid w:val="0068101A"/>
    <w:rsid w:val="006B73A1"/>
    <w:rsid w:val="006C5F4B"/>
    <w:rsid w:val="00732CE0"/>
    <w:rsid w:val="00734EEC"/>
    <w:rsid w:val="00796016"/>
    <w:rsid w:val="007A1E48"/>
    <w:rsid w:val="007F04FA"/>
    <w:rsid w:val="008F33DE"/>
    <w:rsid w:val="00A704EA"/>
    <w:rsid w:val="00A86C12"/>
    <w:rsid w:val="00B01149"/>
    <w:rsid w:val="00BB380F"/>
    <w:rsid w:val="00BB77DB"/>
    <w:rsid w:val="00BE06CF"/>
    <w:rsid w:val="00BE753A"/>
    <w:rsid w:val="00C55BA0"/>
    <w:rsid w:val="00CC4EFE"/>
    <w:rsid w:val="00CE0489"/>
    <w:rsid w:val="00D134A4"/>
    <w:rsid w:val="00D16795"/>
    <w:rsid w:val="00D60069"/>
    <w:rsid w:val="00D62E01"/>
    <w:rsid w:val="00D661EE"/>
    <w:rsid w:val="00DD65C4"/>
    <w:rsid w:val="00E048B4"/>
    <w:rsid w:val="00EC36EC"/>
    <w:rsid w:val="00EC50B1"/>
    <w:rsid w:val="00F434DD"/>
    <w:rsid w:val="00FB5032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89FA0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  <w:docPart>
      <w:docPartPr>
        <w:name w:val="D3D7D41DC0E64DE087DDDA77CA3D2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A506-176F-4FAE-9728-911FF3CDD6F6}"/>
      </w:docPartPr>
      <w:docPartBody>
        <w:p w:rsidR="00B2583C" w:rsidRDefault="00B81C17">
          <w:pPr>
            <w:pStyle w:val="D3D7D41DC0E64DE087DDDA77CA3D2FD1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F488B"/>
    <w:rsid w:val="001C1D5F"/>
    <w:rsid w:val="002C33DD"/>
    <w:rsid w:val="002E11A3"/>
    <w:rsid w:val="002F5ABF"/>
    <w:rsid w:val="005E239B"/>
    <w:rsid w:val="00A2523E"/>
    <w:rsid w:val="00B2583C"/>
    <w:rsid w:val="00B81C17"/>
    <w:rsid w:val="00E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C:\Users\jpatch\AppData\Roaming\Microsoft\Templates\Informal meeting minutes.dotx</Template>
  <TotalTime>19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2019-01-23T18:05:00Z</dcterms:created>
  <dcterms:modified xsi:type="dcterms:W3CDTF">2019-02-22T00:56:00Z</dcterms:modified>
  <cp:version/>
</cp:coreProperties>
</file>