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43096B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3628FA3F" w:rsidR="002B2D13" w:rsidRPr="00D60069" w:rsidRDefault="000D550B" w:rsidP="004B7430">
            <w:pPr>
              <w:spacing w:after="80"/>
            </w:pPr>
            <w:r>
              <w:t>0</w:t>
            </w:r>
            <w:r w:rsidR="004F60D1">
              <w:t>1</w:t>
            </w:r>
            <w:r w:rsidR="00AB09E4">
              <w:t>/</w:t>
            </w:r>
            <w:r w:rsidR="00FA51A3">
              <w:t>0</w:t>
            </w:r>
            <w:r>
              <w:t>7</w:t>
            </w:r>
            <w:r w:rsidR="00B970B1">
              <w:t>/</w:t>
            </w:r>
            <w:r w:rsidR="00AB09E4">
              <w:t>202</w:t>
            </w:r>
            <w:r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461D666D" w:rsidR="002B2D13" w:rsidRPr="00D60069" w:rsidRDefault="000D550B" w:rsidP="00F73141">
            <w:pPr>
              <w:spacing w:after="80"/>
            </w:pPr>
            <w:r>
              <w:t>10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4F60D1">
              <w:t>a</w:t>
            </w:r>
            <w:r w:rsidR="00B40545">
              <w:t xml:space="preserve">m – </w:t>
            </w:r>
            <w:r>
              <w:t>12</w:t>
            </w:r>
            <w:r w:rsidR="00961810">
              <w:t>:</w:t>
            </w:r>
            <w:r>
              <w:t>00pm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43096B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2A69B2F0" w14:textId="0AE4A947" w:rsidR="009B0303" w:rsidRPr="009B0303" w:rsidRDefault="000D550B" w:rsidP="009B030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Happy New Year &amp; Updates</w:t>
      </w:r>
    </w:p>
    <w:p w14:paraId="585D21DD" w14:textId="07999805" w:rsidR="000D550B" w:rsidRDefault="000D550B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QM Duties</w:t>
      </w:r>
    </w:p>
    <w:p w14:paraId="5A0C0FF6" w14:textId="78A65058" w:rsidR="000D550B" w:rsidRPr="000D550B" w:rsidRDefault="000D550B" w:rsidP="000D550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Review and update Spring 2022 assignments (APPQMR, Course Reviews, Master Reviewer Certification)</w:t>
      </w:r>
    </w:p>
    <w:p w14:paraId="252E55B4" w14:textId="35B16E2D" w:rsidR="000D550B" w:rsidRPr="000D550B" w:rsidRDefault="000D550B" w:rsidP="000D550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Complete</w:t>
      </w:r>
      <w:r w:rsidR="009B0303">
        <w:rPr>
          <w:rFonts w:asciiTheme="minorHAnsi" w:hAnsiTheme="minorHAnsi" w:cstheme="minorHAnsi"/>
          <w:bCs/>
          <w:sz w:val="22"/>
          <w:szCs w:val="22"/>
        </w:rPr>
        <w:t xml:space="preserve"> edits for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</w:t>
      </w:r>
      <w:hyperlink r:id="rId9" w:history="1">
        <w:r w:rsidRPr="000D550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Service Request for a QM Peer R</w:t>
        </w:r>
        <w:r w:rsidRPr="000D550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</w:t>
        </w:r>
        <w:r w:rsidRPr="000D550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view</w:t>
        </w:r>
      </w:hyperlink>
    </w:p>
    <w:p w14:paraId="1695014D" w14:textId="1F38E0A1" w:rsidR="009B0303" w:rsidRDefault="009B0303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Online Course QA Plan</w:t>
      </w:r>
    </w:p>
    <w:p w14:paraId="640E3A2F" w14:textId="595A764F" w:rsidR="00E403A6" w:rsidRDefault="00C5745B" w:rsidP="00E403A6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Identify deadlines for drafting notifications/communications</w:t>
      </w:r>
      <w:bookmarkStart w:id="1" w:name="_GoBack"/>
      <w:bookmarkEnd w:id="1"/>
    </w:p>
    <w:p w14:paraId="43B2C981" w14:textId="34720E22" w:rsidR="00ED7E33" w:rsidRDefault="00ED7E33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Certification Courses and Updates</w:t>
      </w:r>
    </w:p>
    <w:p w14:paraId="3A887D11" w14:textId="6AE3D63E" w:rsidR="009B0303" w:rsidRPr="009B0303" w:rsidRDefault="009B0303" w:rsidP="009B0303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GWC and BWZ Spring and Summer facilitation dates</w:t>
      </w:r>
    </w:p>
    <w:p w14:paraId="7CCCED5B" w14:textId="2B414480" w:rsidR="00E65111" w:rsidRPr="009B0303" w:rsidRDefault="009B0303" w:rsidP="009B0303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Post-GWC conferences needed</w:t>
      </w:r>
    </w:p>
    <w:p w14:paraId="61AA4589" w14:textId="7D95F8FE" w:rsidR="009B0303" w:rsidRDefault="009B0303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Collective Negotiations and Bargaining Discussion</w:t>
      </w:r>
    </w:p>
    <w:p w14:paraId="7C525943" w14:textId="72773146" w:rsidR="009B0303" w:rsidRDefault="009B0303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Summer 2022 Elearning Coordinators</w:t>
      </w:r>
    </w:p>
    <w:p w14:paraId="141347FA" w14:textId="0F63A234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4373E12D" w:rsidR="00BD6937" w:rsidRPr="00961810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2" w:name="MinuteItems"/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1810" w:rsidRPr="0096181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Tentative </w:t>
      </w:r>
      <w:r w:rsidR="009B0303">
        <w:rPr>
          <w:rFonts w:asciiTheme="minorHAnsi" w:hAnsiTheme="minorHAnsi" w:cstheme="minorHAnsi"/>
          <w:b/>
          <w:bCs/>
          <w:i/>
          <w:sz w:val="22"/>
          <w:szCs w:val="22"/>
        </w:rPr>
        <w:t>February 11</w:t>
      </w:r>
      <w:r w:rsidR="00E65111" w:rsidRPr="00961810">
        <w:rPr>
          <w:rFonts w:asciiTheme="minorHAnsi" w:hAnsiTheme="minorHAnsi" w:cstheme="minorHAnsi"/>
          <w:b/>
          <w:bCs/>
          <w:i/>
          <w:sz w:val="22"/>
          <w:szCs w:val="22"/>
        </w:rPr>
        <w:t>, 202</w:t>
      </w:r>
      <w:r w:rsidR="00961810" w:rsidRPr="00961810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E65111" w:rsidRPr="0096181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10am-12pm</w:t>
      </w:r>
      <w:bookmarkEnd w:id="0"/>
    </w:p>
    <w:sectPr w:rsidR="00BD6937" w:rsidRPr="00961810">
      <w:footerReference w:type="default" r:id="rId10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D0E2" w14:textId="77777777" w:rsidR="0043096B" w:rsidRDefault="0043096B">
      <w:pPr>
        <w:spacing w:before="0" w:after="0"/>
      </w:pPr>
      <w:r>
        <w:separator/>
      </w:r>
    </w:p>
  </w:endnote>
  <w:endnote w:type="continuationSeparator" w:id="0">
    <w:p w14:paraId="0CAD368C" w14:textId="77777777" w:rsidR="0043096B" w:rsidRDefault="004309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D919C" w14:textId="77777777" w:rsidR="0043096B" w:rsidRDefault="0043096B">
      <w:pPr>
        <w:spacing w:before="0" w:after="0"/>
      </w:pPr>
      <w:r>
        <w:separator/>
      </w:r>
    </w:p>
  </w:footnote>
  <w:footnote w:type="continuationSeparator" w:id="0">
    <w:p w14:paraId="4ECA9F63" w14:textId="77777777" w:rsidR="0043096B" w:rsidRDefault="004309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CF0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A3CAD"/>
    <w:rsid w:val="000C51E7"/>
    <w:rsid w:val="000D5224"/>
    <w:rsid w:val="000D550B"/>
    <w:rsid w:val="001252E0"/>
    <w:rsid w:val="0013712F"/>
    <w:rsid w:val="00147866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B7ECB"/>
    <w:rsid w:val="003D2FEB"/>
    <w:rsid w:val="003D5BF7"/>
    <w:rsid w:val="003F257D"/>
    <w:rsid w:val="0043096B"/>
    <w:rsid w:val="00445F5E"/>
    <w:rsid w:val="00461987"/>
    <w:rsid w:val="004A107F"/>
    <w:rsid w:val="004B7430"/>
    <w:rsid w:val="004C7CA5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D1DCE"/>
    <w:rsid w:val="00630E28"/>
    <w:rsid w:val="006344A8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5461E"/>
    <w:rsid w:val="00780A8A"/>
    <w:rsid w:val="007918E4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B0303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3A1A"/>
    <w:rsid w:val="00D134A4"/>
    <w:rsid w:val="00D26AB4"/>
    <w:rsid w:val="00D31C4A"/>
    <w:rsid w:val="00D46A99"/>
    <w:rsid w:val="00D533B1"/>
    <w:rsid w:val="00D56FA6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4241"/>
    <w:rsid w:val="00DD6C70"/>
    <w:rsid w:val="00DE2ADA"/>
    <w:rsid w:val="00E048B4"/>
    <w:rsid w:val="00E166CA"/>
    <w:rsid w:val="00E403A6"/>
    <w:rsid w:val="00E448FC"/>
    <w:rsid w:val="00E564DF"/>
    <w:rsid w:val="00E65111"/>
    <w:rsid w:val="00E95C25"/>
    <w:rsid w:val="00EC36EC"/>
    <w:rsid w:val="00EC50B1"/>
    <w:rsid w:val="00ED7E33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sw.teamdynamix.com/TDClient/2031/Portal/Requests/ServiceDet.aspx?ID=489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615452"/>
    <w:rsid w:val="00675FC4"/>
    <w:rsid w:val="006F0CEC"/>
    <w:rsid w:val="007378C4"/>
    <w:rsid w:val="0084048E"/>
    <w:rsid w:val="008E417C"/>
    <w:rsid w:val="0090020C"/>
    <w:rsid w:val="00992008"/>
    <w:rsid w:val="009A369C"/>
    <w:rsid w:val="00A50358"/>
    <w:rsid w:val="00AB42B2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A6D40"/>
    <w:rsid w:val="00E3635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70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4</cp:revision>
  <dcterms:created xsi:type="dcterms:W3CDTF">2022-01-04T16:46:00Z</dcterms:created>
  <dcterms:modified xsi:type="dcterms:W3CDTF">2022-01-04T17:55:00Z</dcterms:modified>
  <cp:version/>
</cp:coreProperties>
</file>