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:rsidTr="002F7B61">
        <w:trPr>
          <w:trHeight w:val="1620"/>
        </w:trPr>
        <w:tc>
          <w:tcPr>
            <w:tcW w:w="7650" w:type="dxa"/>
          </w:tcPr>
          <w:p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2B2D13" w:rsidRPr="00D60069" w:rsidRDefault="000D4903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:rsidR="002B2D13" w:rsidRPr="00D60069" w:rsidRDefault="0092029A" w:rsidP="002F7B61">
            <w:pPr>
              <w:spacing w:after="80"/>
            </w:pPr>
            <w:r>
              <w:t>8/23</w:t>
            </w:r>
            <w:r w:rsidR="006539A7">
              <w:t>/2019</w:t>
            </w:r>
          </w:p>
        </w:tc>
        <w:tc>
          <w:tcPr>
            <w:tcW w:w="1779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:rsidR="002B2D13" w:rsidRPr="00D60069" w:rsidRDefault="0092029A" w:rsidP="00A86C12">
            <w:pPr>
              <w:spacing w:after="80"/>
            </w:pPr>
            <w:r>
              <w:t>G-207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:rsidR="002B2D13" w:rsidRPr="00D60069" w:rsidRDefault="00892B28" w:rsidP="002F7B61">
            <w:pPr>
              <w:spacing w:after="80"/>
            </w:pPr>
            <w:r>
              <w:t>10</w:t>
            </w:r>
            <w:r w:rsidR="0092029A">
              <w:t>am-1</w:t>
            </w:r>
            <w:r>
              <w:t>2p</w:t>
            </w:r>
            <w:bookmarkStart w:id="0" w:name="_GoBack"/>
            <w:bookmarkEnd w:id="0"/>
            <w:r w:rsidR="006539A7">
              <w:t>m</w:t>
            </w:r>
          </w:p>
        </w:tc>
        <w:tc>
          <w:tcPr>
            <w:tcW w:w="1779" w:type="dxa"/>
          </w:tcPr>
          <w:p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:rsidR="002B2D13" w:rsidRPr="00D60069" w:rsidRDefault="002B2D13" w:rsidP="00D60069">
            <w:pPr>
              <w:spacing w:after="80"/>
            </w:pPr>
          </w:p>
        </w:tc>
      </w:tr>
    </w:tbl>
    <w:p w:rsidR="00C30671" w:rsidRPr="006539A7" w:rsidRDefault="00C30671" w:rsidP="006539A7">
      <w:pPr>
        <w:pStyle w:val="Heading1"/>
      </w:pPr>
      <w:r>
        <w:t>Meeting Agenda</w:t>
      </w:r>
    </w:p>
    <w:p w:rsidR="001252E0" w:rsidRDefault="001252E0" w:rsidP="001252E0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 w:rsidRPr="001252E0">
        <w:rPr>
          <w:b/>
        </w:rPr>
        <w:t>QM progress updates and discussion</w:t>
      </w:r>
    </w:p>
    <w:p w:rsidR="001252E0" w:rsidRDefault="001252E0" w:rsidP="001252E0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 w:rsidRPr="001252E0">
        <w:rPr>
          <w:b/>
        </w:rPr>
        <w:t>Offering Face-to-Face APPQMR</w:t>
      </w:r>
    </w:p>
    <w:p w:rsidR="001252E0" w:rsidRDefault="001252E0" w:rsidP="001252E0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QM Connect – scheduling flights</w:t>
      </w:r>
    </w:p>
    <w:p w:rsidR="001252E0" w:rsidRDefault="001252E0" w:rsidP="001252E0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Elearning coordinator position</w:t>
      </w:r>
    </w:p>
    <w:p w:rsidR="001252E0" w:rsidRDefault="001252E0" w:rsidP="001252E0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Documenting and communicating time spent to justify assigned time</w:t>
      </w:r>
    </w:p>
    <w:p w:rsidR="001252E0" w:rsidRDefault="001252E0" w:rsidP="001252E0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AY 19-20 goals outside of QM</w:t>
      </w:r>
    </w:p>
    <w:p w:rsidR="001252E0" w:rsidRDefault="001252E0" w:rsidP="001252E0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Looking forward to AY 20-21</w:t>
      </w:r>
    </w:p>
    <w:p w:rsidR="001252E0" w:rsidRDefault="001252E0" w:rsidP="001252E0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DEV 101 status update</w:t>
      </w:r>
    </w:p>
    <w:p w:rsidR="001252E0" w:rsidRDefault="001252E0" w:rsidP="001252E0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Open Discussion</w:t>
      </w:r>
    </w:p>
    <w:p w:rsidR="001252E0" w:rsidRDefault="001252E0" w:rsidP="001252E0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Identifying faculty concerns regarding course developments</w:t>
      </w:r>
    </w:p>
    <w:p w:rsidR="001252E0" w:rsidRDefault="001252E0" w:rsidP="001252E0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Future of “Masters”</w:t>
      </w:r>
    </w:p>
    <w:p w:rsidR="001252E0" w:rsidRDefault="001252E0" w:rsidP="001252E0">
      <w:pPr>
        <w:pStyle w:val="ListParagraph"/>
        <w:numPr>
          <w:ilvl w:val="2"/>
          <w:numId w:val="9"/>
        </w:numPr>
        <w:spacing w:before="360" w:after="120" w:line="480" w:lineRule="auto"/>
        <w:rPr>
          <w:b/>
        </w:rPr>
      </w:pPr>
      <w:r>
        <w:rPr>
          <w:b/>
        </w:rPr>
        <w:t>OER Sources</w:t>
      </w:r>
    </w:p>
    <w:p w:rsidR="001252E0" w:rsidRDefault="001252E0" w:rsidP="001252E0">
      <w:pPr>
        <w:pStyle w:val="ListParagraph"/>
        <w:numPr>
          <w:ilvl w:val="2"/>
          <w:numId w:val="9"/>
        </w:numPr>
        <w:spacing w:before="360" w:after="120" w:line="480" w:lineRule="auto"/>
        <w:rPr>
          <w:b/>
        </w:rPr>
      </w:pPr>
      <w:r>
        <w:rPr>
          <w:b/>
        </w:rPr>
        <w:t>Sharing courses</w:t>
      </w:r>
    </w:p>
    <w:p w:rsidR="001252E0" w:rsidRDefault="001252E0" w:rsidP="001252E0">
      <w:pPr>
        <w:pStyle w:val="ListParagraph"/>
        <w:numPr>
          <w:ilvl w:val="2"/>
          <w:numId w:val="9"/>
        </w:numPr>
        <w:spacing w:before="360" w:after="120" w:line="480" w:lineRule="auto"/>
        <w:rPr>
          <w:b/>
        </w:rPr>
      </w:pPr>
      <w:r>
        <w:rPr>
          <w:b/>
        </w:rPr>
        <w:t>Incentivized master course development</w:t>
      </w:r>
    </w:p>
    <w:p w:rsidR="001252E0" w:rsidRPr="001252E0" w:rsidRDefault="001252E0" w:rsidP="001252E0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Evaluating online quality course design and course delivery – what department/area of the college should be responsible.</w:t>
      </w:r>
    </w:p>
    <w:p w:rsidR="001252E0" w:rsidRPr="001252E0" w:rsidRDefault="00C30671" w:rsidP="001252E0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Future Meeting Schedule</w:t>
      </w:r>
    </w:p>
    <w:p w:rsidR="006539A7" w:rsidRPr="00C30671" w:rsidRDefault="006539A7" w:rsidP="006539A7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 xml:space="preserve">Next meeting </w:t>
      </w:r>
      <w:r w:rsidR="001252E0">
        <w:rPr>
          <w:b/>
        </w:rPr>
        <w:t>Friday, 9/20/19 following ATC 3-4pm</w:t>
      </w:r>
    </w:p>
    <w:p w:rsidR="00147866" w:rsidRPr="00BE753A" w:rsidRDefault="00147866" w:rsidP="00C30671">
      <w:pPr>
        <w:spacing w:before="360" w:after="120"/>
      </w:pPr>
    </w:p>
    <w:p w:rsidR="006C5F4B" w:rsidRPr="00BE753A" w:rsidRDefault="006C5F4B" w:rsidP="006C5F4B"/>
    <w:p w:rsidR="006C5F4B" w:rsidRPr="00BE753A" w:rsidRDefault="006C5F4B" w:rsidP="006C5F4B"/>
    <w:p w:rsidR="002B2D13" w:rsidRPr="00D60069" w:rsidRDefault="002B2D13">
      <w:bookmarkStart w:id="1" w:name="MinuteItems"/>
      <w:bookmarkEnd w:id="1"/>
    </w:p>
    <w:sectPr w:rsidR="002B2D13" w:rsidRPr="00D60069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03" w:rsidRDefault="000D4903">
      <w:pPr>
        <w:spacing w:before="0" w:after="0"/>
      </w:pPr>
      <w:r>
        <w:separator/>
      </w:r>
    </w:p>
  </w:endnote>
  <w:endnote w:type="continuationSeparator" w:id="0">
    <w:p w:rsidR="000D4903" w:rsidRDefault="000D49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03" w:rsidRDefault="000D4903">
      <w:pPr>
        <w:spacing w:before="0" w:after="0"/>
      </w:pPr>
      <w:r>
        <w:separator/>
      </w:r>
    </w:p>
  </w:footnote>
  <w:footnote w:type="continuationSeparator" w:id="0">
    <w:p w:rsidR="000D4903" w:rsidRDefault="000D49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746C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057F88"/>
    <w:rsid w:val="000D4903"/>
    <w:rsid w:val="001252E0"/>
    <w:rsid w:val="00147866"/>
    <w:rsid w:val="001E0877"/>
    <w:rsid w:val="00276710"/>
    <w:rsid w:val="00297200"/>
    <w:rsid w:val="002A6441"/>
    <w:rsid w:val="002B2D13"/>
    <w:rsid w:val="002F7B61"/>
    <w:rsid w:val="0034721D"/>
    <w:rsid w:val="003D2FEB"/>
    <w:rsid w:val="003D5BF7"/>
    <w:rsid w:val="003F257D"/>
    <w:rsid w:val="00451E06"/>
    <w:rsid w:val="004C7CA5"/>
    <w:rsid w:val="005A7328"/>
    <w:rsid w:val="006344A8"/>
    <w:rsid w:val="006539A7"/>
    <w:rsid w:val="006C5F4B"/>
    <w:rsid w:val="00730CF9"/>
    <w:rsid w:val="00734EEC"/>
    <w:rsid w:val="007F04FA"/>
    <w:rsid w:val="00892B28"/>
    <w:rsid w:val="008B39E0"/>
    <w:rsid w:val="008F33DE"/>
    <w:rsid w:val="0092029A"/>
    <w:rsid w:val="009349EE"/>
    <w:rsid w:val="00A363CD"/>
    <w:rsid w:val="00A86C12"/>
    <w:rsid w:val="00BE753A"/>
    <w:rsid w:val="00C23812"/>
    <w:rsid w:val="00C30671"/>
    <w:rsid w:val="00D134A4"/>
    <w:rsid w:val="00D60069"/>
    <w:rsid w:val="00D62E01"/>
    <w:rsid w:val="00D661EE"/>
    <w:rsid w:val="00E048B4"/>
    <w:rsid w:val="00EC36EC"/>
    <w:rsid w:val="00EC50B1"/>
    <w:rsid w:val="00F434DD"/>
    <w:rsid w:val="00F6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F7FB5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1675E9"/>
    <w:rsid w:val="00283425"/>
    <w:rsid w:val="002E11A3"/>
    <w:rsid w:val="002E65CF"/>
    <w:rsid w:val="002F5ABF"/>
    <w:rsid w:val="002F63C3"/>
    <w:rsid w:val="00B2583C"/>
    <w:rsid w:val="00B635DC"/>
    <w:rsid w:val="00B81C17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2</cp:revision>
  <dcterms:created xsi:type="dcterms:W3CDTF">2019-08-22T13:40:00Z</dcterms:created>
  <dcterms:modified xsi:type="dcterms:W3CDTF">2019-08-22T13:40:00Z</dcterms:modified>
  <cp:version/>
</cp:coreProperties>
</file>