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BE0765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68038380" w:rsidR="002B2D13" w:rsidRPr="00D60069" w:rsidRDefault="004F60D1" w:rsidP="004B7430">
            <w:pPr>
              <w:spacing w:after="80"/>
            </w:pPr>
            <w:r>
              <w:t>1</w:t>
            </w:r>
            <w:r w:rsidR="00780A8A">
              <w:t>1</w:t>
            </w:r>
            <w:r w:rsidR="00AB09E4">
              <w:t>/</w:t>
            </w:r>
            <w:r w:rsidR="00FA51A3">
              <w:t>0</w:t>
            </w:r>
            <w:r w:rsidR="00780A8A">
              <w:t>5</w:t>
            </w:r>
            <w:r w:rsidR="00B970B1">
              <w:t>/</w:t>
            </w:r>
            <w:r w:rsidR="00AB09E4">
              <w:t>202</w:t>
            </w:r>
            <w:r w:rsidR="00D659D4"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6136B13D" w:rsidR="002B2D13" w:rsidRPr="00D60069" w:rsidRDefault="00B970B1" w:rsidP="00F73141">
            <w:pPr>
              <w:spacing w:after="80"/>
            </w:pPr>
            <w:r>
              <w:t>1</w:t>
            </w:r>
            <w:r w:rsidR="004F60D1">
              <w:t>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 xml:space="preserve">m – </w:t>
            </w:r>
            <w:r w:rsidR="004F60D1">
              <w:t>1</w:t>
            </w:r>
            <w:r>
              <w:t>2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>
              <w:t>p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BE0765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  <w:bookmarkStart w:id="1" w:name="_GoBack"/>
    </w:p>
    <w:p w14:paraId="62D645D9" w14:textId="32613DFE" w:rsidR="007918E4" w:rsidRDefault="00E65111" w:rsidP="007918E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QM Course Review P</w:t>
      </w:r>
      <w:r w:rsidR="00780A8A">
        <w:rPr>
          <w:rFonts w:cstheme="minorHAnsi"/>
          <w:b/>
          <w:bCs/>
          <w:sz w:val="22"/>
          <w:szCs w:val="22"/>
        </w:rPr>
        <w:t>rogress Check</w:t>
      </w:r>
    </w:p>
    <w:p w14:paraId="71805BC9" w14:textId="0F423323" w:rsidR="00ED7E33" w:rsidRPr="002A0D5B" w:rsidRDefault="00E65111" w:rsidP="002A0D5B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Online QA Plan Update</w:t>
      </w:r>
    </w:p>
    <w:p w14:paraId="0845EC5D" w14:textId="16EA5C4E" w:rsidR="00DD4241" w:rsidRDefault="00DD424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Spring 2022 Certification Report</w:t>
      </w:r>
    </w:p>
    <w:p w14:paraId="43B2C981" w14:textId="06D72F80" w:rsidR="00ED7E33" w:rsidRDefault="00ED7E3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Certification Courses and Updates</w:t>
      </w:r>
    </w:p>
    <w:p w14:paraId="5D1B684B" w14:textId="37AD84E8" w:rsidR="00ED7E33" w:rsidRPr="00ED7E33" w:rsidRDefault="00ED7E33" w:rsidP="00ED7E3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Blooming with Zoom – feedback and needed updates</w:t>
      </w:r>
    </w:p>
    <w:p w14:paraId="6FA10564" w14:textId="08C29C09" w:rsidR="00ED7E33" w:rsidRPr="00ED7E33" w:rsidRDefault="00ED7E33" w:rsidP="00ED7E3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Growing with Canvas – feedback and plan for completing updates</w:t>
      </w:r>
    </w:p>
    <w:p w14:paraId="01AB766D" w14:textId="7ECBEC51" w:rsidR="00ED7E33" w:rsidRPr="00ED7E33" w:rsidRDefault="00ED7E33" w:rsidP="00ED7E33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 idea of post-certification “Resource Course”</w:t>
      </w:r>
    </w:p>
    <w:p w14:paraId="7CCCED5B" w14:textId="270D5EAD" w:rsidR="00E65111" w:rsidRPr="0013712F" w:rsidRDefault="00ED7E33" w:rsidP="0013712F">
      <w:pPr>
        <w:pStyle w:val="xmsolistparagraph"/>
        <w:numPr>
          <w:ilvl w:val="1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Discuss eLearning Coordinator role in DEV 101</w:t>
      </w:r>
    </w:p>
    <w:p w14:paraId="141347FA" w14:textId="775E6EC8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3E2D43F8" w:rsidR="00BD6937" w:rsidRPr="00FB4683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t xml:space="preserve">Next meeting: </w:t>
      </w:r>
      <w:r w:rsidR="0013712F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277D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712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E65111">
        <w:rPr>
          <w:rFonts w:asciiTheme="minorHAnsi" w:hAnsiTheme="minorHAnsi" w:cstheme="minorHAnsi"/>
          <w:b/>
          <w:bCs/>
          <w:sz w:val="22"/>
          <w:szCs w:val="22"/>
        </w:rPr>
        <w:t>, 2021 10am-12pm</w:t>
      </w:r>
      <w:bookmarkEnd w:id="0"/>
      <w:bookmarkEnd w:id="1"/>
    </w:p>
    <w:sectPr w:rsidR="00BD6937" w:rsidRPr="00FB4683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24B3" w14:textId="77777777" w:rsidR="00BE0765" w:rsidRDefault="00BE0765">
      <w:pPr>
        <w:spacing w:before="0" w:after="0"/>
      </w:pPr>
      <w:r>
        <w:separator/>
      </w:r>
    </w:p>
  </w:endnote>
  <w:endnote w:type="continuationSeparator" w:id="0">
    <w:p w14:paraId="6BF38ED1" w14:textId="77777777" w:rsidR="00BE0765" w:rsidRDefault="00BE07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7B92" w14:textId="77777777" w:rsidR="00BE0765" w:rsidRDefault="00BE0765">
      <w:pPr>
        <w:spacing w:before="0" w:after="0"/>
      </w:pPr>
      <w:r>
        <w:separator/>
      </w:r>
    </w:p>
  </w:footnote>
  <w:footnote w:type="continuationSeparator" w:id="0">
    <w:p w14:paraId="16C0FA1C" w14:textId="77777777" w:rsidR="00BE0765" w:rsidRDefault="00BE07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70EB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A3CAD"/>
    <w:rsid w:val="000D5224"/>
    <w:rsid w:val="001252E0"/>
    <w:rsid w:val="0013712F"/>
    <w:rsid w:val="00147866"/>
    <w:rsid w:val="001735CA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4F60D1"/>
    <w:rsid w:val="00503A7E"/>
    <w:rsid w:val="00506724"/>
    <w:rsid w:val="005071C9"/>
    <w:rsid w:val="00573CA0"/>
    <w:rsid w:val="005943F4"/>
    <w:rsid w:val="005A7328"/>
    <w:rsid w:val="005B0491"/>
    <w:rsid w:val="005D1DC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96A2D"/>
    <w:rsid w:val="00B970B1"/>
    <w:rsid w:val="00BC4664"/>
    <w:rsid w:val="00BD6937"/>
    <w:rsid w:val="00BE0765"/>
    <w:rsid w:val="00BE102C"/>
    <w:rsid w:val="00BE753A"/>
    <w:rsid w:val="00C1481F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B1DD4"/>
    <w:rsid w:val="00DD4241"/>
    <w:rsid w:val="00DD6C70"/>
    <w:rsid w:val="00DE2ADA"/>
    <w:rsid w:val="00E048B4"/>
    <w:rsid w:val="00E166CA"/>
    <w:rsid w:val="00E448FC"/>
    <w:rsid w:val="00E564DF"/>
    <w:rsid w:val="00E65111"/>
    <w:rsid w:val="00E95C25"/>
    <w:rsid w:val="00EC36EC"/>
    <w:rsid w:val="00EC50B1"/>
    <w:rsid w:val="00ED7E33"/>
    <w:rsid w:val="00EF1199"/>
    <w:rsid w:val="00F367E0"/>
    <w:rsid w:val="00F434DD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75FC4"/>
    <w:rsid w:val="006F0CEC"/>
    <w:rsid w:val="007378C4"/>
    <w:rsid w:val="0084048E"/>
    <w:rsid w:val="008E417C"/>
    <w:rsid w:val="0090020C"/>
    <w:rsid w:val="00992008"/>
    <w:rsid w:val="009A369C"/>
    <w:rsid w:val="00A50358"/>
    <w:rsid w:val="00AB42B2"/>
    <w:rsid w:val="00AE652D"/>
    <w:rsid w:val="00B021CF"/>
    <w:rsid w:val="00B2583C"/>
    <w:rsid w:val="00B635DC"/>
    <w:rsid w:val="00B81C17"/>
    <w:rsid w:val="00B91103"/>
    <w:rsid w:val="00BC4257"/>
    <w:rsid w:val="00BC5CA4"/>
    <w:rsid w:val="00CA6D40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496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5</cp:revision>
  <dcterms:created xsi:type="dcterms:W3CDTF">2021-10-13T17:15:00Z</dcterms:created>
  <dcterms:modified xsi:type="dcterms:W3CDTF">2021-11-03T21:50:00Z</dcterms:modified>
  <cp:version/>
</cp:coreProperties>
</file>