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2E31" w14:textId="37C363CA" w:rsidR="0001626D" w:rsidRPr="000102B6" w:rsidRDefault="00B84BD1" w:rsidP="000102B6">
      <w:pPr>
        <w:pStyle w:val="Title"/>
      </w:pPr>
      <w:r>
        <w:t>ATC</w:t>
      </w:r>
    </w:p>
    <w:p w14:paraId="2CC3CC5E" w14:textId="77777777" w:rsidR="00560F76" w:rsidRPr="000102B6" w:rsidRDefault="000102B6" w:rsidP="000102B6">
      <w:pPr>
        <w:pStyle w:val="Title"/>
      </w:pPr>
      <w:r w:rsidRPr="000102B6">
        <w:t>Minutes</w:t>
      </w:r>
    </w:p>
    <w:p w14:paraId="6E83FF52" w14:textId="2641BB68" w:rsidR="00DC5CA9" w:rsidRPr="00317906" w:rsidRDefault="008962D9" w:rsidP="000102B6">
      <w:pPr>
        <w:pStyle w:val="Details"/>
        <w:spacing w:before="0"/>
      </w:pPr>
      <w:r w:rsidRPr="00317906">
        <w:rPr>
          <w:b/>
        </w:rPr>
        <w:t>Date</w:t>
      </w:r>
      <w:r w:rsidRPr="00317906">
        <w:t>:</w:t>
      </w:r>
      <w:r w:rsidR="00DC5CA9" w:rsidRPr="00317906">
        <w:t xml:space="preserve"> </w:t>
      </w:r>
      <w:r w:rsidR="00B84BD1">
        <w:t>November 19, 2021</w:t>
      </w:r>
    </w:p>
    <w:p w14:paraId="58E6F070" w14:textId="31B35A43" w:rsidR="00DC5CA9" w:rsidRPr="00317906" w:rsidRDefault="008962D9" w:rsidP="00317906">
      <w:pPr>
        <w:pStyle w:val="Details"/>
      </w:pPr>
      <w:r w:rsidRPr="00317906">
        <w:rPr>
          <w:b/>
        </w:rPr>
        <w:t>Time</w:t>
      </w:r>
      <w:r w:rsidRPr="00317906">
        <w:t>:</w:t>
      </w:r>
      <w:r w:rsidR="00DC5CA9" w:rsidRPr="00317906">
        <w:t xml:space="preserve"> </w:t>
      </w:r>
      <w:r w:rsidR="00B84BD1">
        <w:t>2-3</w:t>
      </w:r>
    </w:p>
    <w:sdt>
      <w:sdtPr>
        <w:alias w:val="Approval of minutes:"/>
        <w:tag w:val="Approval of minutes:"/>
        <w:id w:val="96078072"/>
        <w:placeholder>
          <w:docPart w:val="D1FC857E56F045CF9EC583F671E7B789"/>
        </w:placeholder>
        <w:temporary/>
        <w:showingPlcHdr/>
        <w15:appearance w15:val="hidden"/>
      </w:sdtPr>
      <w:sdtEndPr/>
      <w:sdtContent>
        <w:p w14:paraId="4128FF3E" w14:textId="77777777" w:rsidR="00CA6B4F" w:rsidRPr="00CA6B4F" w:rsidRDefault="00CA6B4F" w:rsidP="000102B6">
          <w:pPr>
            <w:pStyle w:val="Heading1"/>
          </w:pPr>
          <w:r w:rsidRPr="00CA6B4F">
            <w:t>Approval of Minutes</w:t>
          </w:r>
        </w:p>
      </w:sdtContent>
    </w:sdt>
    <w:p w14:paraId="5CD4C138" w14:textId="24384537" w:rsidR="00CA6B4F" w:rsidRPr="00CA6B4F" w:rsidRDefault="00B84BD1" w:rsidP="00CA6B4F">
      <w:pPr>
        <w:rPr>
          <w:color w:val="000000" w:themeColor="text1"/>
        </w:rPr>
      </w:pPr>
      <w:r>
        <w:rPr>
          <w:color w:val="000000" w:themeColor="text1"/>
        </w:rPr>
        <w:t>The minutes from the October meeting were posted on Canvas for approval.</w:t>
      </w:r>
    </w:p>
    <w:p w14:paraId="6905570F" w14:textId="1A9EE988" w:rsidR="00CA6B4F" w:rsidRPr="00CA6B4F" w:rsidRDefault="00B84BD1" w:rsidP="000102B6">
      <w:pPr>
        <w:pStyle w:val="Heading1"/>
      </w:pPr>
      <w:r>
        <w:t>Survey</w:t>
      </w:r>
    </w:p>
    <w:p w14:paraId="0CE9D2DD" w14:textId="0563BA5C" w:rsidR="00CA6B4F" w:rsidRDefault="00B84BD1" w:rsidP="0048066F">
      <w:pPr>
        <w:rPr>
          <w:color w:val="000000" w:themeColor="text1"/>
        </w:rPr>
      </w:pPr>
      <w:r>
        <w:rPr>
          <w:color w:val="000000" w:themeColor="text1"/>
        </w:rPr>
        <w:t>The main topic for the November meeting was the technology survey.  The ATC created a survey last year that was focused on the changes and challenges that faculty faced when we went to remote operations.  The questions from last year’s survey were posted on Canvas and committee members made suggestions and comments.</w:t>
      </w:r>
    </w:p>
    <w:p w14:paraId="5DF0FE7D" w14:textId="1E15C585" w:rsidR="00B84BD1" w:rsidRDefault="00B84BD1" w:rsidP="0048066F">
      <w:pPr>
        <w:rPr>
          <w:color w:val="000000" w:themeColor="text1"/>
        </w:rPr>
      </w:pPr>
      <w:r>
        <w:rPr>
          <w:color w:val="000000" w:themeColor="text1"/>
        </w:rPr>
        <w:t>After going through all the possible questions, Roz Jester suggested that we might want to combine our survey with the survey that she and the eLearning coordinators were working on.</w:t>
      </w:r>
    </w:p>
    <w:p w14:paraId="5B12EAD2" w14:textId="3DC0DFA6" w:rsidR="00B84BD1" w:rsidRPr="00CA6B4F" w:rsidRDefault="00B84BD1" w:rsidP="0048066F">
      <w:pPr>
        <w:rPr>
          <w:color w:val="000000" w:themeColor="text1"/>
        </w:rPr>
      </w:pPr>
      <w:r>
        <w:rPr>
          <w:color w:val="000000" w:themeColor="text1"/>
        </w:rPr>
        <w:t xml:space="preserve">The committee agreed that this was a good way to proceed.  Ellie and Roz agreed to meet before the winter break to go over both surveys and come up with a draft to be discussed and approved at the January meeting. </w:t>
      </w:r>
    </w:p>
    <w:p w14:paraId="014B17CB" w14:textId="7BDF08A8" w:rsidR="00CA6B4F" w:rsidRPr="00CA6B4F" w:rsidRDefault="00BF69EB" w:rsidP="000102B6">
      <w:pPr>
        <w:pStyle w:val="Heading1"/>
      </w:pPr>
      <w:proofErr w:type="spellStart"/>
      <w:r>
        <w:t>Proctorio</w:t>
      </w:r>
      <w:proofErr w:type="spellEnd"/>
      <w:r>
        <w:t xml:space="preserve"> and Proctor U</w:t>
      </w:r>
    </w:p>
    <w:p w14:paraId="38DC805E" w14:textId="1F639A49" w:rsidR="00CA6B4F" w:rsidRDefault="00BF69EB" w:rsidP="00F15C9D">
      <w:r>
        <w:t xml:space="preserve">Jason presented </w:t>
      </w:r>
      <w:r w:rsidR="00F15C9D">
        <w:t xml:space="preserve">the results of the pilot program comparing Proctor U with </w:t>
      </w:r>
      <w:proofErr w:type="spellStart"/>
      <w:r w:rsidR="00F15C9D">
        <w:t>Proctorio</w:t>
      </w:r>
      <w:proofErr w:type="spellEnd"/>
      <w:r w:rsidR="00F15C9D">
        <w:t xml:space="preserve">.  Two products from Proctor U were made available to 10 faculty to pilot.  The results of the pilot were presented to the committee and the Power Point was posted on Canvas.  Jason </w:t>
      </w:r>
      <w:r w:rsidR="00F15C9D">
        <w:t xml:space="preserve">recommended that we move forward for another year with the two products, </w:t>
      </w:r>
      <w:proofErr w:type="spellStart"/>
      <w:r w:rsidR="00F15C9D">
        <w:t>ProctorU</w:t>
      </w:r>
      <w:proofErr w:type="spellEnd"/>
      <w:r w:rsidR="00F15C9D">
        <w:t xml:space="preserve"> and </w:t>
      </w:r>
      <w:proofErr w:type="spellStart"/>
      <w:r w:rsidR="00F15C9D">
        <w:t>Proctorio</w:t>
      </w:r>
      <w:proofErr w:type="spellEnd"/>
      <w:r w:rsidR="00F15C9D">
        <w:t xml:space="preserve">.  We will continue with the site-wide license of </w:t>
      </w:r>
      <w:proofErr w:type="spellStart"/>
      <w:r w:rsidR="00F15C9D">
        <w:t>Proctorio</w:t>
      </w:r>
      <w:proofErr w:type="spellEnd"/>
      <w:r w:rsidR="00F15C9D">
        <w:t xml:space="preserve"> and offer </w:t>
      </w:r>
      <w:proofErr w:type="spellStart"/>
      <w:r w:rsidR="00F15C9D">
        <w:t>ProctorU</w:t>
      </w:r>
      <w:proofErr w:type="spellEnd"/>
      <w:r w:rsidR="00F15C9D">
        <w:t xml:space="preserve"> as a</w:t>
      </w:r>
      <w:r w:rsidR="00F15C9D">
        <w:t xml:space="preserve"> </w:t>
      </w:r>
      <w:r w:rsidR="00F15C9D">
        <w:t>secondary option but in a more controlled (larger pilot program) environment to collect more information and give more faculty the time to use it and provide feedback. The initial pilot program was short and rushed.   This will give us a better data set to use in determining if we want one solution over another and I am not opposed to offering multiple online proctoring tools that are within the budgets we have set forth.</w:t>
      </w:r>
    </w:p>
    <w:p w14:paraId="4B22A5BB" w14:textId="6D57F4B3" w:rsidR="00F15C9D" w:rsidRPr="0048066F" w:rsidRDefault="00F15C9D" w:rsidP="00F15C9D">
      <w:r>
        <w:t>The meeting was adjourned.</w:t>
      </w:r>
    </w:p>
    <w:p w14:paraId="1ADBC619" w14:textId="571E1E82" w:rsidR="00CA6B4F" w:rsidRPr="000102B6" w:rsidRDefault="00F15C9D" w:rsidP="000102B6">
      <w:r>
        <w:t xml:space="preserve"> </w:t>
      </w:r>
    </w:p>
    <w:p w14:paraId="7C4B765C"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760899FC" wp14:editId="43084E69">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84D3"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1E70" w14:textId="77777777" w:rsidR="00924460" w:rsidRDefault="00924460">
      <w:pPr>
        <w:spacing w:after="0" w:line="240" w:lineRule="auto"/>
      </w:pPr>
      <w:r>
        <w:separator/>
      </w:r>
    </w:p>
  </w:endnote>
  <w:endnote w:type="continuationSeparator" w:id="0">
    <w:p w14:paraId="62CD3466" w14:textId="77777777" w:rsidR="00924460" w:rsidRDefault="009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4A82"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446AF37" wp14:editId="66BCA6EC">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B6BFE"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2CA9" w14:textId="77777777" w:rsidR="00924460" w:rsidRDefault="00924460">
      <w:pPr>
        <w:spacing w:after="0" w:line="240" w:lineRule="auto"/>
      </w:pPr>
      <w:r>
        <w:separator/>
      </w:r>
    </w:p>
  </w:footnote>
  <w:footnote w:type="continuationSeparator" w:id="0">
    <w:p w14:paraId="5197D17E" w14:textId="77777777" w:rsidR="00924460" w:rsidRDefault="0092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055B"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597E59B1" wp14:editId="5F43BA15">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DF6A2"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641D"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6E5C92AF" wp14:editId="7074337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34E6573C"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6E5C92AF"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34E6573C"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D1"/>
    <w:rsid w:val="000102B6"/>
    <w:rsid w:val="0001495E"/>
    <w:rsid w:val="0001626D"/>
    <w:rsid w:val="00020201"/>
    <w:rsid w:val="00040852"/>
    <w:rsid w:val="00096EA6"/>
    <w:rsid w:val="0010367C"/>
    <w:rsid w:val="001B655A"/>
    <w:rsid w:val="002E6287"/>
    <w:rsid w:val="00317906"/>
    <w:rsid w:val="003C520B"/>
    <w:rsid w:val="0048066F"/>
    <w:rsid w:val="004B13B1"/>
    <w:rsid w:val="00524B92"/>
    <w:rsid w:val="00544235"/>
    <w:rsid w:val="00560F76"/>
    <w:rsid w:val="0058317D"/>
    <w:rsid w:val="007038AD"/>
    <w:rsid w:val="00736BDC"/>
    <w:rsid w:val="007520BE"/>
    <w:rsid w:val="00840C37"/>
    <w:rsid w:val="00844354"/>
    <w:rsid w:val="008962D9"/>
    <w:rsid w:val="00924460"/>
    <w:rsid w:val="00A448C1"/>
    <w:rsid w:val="00AA7AA0"/>
    <w:rsid w:val="00AE735A"/>
    <w:rsid w:val="00B84BD1"/>
    <w:rsid w:val="00BF69EB"/>
    <w:rsid w:val="00C34F93"/>
    <w:rsid w:val="00C455D8"/>
    <w:rsid w:val="00C5399C"/>
    <w:rsid w:val="00CA6B4F"/>
    <w:rsid w:val="00D45644"/>
    <w:rsid w:val="00DA4A43"/>
    <w:rsid w:val="00DC5883"/>
    <w:rsid w:val="00DC5CA9"/>
    <w:rsid w:val="00DF3520"/>
    <w:rsid w:val="00E37225"/>
    <w:rsid w:val="00EA417A"/>
    <w:rsid w:val="00F15C9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F0634"/>
  <w15:chartTrackingRefBased/>
  <w15:docId w15:val="{C028C7B3-B04E-48BA-96AC-EC421794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C857E56F045CF9EC583F671E7B789"/>
        <w:category>
          <w:name w:val="General"/>
          <w:gallery w:val="placeholder"/>
        </w:category>
        <w:types>
          <w:type w:val="bbPlcHdr"/>
        </w:types>
        <w:behaviors>
          <w:behavior w:val="content"/>
        </w:behaviors>
        <w:guid w:val="{06862762-7ABA-491E-81C7-48A74B30282B}"/>
      </w:docPartPr>
      <w:docPartBody>
        <w:p w:rsidR="00000000" w:rsidRDefault="00B8225A">
          <w:pPr>
            <w:pStyle w:val="D1FC857E56F045CF9EC583F671E7B789"/>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5A"/>
    <w:rsid w:val="00B8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74548527246CA93903F6133DFEE76">
    <w:name w:val="FF074548527246CA93903F6133DFEE76"/>
  </w:style>
  <w:style w:type="character" w:styleId="PlaceholderText">
    <w:name w:val="Placeholder Text"/>
    <w:basedOn w:val="DefaultParagraphFont"/>
    <w:uiPriority w:val="99"/>
    <w:semiHidden/>
    <w:rPr>
      <w:color w:val="808080"/>
    </w:rPr>
  </w:style>
  <w:style w:type="paragraph" w:customStyle="1" w:styleId="F902162412D54554BCF128508AAC7A51">
    <w:name w:val="F902162412D54554BCF128508AAC7A51"/>
  </w:style>
  <w:style w:type="paragraph" w:customStyle="1" w:styleId="73D4910B84554E9C9D997C0140732108">
    <w:name w:val="73D4910B84554E9C9D997C0140732108"/>
  </w:style>
  <w:style w:type="paragraph" w:customStyle="1" w:styleId="B3CD9C3B87D84E8C8B0DF13AF210264C">
    <w:name w:val="B3CD9C3B87D84E8C8B0DF13AF210264C"/>
  </w:style>
  <w:style w:type="paragraph" w:customStyle="1" w:styleId="7A67F2D8F1EC4397B7BFB963C2591CDD">
    <w:name w:val="7A67F2D8F1EC4397B7BFB963C2591CDD"/>
  </w:style>
  <w:style w:type="paragraph" w:customStyle="1" w:styleId="49C85105DB5341D6AE8B97E939695C01">
    <w:name w:val="49C85105DB5341D6AE8B97E939695C01"/>
  </w:style>
  <w:style w:type="paragraph" w:customStyle="1" w:styleId="D1FC857E56F045CF9EC583F671E7B789">
    <w:name w:val="D1FC857E56F045CF9EC583F671E7B789"/>
  </w:style>
  <w:style w:type="paragraph" w:customStyle="1" w:styleId="AB0A63E1C4E84F9C988B412F3BA1FC07">
    <w:name w:val="AB0A63E1C4E84F9C988B412F3BA1FC07"/>
  </w:style>
  <w:style w:type="paragraph" w:customStyle="1" w:styleId="3BD9E338DA394F689DE9AE67306303BC">
    <w:name w:val="3BD9E338DA394F689DE9AE67306303BC"/>
  </w:style>
  <w:style w:type="paragraph" w:customStyle="1" w:styleId="904B6048A0AC4467AD689F68D89D4C63">
    <w:name w:val="904B6048A0AC4467AD689F68D89D4C63"/>
  </w:style>
  <w:style w:type="paragraph" w:customStyle="1" w:styleId="BFFC662739084323B64E21BDA3CDEB80">
    <w:name w:val="BFFC662739084323B64E21BDA3CDEB80"/>
  </w:style>
  <w:style w:type="paragraph" w:customStyle="1" w:styleId="7E7B3DD75A964F879FE90CA79C5EE673">
    <w:name w:val="7E7B3DD75A964F879FE90CA79C5EE673"/>
  </w:style>
  <w:style w:type="paragraph" w:customStyle="1" w:styleId="83517B5C19D347FEB9248D1A0157CE88">
    <w:name w:val="83517B5C19D347FEB9248D1A0157CE88"/>
  </w:style>
  <w:style w:type="paragraph" w:customStyle="1" w:styleId="4CA580F2D7B14DCEA60EB6C2852B5E5E">
    <w:name w:val="4CA580F2D7B14DCEA60EB6C2852B5E5E"/>
  </w:style>
  <w:style w:type="paragraph" w:customStyle="1" w:styleId="E0DDC85E06834DF5932DE64FC89AC3B3">
    <w:name w:val="E0DDC85E06834DF5932DE64FC89AC3B3"/>
  </w:style>
  <w:style w:type="paragraph" w:customStyle="1" w:styleId="DB28353E6EC64067815C9E1DE42F06AD">
    <w:name w:val="DB28353E6EC64067815C9E1DE42F06AD"/>
  </w:style>
  <w:style w:type="paragraph" w:customStyle="1" w:styleId="368B525476DA4013860D13634EEE927E">
    <w:name w:val="368B525476DA4013860D13634EEE927E"/>
  </w:style>
  <w:style w:type="paragraph" w:customStyle="1" w:styleId="C2060C49C0FE4816BD133B7022052045">
    <w:name w:val="C2060C49C0FE4816BD133B7022052045"/>
  </w:style>
  <w:style w:type="paragraph" w:customStyle="1" w:styleId="30C4A5759FE24A579B731BA8B438108B">
    <w:name w:val="30C4A5759FE24A579B731BA8B438108B"/>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6F01AD456BA84794AA2DDC3D2DDEBF28">
    <w:name w:val="6F01AD456BA84794AA2DDC3D2DDEBF28"/>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4B4ACDC99AE04C909ED7AEEBEDA1FFF2">
    <w:name w:val="4B4ACDC99AE04C909ED7AEEBEDA1FFF2"/>
  </w:style>
  <w:style w:type="paragraph" w:customStyle="1" w:styleId="61F654129D4F431D9B9F4D00201565D1">
    <w:name w:val="61F654129D4F431D9B9F4D00201565D1"/>
  </w:style>
  <w:style w:type="paragraph" w:customStyle="1" w:styleId="F36967098F2746AEA8E36FDA11644E62">
    <w:name w:val="F36967098F2746AEA8E36FDA11644E62"/>
  </w:style>
  <w:style w:type="paragraph" w:customStyle="1" w:styleId="F02BD5E3FF34483F967A023E610F34F5">
    <w:name w:val="F02BD5E3FF34483F967A023E610F34F5"/>
  </w:style>
  <w:style w:type="paragraph" w:customStyle="1" w:styleId="B8A1A28D04EA4F88AD6353F4416E4807">
    <w:name w:val="B8A1A28D04EA4F88AD6353F4416E4807"/>
  </w:style>
  <w:style w:type="paragraph" w:customStyle="1" w:styleId="F46995477B47472E85952D20D8C00E9F">
    <w:name w:val="F46995477B47472E85952D20D8C00E9F"/>
  </w:style>
  <w:style w:type="paragraph" w:customStyle="1" w:styleId="79DA1C412B464D46A818B16E7583A67B">
    <w:name w:val="79DA1C412B464D46A818B16E7583A67B"/>
  </w:style>
  <w:style w:type="paragraph" w:customStyle="1" w:styleId="6F98278F11A04D56A6192605619C08FF">
    <w:name w:val="6F98278F11A04D56A6192605619C08FF"/>
  </w:style>
  <w:style w:type="paragraph" w:customStyle="1" w:styleId="F074418E8B614D7885733C7A4B7C29EA">
    <w:name w:val="F074418E8B614D7885733C7A4B7C29EA"/>
  </w:style>
  <w:style w:type="paragraph" w:customStyle="1" w:styleId="A18109587B9F4193BE122302AB36FC15">
    <w:name w:val="A18109587B9F4193BE122302AB36F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16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1</cp:revision>
  <dcterms:created xsi:type="dcterms:W3CDTF">2022-01-14T23:28:00Z</dcterms:created>
  <dcterms:modified xsi:type="dcterms:W3CDTF">2022-01-14T23:44:00Z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