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DAC4" w14:textId="06401CC0" w:rsidR="0001626D" w:rsidRPr="000102B6" w:rsidRDefault="00B10162" w:rsidP="000102B6">
      <w:pPr>
        <w:pStyle w:val="Title"/>
      </w:pPr>
      <w:bookmarkStart w:id="0" w:name="_GoBack"/>
      <w:bookmarkEnd w:id="0"/>
      <w:r>
        <w:t>academic technology</w:t>
      </w:r>
    </w:p>
    <w:p w14:paraId="6E7A7A53" w14:textId="77777777" w:rsidR="00560F76" w:rsidRPr="000102B6" w:rsidRDefault="000102B6" w:rsidP="000102B6">
      <w:pPr>
        <w:pStyle w:val="Title"/>
      </w:pPr>
      <w:r w:rsidRPr="000102B6">
        <w:t>Minutes</w:t>
      </w:r>
    </w:p>
    <w:p w14:paraId="6BB3BC48" w14:textId="120277D0" w:rsidR="00DC5CA9" w:rsidRPr="00317906" w:rsidRDefault="008962D9" w:rsidP="000102B6">
      <w:pPr>
        <w:pStyle w:val="Details"/>
        <w:spacing w:before="0"/>
      </w:pPr>
      <w:r w:rsidRPr="00317906">
        <w:rPr>
          <w:b/>
        </w:rPr>
        <w:t>Date</w:t>
      </w:r>
      <w:r w:rsidRPr="00317906">
        <w:t>:</w:t>
      </w:r>
      <w:r w:rsidR="00DC5CA9" w:rsidRPr="00317906">
        <w:t xml:space="preserve"> </w:t>
      </w:r>
      <w:r w:rsidR="00B10162">
        <w:t>April 18, 2019</w:t>
      </w:r>
    </w:p>
    <w:p w14:paraId="694B195A" w14:textId="3462D0A9" w:rsidR="00DC5CA9" w:rsidRPr="00317906" w:rsidRDefault="008962D9" w:rsidP="00317906">
      <w:pPr>
        <w:pStyle w:val="Details"/>
      </w:pPr>
      <w:r w:rsidRPr="00317906">
        <w:rPr>
          <w:b/>
        </w:rPr>
        <w:t>Time</w:t>
      </w:r>
      <w:r w:rsidRPr="00317906">
        <w:t>:</w:t>
      </w:r>
      <w:r w:rsidR="00DC5CA9" w:rsidRPr="00317906">
        <w:t xml:space="preserve"> </w:t>
      </w:r>
      <w:r w:rsidR="00B10162">
        <w:t>2-3</w:t>
      </w:r>
    </w:p>
    <w:p w14:paraId="01189400" w14:textId="0439C714" w:rsidR="00DC5CA9" w:rsidRPr="00317906" w:rsidRDefault="008962D9" w:rsidP="00317906">
      <w:pPr>
        <w:pStyle w:val="Details"/>
      </w:pPr>
      <w:r w:rsidRPr="00317906">
        <w:rPr>
          <w:b/>
        </w:rPr>
        <w:t>Facilitator</w:t>
      </w:r>
      <w:r w:rsidRPr="00317906">
        <w:t>:</w:t>
      </w:r>
      <w:r w:rsidR="00DC5CA9" w:rsidRPr="00317906">
        <w:t xml:space="preserve"> </w:t>
      </w:r>
      <w:r w:rsidR="00B10162">
        <w:t>Ellie Bunting</w:t>
      </w:r>
    </w:p>
    <w:sdt>
      <w:sdtPr>
        <w:alias w:val="Approval of minutes:"/>
        <w:tag w:val="Approval of minutes:"/>
        <w:id w:val="96078072"/>
        <w:placeholder>
          <w:docPart w:val="905862395B1A4C2BAF708D94A5932A12"/>
        </w:placeholder>
        <w:temporary/>
        <w:showingPlcHdr/>
        <w15:appearance w15:val="hidden"/>
      </w:sdtPr>
      <w:sdtEndPr/>
      <w:sdtContent>
        <w:p w14:paraId="728E9645" w14:textId="77777777" w:rsidR="00CA6B4F" w:rsidRPr="00CA6B4F" w:rsidRDefault="00CA6B4F" w:rsidP="000102B6">
          <w:pPr>
            <w:pStyle w:val="Heading1"/>
          </w:pPr>
          <w:r w:rsidRPr="00CA6B4F">
            <w:t>Approval of Minutes</w:t>
          </w:r>
        </w:p>
      </w:sdtContent>
    </w:sdt>
    <w:p w14:paraId="6327BFEA" w14:textId="6C810D52" w:rsidR="00CA6B4F" w:rsidRPr="00CA6B4F" w:rsidRDefault="00B10162" w:rsidP="00CA6B4F">
      <w:pPr>
        <w:rPr>
          <w:color w:val="000000" w:themeColor="text1"/>
        </w:rPr>
      </w:pPr>
      <w:r>
        <w:rPr>
          <w:color w:val="000000" w:themeColor="text1"/>
        </w:rPr>
        <w:t xml:space="preserve">The minutes from the March meeting were approved. </w:t>
      </w:r>
    </w:p>
    <w:p w14:paraId="06FA4EC0" w14:textId="1D03BC72" w:rsidR="00CA6B4F" w:rsidRPr="00CA6B4F" w:rsidRDefault="00B10162" w:rsidP="000102B6">
      <w:pPr>
        <w:pStyle w:val="Heading1"/>
      </w:pPr>
      <w:proofErr w:type="spellStart"/>
      <w:r>
        <w:t>Proctorio</w:t>
      </w:r>
      <w:proofErr w:type="spellEnd"/>
      <w:r>
        <w:t xml:space="preserve"> </w:t>
      </w:r>
    </w:p>
    <w:p w14:paraId="4BABCDF4" w14:textId="7CF8951D" w:rsidR="00CA6B4F" w:rsidRPr="00CA6B4F" w:rsidRDefault="00B10162" w:rsidP="0048066F">
      <w:pPr>
        <w:rPr>
          <w:color w:val="000000" w:themeColor="text1"/>
        </w:rPr>
      </w:pPr>
      <w:r>
        <w:rPr>
          <w:color w:val="000000" w:themeColor="text1"/>
        </w:rPr>
        <w:t xml:space="preserve">People are still having problems with using </w:t>
      </w:r>
      <w:proofErr w:type="spellStart"/>
      <w:r>
        <w:rPr>
          <w:color w:val="000000" w:themeColor="text1"/>
        </w:rPr>
        <w:t>Proctorio</w:t>
      </w:r>
      <w:proofErr w:type="spellEnd"/>
      <w:r>
        <w:rPr>
          <w:color w:val="000000" w:themeColor="text1"/>
        </w:rPr>
        <w:t>.  A sub-committee was formed to continue looking into options for online testing.</w:t>
      </w:r>
    </w:p>
    <w:p w14:paraId="1908D7F2" w14:textId="2AE8F1AF" w:rsidR="00CA6B4F" w:rsidRPr="00CA6B4F" w:rsidRDefault="00B10162" w:rsidP="000102B6">
      <w:pPr>
        <w:pStyle w:val="Heading1"/>
      </w:pPr>
      <w:r>
        <w:t xml:space="preserve">Course Development Process </w:t>
      </w:r>
    </w:p>
    <w:p w14:paraId="03510B47" w14:textId="090BB103" w:rsidR="00CA6B4F" w:rsidRPr="0048066F" w:rsidRDefault="00B10162" w:rsidP="0048066F">
      <w:r>
        <w:t>The committee has been discussing different ways to approach compensation for the online course development since we have been charged with reducing the amount spent on development.  Roz Jester presented some options including using incentives and rewards rather than paying a stipend for development.  The committee endorsed the idea of having all faculty who wish to develop an online course complete a DEV 101 class.  Upon completion of the class, the person would be paid a stipend and would be allowed to create online courses.  Under this proposal, the college would not own the course.  It would belong to the developer.  All courses would need to go through Quality Matters.  High Quality courses and OER courses could be incentivized by stipends.  No action was taken on the proposal because the committee ran out of time.</w:t>
      </w:r>
    </w:p>
    <w:p w14:paraId="572A4449" w14:textId="0DB8AD7E" w:rsidR="00CA6B4F" w:rsidRPr="00CA6B4F" w:rsidRDefault="00B10162" w:rsidP="000102B6">
      <w:pPr>
        <w:pStyle w:val="Heading1"/>
      </w:pPr>
      <w:r>
        <w:t>Bargaining</w:t>
      </w:r>
    </w:p>
    <w:p w14:paraId="602D1A94" w14:textId="66C36A05" w:rsidR="0048066F" w:rsidRPr="0048066F" w:rsidRDefault="00B10162" w:rsidP="00B10162">
      <w:r>
        <w:t xml:space="preserve">Several issues related to online learning will be coming up this summer when the new CBA is bargained.  We will be looking at online office hours, the course development process, and any payment made for course development. </w:t>
      </w:r>
    </w:p>
    <w:sectPr w:rsidR="0048066F" w:rsidRPr="0048066F" w:rsidSect="000102B6">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110F5" w14:textId="77777777" w:rsidR="00281CF9" w:rsidRDefault="00281CF9">
      <w:pPr>
        <w:spacing w:after="0" w:line="240" w:lineRule="auto"/>
      </w:pPr>
      <w:r>
        <w:separator/>
      </w:r>
    </w:p>
  </w:endnote>
  <w:endnote w:type="continuationSeparator" w:id="0">
    <w:p w14:paraId="405CD0DC" w14:textId="77777777" w:rsidR="00281CF9" w:rsidRDefault="0028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C048" w14:textId="77777777" w:rsidR="0001626D" w:rsidRPr="00544235" w:rsidRDefault="00317906">
    <w:pPr>
      <w:pStyle w:val="Footer"/>
      <w:rPr>
        <w:color w:val="335B74" w:themeColor="text2"/>
      </w:rPr>
    </w:pPr>
    <w:r>
      <w:rPr>
        <w:noProof/>
      </w:rPr>
      <mc:AlternateContent>
        <mc:Choice Requires="wps">
          <w:drawing>
            <wp:anchor distT="0" distB="0" distL="114300" distR="114300" simplePos="0" relativeHeight="251661312" behindDoc="0" locked="0" layoutInCell="1" allowOverlap="1" wp14:anchorId="2F4FFB71" wp14:editId="2A6DD919">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2FA15"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B9FDA" w14:textId="77777777" w:rsidR="00281CF9" w:rsidRDefault="00281CF9">
      <w:pPr>
        <w:spacing w:after="0" w:line="240" w:lineRule="auto"/>
      </w:pPr>
      <w:r>
        <w:separator/>
      </w:r>
    </w:p>
  </w:footnote>
  <w:footnote w:type="continuationSeparator" w:id="0">
    <w:p w14:paraId="71D3A2A9" w14:textId="77777777" w:rsidR="00281CF9" w:rsidRDefault="00281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36CE"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2371784D" wp14:editId="5320E076">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279BE"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BEACE" w14:textId="77777777" w:rsidR="00DC5CA9" w:rsidRDefault="00DC5CA9">
    <w:pPr>
      <w:pStyle w:val="Header"/>
    </w:pPr>
    <w:r>
      <w:rPr>
        <w:noProof/>
        <w:color w:val="auto"/>
      </w:rPr>
      <mc:AlternateContent>
        <mc:Choice Requires="wpg">
          <w:drawing>
            <wp:anchor distT="0" distB="0" distL="114300" distR="114300" simplePos="0" relativeHeight="251659264" behindDoc="0" locked="0" layoutInCell="1" allowOverlap="1" wp14:anchorId="532E4CA7" wp14:editId="323F81D4">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49646FB7"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532E4CA7"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49646FB7" w14:textId="77777777"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62"/>
    <w:rsid w:val="000102B6"/>
    <w:rsid w:val="0001495E"/>
    <w:rsid w:val="0001626D"/>
    <w:rsid w:val="00020201"/>
    <w:rsid w:val="00040852"/>
    <w:rsid w:val="00096EA6"/>
    <w:rsid w:val="0010367C"/>
    <w:rsid w:val="001B655A"/>
    <w:rsid w:val="00281CF9"/>
    <w:rsid w:val="002E6287"/>
    <w:rsid w:val="00317906"/>
    <w:rsid w:val="003B0207"/>
    <w:rsid w:val="003C520B"/>
    <w:rsid w:val="003F56AB"/>
    <w:rsid w:val="0048066F"/>
    <w:rsid w:val="004B13B1"/>
    <w:rsid w:val="00524B92"/>
    <w:rsid w:val="00544235"/>
    <w:rsid w:val="00560F76"/>
    <w:rsid w:val="0058317D"/>
    <w:rsid w:val="007038AD"/>
    <w:rsid w:val="00736BDC"/>
    <w:rsid w:val="007520BE"/>
    <w:rsid w:val="00840C37"/>
    <w:rsid w:val="00844354"/>
    <w:rsid w:val="008962D9"/>
    <w:rsid w:val="00A448C1"/>
    <w:rsid w:val="00AA7AA0"/>
    <w:rsid w:val="00AE735A"/>
    <w:rsid w:val="00B10162"/>
    <w:rsid w:val="00C34F93"/>
    <w:rsid w:val="00C455D8"/>
    <w:rsid w:val="00C5399C"/>
    <w:rsid w:val="00CA6B4F"/>
    <w:rsid w:val="00CE1AC0"/>
    <w:rsid w:val="00D45644"/>
    <w:rsid w:val="00DA4A43"/>
    <w:rsid w:val="00DC5883"/>
    <w:rsid w:val="00DC5CA9"/>
    <w:rsid w:val="00DF3520"/>
    <w:rsid w:val="00E37225"/>
    <w:rsid w:val="00EA417A"/>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A3FB7"/>
  <w15:chartTrackingRefBased/>
  <w15:docId w15:val="{A498ACFE-10B6-45B1-B14D-E1E40BA7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b\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5862395B1A4C2BAF708D94A5932A12"/>
        <w:category>
          <w:name w:val="General"/>
          <w:gallery w:val="placeholder"/>
        </w:category>
        <w:types>
          <w:type w:val="bbPlcHdr"/>
        </w:types>
        <w:behaviors>
          <w:behavior w:val="content"/>
        </w:behaviors>
        <w:guid w:val="{03F41CE8-9D72-4D80-A581-4C18904B3587}"/>
      </w:docPartPr>
      <w:docPartBody>
        <w:p w:rsidR="00501BF0" w:rsidRDefault="00CC5055">
          <w:pPr>
            <w:pStyle w:val="905862395B1A4C2BAF708D94A5932A12"/>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F0"/>
    <w:rsid w:val="003821D9"/>
    <w:rsid w:val="00501BF0"/>
    <w:rsid w:val="00CC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6F0B9BD3F3489E835787E3EF7DD8A9">
    <w:name w:val="636F0B9BD3F3489E835787E3EF7DD8A9"/>
  </w:style>
  <w:style w:type="character" w:styleId="PlaceholderText">
    <w:name w:val="Placeholder Text"/>
    <w:basedOn w:val="DefaultParagraphFont"/>
    <w:uiPriority w:val="99"/>
    <w:semiHidden/>
    <w:rPr>
      <w:color w:val="808080"/>
    </w:rPr>
  </w:style>
  <w:style w:type="paragraph" w:customStyle="1" w:styleId="6D76A0BCA66F48548C49F5B1683C26C7">
    <w:name w:val="6D76A0BCA66F48548C49F5B1683C26C7"/>
  </w:style>
  <w:style w:type="paragraph" w:customStyle="1" w:styleId="405D597FC88041CDABB0648455660D60">
    <w:name w:val="405D597FC88041CDABB0648455660D60"/>
  </w:style>
  <w:style w:type="paragraph" w:customStyle="1" w:styleId="57CA7753381E4F60A4279952B4914EA2">
    <w:name w:val="57CA7753381E4F60A4279952B4914EA2"/>
  </w:style>
  <w:style w:type="paragraph" w:customStyle="1" w:styleId="5681BEA1A46A457C816F41434DAB372A">
    <w:name w:val="5681BEA1A46A457C816F41434DAB372A"/>
  </w:style>
  <w:style w:type="paragraph" w:customStyle="1" w:styleId="AEA325A01ED445B0824354124A066A76">
    <w:name w:val="AEA325A01ED445B0824354124A066A76"/>
  </w:style>
  <w:style w:type="paragraph" w:customStyle="1" w:styleId="905862395B1A4C2BAF708D94A5932A12">
    <w:name w:val="905862395B1A4C2BAF708D94A5932A12"/>
  </w:style>
  <w:style w:type="paragraph" w:customStyle="1" w:styleId="B574735BA04344FEBB52B519FB897D3E">
    <w:name w:val="B574735BA04344FEBB52B519FB897D3E"/>
  </w:style>
  <w:style w:type="paragraph" w:customStyle="1" w:styleId="7C8EB8AEECED47B481B08B8EDD40E7C8">
    <w:name w:val="7C8EB8AEECED47B481B08B8EDD40E7C8"/>
  </w:style>
  <w:style w:type="paragraph" w:customStyle="1" w:styleId="771164D426E6425B936321AA4D87231B">
    <w:name w:val="771164D426E6425B936321AA4D87231B"/>
  </w:style>
  <w:style w:type="paragraph" w:customStyle="1" w:styleId="3D8A36C04CD94CB3ABF99AB78E7F4B8E">
    <w:name w:val="3D8A36C04CD94CB3ABF99AB78E7F4B8E"/>
  </w:style>
  <w:style w:type="paragraph" w:customStyle="1" w:styleId="302939514977445FA9534124011009D3">
    <w:name w:val="302939514977445FA9534124011009D3"/>
  </w:style>
  <w:style w:type="paragraph" w:customStyle="1" w:styleId="D5AF5D51CBA045219A656E63BA5EDBCD">
    <w:name w:val="D5AF5D51CBA045219A656E63BA5EDBCD"/>
  </w:style>
  <w:style w:type="paragraph" w:customStyle="1" w:styleId="610DAD6E1C6E49A3AA269979CD5431F3">
    <w:name w:val="610DAD6E1C6E49A3AA269979CD5431F3"/>
  </w:style>
  <w:style w:type="paragraph" w:customStyle="1" w:styleId="CE92C19906814E3080DD97ABF7B2E075">
    <w:name w:val="CE92C19906814E3080DD97ABF7B2E075"/>
  </w:style>
  <w:style w:type="paragraph" w:customStyle="1" w:styleId="5A1C1B9DDC454DDFA70A778EA95D2CD8">
    <w:name w:val="5A1C1B9DDC454DDFA70A778EA95D2CD8"/>
  </w:style>
  <w:style w:type="paragraph" w:customStyle="1" w:styleId="C1C2D067923A47ECAFA6041DFB4DB764">
    <w:name w:val="C1C2D067923A47ECAFA6041DFB4DB764"/>
  </w:style>
  <w:style w:type="paragraph" w:customStyle="1" w:styleId="97A08594C86A4D618A323EA01B275388">
    <w:name w:val="97A08594C86A4D618A323EA01B275388"/>
  </w:style>
  <w:style w:type="paragraph" w:customStyle="1" w:styleId="1F5D3CD537AD449580CB50419956E9D3">
    <w:name w:val="1F5D3CD537AD449580CB50419956E9D3"/>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98CDEE43E36241218A018B29A5D26637">
    <w:name w:val="98CDEE43E36241218A018B29A5D26637"/>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B9E6926546BB4366BCE91E5840EF1523">
    <w:name w:val="B9E6926546BB4366BCE91E5840EF1523"/>
  </w:style>
  <w:style w:type="paragraph" w:customStyle="1" w:styleId="2972BD0AB2E94028B00D61CD0C25E516">
    <w:name w:val="2972BD0AB2E94028B00D61CD0C25E516"/>
  </w:style>
  <w:style w:type="paragraph" w:customStyle="1" w:styleId="B406F98D1BCE423883BBFAF55F068ACC">
    <w:name w:val="B406F98D1BCE423883BBFAF55F068ACC"/>
  </w:style>
  <w:style w:type="paragraph" w:customStyle="1" w:styleId="989DD6934010424DB2EFED7FA4754559">
    <w:name w:val="989DD6934010424DB2EFED7FA4754559"/>
  </w:style>
  <w:style w:type="paragraph" w:customStyle="1" w:styleId="85DE735AF1F74C9C950B701E27FC69B9">
    <w:name w:val="85DE735AF1F74C9C950B701E27FC69B9"/>
  </w:style>
  <w:style w:type="paragraph" w:customStyle="1" w:styleId="8B6101227094453BA55C95162D4C4E6A">
    <w:name w:val="8B6101227094453BA55C95162D4C4E6A"/>
  </w:style>
  <w:style w:type="paragraph" w:customStyle="1" w:styleId="213FDC55631A4305BFF91525E297AEFC">
    <w:name w:val="213FDC55631A4305BFF91525E297AEFC"/>
  </w:style>
  <w:style w:type="paragraph" w:customStyle="1" w:styleId="15E5E6CAEEC6494AB6366ED70A3EDE41">
    <w:name w:val="15E5E6CAEEC6494AB6366ED70A3EDE41"/>
  </w:style>
  <w:style w:type="paragraph" w:customStyle="1" w:styleId="35A86F0A1F3F44568AD5CA287E5CD596">
    <w:name w:val="35A86F0A1F3F44568AD5CA287E5CD596"/>
  </w:style>
  <w:style w:type="paragraph" w:customStyle="1" w:styleId="27A7E8D48D1C4CCF86679B4A1AFC2275">
    <w:name w:val="27A7E8D48D1C4CCF86679B4A1AFC2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Education minutes</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Bunting</dc:creator>
  <cp:keywords/>
  <dc:description/>
  <cp:lastModifiedBy>Ellie Bunting</cp:lastModifiedBy>
  <cp:revision>2</cp:revision>
  <dcterms:created xsi:type="dcterms:W3CDTF">2020-04-05T16:21:00Z</dcterms:created>
  <dcterms:modified xsi:type="dcterms:W3CDTF">2020-04-05T16:21:00Z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