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81209846"/>
        <w:placeholder>
          <w:docPart w:val="B1BDB7E0754D40A392F59E8311470813"/>
        </w:placeholder>
        <w15:appearance w15:val="hidden"/>
      </w:sdtPr>
      <w:sdtEndPr>
        <w:rPr>
          <w:rFonts w:ascii="Arial" w:hAnsi="Arial" w:cs="Arial"/>
          <w:color w:val="auto"/>
          <w:sz w:val="36"/>
          <w:szCs w:val="36"/>
        </w:rPr>
      </w:sdtEndPr>
      <w:sdtContent>
        <w:p w:rsidR="00410A68" w:rsidRPr="00B858B6" w:rsidRDefault="00A93ADF">
          <w:pPr>
            <w:pStyle w:val="Heading1"/>
            <w:rPr>
              <w:rFonts w:ascii="Arial" w:hAnsi="Arial" w:cs="Arial"/>
              <w:color w:val="auto"/>
              <w:sz w:val="36"/>
              <w:szCs w:val="36"/>
            </w:rPr>
          </w:pPr>
          <w:r w:rsidRPr="00B858B6">
            <w:rPr>
              <w:rFonts w:ascii="Arial" w:hAnsi="Arial" w:cs="Arial"/>
              <w:color w:val="auto"/>
              <w:sz w:val="36"/>
              <w:szCs w:val="36"/>
            </w:rPr>
            <w:t xml:space="preserve">Library Staff Meeting – Charlotte </w:t>
          </w:r>
          <w:r w:rsidR="008818D2" w:rsidRPr="00B858B6">
            <w:rPr>
              <w:rFonts w:ascii="Arial" w:hAnsi="Arial" w:cs="Arial"/>
              <w:color w:val="auto"/>
              <w:sz w:val="36"/>
              <w:szCs w:val="36"/>
            </w:rPr>
            <w:t xml:space="preserve">Campus </w:t>
          </w:r>
          <w:r w:rsidRPr="00B858B6">
            <w:rPr>
              <w:rFonts w:ascii="Arial" w:hAnsi="Arial" w:cs="Arial"/>
              <w:color w:val="auto"/>
              <w:sz w:val="36"/>
              <w:szCs w:val="36"/>
            </w:rPr>
            <w:t>Library, FSW</w:t>
          </w:r>
        </w:p>
      </w:sdtContent>
    </w:sdt>
    <w:p w:rsidR="00410A68" w:rsidRDefault="00FC211A">
      <w:pPr>
        <w:pBdr>
          <w:top w:val="single" w:sz="4" w:space="1" w:color="632E62" w:themeColor="text2"/>
        </w:pBdr>
        <w:spacing w:after="240"/>
        <w:jc w:val="right"/>
      </w:pPr>
      <w:r>
        <w:rPr>
          <w:rStyle w:val="IntenseEmphasis"/>
          <w:i w:val="0"/>
          <w:color w:val="auto"/>
        </w:rPr>
        <w:t>Wednesday</w:t>
      </w:r>
      <w:r w:rsidR="00BC375B" w:rsidRPr="009A2A34">
        <w:t xml:space="preserve"> </w:t>
      </w:r>
      <w:sdt>
        <w:sdtPr>
          <w:id w:val="705675763"/>
          <w:placeholder>
            <w:docPart w:val="8CB1D2EED7B4432B96E63C9C591D21CB"/>
          </w:placeholder>
          <w:date w:fullDate="2016-04-20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DF6FBB">
            <w:t>4/20/2016 10:00 AM</w:t>
          </w:r>
        </w:sdtContent>
      </w:sdt>
    </w:p>
    <w:p w:rsidR="00410A68" w:rsidRPr="009A2A34" w:rsidRDefault="00BC375B">
      <w:pPr>
        <w:pStyle w:val="Heading2"/>
        <w:rPr>
          <w:color w:val="auto"/>
        </w:rPr>
      </w:pPr>
      <w:r w:rsidRPr="009A2A34">
        <w:rPr>
          <w:color w:val="auto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9360"/>
      </w:tblGrid>
      <w:tr w:rsidR="00410A68" w:rsidRPr="004E1B2A" w:rsidTr="0046650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dTable1Light"/>
              <w:tblW w:w="9445" w:type="dxa"/>
              <w:tblLook w:val="0620" w:firstRow="1" w:lastRow="0" w:firstColumn="0" w:lastColumn="0" w:noHBand="1" w:noVBand="1"/>
              <w:tblDescription w:val="Agenda items"/>
            </w:tblPr>
            <w:tblGrid>
              <w:gridCol w:w="499"/>
              <w:gridCol w:w="8946"/>
            </w:tblGrid>
            <w:tr w:rsidR="00105C43" w:rsidRPr="004E1B2A" w:rsidTr="00105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94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54174741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2061053076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46" w:type="dxa"/>
                    </w:tcPr>
                    <w:p w:rsidR="00105C43" w:rsidRPr="004E1B2A" w:rsidRDefault="00105C43" w:rsidP="00C5693D">
                      <w:pPr>
                        <w:spacing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Upcoming Closures and Times Off </w:t>
                      </w:r>
                    </w:p>
                    <w:p w:rsidR="00105C43" w:rsidRDefault="00105C43" w:rsidP="00E10755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</w:t>
                      </w:r>
                      <w:r w:rsidR="000671C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Mary Ann  - Off April 2</w:t>
                      </w:r>
                      <w:r w:rsidR="001A71D7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5</w:t>
                      </w:r>
                      <w:r w:rsidR="000671C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(Monday), Off May 5-10</w:t>
                      </w:r>
                    </w:p>
                    <w:p w:rsidR="00E10755" w:rsidRDefault="00E10755" w:rsidP="00E10755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</w:t>
                      </w:r>
                      <w:r w:rsidR="000671C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Angie – SWFLN workshop tomorrow afternoon</w:t>
                      </w:r>
                    </w:p>
                    <w:p w:rsidR="00105C43" w:rsidRPr="004E1B2A" w:rsidRDefault="00E10755" w:rsidP="00DF67D1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</w:t>
                      </w:r>
                      <w:r w:rsidR="000671C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See calendar for May vacations</w:t>
                      </w:r>
                      <w:r w:rsidR="00105C43"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                   </w:t>
                      </w:r>
                    </w:p>
                    <w:p w:rsidR="00F12F0E" w:rsidRDefault="00F12F0E" w:rsidP="009376CC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05C43" w:rsidRPr="004E1B2A" w:rsidRDefault="00105C43" w:rsidP="009376CC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105C43" w:rsidRPr="004E1B2A" w:rsidTr="00105C43">
              <w:trPr>
                <w:trHeight w:val="1552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478805058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46" w:type="dxa"/>
                </w:tcPr>
                <w:p w:rsidR="00105C43" w:rsidRPr="004E1B2A" w:rsidRDefault="00105C43" w:rsidP="005E05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Library Updates</w:t>
                  </w:r>
                </w:p>
                <w:p w:rsidR="0075618D" w:rsidRDefault="00105C43" w:rsidP="0053139D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753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E-Books – DDA from Pro</w:t>
                  </w:r>
                  <w:r w:rsidR="007532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  <w:r w:rsidR="00753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uest (Data Driven Acquisitions)</w:t>
                  </w:r>
                </w:p>
                <w:p w:rsidR="0053139D" w:rsidRDefault="0053139D" w:rsidP="0053139D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FE3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Reduced hours May 5-10</w:t>
                  </w:r>
                </w:p>
                <w:p w:rsidR="00FE3D50" w:rsidRDefault="00FE3D50" w:rsidP="0053139D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Closed Saturdays beginning May 7</w:t>
                  </w:r>
                </w:p>
                <w:p w:rsidR="00D22C7D" w:rsidRDefault="00F73DC1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DF67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Schedule collection inventory for this summer (2 weeks)</w:t>
                  </w:r>
                </w:p>
                <w:p w:rsidR="00753F93" w:rsidRDefault="00753F93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National Library Week wrap-up</w:t>
                  </w:r>
                </w:p>
                <w:p w:rsidR="00DF67D1" w:rsidRDefault="00DF67D1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2F0E" w:rsidRPr="004E1B2A" w:rsidRDefault="00F12F0E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C43" w:rsidRPr="004E1B2A" w:rsidTr="00105C43">
              <w:trPr>
                <w:trHeight w:val="926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474600816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352954585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46" w:type="dxa"/>
                    </w:tcPr>
                    <w:p w:rsidR="00105C43" w:rsidRPr="004E1B2A" w:rsidRDefault="00105C43" w:rsidP="00E01FCD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Campus Updates</w:t>
                      </w:r>
                    </w:p>
                    <w:p w:rsidR="00B34036" w:rsidRDefault="00105C43" w:rsidP="00093E5F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B340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Awards tomorrow 6 p.m., Auditorium</w:t>
                      </w:r>
                    </w:p>
                    <w:p w:rsidR="007F214B" w:rsidRDefault="00B34036" w:rsidP="00093E5F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093E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Board of Trustees here (O-117) Tuesday, April 26, 3 p.m.</w:t>
                      </w:r>
                    </w:p>
                    <w:p w:rsidR="00093E5F" w:rsidRDefault="00093E5F" w:rsidP="00093E5F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End of Year Party (sock hop) Wednesday, April 27, 1 p.m. – 3 p.m.</w:t>
                      </w:r>
                    </w:p>
                    <w:p w:rsidR="000C5B43" w:rsidRDefault="00575171" w:rsidP="006E701F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Orientations for Summer have begun</w:t>
                      </w:r>
                    </w:p>
                    <w:p w:rsidR="00850B58" w:rsidRPr="004E1B2A" w:rsidRDefault="00850B58" w:rsidP="006E701F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Classes Begin May 11</w:t>
                      </w:r>
                    </w:p>
                    <w:p w:rsidR="00F12F0E" w:rsidRDefault="006F76FD" w:rsidP="00FD3A0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105C43" w:rsidRPr="004E1B2A" w:rsidRDefault="00105C43" w:rsidP="00FD3A0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105C43" w:rsidRPr="004E1B2A" w:rsidTr="00105C43">
              <w:trPr>
                <w:trHeight w:val="809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518597841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45789670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46" w:type="dxa"/>
                    </w:tcPr>
                    <w:p w:rsidR="00A52BE5" w:rsidRDefault="00105C43" w:rsidP="009A6C3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Assistant Update – Colleen</w:t>
                      </w:r>
                    </w:p>
                    <w:p w:rsidR="00044EF7" w:rsidRDefault="00A52BE5" w:rsidP="00887A16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="00A15F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Summer schedule</w:t>
                      </w:r>
                      <w:r w:rsidR="00105C43"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91B91" w:rsidRDefault="00044EF7" w:rsidP="00887A16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Cleaning </w:t>
                      </w:r>
                      <w:r w:rsidR="00105C43"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FC3FE0" w:rsidRDefault="00D5682E" w:rsidP="00FC3FE0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B51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887A16" w:rsidRPr="00887A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Party – Date and menu</w:t>
                      </w:r>
                    </w:p>
                    <w:p w:rsidR="00F73DC1" w:rsidRDefault="00F73DC1" w:rsidP="00F73DC1">
                      <w:pPr>
                        <w:spacing w:before="0" w:after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87A16" w:rsidRDefault="00F73DC1" w:rsidP="00F73DC1">
                      <w:pPr>
                        <w:spacing w:before="0" w:after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Also Colleen:  Serials cleanup</w:t>
                      </w:r>
                    </w:p>
                    <w:p w:rsidR="00F12F0E" w:rsidRDefault="005F486D" w:rsidP="00FC3FE0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Puzzles?</w:t>
                      </w:r>
                    </w:p>
                    <w:p w:rsidR="005F486D" w:rsidRDefault="005F486D" w:rsidP="00FC3FE0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05C43" w:rsidRPr="004E1B2A" w:rsidRDefault="00105C43" w:rsidP="00FC3FE0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105C43" w:rsidRPr="004E1B2A" w:rsidTr="00105C43">
              <w:trPr>
                <w:trHeight w:val="790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806315133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214328676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46" w:type="dxa"/>
                    </w:tcPr>
                    <w:p w:rsidR="0028259D" w:rsidRDefault="00105C43" w:rsidP="0028259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Office Update – Laura</w:t>
                      </w:r>
                    </w:p>
                    <w:p w:rsidR="0028259D" w:rsidRPr="004E1B2A" w:rsidRDefault="0028259D" w:rsidP="0028259D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Shirts with library ID?  </w:t>
                      </w:r>
                    </w:p>
                    <w:p w:rsidR="00B74A41" w:rsidRDefault="00105C43" w:rsidP="003410D4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A811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0355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C223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Public Records follow-up</w:t>
                      </w:r>
                    </w:p>
                    <w:p w:rsidR="00C223D4" w:rsidRDefault="00C223D4" w:rsidP="003410D4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05C43" w:rsidRPr="004E1B2A" w:rsidRDefault="00105C43" w:rsidP="003410D4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105C43" w:rsidRPr="004E1B2A" w:rsidTr="00105C43">
              <w:trPr>
                <w:trHeight w:val="262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1673180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860657148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46" w:type="dxa"/>
                    </w:tcPr>
                    <w:p w:rsidR="00044EF7" w:rsidRDefault="00044EF7" w:rsidP="009A6C3C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44EF7" w:rsidRDefault="00044EF7" w:rsidP="009A6C3C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44EF7" w:rsidRDefault="00044EF7" w:rsidP="009A6C3C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32C0C" w:rsidRDefault="00105C43" w:rsidP="009A6C3C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lastRenderedPageBreak/>
                        <w:t>Technical Update -  Angie</w:t>
                      </w:r>
                    </w:p>
                    <w:p w:rsidR="00791B91" w:rsidRDefault="0096740C" w:rsidP="009A6C3C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="00853E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SW</w:t>
                      </w:r>
                      <w:r w:rsidR="003614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FLN Virtual Collaboration Workshop – </w:t>
                      </w:r>
                      <w:r w:rsidR="005234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tomorrow</w:t>
                      </w:r>
                    </w:p>
                    <w:p w:rsidR="00853EAC" w:rsidRPr="004E1B2A" w:rsidRDefault="00853EAC" w:rsidP="009A6C3C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 w:rsidR="00105C43" w:rsidRPr="004E1B2A" w:rsidRDefault="00C32C0C" w:rsidP="00563D0E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105C43"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</w:tc>
                </w:sdtContent>
              </w:sdt>
            </w:tr>
          </w:tbl>
          <w:p w:rsidR="00271995" w:rsidRPr="004E1B2A" w:rsidRDefault="00271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EF7" w:rsidRDefault="00044EF7" w:rsidP="00D83AB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B558A" w:rsidRPr="004E1B2A" w:rsidRDefault="00307F7A" w:rsidP="00D83AB0">
      <w:pPr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1B2A">
        <w:rPr>
          <w:rFonts w:ascii="Times New Roman" w:hAnsi="Times New Roman" w:cs="Times New Roman"/>
          <w:sz w:val="24"/>
          <w:szCs w:val="24"/>
        </w:rPr>
        <w:t>Upcoming Events:</w:t>
      </w:r>
    </w:p>
    <w:p w:rsidR="00D3025B" w:rsidRDefault="000B558A" w:rsidP="00853EA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E1B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70FB">
        <w:rPr>
          <w:rFonts w:ascii="Times New Roman" w:hAnsi="Times New Roman" w:cs="Times New Roman"/>
          <w:sz w:val="24"/>
          <w:szCs w:val="24"/>
        </w:rPr>
        <w:t>Nurse Pinning – May 4, 6 p.m. CPAC</w:t>
      </w:r>
    </w:p>
    <w:p w:rsidR="000470FB" w:rsidRDefault="000470FB" w:rsidP="003633B4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Graduation – May 6, 6 p.m.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Arena</w:t>
      </w:r>
    </w:p>
    <w:p w:rsidR="00887A16" w:rsidRDefault="00887A16" w:rsidP="00E02472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41F46" w:rsidRDefault="00941F46" w:rsidP="00E02472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521697" w:rsidRDefault="00521697" w:rsidP="00E02472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F73DC1" w:rsidRDefault="00F73DC1" w:rsidP="00E02472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3DC1">
        <w:rPr>
          <w:rFonts w:ascii="Times New Roman" w:hAnsi="Times New Roman" w:cs="Times New Roman"/>
          <w:sz w:val="24"/>
          <w:szCs w:val="24"/>
        </w:rPr>
        <w:t xml:space="preserve">Sierra/Encore install and rollout </w:t>
      </w:r>
    </w:p>
    <w:p w:rsidR="00F73DC1" w:rsidRDefault="00F73DC1" w:rsidP="00E02472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Safety and Security Concerns</w:t>
      </w:r>
    </w:p>
    <w:p w:rsidR="00F73DC1" w:rsidRDefault="002450AA" w:rsidP="00E02472">
      <w:pPr>
        <w:spacing w:before="0"/>
      </w:pPr>
      <w:r>
        <w:t xml:space="preserve"> </w:t>
      </w:r>
      <w:r w:rsidR="00887A16">
        <w:tab/>
      </w:r>
      <w:r w:rsidR="00887A16">
        <w:tab/>
      </w:r>
      <w:r w:rsidR="00887A16">
        <w:tab/>
      </w:r>
      <w:r w:rsidR="00887A16">
        <w:tab/>
      </w:r>
      <w:r w:rsidR="00887A16">
        <w:tab/>
      </w:r>
      <w:r w:rsidR="00887A16">
        <w:tab/>
      </w:r>
      <w:r w:rsidR="00887A16">
        <w:tab/>
      </w:r>
    </w:p>
    <w:p w:rsidR="00F73DC1" w:rsidRDefault="00F73DC1" w:rsidP="00E02472">
      <w:pPr>
        <w:spacing w:before="0"/>
      </w:pPr>
    </w:p>
    <w:p w:rsidR="00F73DC1" w:rsidRDefault="00F73DC1" w:rsidP="00E02472">
      <w:pPr>
        <w:spacing w:before="0"/>
      </w:pPr>
    </w:p>
    <w:p w:rsidR="00F73DC1" w:rsidRDefault="00F73DC1" w:rsidP="00E02472">
      <w:pPr>
        <w:spacing w:before="0"/>
      </w:pPr>
    </w:p>
    <w:p w:rsidR="00563D0E" w:rsidRDefault="00887A16" w:rsidP="00E02472">
      <w:pPr>
        <w:spacing w:before="0"/>
      </w:pPr>
      <w:r>
        <w:t>N</w:t>
      </w:r>
      <w:r w:rsidR="00563D0E">
        <w:t xml:space="preserve">ext Meeting:  Wednesday, </w:t>
      </w:r>
      <w:r w:rsidR="0070503D">
        <w:t>May</w:t>
      </w:r>
      <w:r w:rsidR="00563D0E">
        <w:t xml:space="preserve"> 25; 10 a.m. </w:t>
      </w:r>
    </w:p>
    <w:sectPr w:rsidR="00563D0E" w:rsidSect="00B9790F">
      <w:footerReference w:type="default" r:id="rId8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CB" w:rsidRDefault="00794DCB">
      <w:r>
        <w:separator/>
      </w:r>
    </w:p>
  </w:endnote>
  <w:endnote w:type="continuationSeparator" w:id="0">
    <w:p w:rsidR="00794DCB" w:rsidRDefault="0079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68" w:rsidRDefault="00BC375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44EF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CB" w:rsidRDefault="00794DCB">
      <w:r>
        <w:separator/>
      </w:r>
    </w:p>
  </w:footnote>
  <w:footnote w:type="continuationSeparator" w:id="0">
    <w:p w:rsidR="00794DCB" w:rsidRDefault="00794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B288C"/>
    <w:multiLevelType w:val="hybridMultilevel"/>
    <w:tmpl w:val="99A0028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62964D94"/>
    <w:multiLevelType w:val="hybridMultilevel"/>
    <w:tmpl w:val="F31A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DF"/>
    <w:rsid w:val="00014AC2"/>
    <w:rsid w:val="000355BA"/>
    <w:rsid w:val="00040BDC"/>
    <w:rsid w:val="000417CD"/>
    <w:rsid w:val="00044EF7"/>
    <w:rsid w:val="0004615B"/>
    <w:rsid w:val="000470FB"/>
    <w:rsid w:val="0005092E"/>
    <w:rsid w:val="00050A2A"/>
    <w:rsid w:val="000671C2"/>
    <w:rsid w:val="00093E5F"/>
    <w:rsid w:val="0009643B"/>
    <w:rsid w:val="000B2CFC"/>
    <w:rsid w:val="000B558A"/>
    <w:rsid w:val="000B786C"/>
    <w:rsid w:val="000C26A6"/>
    <w:rsid w:val="000C5B43"/>
    <w:rsid w:val="00105C43"/>
    <w:rsid w:val="00107C77"/>
    <w:rsid w:val="0012603F"/>
    <w:rsid w:val="001363C2"/>
    <w:rsid w:val="00162626"/>
    <w:rsid w:val="00193814"/>
    <w:rsid w:val="001A71D7"/>
    <w:rsid w:val="001D2EEE"/>
    <w:rsid w:val="001D66A6"/>
    <w:rsid w:val="001D68AD"/>
    <w:rsid w:val="001D6A82"/>
    <w:rsid w:val="001E717A"/>
    <w:rsid w:val="001F2001"/>
    <w:rsid w:val="001F37A8"/>
    <w:rsid w:val="002047A7"/>
    <w:rsid w:val="00205A63"/>
    <w:rsid w:val="002278DA"/>
    <w:rsid w:val="00230857"/>
    <w:rsid w:val="00231463"/>
    <w:rsid w:val="002325F7"/>
    <w:rsid w:val="002450AA"/>
    <w:rsid w:val="00257454"/>
    <w:rsid w:val="00270769"/>
    <w:rsid w:val="00271995"/>
    <w:rsid w:val="0028259D"/>
    <w:rsid w:val="002B0290"/>
    <w:rsid w:val="002B3C9D"/>
    <w:rsid w:val="002F7E10"/>
    <w:rsid w:val="0030471B"/>
    <w:rsid w:val="00305FCD"/>
    <w:rsid w:val="00307F7A"/>
    <w:rsid w:val="00317EDD"/>
    <w:rsid w:val="00333480"/>
    <w:rsid w:val="003410D4"/>
    <w:rsid w:val="00361473"/>
    <w:rsid w:val="00361E70"/>
    <w:rsid w:val="003633B4"/>
    <w:rsid w:val="00376ED6"/>
    <w:rsid w:val="00383227"/>
    <w:rsid w:val="003B2AAB"/>
    <w:rsid w:val="003B6713"/>
    <w:rsid w:val="003B78BD"/>
    <w:rsid w:val="003C64B0"/>
    <w:rsid w:val="003E7BEE"/>
    <w:rsid w:val="00404BF5"/>
    <w:rsid w:val="00410942"/>
    <w:rsid w:val="00410A68"/>
    <w:rsid w:val="00434526"/>
    <w:rsid w:val="004414F7"/>
    <w:rsid w:val="00447CD4"/>
    <w:rsid w:val="00453826"/>
    <w:rsid w:val="00456947"/>
    <w:rsid w:val="0046441B"/>
    <w:rsid w:val="00466507"/>
    <w:rsid w:val="00471416"/>
    <w:rsid w:val="0048380C"/>
    <w:rsid w:val="004846D8"/>
    <w:rsid w:val="004917F0"/>
    <w:rsid w:val="00491F44"/>
    <w:rsid w:val="004A1B2C"/>
    <w:rsid w:val="004E1B2A"/>
    <w:rsid w:val="004F284E"/>
    <w:rsid w:val="00500241"/>
    <w:rsid w:val="00500A37"/>
    <w:rsid w:val="00514EE2"/>
    <w:rsid w:val="00521697"/>
    <w:rsid w:val="00523433"/>
    <w:rsid w:val="005242B2"/>
    <w:rsid w:val="0053139D"/>
    <w:rsid w:val="00537311"/>
    <w:rsid w:val="00542DB2"/>
    <w:rsid w:val="00547040"/>
    <w:rsid w:val="00547A91"/>
    <w:rsid w:val="00563D0E"/>
    <w:rsid w:val="00574DE4"/>
    <w:rsid w:val="00575171"/>
    <w:rsid w:val="00577FB7"/>
    <w:rsid w:val="005E052A"/>
    <w:rsid w:val="005E5691"/>
    <w:rsid w:val="005F486D"/>
    <w:rsid w:val="00605AF2"/>
    <w:rsid w:val="006237B6"/>
    <w:rsid w:val="006514DB"/>
    <w:rsid w:val="0065687C"/>
    <w:rsid w:val="00670AEE"/>
    <w:rsid w:val="00687916"/>
    <w:rsid w:val="006A50C2"/>
    <w:rsid w:val="006B704A"/>
    <w:rsid w:val="006E701F"/>
    <w:rsid w:val="006F76FD"/>
    <w:rsid w:val="0070503D"/>
    <w:rsid w:val="00714D50"/>
    <w:rsid w:val="0073673C"/>
    <w:rsid w:val="00737686"/>
    <w:rsid w:val="0075329B"/>
    <w:rsid w:val="00753F93"/>
    <w:rsid w:val="0075618D"/>
    <w:rsid w:val="00786ADA"/>
    <w:rsid w:val="00786D9C"/>
    <w:rsid w:val="00791B91"/>
    <w:rsid w:val="00794DCB"/>
    <w:rsid w:val="0079627F"/>
    <w:rsid w:val="007A4FD8"/>
    <w:rsid w:val="007A783D"/>
    <w:rsid w:val="007B0677"/>
    <w:rsid w:val="007E022B"/>
    <w:rsid w:val="007F214B"/>
    <w:rsid w:val="00802240"/>
    <w:rsid w:val="00820C2F"/>
    <w:rsid w:val="00835D33"/>
    <w:rsid w:val="00846C92"/>
    <w:rsid w:val="00850B58"/>
    <w:rsid w:val="00853EAC"/>
    <w:rsid w:val="008818D2"/>
    <w:rsid w:val="00881929"/>
    <w:rsid w:val="00882663"/>
    <w:rsid w:val="00887A16"/>
    <w:rsid w:val="008A4C4C"/>
    <w:rsid w:val="008C0EFF"/>
    <w:rsid w:val="00902DD3"/>
    <w:rsid w:val="00907EC1"/>
    <w:rsid w:val="00923AAC"/>
    <w:rsid w:val="00936F2D"/>
    <w:rsid w:val="009376CC"/>
    <w:rsid w:val="00941F46"/>
    <w:rsid w:val="00962712"/>
    <w:rsid w:val="0096740C"/>
    <w:rsid w:val="009841F2"/>
    <w:rsid w:val="00991B14"/>
    <w:rsid w:val="009A1AC3"/>
    <w:rsid w:val="009A2A34"/>
    <w:rsid w:val="009A6C3C"/>
    <w:rsid w:val="009B52FA"/>
    <w:rsid w:val="009D1FE5"/>
    <w:rsid w:val="009D7393"/>
    <w:rsid w:val="00A04908"/>
    <w:rsid w:val="00A15F03"/>
    <w:rsid w:val="00A25A6C"/>
    <w:rsid w:val="00A30986"/>
    <w:rsid w:val="00A44C1C"/>
    <w:rsid w:val="00A52BE5"/>
    <w:rsid w:val="00A54729"/>
    <w:rsid w:val="00A811BE"/>
    <w:rsid w:val="00A93ADF"/>
    <w:rsid w:val="00A950C5"/>
    <w:rsid w:val="00AB297D"/>
    <w:rsid w:val="00AB2EFE"/>
    <w:rsid w:val="00AC1CF7"/>
    <w:rsid w:val="00B218F4"/>
    <w:rsid w:val="00B23837"/>
    <w:rsid w:val="00B34036"/>
    <w:rsid w:val="00B422DD"/>
    <w:rsid w:val="00B4529E"/>
    <w:rsid w:val="00B60ED6"/>
    <w:rsid w:val="00B62503"/>
    <w:rsid w:val="00B74A41"/>
    <w:rsid w:val="00B83ECC"/>
    <w:rsid w:val="00B858B6"/>
    <w:rsid w:val="00B95E10"/>
    <w:rsid w:val="00B9790F"/>
    <w:rsid w:val="00BB51A1"/>
    <w:rsid w:val="00BC2427"/>
    <w:rsid w:val="00BC375B"/>
    <w:rsid w:val="00BD44C5"/>
    <w:rsid w:val="00BE1A43"/>
    <w:rsid w:val="00BF6563"/>
    <w:rsid w:val="00C13DB9"/>
    <w:rsid w:val="00C223D4"/>
    <w:rsid w:val="00C32C0C"/>
    <w:rsid w:val="00C33BD0"/>
    <w:rsid w:val="00C5693D"/>
    <w:rsid w:val="00C70F3A"/>
    <w:rsid w:val="00C74133"/>
    <w:rsid w:val="00C918AE"/>
    <w:rsid w:val="00C94C66"/>
    <w:rsid w:val="00C94ED0"/>
    <w:rsid w:val="00CA537C"/>
    <w:rsid w:val="00CA57EF"/>
    <w:rsid w:val="00CB3472"/>
    <w:rsid w:val="00CE0542"/>
    <w:rsid w:val="00CF01DF"/>
    <w:rsid w:val="00D03320"/>
    <w:rsid w:val="00D03A01"/>
    <w:rsid w:val="00D05FB0"/>
    <w:rsid w:val="00D10C69"/>
    <w:rsid w:val="00D15E6A"/>
    <w:rsid w:val="00D22C7D"/>
    <w:rsid w:val="00D3025B"/>
    <w:rsid w:val="00D3063E"/>
    <w:rsid w:val="00D31F3E"/>
    <w:rsid w:val="00D45D32"/>
    <w:rsid w:val="00D5682E"/>
    <w:rsid w:val="00D65D2F"/>
    <w:rsid w:val="00D677B0"/>
    <w:rsid w:val="00D72851"/>
    <w:rsid w:val="00D82E59"/>
    <w:rsid w:val="00D83AB0"/>
    <w:rsid w:val="00DA0C6A"/>
    <w:rsid w:val="00DC3F43"/>
    <w:rsid w:val="00DC509C"/>
    <w:rsid w:val="00DD5338"/>
    <w:rsid w:val="00DE5EC7"/>
    <w:rsid w:val="00DF450B"/>
    <w:rsid w:val="00DF67D1"/>
    <w:rsid w:val="00DF6FBB"/>
    <w:rsid w:val="00DF7F63"/>
    <w:rsid w:val="00E01FCD"/>
    <w:rsid w:val="00E02472"/>
    <w:rsid w:val="00E06745"/>
    <w:rsid w:val="00E10755"/>
    <w:rsid w:val="00E14DA5"/>
    <w:rsid w:val="00E17F63"/>
    <w:rsid w:val="00E2194E"/>
    <w:rsid w:val="00E2437F"/>
    <w:rsid w:val="00E36DDD"/>
    <w:rsid w:val="00E43931"/>
    <w:rsid w:val="00E45AF6"/>
    <w:rsid w:val="00E4643F"/>
    <w:rsid w:val="00E6408A"/>
    <w:rsid w:val="00E728EA"/>
    <w:rsid w:val="00E765EA"/>
    <w:rsid w:val="00E942FE"/>
    <w:rsid w:val="00EB4886"/>
    <w:rsid w:val="00EB521D"/>
    <w:rsid w:val="00EF2EBF"/>
    <w:rsid w:val="00F06F35"/>
    <w:rsid w:val="00F12F0E"/>
    <w:rsid w:val="00F3298C"/>
    <w:rsid w:val="00F431F1"/>
    <w:rsid w:val="00F4752B"/>
    <w:rsid w:val="00F63EF0"/>
    <w:rsid w:val="00F7269D"/>
    <w:rsid w:val="00F73DC1"/>
    <w:rsid w:val="00F85637"/>
    <w:rsid w:val="00F91BED"/>
    <w:rsid w:val="00F96EFD"/>
    <w:rsid w:val="00FA14D3"/>
    <w:rsid w:val="00FA3599"/>
    <w:rsid w:val="00FA3FDA"/>
    <w:rsid w:val="00FB35AF"/>
    <w:rsid w:val="00FB78EA"/>
    <w:rsid w:val="00FC0759"/>
    <w:rsid w:val="00FC211A"/>
    <w:rsid w:val="00FC3FE0"/>
    <w:rsid w:val="00FD3A09"/>
    <w:rsid w:val="00FD6838"/>
    <w:rsid w:val="00FE3D50"/>
    <w:rsid w:val="00FE532C"/>
    <w:rsid w:val="00FF14CE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9B57D3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755DD9" w:themeColor="accent3"/>
        <w:bottom w:val="single" w:sz="12" w:space="1" w:color="755DD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55DD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92278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9B57D3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9B57D3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9B57D3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E21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EF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6EFD"/>
    <w:rPr>
      <w:sz w:val="21"/>
      <w:szCs w:val="21"/>
    </w:rPr>
  </w:style>
  <w:style w:type="table" w:styleId="GridTable1Light">
    <w:name w:val="Grid Table 1 Light"/>
    <w:basedOn w:val="TableNormal"/>
    <w:uiPriority w:val="46"/>
    <w:rsid w:val="0010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lton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BDB7E0754D40A392F59E831147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31C9-740E-4882-BA09-046DE24B1B82}"/>
      </w:docPartPr>
      <w:docPartBody>
        <w:p w:rsidR="00DA0E07" w:rsidRDefault="00C24C07">
          <w:pPr>
            <w:pStyle w:val="B1BDB7E0754D40A392F59E8311470813"/>
          </w:pPr>
          <w:r>
            <w:t>Team Meeting</w:t>
          </w:r>
        </w:p>
      </w:docPartBody>
    </w:docPart>
    <w:docPart>
      <w:docPartPr>
        <w:name w:val="8CB1D2EED7B4432B96E63C9C591D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1182-F4D3-47B2-86EC-52C72444316E}"/>
      </w:docPartPr>
      <w:docPartBody>
        <w:p w:rsidR="00DA0E07" w:rsidRDefault="00C24C07">
          <w:pPr>
            <w:pStyle w:val="8CB1D2EED7B4432B96E63C9C591D21CB"/>
          </w:pPr>
          <w:r>
            <w:t>[Date | time]</w:t>
          </w:r>
        </w:p>
      </w:docPartBody>
    </w:docPart>
    <w:docPart>
      <w:docPartPr>
        <w:name w:val="B57AE83CA1E346AA9DEF6E742FA7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56D9F-DEFC-4E62-8923-5D0AD9C0E9BE}"/>
      </w:docPartPr>
      <w:docPartBody>
        <w:p w:rsidR="005325C6" w:rsidRDefault="00825115" w:rsidP="00825115">
          <w:pPr>
            <w:pStyle w:val="B57AE83CA1E346AA9DEF6E742FA77FAF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07"/>
    <w:rsid w:val="0004449C"/>
    <w:rsid w:val="001B44F9"/>
    <w:rsid w:val="001F4A4B"/>
    <w:rsid w:val="002711A9"/>
    <w:rsid w:val="00326888"/>
    <w:rsid w:val="003324C2"/>
    <w:rsid w:val="005325C6"/>
    <w:rsid w:val="00626ABF"/>
    <w:rsid w:val="00627517"/>
    <w:rsid w:val="0064209E"/>
    <w:rsid w:val="006A2E81"/>
    <w:rsid w:val="006B6DDC"/>
    <w:rsid w:val="007F337A"/>
    <w:rsid w:val="00820D1B"/>
    <w:rsid w:val="00825115"/>
    <w:rsid w:val="008B798D"/>
    <w:rsid w:val="008C586B"/>
    <w:rsid w:val="008E290E"/>
    <w:rsid w:val="00905555"/>
    <w:rsid w:val="00970F56"/>
    <w:rsid w:val="00BA5A1F"/>
    <w:rsid w:val="00BD7126"/>
    <w:rsid w:val="00C24C07"/>
    <w:rsid w:val="00C62AE9"/>
    <w:rsid w:val="00CD5CB1"/>
    <w:rsid w:val="00CF5EB2"/>
    <w:rsid w:val="00D00CE2"/>
    <w:rsid w:val="00D0588A"/>
    <w:rsid w:val="00D10BB3"/>
    <w:rsid w:val="00D16B4A"/>
    <w:rsid w:val="00DA0E07"/>
    <w:rsid w:val="00E30D80"/>
    <w:rsid w:val="00E67E5B"/>
    <w:rsid w:val="00EE1753"/>
    <w:rsid w:val="00F5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BDB7E0754D40A392F59E8311470813">
    <w:name w:val="B1BDB7E0754D40A392F59E8311470813"/>
  </w:style>
  <w:style w:type="paragraph" w:customStyle="1" w:styleId="8CB1D2EED7B4432B96E63C9C591D21CB">
    <w:name w:val="8CB1D2EED7B4432B96E63C9C591D21CB"/>
  </w:style>
  <w:style w:type="paragraph" w:customStyle="1" w:styleId="0416A9A3D71D490B9C5D0F74F0ED20AF">
    <w:name w:val="0416A9A3D71D490B9C5D0F74F0ED20AF"/>
  </w:style>
  <w:style w:type="paragraph" w:customStyle="1" w:styleId="CA5D5785BF3B458583D7001044491470">
    <w:name w:val="CA5D5785BF3B458583D7001044491470"/>
  </w:style>
  <w:style w:type="paragraph" w:customStyle="1" w:styleId="D5ADF7CB0BB841CA8ABDA9682BED2615">
    <w:name w:val="D5ADF7CB0BB841CA8ABDA9682BED2615"/>
  </w:style>
  <w:style w:type="paragraph" w:customStyle="1" w:styleId="56D3A96D0F1D475AB763B2E9A8730DD3">
    <w:name w:val="56D3A96D0F1D475AB763B2E9A8730DD3"/>
  </w:style>
  <w:style w:type="paragraph" w:customStyle="1" w:styleId="300902F118C84D1B85EE3748B31B84C1">
    <w:name w:val="300902F118C84D1B85EE3748B31B84C1"/>
  </w:style>
  <w:style w:type="paragraph" w:customStyle="1" w:styleId="C2139BA1A6074A339E67348962F25E78">
    <w:name w:val="C2139BA1A6074A339E67348962F25E78"/>
  </w:style>
  <w:style w:type="paragraph" w:customStyle="1" w:styleId="A17524D9A3BB4791900FEE48FC1016AF">
    <w:name w:val="A17524D9A3BB4791900FEE48FC1016AF"/>
  </w:style>
  <w:style w:type="paragraph" w:customStyle="1" w:styleId="CF1BEBA1A7CE4A09B7924A3C4B5BD808">
    <w:name w:val="CF1BEBA1A7CE4A09B7924A3C4B5BD808"/>
  </w:style>
  <w:style w:type="paragraph" w:customStyle="1" w:styleId="B5D6AD955FA34AA48FDC97CE9C4DE243">
    <w:name w:val="B5D6AD955FA34AA48FDC97CE9C4DE243"/>
  </w:style>
  <w:style w:type="paragraph" w:customStyle="1" w:styleId="38CB284A26814721BA77ADEDAB0D96A3">
    <w:name w:val="38CB284A26814721BA77ADEDAB0D96A3"/>
  </w:style>
  <w:style w:type="paragraph" w:customStyle="1" w:styleId="33D3272994D34538BFF4BAE0C1BFB55F">
    <w:name w:val="33D3272994D34538BFF4BAE0C1BFB55F"/>
  </w:style>
  <w:style w:type="paragraph" w:customStyle="1" w:styleId="8B9D20A842F04D87A737614A087AF660">
    <w:name w:val="8B9D20A842F04D87A737614A087AF660"/>
  </w:style>
  <w:style w:type="paragraph" w:customStyle="1" w:styleId="5ED53FD88CBA4B2AAA22E8E653BDB37F">
    <w:name w:val="5ED53FD88CBA4B2AAA22E8E653BDB37F"/>
  </w:style>
  <w:style w:type="paragraph" w:customStyle="1" w:styleId="45980E9CB4194AEF87D80F34CAC4F515">
    <w:name w:val="45980E9CB4194AEF87D80F34CAC4F515"/>
  </w:style>
  <w:style w:type="paragraph" w:customStyle="1" w:styleId="62CE89BEA4C34839BF278427A17AB29F">
    <w:name w:val="62CE89BEA4C34839BF278427A17AB29F"/>
  </w:style>
  <w:style w:type="paragraph" w:customStyle="1" w:styleId="B618C316B5A74C5D981681E7CC852237">
    <w:name w:val="B618C316B5A74C5D981681E7CC852237"/>
    <w:rsid w:val="00BD7126"/>
  </w:style>
  <w:style w:type="paragraph" w:customStyle="1" w:styleId="3195E29EDBFE435AAF7E52B1E2F347D9">
    <w:name w:val="3195E29EDBFE435AAF7E52B1E2F347D9"/>
    <w:rsid w:val="00BD7126"/>
  </w:style>
  <w:style w:type="paragraph" w:customStyle="1" w:styleId="FBB1F38795F2456780D8A099EC0CEFF2">
    <w:name w:val="FBB1F38795F2456780D8A099EC0CEFF2"/>
    <w:rsid w:val="00BD7126"/>
  </w:style>
  <w:style w:type="paragraph" w:customStyle="1" w:styleId="77E82BA6F3E84ACE8B777146D860265D">
    <w:name w:val="77E82BA6F3E84ACE8B777146D860265D"/>
    <w:rsid w:val="00825115"/>
  </w:style>
  <w:style w:type="paragraph" w:customStyle="1" w:styleId="374A7DF8D6AD4D08AA234BC8DFA6DA61">
    <w:name w:val="374A7DF8D6AD4D08AA234BC8DFA6DA61"/>
    <w:rsid w:val="00825115"/>
  </w:style>
  <w:style w:type="paragraph" w:customStyle="1" w:styleId="A7F1815C9B66416D9591D468B417FC0E">
    <w:name w:val="A7F1815C9B66416D9591D468B417FC0E"/>
    <w:rsid w:val="00825115"/>
  </w:style>
  <w:style w:type="paragraph" w:customStyle="1" w:styleId="69C5E8615E504AB1B5AE61CC645151E2">
    <w:name w:val="69C5E8615E504AB1B5AE61CC645151E2"/>
    <w:rsid w:val="00825115"/>
  </w:style>
  <w:style w:type="paragraph" w:customStyle="1" w:styleId="B57AE83CA1E346AA9DEF6E742FA77FAF">
    <w:name w:val="B57AE83CA1E346AA9DEF6E742FA77FAF"/>
    <w:rsid w:val="00825115"/>
  </w:style>
  <w:style w:type="paragraph" w:customStyle="1" w:styleId="D982C5241B5F46228975CA2612BC3C01">
    <w:name w:val="D982C5241B5F46228975CA2612BC3C01"/>
    <w:rsid w:val="00825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2016-04-14T13:46:00Z</dcterms:created>
  <dcterms:modified xsi:type="dcterms:W3CDTF">2016-04-19T18:34:00Z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