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40"/>
          <w:szCs w:val="40"/>
        </w:rPr>
      </w:sdtEndPr>
      <w:sdtContent>
        <w:p w:rsidR="00410A68" w:rsidRPr="00014AC2" w:rsidRDefault="00A93ADF">
          <w:pPr>
            <w:pStyle w:val="Heading1"/>
            <w:rPr>
              <w:rFonts w:ascii="Arial" w:hAnsi="Arial" w:cs="Arial"/>
              <w:color w:val="auto"/>
              <w:sz w:val="40"/>
              <w:szCs w:val="40"/>
            </w:rPr>
          </w:pPr>
          <w:r w:rsidRPr="00014AC2">
            <w:rPr>
              <w:rFonts w:ascii="Arial" w:hAnsi="Arial" w:cs="Arial"/>
              <w:color w:val="auto"/>
              <w:sz w:val="40"/>
              <w:szCs w:val="40"/>
            </w:rPr>
            <w:t xml:space="preserve">Library Staff Meeting – Charlotte </w:t>
          </w:r>
          <w:r w:rsidR="008818D2">
            <w:rPr>
              <w:rFonts w:ascii="Arial" w:hAnsi="Arial" w:cs="Arial"/>
              <w:color w:val="auto"/>
              <w:sz w:val="40"/>
              <w:szCs w:val="40"/>
            </w:rPr>
            <w:t xml:space="preserve">Campus </w:t>
          </w:r>
          <w:r w:rsidRPr="00014AC2">
            <w:rPr>
              <w:rFonts w:ascii="Arial" w:hAnsi="Arial" w:cs="Arial"/>
              <w:color w:val="auto"/>
              <w:sz w:val="40"/>
              <w:szCs w:val="40"/>
            </w:rPr>
            <w:t>Library, FSW</w:t>
          </w:r>
        </w:p>
      </w:sdtContent>
    </w:sdt>
    <w:p w:rsidR="00410A68" w:rsidRDefault="00050A2A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Wednesday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5-04-15T09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4/15/2015 9:30 AM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10A68" w:rsidRDefault="00410A68" w:rsidP="00C5693D">
            <w:pPr>
              <w:pStyle w:val="Heading3"/>
              <w:spacing w:after="0"/>
              <w:ind w:left="0"/>
            </w:pPr>
          </w:p>
        </w:tc>
      </w:tr>
      <w:tr w:rsidR="00410A6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31"/>
              <w:gridCol w:w="6555"/>
              <w:gridCol w:w="1343"/>
              <w:gridCol w:w="1031"/>
            </w:tblGrid>
            <w:tr w:rsidR="00410A68" w:rsidTr="00E17F63">
              <w:sdt>
                <w:sdt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BC375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61053076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542" w:type="dxa"/>
                    </w:tcPr>
                    <w:p w:rsidR="00305FCD" w:rsidRDefault="009A2A34" w:rsidP="00C5693D">
                      <w:pPr>
                        <w:spacing w:after="0"/>
                      </w:pPr>
                      <w:r>
                        <w:t>Upcoming Closures and Times Off</w:t>
                      </w:r>
                      <w:r w:rsidR="0004615B">
                        <w:t xml:space="preserve"> </w:t>
                      </w:r>
                    </w:p>
                    <w:p w:rsidR="005242B2" w:rsidRDefault="00305FCD" w:rsidP="00305FCD">
                      <w:pPr>
                        <w:spacing w:before="0" w:after="0"/>
                      </w:pPr>
                      <w:r>
                        <w:t xml:space="preserve">           Mary Ann – Orlando, May 12 - 15</w:t>
                      </w:r>
                      <w:r w:rsidR="0004615B">
                        <w:t xml:space="preserve"> </w:t>
                      </w:r>
                    </w:p>
                    <w:p w:rsidR="00DC509C" w:rsidRDefault="0004615B" w:rsidP="00305FCD">
                      <w:pPr>
                        <w:spacing w:before="0" w:after="0"/>
                      </w:pPr>
                      <w:r>
                        <w:t xml:space="preserve">      </w:t>
                      </w:r>
                    </w:p>
                    <w:p w:rsidR="00410A68" w:rsidRDefault="00410A68" w:rsidP="00DC509C">
                      <w:pPr>
                        <w:spacing w:before="0" w:after="0"/>
                      </w:pPr>
                    </w:p>
                  </w:tc>
                </w:sdtContent>
              </w:sdt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sdt>
                <w:sdt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5E052A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542" w:type="dxa"/>
                </w:tcPr>
                <w:p w:rsidR="00410A68" w:rsidRDefault="005E052A" w:rsidP="005E052A">
                  <w:pPr>
                    <w:spacing w:after="0"/>
                  </w:pPr>
                  <w:r>
                    <w:t>Library Updates</w:t>
                  </w:r>
                </w:p>
                <w:p w:rsidR="00231463" w:rsidRDefault="0073673C" w:rsidP="0073673C">
                  <w:pPr>
                    <w:spacing w:before="0" w:after="0"/>
                  </w:pPr>
                  <w:r>
                    <w:t xml:space="preserve">          </w:t>
                  </w:r>
                  <w:r w:rsidR="00231463">
                    <w:t>Bill Shuluk here Thursday – Ref desk a.m.</w:t>
                  </w:r>
                </w:p>
                <w:p w:rsidR="0073673C" w:rsidRDefault="00231463" w:rsidP="0073673C">
                  <w:pPr>
                    <w:spacing w:before="0" w:after="0"/>
                  </w:pPr>
                  <w:r>
                    <w:t xml:space="preserve">          Sexual Violence and Earth Day displays</w:t>
                  </w:r>
                </w:p>
                <w:p w:rsidR="00C13DB9" w:rsidRDefault="00C13DB9" w:rsidP="0073673C">
                  <w:pPr>
                    <w:spacing w:before="0" w:after="0"/>
                  </w:pPr>
                  <w:r>
                    <w:t xml:space="preserve">          No extended hours for exams this semester</w:t>
                  </w:r>
                </w:p>
                <w:p w:rsidR="00F91BED" w:rsidRDefault="00F91BED" w:rsidP="0073673C">
                  <w:pPr>
                    <w:spacing w:before="0" w:after="0"/>
                  </w:pPr>
                  <w:r>
                    <w:t xml:space="preserve">          FLVC User Meeting – April 28 – Brandon</w:t>
                  </w:r>
                  <w:r w:rsidR="00231463">
                    <w:t xml:space="preserve"> - Colleen</w:t>
                  </w:r>
                </w:p>
                <w:p w:rsidR="00F91BED" w:rsidRDefault="00F91BED" w:rsidP="0073673C">
                  <w:pPr>
                    <w:spacing w:before="0" w:after="0"/>
                  </w:pPr>
                  <w:r>
                    <w:t xml:space="preserve">          SWFLN Staff Day – May 6  - Fort Myers</w:t>
                  </w:r>
                  <w:r w:rsidR="00231463">
                    <w:t xml:space="preserve"> - Angie</w:t>
                  </w:r>
                </w:p>
                <w:p w:rsidR="00F91BED" w:rsidRDefault="00F91BED" w:rsidP="0073673C">
                  <w:pPr>
                    <w:spacing w:before="0" w:after="0"/>
                  </w:pPr>
                  <w:r>
                    <w:t xml:space="preserve">          FLVC Meetings at FSW – week of June 8</w:t>
                  </w:r>
                </w:p>
                <w:p w:rsidR="005E052A" w:rsidRDefault="005E052A" w:rsidP="005E052A">
                  <w:pPr>
                    <w:spacing w:after="0"/>
                    <w:ind w:left="0"/>
                  </w:pPr>
                </w:p>
              </w:tc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sdt>
                <w:sdt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BC375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2954585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542" w:type="dxa"/>
                    </w:tcPr>
                    <w:p w:rsidR="004414F7" w:rsidRDefault="004414F7" w:rsidP="00E01FCD">
                      <w:pPr>
                        <w:spacing w:before="0" w:after="0"/>
                      </w:pPr>
                      <w:r>
                        <w:t>Campus Updates</w:t>
                      </w:r>
                    </w:p>
                    <w:p w:rsidR="00FD6838" w:rsidRDefault="00E01FCD" w:rsidP="00E01FCD">
                      <w:pPr>
                        <w:spacing w:before="0" w:after="0"/>
                      </w:pPr>
                      <w:r>
                        <w:t xml:space="preserve">     </w:t>
                      </w:r>
                      <w:r w:rsidR="00DD5338">
                        <w:t xml:space="preserve">   </w:t>
                      </w:r>
                      <w:r>
                        <w:t xml:space="preserve"> </w:t>
                      </w:r>
                      <w:r w:rsidR="004414F7">
                        <w:t>HR Rep here last Tuesday of each month (</w:t>
                      </w:r>
                      <w:r w:rsidR="00231463">
                        <w:t>April 28</w:t>
                      </w:r>
                      <w:r w:rsidR="004414F7">
                        <w:t>)</w:t>
                      </w:r>
                      <w:r w:rsidR="00E17F63">
                        <w:t xml:space="preserve">                                              </w:t>
                      </w:r>
                    </w:p>
                    <w:p w:rsidR="00305FCD" w:rsidRDefault="00FD6838" w:rsidP="00FD6838">
                      <w:pPr>
                        <w:spacing w:before="0" w:after="0"/>
                      </w:pPr>
                      <w:r>
                        <w:t xml:space="preserve">      </w:t>
                      </w:r>
                      <w:r w:rsidR="00DD5338">
                        <w:t xml:space="preserve">   </w:t>
                      </w:r>
                      <w:r w:rsidR="00305FCD">
                        <w:t>End of year Party – April 30</w:t>
                      </w:r>
                    </w:p>
                    <w:p w:rsidR="00305FCD" w:rsidRDefault="00305FCD" w:rsidP="00FD6838">
                      <w:pPr>
                        <w:spacing w:before="0" w:after="0"/>
                      </w:pPr>
                      <w:r>
                        <w:t xml:space="preserve">      </w:t>
                      </w:r>
                      <w:r w:rsidR="00DD5338">
                        <w:t xml:space="preserve">   </w:t>
                      </w:r>
                      <w:r>
                        <w:t>Exams End May 4</w:t>
                      </w:r>
                    </w:p>
                    <w:p w:rsidR="00C94C66" w:rsidRDefault="00305FCD" w:rsidP="00FD6838">
                      <w:pPr>
                        <w:spacing w:before="0" w:after="0"/>
                      </w:pPr>
                      <w:r>
                        <w:t xml:space="preserve">     </w:t>
                      </w:r>
                      <w:r w:rsidR="00DD5338">
                        <w:t xml:space="preserve">   </w:t>
                      </w:r>
                      <w:r>
                        <w:t xml:space="preserve"> </w:t>
                      </w:r>
                      <w:r w:rsidR="00C94C66">
                        <w:t>Summer Classes Begin May 11</w:t>
                      </w:r>
                    </w:p>
                    <w:p w:rsidR="00577FB7" w:rsidRDefault="00577FB7" w:rsidP="00FD6838">
                      <w:pPr>
                        <w:spacing w:before="0" w:after="0"/>
                      </w:pPr>
                      <w:r>
                        <w:t xml:space="preserve">         Café Closed June 8 </w:t>
                      </w:r>
                      <w:r w:rsidR="00D677B0">
                        <w:t>–</w:t>
                      </w:r>
                      <w:r>
                        <w:t xml:space="preserve"> </w:t>
                      </w:r>
                      <w:r w:rsidR="00D677B0">
                        <w:t>August 21</w:t>
                      </w:r>
                    </w:p>
                    <w:p w:rsidR="00410A68" w:rsidRDefault="00E01FCD" w:rsidP="00FD6838">
                      <w:pPr>
                        <w:spacing w:before="0" w:after="0"/>
                      </w:pPr>
                      <w:r>
                        <w:t xml:space="preserve">         </w:t>
                      </w:r>
                      <w:r w:rsidR="00C70F3A">
                        <w:t xml:space="preserve">    </w:t>
                      </w:r>
                    </w:p>
                  </w:tc>
                </w:sdtContent>
              </w:sdt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sdt>
                <w:sdt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5242B2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5789670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542" w:type="dxa"/>
                    </w:tcPr>
                    <w:p w:rsidR="00307F7A" w:rsidRDefault="00E01FCD" w:rsidP="00E01FCD">
                      <w:pPr>
                        <w:spacing w:after="0"/>
                      </w:pPr>
                      <w:r>
                        <w:t xml:space="preserve">Student Assistant Update </w:t>
                      </w:r>
                      <w:r w:rsidR="00307F7A">
                        <w:t>–</w:t>
                      </w:r>
                      <w:r>
                        <w:t xml:space="preserve"> Colleen</w:t>
                      </w:r>
                    </w:p>
                    <w:p w:rsidR="00DD5338" w:rsidRDefault="00307F7A" w:rsidP="00DC509C">
                      <w:pPr>
                        <w:spacing w:before="0" w:after="0"/>
                      </w:pPr>
                      <w:r>
                        <w:t xml:space="preserve">         </w:t>
                      </w:r>
                      <w:r w:rsidR="00DD5338">
                        <w:t>Last Day for Students: May 4</w:t>
                      </w:r>
                    </w:p>
                    <w:p w:rsidR="00E17F63" w:rsidRDefault="00DD5338" w:rsidP="00DC509C">
                      <w:pPr>
                        <w:spacing w:before="0" w:after="0"/>
                      </w:pPr>
                      <w:r>
                        <w:t xml:space="preserve">         </w:t>
                      </w:r>
                      <w:r w:rsidR="00DC509C">
                        <w:t>Summer</w:t>
                      </w:r>
                      <w:r w:rsidR="00305FCD">
                        <w:t xml:space="preserve"> Students begin Monday, May 11</w:t>
                      </w:r>
                    </w:p>
                    <w:p w:rsidR="00410A68" w:rsidRDefault="00410A68" w:rsidP="00307F7A">
                      <w:pPr>
                        <w:spacing w:before="0" w:after="0"/>
                      </w:pPr>
                    </w:p>
                  </w:tc>
                </w:sdtContent>
              </w:sdt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sdt>
                <w:sdt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BC375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328676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542" w:type="dxa"/>
                    </w:tcPr>
                    <w:p w:rsidR="002B3C9D" w:rsidRDefault="00E01FCD" w:rsidP="00F91BED">
                      <w:pPr>
                        <w:spacing w:after="0"/>
                      </w:pPr>
                      <w:r>
                        <w:t xml:space="preserve">Office Update </w:t>
                      </w:r>
                      <w:r w:rsidR="00307F7A">
                        <w:t>–</w:t>
                      </w:r>
                      <w:r>
                        <w:t xml:space="preserve"> Laura</w:t>
                      </w:r>
                      <w:r w:rsidR="002B3C9D">
                        <w:t xml:space="preserve">          </w:t>
                      </w:r>
                    </w:p>
                    <w:p w:rsidR="00410A68" w:rsidRDefault="00410A68" w:rsidP="00E01FCD">
                      <w:pPr>
                        <w:spacing w:after="0"/>
                      </w:pPr>
                    </w:p>
                  </w:tc>
                </w:sdtContent>
              </w:sdt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sdt>
                <w:sdt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5242B2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60657148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542" w:type="dxa"/>
                    </w:tcPr>
                    <w:p w:rsidR="005E052A" w:rsidRDefault="00E01FCD" w:rsidP="001363C2">
                      <w:pPr>
                        <w:spacing w:after="0"/>
                      </w:pPr>
                      <w:r>
                        <w:t xml:space="preserve">Technical Update -  Angie    </w:t>
                      </w:r>
                    </w:p>
                    <w:p w:rsidR="00410A68" w:rsidRDefault="00E01FCD" w:rsidP="00E01FCD">
                      <w:pPr>
                        <w:spacing w:before="0" w:after="0"/>
                      </w:pPr>
                      <w:r>
                        <w:t xml:space="preserve"> 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1585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E17F63">
              <w:sdt>
                <w:sdtPr>
                  <w:id w:val="1725941399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10A68" w:rsidRDefault="00E14DA5">
                      <w:pPr>
                        <w:spacing w:after="0"/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96858246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542" w:type="dxa"/>
                    </w:tcPr>
                    <w:p w:rsidR="00E17F63" w:rsidRDefault="00307F7A" w:rsidP="00307F7A">
                      <w:pPr>
                        <w:spacing w:after="0"/>
                      </w:pPr>
                      <w:r>
                        <w:t xml:space="preserve">NLW </w:t>
                      </w:r>
                      <w:r w:rsidR="00305FCD">
                        <w:t>Review: Ideas &amp; Reflections</w:t>
                      </w:r>
                    </w:p>
                    <w:p w:rsidR="00410A68" w:rsidRDefault="00410A68" w:rsidP="00C5693D">
                      <w:pPr>
                        <w:spacing w:before="0" w:after="0"/>
                      </w:pPr>
                    </w:p>
                  </w:tc>
                </w:sdtContent>
              </w:sdt>
              <w:tc>
                <w:tcPr>
                  <w:tcW w:w="1585" w:type="dxa"/>
                </w:tcPr>
                <w:p w:rsidR="00410A68" w:rsidRDefault="00410A68" w:rsidP="009A2A34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410A68" w:rsidRDefault="00410A68" w:rsidP="009A2A34">
                  <w:pPr>
                    <w:spacing w:after="0"/>
                  </w:pPr>
                </w:p>
              </w:tc>
            </w:tr>
            <w:tr w:rsidR="00E17F63" w:rsidTr="00E17F63">
              <w:sdt>
                <w:sdtPr>
                  <w:id w:val="192590408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:rsidR="00E17F63" w:rsidRDefault="005242B2" w:rsidP="00E17F63">
                      <w:pPr>
                        <w:spacing w:after="0"/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22586510"/>
                  <w:placeholder>
                    <w:docPart w:val="FBB1F38795F2456780D8A099EC0CEFF2"/>
                  </w:placeholder>
                  <w15:appearance w15:val="hidden"/>
                </w:sdtPr>
                <w:sdtContent>
                  <w:tc>
                    <w:tcPr>
                      <w:tcW w:w="7542" w:type="dxa"/>
                    </w:tcPr>
                    <w:p w:rsidR="00E17F63" w:rsidRDefault="00E17F63" w:rsidP="005242B2">
                      <w:pPr>
                        <w:spacing w:after="0"/>
                      </w:pPr>
                      <w:r>
                        <w:t>End of year student party planning</w:t>
                      </w:r>
                    </w:p>
                  </w:tc>
                  <w:bookmarkStart w:id="0" w:name="_GoBack" w:displacedByCustomXml="next"/>
                  <w:bookmarkEnd w:id="0" w:displacedByCustomXml="next"/>
                </w:sdtContent>
              </w:sdt>
              <w:tc>
                <w:tcPr>
                  <w:tcW w:w="1585" w:type="dxa"/>
                </w:tcPr>
                <w:p w:rsidR="00E17F63" w:rsidRDefault="00E17F63" w:rsidP="00E17F63">
                  <w:pPr>
                    <w:spacing w:after="0"/>
                  </w:pPr>
                </w:p>
              </w:tc>
              <w:tc>
                <w:tcPr>
                  <w:tcW w:w="1216" w:type="dxa"/>
                </w:tcPr>
                <w:p w:rsidR="00E17F63" w:rsidRDefault="00E17F63" w:rsidP="00E17F63">
                  <w:pPr>
                    <w:spacing w:after="0"/>
                  </w:pPr>
                </w:p>
              </w:tc>
            </w:tr>
          </w:tbl>
          <w:p w:rsidR="00410A68" w:rsidRDefault="00410A68">
            <w:pPr>
              <w:spacing w:after="0"/>
            </w:pPr>
          </w:p>
        </w:tc>
      </w:tr>
    </w:tbl>
    <w:p w:rsidR="00410A68" w:rsidRDefault="00BC375B">
      <w:pPr>
        <w:pStyle w:val="Heading2"/>
      </w:pPr>
      <w:r>
        <w:lastRenderedPageBreak/>
        <w:t>Other Information</w:t>
      </w:r>
    </w:p>
    <w:p w:rsidR="00410A68" w:rsidRDefault="00307F7A">
      <w:r>
        <w:t>Upcoming Events:</w:t>
      </w:r>
      <w:r w:rsidR="00846C92">
        <w:t xml:space="preserve">       </w:t>
      </w:r>
      <w:r w:rsidR="00DD5338">
        <w:t>MLA</w:t>
      </w:r>
      <w:r w:rsidR="00D82E59">
        <w:t xml:space="preserve"> Workshop (B121) – </w:t>
      </w:r>
      <w:r w:rsidR="00DD5338">
        <w:t>Tuesday, April 21</w:t>
      </w:r>
      <w:r w:rsidR="00F431F1">
        <w:t>;</w:t>
      </w:r>
      <w:r w:rsidR="00D82E59">
        <w:t xml:space="preserve"> </w:t>
      </w:r>
      <w:r w:rsidR="00DC509C">
        <w:t>1</w:t>
      </w:r>
      <w:r w:rsidR="00D82E59">
        <w:t>:30 p.m. (Laura Price)</w:t>
      </w:r>
    </w:p>
    <w:p w:rsidR="00C94C66" w:rsidRDefault="00C94C66" w:rsidP="00C94C66">
      <w:pPr>
        <w:spacing w:before="0" w:after="0"/>
      </w:pPr>
      <w:r>
        <w:t xml:space="preserve">                                        </w:t>
      </w:r>
      <w:r>
        <w:t>Wellness Fair – Wed., April 22</w:t>
      </w:r>
      <w:proofErr w:type="gramStart"/>
      <w:r>
        <w:t>,  11</w:t>
      </w:r>
      <w:proofErr w:type="gramEnd"/>
      <w:r>
        <w:t xml:space="preserve"> a.m. – 2 p.m.</w:t>
      </w:r>
    </w:p>
    <w:p w:rsidR="00C94C66" w:rsidRDefault="00C94C66" w:rsidP="00C94C66">
      <w:pPr>
        <w:spacing w:before="0" w:after="0"/>
      </w:pPr>
      <w:r>
        <w:t xml:space="preserve">      </w:t>
      </w:r>
      <w:r>
        <w:t xml:space="preserve">                                  </w:t>
      </w:r>
      <w:r>
        <w:t>Awards: Wed., April 22, 6 p.m.</w:t>
      </w:r>
    </w:p>
    <w:p w:rsidR="00C94C66" w:rsidRDefault="00C94C66" w:rsidP="00C94C66">
      <w:pPr>
        <w:spacing w:before="0" w:after="0"/>
      </w:pPr>
      <w:r>
        <w:t xml:space="preserve">                                        </w:t>
      </w:r>
      <w:r>
        <w:t>Nurse Pinning – May 7</w:t>
      </w:r>
    </w:p>
    <w:p w:rsidR="00C94C66" w:rsidRDefault="00C94C66" w:rsidP="00C94C66">
      <w:pPr>
        <w:spacing w:before="0" w:after="0"/>
      </w:pPr>
      <w:r>
        <w:t xml:space="preserve">      </w:t>
      </w:r>
      <w:r>
        <w:t xml:space="preserve">                                  </w:t>
      </w:r>
      <w:r>
        <w:t xml:space="preserve">Graduation – Friday, May 8, 6 p.m. </w:t>
      </w:r>
      <w:proofErr w:type="spellStart"/>
      <w:r>
        <w:t>Germain</w:t>
      </w:r>
      <w:proofErr w:type="spellEnd"/>
      <w:r>
        <w:t xml:space="preserve"> Arena</w:t>
      </w:r>
    </w:p>
    <w:p w:rsidR="00C94C66" w:rsidRDefault="00C94C66"/>
    <w:p w:rsidR="00C94C66" w:rsidRDefault="00C5693D" w:rsidP="00C94C66">
      <w:r>
        <w:t xml:space="preserve">                                        </w:t>
      </w:r>
    </w:p>
    <w:p w:rsidR="002B3C9D" w:rsidRDefault="002B3C9D" w:rsidP="00C94C66">
      <w:r>
        <w:t xml:space="preserve">                                        </w:t>
      </w:r>
    </w:p>
    <w:sectPr w:rsidR="002B3C9D" w:rsidSect="00D677B0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1C" w:rsidRDefault="00A44C1C">
      <w:r>
        <w:separator/>
      </w:r>
    </w:p>
  </w:endnote>
  <w:endnote w:type="continuationSeparator" w:id="0">
    <w:p w:rsidR="00A44C1C" w:rsidRDefault="00A4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4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1C" w:rsidRDefault="00A44C1C">
      <w:r>
        <w:separator/>
      </w:r>
    </w:p>
  </w:footnote>
  <w:footnote w:type="continuationSeparator" w:id="0">
    <w:p w:rsidR="00A44C1C" w:rsidRDefault="00A4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417CD"/>
    <w:rsid w:val="0004615B"/>
    <w:rsid w:val="00050A2A"/>
    <w:rsid w:val="0012603F"/>
    <w:rsid w:val="001363C2"/>
    <w:rsid w:val="00162626"/>
    <w:rsid w:val="001F2001"/>
    <w:rsid w:val="002278DA"/>
    <w:rsid w:val="00230857"/>
    <w:rsid w:val="00231463"/>
    <w:rsid w:val="002325F7"/>
    <w:rsid w:val="002B3C9D"/>
    <w:rsid w:val="00305FCD"/>
    <w:rsid w:val="00307F7A"/>
    <w:rsid w:val="003E7BEE"/>
    <w:rsid w:val="00410A68"/>
    <w:rsid w:val="004414F7"/>
    <w:rsid w:val="00453826"/>
    <w:rsid w:val="00500A37"/>
    <w:rsid w:val="005242B2"/>
    <w:rsid w:val="00577FB7"/>
    <w:rsid w:val="005E052A"/>
    <w:rsid w:val="006237B6"/>
    <w:rsid w:val="006B704A"/>
    <w:rsid w:val="0073673C"/>
    <w:rsid w:val="00786D9C"/>
    <w:rsid w:val="00820C2F"/>
    <w:rsid w:val="00846C92"/>
    <w:rsid w:val="008818D2"/>
    <w:rsid w:val="009A2A34"/>
    <w:rsid w:val="00A44C1C"/>
    <w:rsid w:val="00A93ADF"/>
    <w:rsid w:val="00A950C5"/>
    <w:rsid w:val="00AC1CF7"/>
    <w:rsid w:val="00B83ECC"/>
    <w:rsid w:val="00BC375B"/>
    <w:rsid w:val="00C13DB9"/>
    <w:rsid w:val="00C5693D"/>
    <w:rsid w:val="00C70F3A"/>
    <w:rsid w:val="00C94C66"/>
    <w:rsid w:val="00CE0542"/>
    <w:rsid w:val="00D03320"/>
    <w:rsid w:val="00D677B0"/>
    <w:rsid w:val="00D82E59"/>
    <w:rsid w:val="00DC509C"/>
    <w:rsid w:val="00DD5338"/>
    <w:rsid w:val="00E01FCD"/>
    <w:rsid w:val="00E14DA5"/>
    <w:rsid w:val="00E17F63"/>
    <w:rsid w:val="00E728EA"/>
    <w:rsid w:val="00F431F1"/>
    <w:rsid w:val="00F91BED"/>
    <w:rsid w:val="00FA3599"/>
    <w:rsid w:val="00FD6838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38CB284A26814721BA77ADEDAB0D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BE13-1C8C-497E-9556-CA9A49E95468}"/>
      </w:docPartPr>
      <w:docPartBody>
        <w:p w:rsidR="00DA0E07" w:rsidRDefault="00C24C07">
          <w:pPr>
            <w:pStyle w:val="38CB284A26814721BA77ADEDAB0D96A3"/>
          </w:pPr>
          <w:r>
            <w:t>[Topic]</w:t>
          </w:r>
        </w:p>
      </w:docPartBody>
    </w:docPart>
    <w:docPart>
      <w:docPartPr>
        <w:name w:val="FBB1F38795F2456780D8A099EC0C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172F-823A-4C12-B9CA-FE193590E1C9}"/>
      </w:docPartPr>
      <w:docPartBody>
        <w:p w:rsidR="00000000" w:rsidRDefault="00BD7126" w:rsidP="00BD7126">
          <w:pPr>
            <w:pStyle w:val="FBB1F38795F2456780D8A099EC0CEFF2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626ABF"/>
    <w:rsid w:val="006A2E81"/>
    <w:rsid w:val="008B798D"/>
    <w:rsid w:val="00BD7126"/>
    <w:rsid w:val="00C24C07"/>
    <w:rsid w:val="00CD5CB1"/>
    <w:rsid w:val="00D0588A"/>
    <w:rsid w:val="00D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2015-04-13T14:55:00Z</dcterms:created>
  <dcterms:modified xsi:type="dcterms:W3CDTF">2015-04-13T15:28:00Z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