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EB52D" w14:textId="77777777" w:rsidR="00575B64" w:rsidRPr="00235984" w:rsidRDefault="001A6BB9" w:rsidP="00235984">
      <w:pPr>
        <w:pStyle w:val="MeetingTitle"/>
        <w:jc w:val="center"/>
        <w:rPr>
          <w:sz w:val="28"/>
          <w:szCs w:val="28"/>
        </w:rPr>
      </w:pPr>
      <w:bookmarkStart w:id="0" w:name="_GoBack"/>
      <w:bookmarkEnd w:id="0"/>
      <w:r w:rsidRPr="00235984">
        <w:rPr>
          <w:sz w:val="28"/>
          <w:szCs w:val="28"/>
        </w:rPr>
        <w:t>Learning Assessment Committee</w:t>
      </w:r>
    </w:p>
    <w:sdt>
      <w:sdtPr>
        <w:rPr>
          <w:sz w:val="28"/>
          <w:szCs w:val="28"/>
        </w:rPr>
        <w:id w:val="63719735"/>
        <w:placeholder>
          <w:docPart w:val="D5EF3D9C5AAB4A9DAF3390A3008912A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04-01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20A96328" w14:textId="623A686F" w:rsidR="00575B64" w:rsidRPr="00235984" w:rsidRDefault="00845066" w:rsidP="00B10B9B">
          <w:pPr>
            <w:pStyle w:val="DateTime"/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4</w:t>
          </w:r>
          <w:r w:rsidR="00CB7666">
            <w:rPr>
              <w:sz w:val="28"/>
              <w:szCs w:val="28"/>
            </w:rPr>
            <w:t>/</w:t>
          </w:r>
          <w:r>
            <w:rPr>
              <w:sz w:val="28"/>
              <w:szCs w:val="28"/>
            </w:rPr>
            <w:t>1</w:t>
          </w:r>
          <w:r w:rsidR="00F648F3">
            <w:rPr>
              <w:sz w:val="28"/>
              <w:szCs w:val="28"/>
            </w:rPr>
            <w:t>/2016</w:t>
          </w:r>
        </w:p>
      </w:sdtContent>
    </w:sdt>
    <w:p w14:paraId="1D4DA6E9" w14:textId="216F8218" w:rsidR="00575B64" w:rsidRPr="00235984" w:rsidRDefault="00562124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17C15">
        <w:rPr>
          <w:sz w:val="28"/>
          <w:szCs w:val="28"/>
        </w:rPr>
        <w:t>2</w:t>
      </w:r>
      <w:r w:rsidR="00390B64">
        <w:rPr>
          <w:sz w:val="28"/>
          <w:szCs w:val="28"/>
        </w:rPr>
        <w:t xml:space="preserve">:00 pm – </w:t>
      </w:r>
      <w:r w:rsidR="00117C15">
        <w:rPr>
          <w:sz w:val="28"/>
          <w:szCs w:val="28"/>
        </w:rPr>
        <w:t>1</w:t>
      </w:r>
      <w:r w:rsidR="00390B64">
        <w:rPr>
          <w:sz w:val="28"/>
          <w:szCs w:val="28"/>
        </w:rPr>
        <w:t>:</w:t>
      </w:r>
      <w:r w:rsidR="001A6BB9" w:rsidRPr="00235984">
        <w:rPr>
          <w:sz w:val="28"/>
          <w:szCs w:val="28"/>
        </w:rPr>
        <w:t>00 pm</w:t>
      </w:r>
    </w:p>
    <w:p w14:paraId="7C094D40" w14:textId="63530355" w:rsidR="00496BB1" w:rsidRDefault="00EE3902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AA168</w:t>
      </w:r>
      <w:r w:rsidR="001A6BB9" w:rsidRPr="00235984">
        <w:rPr>
          <w:sz w:val="28"/>
          <w:szCs w:val="28"/>
        </w:rPr>
        <w:t xml:space="preserve"> (Lee Campus);</w:t>
      </w:r>
      <w:r w:rsidR="00E06225">
        <w:rPr>
          <w:sz w:val="28"/>
          <w:szCs w:val="28"/>
        </w:rPr>
        <w:t xml:space="preserve"> E-105 (Charlotte Campus); </w:t>
      </w:r>
    </w:p>
    <w:p w14:paraId="47090705" w14:textId="0A20FF45" w:rsidR="001A6BB9" w:rsidRPr="00235984" w:rsidRDefault="00A065FA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G-109 (Collier Campus); A-114</w:t>
      </w:r>
      <w:r w:rsidR="001A6BB9" w:rsidRPr="00235984">
        <w:rPr>
          <w:sz w:val="28"/>
          <w:szCs w:val="28"/>
        </w:rPr>
        <w:t xml:space="preserve"> (Hendry/Glades)</w:t>
      </w:r>
    </w:p>
    <w:p w14:paraId="405F2482" w14:textId="77777777" w:rsidR="00235984" w:rsidRPr="00235984" w:rsidRDefault="00235984" w:rsidP="00235984">
      <w:pPr>
        <w:pStyle w:val="DateTime"/>
        <w:spacing w:after="0"/>
        <w:jc w:val="center"/>
        <w:rPr>
          <w:sz w:val="28"/>
          <w:szCs w:val="28"/>
        </w:rPr>
      </w:pPr>
    </w:p>
    <w:p w14:paraId="1D0852F7" w14:textId="2C2695C4" w:rsidR="00575B64" w:rsidRPr="00235984" w:rsidRDefault="00235984" w:rsidP="00235984">
      <w:pPr>
        <w:pStyle w:val="AgendaInformation"/>
        <w:spacing w:after="0"/>
        <w:rPr>
          <w:sz w:val="28"/>
          <w:szCs w:val="28"/>
        </w:rPr>
      </w:pPr>
      <w:r w:rsidRPr="00235984">
        <w:rPr>
          <w:sz w:val="28"/>
          <w:szCs w:val="28"/>
        </w:rPr>
        <w:t>Meeting called by</w:t>
      </w:r>
      <w:r w:rsidR="008D7E4B" w:rsidRPr="0023598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Author"/>
          <w:id w:val="63719740"/>
          <w:placeholder>
            <w:docPart w:val="BE9CA7C2F9C84E0A9F964CD7FA9E2AD8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117C15">
            <w:rPr>
              <w:sz w:val="28"/>
              <w:szCs w:val="28"/>
            </w:rPr>
            <w:t>Amy Lynn Trogan</w:t>
          </w:r>
        </w:sdtContent>
      </w:sdt>
    </w:p>
    <w:p w14:paraId="636388FF" w14:textId="7B3B0F53" w:rsidR="00524C46" w:rsidRPr="00235984" w:rsidRDefault="00562124" w:rsidP="00235984">
      <w:pPr>
        <w:pStyle w:val="AgendaInformation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Members</w:t>
      </w:r>
      <w:r w:rsidR="008D7E4B" w:rsidRPr="00235984">
        <w:rPr>
          <w:sz w:val="28"/>
          <w:szCs w:val="28"/>
        </w:rPr>
        <w:t>:</w:t>
      </w:r>
      <w:r>
        <w:rPr>
          <w:sz w:val="28"/>
          <w:szCs w:val="28"/>
        </w:rPr>
        <w:t xml:space="preserve"> Eileen DeLuca,</w:t>
      </w:r>
      <w:r w:rsidR="008D7E4B" w:rsidRPr="00235984">
        <w:rPr>
          <w:sz w:val="28"/>
          <w:szCs w:val="28"/>
        </w:rPr>
        <w:t xml:space="preserve"> </w:t>
      </w:r>
      <w:r w:rsidR="00117C15">
        <w:rPr>
          <w:sz w:val="28"/>
          <w:szCs w:val="28"/>
        </w:rPr>
        <w:t>Joe Van Gaalen,</w:t>
      </w:r>
      <w:r w:rsidR="00524C46" w:rsidRPr="00235984">
        <w:rPr>
          <w:sz w:val="28"/>
          <w:szCs w:val="28"/>
        </w:rPr>
        <w:t xml:space="preserve"> Richard Worch</w:t>
      </w:r>
      <w:r w:rsidR="00392276">
        <w:rPr>
          <w:sz w:val="28"/>
          <w:szCs w:val="28"/>
        </w:rPr>
        <w:t>, Col</w:t>
      </w:r>
      <w:r w:rsidR="00170D3B">
        <w:rPr>
          <w:sz w:val="28"/>
          <w:szCs w:val="28"/>
        </w:rPr>
        <w:t>l</w:t>
      </w:r>
      <w:r w:rsidR="00392276">
        <w:rPr>
          <w:sz w:val="28"/>
          <w:szCs w:val="28"/>
        </w:rPr>
        <w:t>een Moore</w:t>
      </w:r>
      <w:r w:rsidR="00524C46" w:rsidRPr="00235984">
        <w:rPr>
          <w:sz w:val="28"/>
          <w:szCs w:val="28"/>
        </w:rPr>
        <w:t xml:space="preserve">, </w:t>
      </w:r>
      <w:r>
        <w:rPr>
          <w:sz w:val="28"/>
          <w:szCs w:val="28"/>
        </w:rPr>
        <w:t>Caroline Seefchak</w:t>
      </w:r>
      <w:r w:rsidR="00524C46" w:rsidRPr="00235984">
        <w:rPr>
          <w:sz w:val="28"/>
          <w:szCs w:val="28"/>
        </w:rPr>
        <w:t>, Marty Ambrose, Amy Trogan,</w:t>
      </w:r>
      <w:r w:rsidR="00A92F30">
        <w:rPr>
          <w:sz w:val="28"/>
          <w:szCs w:val="28"/>
        </w:rPr>
        <w:t xml:space="preserve"> Michael Engdahl,</w:t>
      </w:r>
      <w:r w:rsidR="00524C46" w:rsidRPr="00235984">
        <w:rPr>
          <w:sz w:val="28"/>
          <w:szCs w:val="28"/>
        </w:rPr>
        <w:t xml:space="preserve"> Stuart B</w:t>
      </w:r>
      <w:r w:rsidR="00392276">
        <w:rPr>
          <w:sz w:val="28"/>
          <w:szCs w:val="28"/>
        </w:rPr>
        <w:t xml:space="preserve">rown, Fernando Mayoral, </w:t>
      </w:r>
      <w:r>
        <w:rPr>
          <w:sz w:val="28"/>
          <w:szCs w:val="28"/>
        </w:rPr>
        <w:t>Tom Donaldson, Sarah Lublink</w:t>
      </w:r>
      <w:r w:rsidR="00392276">
        <w:rPr>
          <w:sz w:val="28"/>
          <w:szCs w:val="28"/>
        </w:rPr>
        <w:t>, Jane Charles</w:t>
      </w:r>
      <w:r w:rsidR="00524C46" w:rsidRPr="00235984">
        <w:rPr>
          <w:sz w:val="28"/>
          <w:szCs w:val="28"/>
        </w:rPr>
        <w:t>, Katie Paschall, Eric Seelau</w:t>
      </w:r>
      <w:r w:rsidR="00392276">
        <w:rPr>
          <w:sz w:val="28"/>
          <w:szCs w:val="28"/>
        </w:rPr>
        <w:t xml:space="preserve">, Barbara Miley, </w:t>
      </w:r>
      <w:r w:rsidR="00524C46" w:rsidRPr="00235984">
        <w:rPr>
          <w:sz w:val="28"/>
          <w:szCs w:val="28"/>
        </w:rPr>
        <w:t>John Meyer, Don Ransford,</w:t>
      </w:r>
      <w:r w:rsidR="00EF6126">
        <w:rPr>
          <w:sz w:val="28"/>
          <w:szCs w:val="28"/>
        </w:rPr>
        <w:t xml:space="preserve"> Marius Coman,</w:t>
      </w:r>
      <w:r w:rsidR="006A2718">
        <w:rPr>
          <w:sz w:val="28"/>
          <w:szCs w:val="28"/>
        </w:rPr>
        <w:t xml:space="preserve"> and Kristi Moran</w:t>
      </w:r>
      <w:r w:rsidR="00524C46" w:rsidRPr="00235984">
        <w:rPr>
          <w:sz w:val="28"/>
          <w:szCs w:val="28"/>
        </w:rPr>
        <w:t>.</w:t>
      </w:r>
    </w:p>
    <w:p w14:paraId="7C8B9279" w14:textId="1ACDBA97" w:rsidR="00575B64" w:rsidRDefault="008D7E4B" w:rsidP="00235984">
      <w:pPr>
        <w:pStyle w:val="AgendaInformation"/>
        <w:spacing w:after="0"/>
        <w:rPr>
          <w:sz w:val="28"/>
          <w:szCs w:val="28"/>
        </w:rPr>
      </w:pPr>
      <w:r w:rsidRPr="00235984">
        <w:rPr>
          <w:b/>
          <w:sz w:val="28"/>
          <w:szCs w:val="28"/>
        </w:rPr>
        <w:t>Please read:</w:t>
      </w:r>
      <w:r w:rsidRPr="00235984">
        <w:rPr>
          <w:sz w:val="28"/>
          <w:szCs w:val="28"/>
        </w:rPr>
        <w:t xml:space="preserve"> </w:t>
      </w:r>
      <w:r w:rsidR="00845066">
        <w:rPr>
          <w:sz w:val="28"/>
          <w:szCs w:val="28"/>
        </w:rPr>
        <w:t>April 1</w:t>
      </w:r>
      <w:r w:rsidR="00845066" w:rsidRPr="00845066">
        <w:rPr>
          <w:sz w:val="28"/>
          <w:szCs w:val="28"/>
          <w:vertAlign w:val="superscript"/>
        </w:rPr>
        <w:t>st</w:t>
      </w:r>
      <w:r w:rsidR="00A065FA">
        <w:rPr>
          <w:sz w:val="28"/>
          <w:szCs w:val="28"/>
        </w:rPr>
        <w:t xml:space="preserve"> Meeting agenda; </w:t>
      </w:r>
      <w:r w:rsidR="00CB36C6">
        <w:rPr>
          <w:sz w:val="28"/>
          <w:szCs w:val="28"/>
        </w:rPr>
        <w:t>Mi</w:t>
      </w:r>
      <w:r w:rsidR="00117C15">
        <w:rPr>
          <w:sz w:val="28"/>
          <w:szCs w:val="28"/>
        </w:rPr>
        <w:t>nutes from the</w:t>
      </w:r>
      <w:r w:rsidR="00845066">
        <w:rPr>
          <w:sz w:val="28"/>
          <w:szCs w:val="28"/>
        </w:rPr>
        <w:t xml:space="preserve"> March</w:t>
      </w:r>
      <w:r w:rsidR="00AB352E">
        <w:rPr>
          <w:sz w:val="28"/>
          <w:szCs w:val="28"/>
        </w:rPr>
        <w:t xml:space="preserve"> 2016</w:t>
      </w:r>
      <w:r w:rsidR="00CB36C6">
        <w:rPr>
          <w:sz w:val="28"/>
          <w:szCs w:val="28"/>
        </w:rPr>
        <w:t xml:space="preserve"> m</w:t>
      </w:r>
      <w:r w:rsidR="00691187">
        <w:rPr>
          <w:sz w:val="28"/>
          <w:szCs w:val="28"/>
        </w:rPr>
        <w:t>eeting</w:t>
      </w:r>
      <w:r w:rsidR="00F648F3">
        <w:rPr>
          <w:sz w:val="28"/>
          <w:szCs w:val="28"/>
        </w:rPr>
        <w:t>.</w:t>
      </w:r>
    </w:p>
    <w:p w14:paraId="117F251F" w14:textId="77777777" w:rsidR="00235984" w:rsidRPr="00235984" w:rsidRDefault="00235984" w:rsidP="00235984">
      <w:pPr>
        <w:pStyle w:val="AgendaInformation"/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36"/>
        <w:gridCol w:w="3778"/>
        <w:gridCol w:w="2826"/>
      </w:tblGrid>
      <w:tr w:rsidR="00575B64" w:rsidRPr="00235984" w14:paraId="0710708E" w14:textId="77777777">
        <w:tc>
          <w:tcPr>
            <w:tcW w:w="2088" w:type="dxa"/>
          </w:tcPr>
          <w:p w14:paraId="55BFBECC" w14:textId="72213CE5" w:rsidR="00575B64" w:rsidRPr="00235984" w:rsidRDefault="009A2101" w:rsidP="00FB58C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5FA">
              <w:rPr>
                <w:sz w:val="28"/>
                <w:szCs w:val="28"/>
              </w:rPr>
              <w:t>2</w:t>
            </w:r>
            <w:r w:rsidR="000B640C">
              <w:rPr>
                <w:sz w:val="28"/>
                <w:szCs w:val="28"/>
              </w:rPr>
              <w:t>:00-</w:t>
            </w:r>
            <w:r w:rsidR="00A065F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:1</w:t>
            </w:r>
            <w:r w:rsidR="00795C84"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</w:tcPr>
          <w:p w14:paraId="79FC0842" w14:textId="4E63CF9A" w:rsidR="00795C84" w:rsidRDefault="001B7EA9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</w:t>
            </w:r>
            <w:r w:rsidR="00AB352E">
              <w:rPr>
                <w:b w:val="0"/>
                <w:sz w:val="28"/>
                <w:szCs w:val="28"/>
              </w:rPr>
              <w:t>pprove February</w:t>
            </w:r>
            <w:r w:rsidR="00BC704F" w:rsidRPr="001B7EA9">
              <w:rPr>
                <w:b w:val="0"/>
                <w:sz w:val="28"/>
                <w:szCs w:val="28"/>
              </w:rPr>
              <w:t xml:space="preserve"> meeting minutes</w:t>
            </w:r>
          </w:p>
          <w:p w14:paraId="3233D7BB" w14:textId="77777777" w:rsidR="00F648F3" w:rsidRDefault="00F648F3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Gen Ed. Upd</w:t>
            </w:r>
            <w:r w:rsidR="00845066">
              <w:rPr>
                <w:b w:val="0"/>
                <w:sz w:val="28"/>
                <w:szCs w:val="28"/>
              </w:rPr>
              <w:t>ate – Closing the Loop</w:t>
            </w:r>
          </w:p>
          <w:p w14:paraId="18D2B528" w14:textId="5CD2637B" w:rsidR="0015350C" w:rsidRPr="0015350C" w:rsidRDefault="0015350C" w:rsidP="0015350C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General Education Revision – Timeline and Feedback</w:t>
            </w:r>
          </w:p>
        </w:tc>
        <w:tc>
          <w:tcPr>
            <w:tcW w:w="2952" w:type="dxa"/>
          </w:tcPr>
          <w:p w14:paraId="667C6E22" w14:textId="77777777" w:rsidR="00575B64" w:rsidRPr="00CA13C3" w:rsidRDefault="00575B64">
            <w:pPr>
              <w:pStyle w:val="Event"/>
              <w:rPr>
                <w:sz w:val="28"/>
                <w:szCs w:val="28"/>
              </w:rPr>
            </w:pPr>
          </w:p>
          <w:p w14:paraId="4E9A0DCE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575B64" w:rsidRPr="00235984" w14:paraId="6DA85291" w14:textId="77777777" w:rsidTr="00C72CD3">
        <w:trPr>
          <w:trHeight w:val="1189"/>
        </w:trPr>
        <w:tc>
          <w:tcPr>
            <w:tcW w:w="2088" w:type="dxa"/>
          </w:tcPr>
          <w:p w14:paraId="1CBAAD76" w14:textId="339ECE76" w:rsidR="00575B64" w:rsidRPr="00235984" w:rsidRDefault="00C72CD3" w:rsidP="00FB58C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:15 – 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</w:t>
            </w:r>
            <w:r w:rsidR="00795C84">
              <w:rPr>
                <w:sz w:val="28"/>
                <w:szCs w:val="28"/>
              </w:rPr>
              <w:t>0</w:t>
            </w:r>
          </w:p>
        </w:tc>
        <w:tc>
          <w:tcPr>
            <w:tcW w:w="3816" w:type="dxa"/>
          </w:tcPr>
          <w:p w14:paraId="2CFBB7C4" w14:textId="77777777" w:rsidR="00F648F3" w:rsidRDefault="00F648F3" w:rsidP="00845066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Professional Development Committee update –</w:t>
            </w:r>
            <w:r w:rsidR="00845066">
              <w:rPr>
                <w:b w:val="0"/>
                <w:sz w:val="28"/>
                <w:szCs w:val="28"/>
              </w:rPr>
              <w:t xml:space="preserve">Quantitative Reasoning, </w:t>
            </w:r>
            <w:r w:rsidR="00AB352E">
              <w:rPr>
                <w:b w:val="0"/>
                <w:sz w:val="28"/>
                <w:szCs w:val="28"/>
              </w:rPr>
              <w:lastRenderedPageBreak/>
              <w:t xml:space="preserve">Suggestions for PD opportunities </w:t>
            </w:r>
            <w:proofErr w:type="gramStart"/>
            <w:r w:rsidR="00AB352E">
              <w:rPr>
                <w:b w:val="0"/>
                <w:sz w:val="28"/>
                <w:szCs w:val="28"/>
              </w:rPr>
              <w:t>Fall</w:t>
            </w:r>
            <w:proofErr w:type="gramEnd"/>
            <w:r w:rsidR="00AB352E">
              <w:rPr>
                <w:b w:val="0"/>
                <w:sz w:val="28"/>
                <w:szCs w:val="28"/>
              </w:rPr>
              <w:t xml:space="preserve"> 2016.</w:t>
            </w:r>
            <w:r w:rsidR="00845066">
              <w:rPr>
                <w:b w:val="0"/>
                <w:sz w:val="28"/>
                <w:szCs w:val="28"/>
              </w:rPr>
              <w:t xml:space="preserve"> Suggestion – Discussion Board for brainstorming.</w:t>
            </w:r>
          </w:p>
          <w:p w14:paraId="409D5259" w14:textId="51BC77E2" w:rsidR="0015350C" w:rsidRPr="0015350C" w:rsidRDefault="0015350C" w:rsidP="0015350C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Course Level Assessment Update – Reports and Compliance Assist</w:t>
            </w:r>
          </w:p>
        </w:tc>
        <w:tc>
          <w:tcPr>
            <w:tcW w:w="2952" w:type="dxa"/>
          </w:tcPr>
          <w:p w14:paraId="6E6CE8EF" w14:textId="77777777" w:rsidR="00575B64" w:rsidRPr="00CA13C3" w:rsidRDefault="00575B64">
            <w:pPr>
              <w:pStyle w:val="Event"/>
              <w:rPr>
                <w:sz w:val="28"/>
                <w:szCs w:val="28"/>
              </w:rPr>
            </w:pPr>
          </w:p>
          <w:p w14:paraId="63311966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575B64" w:rsidRPr="00235984" w14:paraId="508246AB" w14:textId="77777777">
        <w:tc>
          <w:tcPr>
            <w:tcW w:w="2088" w:type="dxa"/>
          </w:tcPr>
          <w:p w14:paraId="6D746FD2" w14:textId="51528565" w:rsidR="00575B64" w:rsidRPr="00235984" w:rsidRDefault="00C72CD3" w:rsidP="00957A26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</w:t>
            </w:r>
            <w:r w:rsidR="00795C84">
              <w:rPr>
                <w:sz w:val="28"/>
                <w:szCs w:val="28"/>
              </w:rPr>
              <w:t>0 – 1</w:t>
            </w:r>
            <w:r w:rsidR="002243E8">
              <w:rPr>
                <w:sz w:val="28"/>
                <w:szCs w:val="28"/>
              </w:rPr>
              <w:t>2</w:t>
            </w:r>
            <w:r w:rsidR="00795C84">
              <w:rPr>
                <w:sz w:val="28"/>
                <w:szCs w:val="28"/>
              </w:rPr>
              <w:t>:</w:t>
            </w:r>
            <w:r w:rsidR="002243E8">
              <w:rPr>
                <w:sz w:val="28"/>
                <w:szCs w:val="28"/>
              </w:rPr>
              <w:t>45</w:t>
            </w:r>
          </w:p>
        </w:tc>
        <w:tc>
          <w:tcPr>
            <w:tcW w:w="3816" w:type="dxa"/>
          </w:tcPr>
          <w:p w14:paraId="464FED2C" w14:textId="77777777" w:rsidR="00F648F3" w:rsidRDefault="00F648F3" w:rsidP="00F648F3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Assessment </w:t>
            </w:r>
            <w:r w:rsidR="00AB352E">
              <w:rPr>
                <w:b w:val="0"/>
                <w:sz w:val="28"/>
                <w:szCs w:val="28"/>
              </w:rPr>
              <w:t>Newsletter Update</w:t>
            </w:r>
            <w:r w:rsidR="00845066">
              <w:rPr>
                <w:b w:val="0"/>
                <w:sz w:val="28"/>
                <w:szCs w:val="28"/>
              </w:rPr>
              <w:t xml:space="preserve"> – Suggestions for April content</w:t>
            </w:r>
          </w:p>
          <w:p w14:paraId="26F2C1E7" w14:textId="034A832F" w:rsidR="0015350C" w:rsidRPr="00F648F3" w:rsidRDefault="0015350C" w:rsidP="00F648F3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Membership Rotation</w:t>
            </w:r>
          </w:p>
        </w:tc>
        <w:tc>
          <w:tcPr>
            <w:tcW w:w="2952" w:type="dxa"/>
          </w:tcPr>
          <w:p w14:paraId="4A058313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957A26" w:rsidRPr="00235984" w14:paraId="61AF6241" w14:textId="77777777" w:rsidTr="00957A26">
        <w:trPr>
          <w:trHeight w:val="739"/>
        </w:trPr>
        <w:tc>
          <w:tcPr>
            <w:tcW w:w="2088" w:type="dxa"/>
          </w:tcPr>
          <w:p w14:paraId="30DDF500" w14:textId="43788BD1" w:rsidR="00957A26" w:rsidRPr="00235984" w:rsidRDefault="00691187" w:rsidP="002243E8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3E8">
              <w:rPr>
                <w:sz w:val="28"/>
                <w:szCs w:val="28"/>
              </w:rPr>
              <w:t>2:45</w:t>
            </w:r>
            <w:r>
              <w:rPr>
                <w:sz w:val="28"/>
                <w:szCs w:val="28"/>
              </w:rPr>
              <w:t xml:space="preserve"> – </w:t>
            </w:r>
            <w:r w:rsidR="002243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816" w:type="dxa"/>
          </w:tcPr>
          <w:p w14:paraId="1E497241" w14:textId="0A991251" w:rsidR="002243E8" w:rsidRDefault="002243E8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 w:rsidRPr="00B317A1">
              <w:rPr>
                <w:b w:val="0"/>
                <w:sz w:val="28"/>
                <w:szCs w:val="28"/>
              </w:rPr>
              <w:t>New Business</w:t>
            </w:r>
          </w:p>
          <w:p w14:paraId="14D90548" w14:textId="64AC4916" w:rsidR="00F648F3" w:rsidRPr="00B317A1" w:rsidRDefault="00F648F3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Adjournment </w:t>
            </w:r>
          </w:p>
          <w:p w14:paraId="70DF2A24" w14:textId="77777777" w:rsidR="00957A26" w:rsidRDefault="00957A26" w:rsidP="00BF033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</w:p>
          <w:p w14:paraId="3C60A735" w14:textId="77777777" w:rsidR="00957A26" w:rsidRPr="00CA13C3" w:rsidRDefault="00957A26" w:rsidP="00BF033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62FB671B" w14:textId="77777777" w:rsidR="00957A26" w:rsidRPr="00CA13C3" w:rsidRDefault="00957A26" w:rsidP="00235984">
            <w:pPr>
              <w:pStyle w:val="Event"/>
              <w:rPr>
                <w:sz w:val="28"/>
                <w:szCs w:val="28"/>
              </w:rPr>
            </w:pPr>
          </w:p>
        </w:tc>
      </w:tr>
    </w:tbl>
    <w:p w14:paraId="1B82A185" w14:textId="77777777" w:rsidR="00575B64" w:rsidRPr="00F20FF1" w:rsidRDefault="00575B64">
      <w:pPr>
        <w:pStyle w:val="AdditionalInformation"/>
        <w:rPr>
          <w:sz w:val="28"/>
          <w:szCs w:val="28"/>
        </w:rPr>
      </w:pPr>
    </w:p>
    <w:sectPr w:rsidR="00575B64" w:rsidRPr="00F20FF1" w:rsidSect="00575B64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FEA2" w14:textId="77777777" w:rsidR="00B57103" w:rsidRDefault="00B57103">
      <w:r>
        <w:separator/>
      </w:r>
    </w:p>
  </w:endnote>
  <w:endnote w:type="continuationSeparator" w:id="0">
    <w:p w14:paraId="69825FC3" w14:textId="77777777" w:rsidR="00B57103" w:rsidRDefault="00B5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A4E32" w14:textId="77777777" w:rsidR="00B57103" w:rsidRDefault="00B57103">
      <w:r>
        <w:separator/>
      </w:r>
    </w:p>
  </w:footnote>
  <w:footnote w:type="continuationSeparator" w:id="0">
    <w:p w14:paraId="4F1CC974" w14:textId="77777777" w:rsidR="00B57103" w:rsidRDefault="00B57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6D7C" w14:textId="77777777" w:rsidR="00575B64" w:rsidRDefault="008D7E4B">
    <w:pPr>
      <w:pStyle w:val="AgendaHeading"/>
    </w:pPr>
    <w:proofErr w:type="gramStart"/>
    <w:r>
      <w:t>agenda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EB8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AC8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A2E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D303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312B0E"/>
    <w:multiLevelType w:val="hybridMultilevel"/>
    <w:tmpl w:val="46500192"/>
    <w:lvl w:ilvl="0" w:tplc="A77EF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E115EC"/>
    <w:multiLevelType w:val="hybridMultilevel"/>
    <w:tmpl w:val="5162B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876A5"/>
    <w:multiLevelType w:val="hybridMultilevel"/>
    <w:tmpl w:val="B5089916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B1647"/>
    <w:multiLevelType w:val="hybridMultilevel"/>
    <w:tmpl w:val="F954C37C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94211"/>
    <w:multiLevelType w:val="hybridMultilevel"/>
    <w:tmpl w:val="4DF40EC0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A61FE"/>
    <w:multiLevelType w:val="hybridMultilevel"/>
    <w:tmpl w:val="ACBC37AC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46"/>
    <w:rsid w:val="00020396"/>
    <w:rsid w:val="00020D78"/>
    <w:rsid w:val="00022BCD"/>
    <w:rsid w:val="000604B9"/>
    <w:rsid w:val="0008421A"/>
    <w:rsid w:val="000B640C"/>
    <w:rsid w:val="000E15DF"/>
    <w:rsid w:val="000F3BA6"/>
    <w:rsid w:val="00117C15"/>
    <w:rsid w:val="00131279"/>
    <w:rsid w:val="00131ABE"/>
    <w:rsid w:val="00134225"/>
    <w:rsid w:val="0015350C"/>
    <w:rsid w:val="001621CD"/>
    <w:rsid w:val="00166E1B"/>
    <w:rsid w:val="00170D3B"/>
    <w:rsid w:val="001A6BB9"/>
    <w:rsid w:val="001B7EA9"/>
    <w:rsid w:val="002243E8"/>
    <w:rsid w:val="00227198"/>
    <w:rsid w:val="00235984"/>
    <w:rsid w:val="002529F7"/>
    <w:rsid w:val="002C621C"/>
    <w:rsid w:val="002D6984"/>
    <w:rsid w:val="002F28B7"/>
    <w:rsid w:val="0031352A"/>
    <w:rsid w:val="00352F10"/>
    <w:rsid w:val="00390B64"/>
    <w:rsid w:val="00392276"/>
    <w:rsid w:val="003D54C5"/>
    <w:rsid w:val="00474014"/>
    <w:rsid w:val="00474B9D"/>
    <w:rsid w:val="00496BB1"/>
    <w:rsid w:val="00497CF7"/>
    <w:rsid w:val="004A509D"/>
    <w:rsid w:val="004D2377"/>
    <w:rsid w:val="00512BCE"/>
    <w:rsid w:val="00524C46"/>
    <w:rsid w:val="005350BA"/>
    <w:rsid w:val="00562124"/>
    <w:rsid w:val="0057520B"/>
    <w:rsid w:val="00575B64"/>
    <w:rsid w:val="005A088D"/>
    <w:rsid w:val="005A297A"/>
    <w:rsid w:val="00661C4E"/>
    <w:rsid w:val="0067435C"/>
    <w:rsid w:val="00677050"/>
    <w:rsid w:val="00691187"/>
    <w:rsid w:val="006A2718"/>
    <w:rsid w:val="006C3CC4"/>
    <w:rsid w:val="00734300"/>
    <w:rsid w:val="00753512"/>
    <w:rsid w:val="00795C84"/>
    <w:rsid w:val="007B20DB"/>
    <w:rsid w:val="007C5DB9"/>
    <w:rsid w:val="0083174F"/>
    <w:rsid w:val="00845066"/>
    <w:rsid w:val="008C3BCC"/>
    <w:rsid w:val="008D7E4B"/>
    <w:rsid w:val="008F1CBD"/>
    <w:rsid w:val="00915995"/>
    <w:rsid w:val="00936804"/>
    <w:rsid w:val="00957A26"/>
    <w:rsid w:val="00965966"/>
    <w:rsid w:val="009A2101"/>
    <w:rsid w:val="009E3A19"/>
    <w:rsid w:val="00A065FA"/>
    <w:rsid w:val="00A133AB"/>
    <w:rsid w:val="00A92F30"/>
    <w:rsid w:val="00AB352E"/>
    <w:rsid w:val="00B10B9B"/>
    <w:rsid w:val="00B317A1"/>
    <w:rsid w:val="00B4650E"/>
    <w:rsid w:val="00B53C01"/>
    <w:rsid w:val="00B53F43"/>
    <w:rsid w:val="00B57103"/>
    <w:rsid w:val="00BA7DD4"/>
    <w:rsid w:val="00BC5EFC"/>
    <w:rsid w:val="00BC704F"/>
    <w:rsid w:val="00C018FA"/>
    <w:rsid w:val="00C14462"/>
    <w:rsid w:val="00C304A0"/>
    <w:rsid w:val="00C47ECE"/>
    <w:rsid w:val="00C72CD3"/>
    <w:rsid w:val="00CA13C3"/>
    <w:rsid w:val="00CB36C6"/>
    <w:rsid w:val="00CB7666"/>
    <w:rsid w:val="00CD5783"/>
    <w:rsid w:val="00D036AB"/>
    <w:rsid w:val="00D12D69"/>
    <w:rsid w:val="00D30495"/>
    <w:rsid w:val="00D35919"/>
    <w:rsid w:val="00D36799"/>
    <w:rsid w:val="00D61899"/>
    <w:rsid w:val="00DE59DB"/>
    <w:rsid w:val="00E06225"/>
    <w:rsid w:val="00E1296B"/>
    <w:rsid w:val="00EE3902"/>
    <w:rsid w:val="00EE4F4D"/>
    <w:rsid w:val="00EF331C"/>
    <w:rsid w:val="00EF6126"/>
    <w:rsid w:val="00F2082A"/>
    <w:rsid w:val="00F20FF1"/>
    <w:rsid w:val="00F40C2C"/>
    <w:rsid w:val="00F648F3"/>
    <w:rsid w:val="00F71723"/>
    <w:rsid w:val="00F72BA5"/>
    <w:rsid w:val="00F77702"/>
    <w:rsid w:val="00F85580"/>
    <w:rsid w:val="00F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88132E"/>
  <w15:docId w15:val="{64E9B560-0C85-489A-920C-BF85CAA3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20F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e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EF3D9C5AAB4A9DAF3390A30089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8A50-6E86-44E9-B5CC-18F9A506F47F}"/>
      </w:docPartPr>
      <w:docPartBody>
        <w:p w:rsidR="00135FFB" w:rsidRDefault="007331D4">
          <w:pPr>
            <w:pStyle w:val="D5EF3D9C5AAB4A9DAF3390A3008912A7"/>
          </w:pPr>
          <w:r>
            <w:t>[Pick the date]</w:t>
          </w:r>
        </w:p>
      </w:docPartBody>
    </w:docPart>
    <w:docPart>
      <w:docPartPr>
        <w:name w:val="BE9CA7C2F9C84E0A9F964CD7FA9E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E40D-89DF-4289-8F28-479C38457B9D}"/>
      </w:docPartPr>
      <w:docPartBody>
        <w:p w:rsidR="00135FFB" w:rsidRDefault="007331D4">
          <w:pPr>
            <w:pStyle w:val="BE9CA7C2F9C84E0A9F964CD7FA9E2AD8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31D4"/>
    <w:rsid w:val="00017E25"/>
    <w:rsid w:val="00075B21"/>
    <w:rsid w:val="00076EDD"/>
    <w:rsid w:val="000C6D2A"/>
    <w:rsid w:val="00135FFB"/>
    <w:rsid w:val="00190464"/>
    <w:rsid w:val="00210B3D"/>
    <w:rsid w:val="002358C9"/>
    <w:rsid w:val="002A0D8A"/>
    <w:rsid w:val="00443541"/>
    <w:rsid w:val="005466B6"/>
    <w:rsid w:val="006A12A9"/>
    <w:rsid w:val="006A4C60"/>
    <w:rsid w:val="007331D4"/>
    <w:rsid w:val="00783AFF"/>
    <w:rsid w:val="007C5C0A"/>
    <w:rsid w:val="00821F44"/>
    <w:rsid w:val="00837EF6"/>
    <w:rsid w:val="008B4F3C"/>
    <w:rsid w:val="00A03563"/>
    <w:rsid w:val="00B03BF9"/>
    <w:rsid w:val="00BA23EC"/>
    <w:rsid w:val="00BD0477"/>
    <w:rsid w:val="00BF0FB3"/>
    <w:rsid w:val="00D60403"/>
    <w:rsid w:val="00DC649C"/>
    <w:rsid w:val="00E322CF"/>
    <w:rsid w:val="00F47A4B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990D46443646B09A775F184E8F2C30">
    <w:name w:val="0B990D46443646B09A775F184E8F2C30"/>
    <w:rsid w:val="00135FFB"/>
  </w:style>
  <w:style w:type="paragraph" w:customStyle="1" w:styleId="D5EF3D9C5AAB4A9DAF3390A3008912A7">
    <w:name w:val="D5EF3D9C5AAB4A9DAF3390A3008912A7"/>
    <w:rsid w:val="00135FFB"/>
  </w:style>
  <w:style w:type="character" w:styleId="PlaceholderText">
    <w:name w:val="Placeholder Text"/>
    <w:basedOn w:val="DefaultParagraphFont"/>
    <w:uiPriority w:val="99"/>
    <w:semiHidden/>
    <w:rsid w:val="00135FFB"/>
    <w:rPr>
      <w:color w:val="808080"/>
    </w:rPr>
  </w:style>
  <w:style w:type="paragraph" w:customStyle="1" w:styleId="8B5F175B0B6846A59C4D9FC28A9C3B60">
    <w:name w:val="8B5F175B0B6846A59C4D9FC28A9C3B60"/>
    <w:rsid w:val="00135FFB"/>
  </w:style>
  <w:style w:type="paragraph" w:customStyle="1" w:styleId="BE9CA7C2F9C84E0A9F964CD7FA9E2AD8">
    <w:name w:val="BE9CA7C2F9C84E0A9F964CD7FA9E2AD8"/>
    <w:rsid w:val="00135FFB"/>
  </w:style>
  <w:style w:type="paragraph" w:customStyle="1" w:styleId="8B843585310A472DB153433EF45D47E8">
    <w:name w:val="8B843585310A472DB153433EF45D47E8"/>
    <w:rsid w:val="00135FFB"/>
  </w:style>
  <w:style w:type="paragraph" w:customStyle="1" w:styleId="FEB60FA87C394B6B829E80C8F419ACAF">
    <w:name w:val="FEB60FA87C394B6B829E80C8F419ACAF"/>
    <w:rsid w:val="00135FFB"/>
  </w:style>
  <w:style w:type="paragraph" w:customStyle="1" w:styleId="2527EA5177FB4C61B48B662F00DC4549">
    <w:name w:val="2527EA5177FB4C61B48B662F00DC4549"/>
    <w:rsid w:val="00135FFB"/>
  </w:style>
  <w:style w:type="paragraph" w:customStyle="1" w:styleId="5EEB0D3214354530A1A84BCBB5261A8E">
    <w:name w:val="5EEB0D3214354530A1A84BCBB5261A8E"/>
    <w:rsid w:val="00135FFB"/>
  </w:style>
  <w:style w:type="paragraph" w:customStyle="1" w:styleId="63637BCDC525479794B24D5D9DB8BDB6">
    <w:name w:val="63637BCDC525479794B24D5D9DB8BDB6"/>
    <w:rsid w:val="00135FFB"/>
  </w:style>
  <w:style w:type="paragraph" w:customStyle="1" w:styleId="Event">
    <w:name w:val="Event"/>
    <w:basedOn w:val="Normal"/>
    <w:qFormat/>
    <w:rsid w:val="00135FFB"/>
    <w:pPr>
      <w:spacing w:after="80" w:line="240" w:lineRule="auto"/>
    </w:pPr>
    <w:rPr>
      <w:rFonts w:eastAsiaTheme="minorHAnsi"/>
      <w:sz w:val="18"/>
    </w:rPr>
  </w:style>
  <w:style w:type="paragraph" w:customStyle="1" w:styleId="1428AD14E04743E699F57A23F9064E3F">
    <w:name w:val="1428AD14E04743E699F57A23F9064E3F"/>
    <w:rsid w:val="00135FFB"/>
  </w:style>
  <w:style w:type="paragraph" w:customStyle="1" w:styleId="19D0FEED52394041980525B4D5F5FD15">
    <w:name w:val="19D0FEED52394041980525B4D5F5FD15"/>
    <w:rsid w:val="00135FFB"/>
  </w:style>
  <w:style w:type="paragraph" w:customStyle="1" w:styleId="D31EFF03845C42E0B715773A47EACC5D">
    <w:name w:val="D31EFF03845C42E0B715773A47EACC5D"/>
    <w:rsid w:val="00135FFB"/>
  </w:style>
  <w:style w:type="paragraph" w:customStyle="1" w:styleId="513EDB46C043449AB7070709E456686B">
    <w:name w:val="513EDB46C043449AB7070709E456686B"/>
    <w:rsid w:val="00135FFB"/>
  </w:style>
  <w:style w:type="paragraph" w:customStyle="1" w:styleId="E834BEDE13AE442EB5B8568532987E0B">
    <w:name w:val="E834BEDE13AE442EB5B8568532987E0B"/>
    <w:rsid w:val="00135FFB"/>
  </w:style>
  <w:style w:type="paragraph" w:customStyle="1" w:styleId="40013DB2DD6E40439785E4A35D8C04B8">
    <w:name w:val="40013DB2DD6E40439785E4A35D8C04B8"/>
    <w:rsid w:val="00135FFB"/>
  </w:style>
  <w:style w:type="paragraph" w:customStyle="1" w:styleId="5D013089BB5A4C81B5EDD4559BAEAC24">
    <w:name w:val="5D013089BB5A4C81B5EDD4559BAEAC24"/>
    <w:rsid w:val="00135FFB"/>
  </w:style>
  <w:style w:type="paragraph" w:customStyle="1" w:styleId="4633CFB191BE4BDEB91221AD792F7877">
    <w:name w:val="4633CFB191BE4BDEB91221AD792F7877"/>
    <w:rsid w:val="00135FFB"/>
  </w:style>
  <w:style w:type="paragraph" w:customStyle="1" w:styleId="AB5307CADD4849D68EAFDAD471EFE2E3">
    <w:name w:val="AB5307CADD4849D68EAFDAD471EFE2E3"/>
    <w:rsid w:val="00135FFB"/>
  </w:style>
  <w:style w:type="paragraph" w:customStyle="1" w:styleId="6061AD86FBA84CBB98F214E90C8D31E7">
    <w:name w:val="6061AD86FBA84CBB98F214E90C8D31E7"/>
    <w:rsid w:val="00135FFB"/>
  </w:style>
  <w:style w:type="paragraph" w:customStyle="1" w:styleId="170CB2034590492EA3836469F649DD0E">
    <w:name w:val="170CB2034590492EA3836469F649DD0E"/>
    <w:rsid w:val="00135FFB"/>
  </w:style>
  <w:style w:type="paragraph" w:customStyle="1" w:styleId="569B71031DDD4E2D979996BB625D98AA">
    <w:name w:val="569B71031DDD4E2D979996BB625D98AA"/>
    <w:rsid w:val="00135FFB"/>
  </w:style>
  <w:style w:type="paragraph" w:customStyle="1" w:styleId="D78F7D1268DA4298BA3B906EE874314E">
    <w:name w:val="D78F7D1268DA4298BA3B906EE874314E"/>
    <w:rsid w:val="00135FFB"/>
  </w:style>
  <w:style w:type="paragraph" w:customStyle="1" w:styleId="8021CC902FED4D2E92B1F5781E6DFE2F">
    <w:name w:val="8021CC902FED4D2E92B1F5781E6DFE2F"/>
    <w:rsid w:val="00135FFB"/>
  </w:style>
  <w:style w:type="paragraph" w:customStyle="1" w:styleId="682D2D456EBA4FF287CC82EBBEB4CD7A">
    <w:name w:val="682D2D456EBA4FF287CC82EBBEB4CD7A"/>
    <w:rsid w:val="00135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Edison College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Amy Lynn Trogan</dc:creator>
  <cp:lastModifiedBy>Amy Trogan</cp:lastModifiedBy>
  <cp:revision>2</cp:revision>
  <cp:lastPrinted>2015-09-22T14:04:00Z</cp:lastPrinted>
  <dcterms:created xsi:type="dcterms:W3CDTF">2016-11-09T18:45:00Z</dcterms:created>
  <dcterms:modified xsi:type="dcterms:W3CDTF">2016-11-09T18:45:00Z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