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4" w:rsidRDefault="00573E70">
      <w:r>
        <w:rPr>
          <w:noProof/>
          <w:lang w:eastAsia="en-US"/>
        </w:rPr>
        <w:pict>
          <v:line id="Line 16" o:spid="_x0000_s1026" style="position:absolute;flip:y;z-index:251664896;visibility:visible" from="623.1pt,281.25pt" to="623.1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" strokecolor="silver">
            <v:stroke dashstyle="1 1" endcap="round"/>
          </v:line>
        </w:pict>
      </w:r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0" type="#_x0000_t202" style="position:absolute;margin-left:625.35pt;margin-top:267pt;width:50.25pt;height:215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" filled="f" stroked="f" strokecolor="#330">
            <v:textbox style="layout-flow:vertical;mso-layout-flow-alt:bottom-to-top;mso-next-textbox:#Text Box 15">
              <w:txbxContent>
                <w:p w:rsidR="00584D65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Cut along the dashed line. Fold along dotted lines.</w:t>
                  </w:r>
                </w:p>
                <w:p w:rsidR="00584D65" w:rsidRPr="00BB60F9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Fold in half at the top. Fold bottom edges toward each other, and tape to make the table tent stand upright.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14" o:spid="_x0000_s1027" type="#_x0000_t202" style="position:absolute;margin-left:347.85pt;margin-top:263.25pt;width:270.75pt;height:22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" filled="f" stroked="f" strokecolor="#330">
            <v:textbox style="layout-flow:vertical;mso-layout-flow-alt:bottom-to-top">
              <w:txbxContent>
                <w:p w:rsidR="00775E10" w:rsidRPr="00775E10" w:rsidRDefault="00775E10" w:rsidP="00775E10">
                  <w:pPr>
                    <w:ind w:left="720"/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</w:pPr>
                  <w:r w:rsidRPr="00775E10"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  <w:t xml:space="preserve">Check Out a Kindle Fire! </w:t>
                  </w:r>
                </w:p>
                <w:p w:rsidR="00775E10" w:rsidRPr="00374B42" w:rsidRDefault="00775E10" w:rsidP="00775E10"/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noProof/>
                      <w:color w:val="666699"/>
                      <w:lang w:eastAsia="en-US"/>
                    </w:rPr>
                    <w:drawing>
                      <wp:inline distT="0" distB="0" distL="0" distR="0">
                        <wp:extent cx="1337568" cy="1913860"/>
                        <wp:effectExtent l="304800" t="0" r="281682" b="0"/>
                        <wp:docPr id="6" name="Picture 0" descr="Kindl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le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37057" cy="1913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Pr="00775E10" w:rsidRDefault="00775E10" w:rsidP="00775E10">
                  <w:pPr>
                    <w:jc w:val="center"/>
                    <w:rPr>
                      <w:color w:val="E36C0A" w:themeColor="accent6" w:themeShade="BF"/>
                    </w:rPr>
                  </w:pPr>
                  <w:r w:rsidRPr="00775E10">
                    <w:rPr>
                      <w:color w:val="E36C0A" w:themeColor="accent6" w:themeShade="BF"/>
                    </w:rPr>
                    <w:t>Available in the library (A-109)</w:t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775E10" w:rsidRDefault="00584D65" w:rsidP="00775E10"/>
              </w:txbxContent>
            </v:textbox>
          </v:shape>
        </w:pict>
      </w:r>
      <w:r>
        <w:rPr>
          <w:noProof/>
          <w:lang w:eastAsia="en-US"/>
        </w:rPr>
        <w:pict>
          <v:line id="Line 13" o:spid="_x0000_s1039" style="position:absolute;flip:y;z-index:251661824;visibility:visible" from="329.1pt,267.75pt" to="329.1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" strokecolor="silver">
            <v:stroke dashstyle="1 1" endcap="round"/>
          </v:line>
        </w:pict>
      </w:r>
      <w:r>
        <w:rPr>
          <w:noProof/>
          <w:lang w:eastAsia="en-US"/>
        </w:rPr>
        <w:pict>
          <v:shape id="Text Box 12" o:spid="_x0000_s1028" type="#_x0000_t202" style="position:absolute;margin-left:36pt;margin-top:254.25pt;width:273.75pt;height:226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/hug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" filled="f" stroked="f">
            <v:textbox style="layout-flow:vertical">
              <w:txbxContent>
                <w:p w:rsidR="00775E10" w:rsidRPr="00775E10" w:rsidRDefault="00775E10" w:rsidP="00775E10">
                  <w:pPr>
                    <w:ind w:left="720"/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</w:pPr>
                  <w:r w:rsidRPr="00775E10"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  <w:t xml:space="preserve">Check Out a Kindle Fire! </w:t>
                  </w:r>
                </w:p>
                <w:p w:rsidR="00775E10" w:rsidRPr="00374B42" w:rsidRDefault="00775E10" w:rsidP="00775E10"/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noProof/>
                      <w:color w:val="666699"/>
                      <w:lang w:eastAsia="en-US"/>
                    </w:rPr>
                    <w:drawing>
                      <wp:inline distT="0" distB="0" distL="0" distR="0">
                        <wp:extent cx="1337568" cy="1913860"/>
                        <wp:effectExtent l="304800" t="0" r="281682" b="0"/>
                        <wp:docPr id="5" name="Picture 0" descr="Kindl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le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337057" cy="1913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Pr="00775E10" w:rsidRDefault="00775E10" w:rsidP="00775E10">
                  <w:pPr>
                    <w:jc w:val="center"/>
                    <w:rPr>
                      <w:color w:val="E36C0A" w:themeColor="accent6" w:themeShade="BF"/>
                    </w:rPr>
                  </w:pPr>
                  <w:r w:rsidRPr="00775E10">
                    <w:rPr>
                      <w:color w:val="E36C0A" w:themeColor="accent6" w:themeShade="BF"/>
                    </w:rPr>
                    <w:t>Available in the library (A-109)</w:t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775E10" w:rsidRDefault="00584D65" w:rsidP="00775E10"/>
              </w:txbxContent>
            </v:textbox>
          </v:shape>
        </w:pict>
      </w:r>
      <w:r>
        <w:rPr>
          <w:noProof/>
          <w:lang w:eastAsia="en-US"/>
        </w:rPr>
        <w:pict>
          <v:line id="Line 11" o:spid="_x0000_s1038" style="position:absolute;flip:y;z-index:251659776;visibility:visible" from="33.75pt,271.5pt" to="33.7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" strokecolor="silver">
            <v:stroke dashstyle="1 1" endcap="round"/>
          </v:line>
        </w:pict>
      </w:r>
      <w:r>
        <w:rPr>
          <w:noProof/>
          <w:lang w:eastAsia="en-US"/>
        </w:rPr>
        <w:pict>
          <v:shape id="Text Box 10" o:spid="_x0000_s1029" type="#_x0000_t202" style="position:absolute;margin-left:-24pt;margin-top:261.75pt;width:50.25pt;height:21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" filled="f" stroked="f">
            <v:textbox style="layout-flow:vertical">
              <w:txbxContent>
                <w:p w:rsidR="00584D65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Cut along the dashed line. Fold along dotted lines.</w:t>
                  </w:r>
                </w:p>
                <w:p w:rsidR="00584D65" w:rsidRPr="00BB60F9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Fold in half at the top. Fold bottom edges toward each other, and tape to make the table tent stand upright.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Line 9" o:spid="_x0000_s1037" style="position:absolute;flip:y;z-index:251657728;visibility:visible" from="626.1pt,-23.25pt" to="626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" strokecolor="silver">
            <v:stroke dashstyle="1 1" endcap="round"/>
          </v:line>
        </w:pict>
      </w:r>
      <w:r>
        <w:rPr>
          <w:noProof/>
          <w:lang w:eastAsia="en-US"/>
        </w:rPr>
        <w:pict>
          <v:shape id="Text Box 8" o:spid="_x0000_s1030" type="#_x0000_t202" style="position:absolute;margin-left:628.35pt;margin-top:-37.5pt;width:50.25pt;height:21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" filled="f" stroked="f">
            <v:textbox style="layout-flow:vertical;mso-layout-flow-alt:bottom-to-top">
              <w:txbxContent>
                <w:p w:rsidR="00584D65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Cut along the dashed line. Fold along dotted lines.</w:t>
                  </w:r>
                </w:p>
                <w:p w:rsidR="00584D65" w:rsidRPr="00BB60F9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Fold in half at the top. Fold bottom edges toward each other, and tape to make the table tent stand upright.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7" o:spid="_x0000_s1031" type="#_x0000_t202" style="position:absolute;margin-left:350.85pt;margin-top:-41.25pt;width:270.75pt;height:226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" filled="f" stroked="f">
            <v:textbox style="layout-flow:vertical;mso-layout-flow-alt:bottom-to-top">
              <w:txbxContent>
                <w:p w:rsidR="00775E10" w:rsidRPr="00775E10" w:rsidRDefault="00775E10" w:rsidP="00775E10">
                  <w:pPr>
                    <w:ind w:left="720"/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</w:pPr>
                  <w:r w:rsidRPr="00775E10"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  <w:t xml:space="preserve">Check Out a Kindle Fire! </w:t>
                  </w:r>
                </w:p>
                <w:p w:rsidR="00775E10" w:rsidRPr="00374B42" w:rsidRDefault="00775E10" w:rsidP="00775E10"/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noProof/>
                      <w:color w:val="666699"/>
                      <w:lang w:eastAsia="en-US"/>
                    </w:rPr>
                    <w:drawing>
                      <wp:inline distT="0" distB="0" distL="0" distR="0">
                        <wp:extent cx="1337568" cy="1913860"/>
                        <wp:effectExtent l="304800" t="0" r="281682" b="0"/>
                        <wp:docPr id="4" name="Picture 0" descr="Kindl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le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37057" cy="1913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Pr="00775E10" w:rsidRDefault="00775E10" w:rsidP="00775E10">
                  <w:pPr>
                    <w:jc w:val="center"/>
                    <w:rPr>
                      <w:color w:val="E36C0A" w:themeColor="accent6" w:themeShade="BF"/>
                    </w:rPr>
                  </w:pPr>
                  <w:r w:rsidRPr="00775E10">
                    <w:rPr>
                      <w:color w:val="E36C0A" w:themeColor="accent6" w:themeShade="BF"/>
                    </w:rPr>
                    <w:t>Available in the library (A-109)</w:t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775E10" w:rsidRDefault="00584D65" w:rsidP="00775E10"/>
              </w:txbxContent>
            </v:textbox>
          </v:shape>
        </w:pict>
      </w:r>
      <w:r>
        <w:rPr>
          <w:noProof/>
          <w:lang w:eastAsia="en-US"/>
        </w:rPr>
        <w:pict>
          <v:line id="Line 6" o:spid="_x0000_s1036" style="position:absolute;flip:y;z-index:251654656;visibility:visible" from="332.1pt,-36.75pt" to="332.1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" strokecolor="silver">
            <v:stroke dashstyle="1 1" endcap="round"/>
          </v:line>
        </w:pict>
      </w:r>
      <w:r>
        <w:rPr>
          <w:noProof/>
          <w:lang w:eastAsia="en-US"/>
        </w:rPr>
        <w:pict>
          <v:shape id="Text Box 5" o:spid="_x0000_s1032" type="#_x0000_t202" style="position:absolute;margin-left:39pt;margin-top:-50.25pt;width:273.75pt;height:226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" filled="f" stroked="f">
            <v:textbox style="layout-flow:vertical">
              <w:txbxContent>
                <w:p w:rsidR="00584D65" w:rsidRPr="00775E10" w:rsidRDefault="00775E10" w:rsidP="00775E10">
                  <w:pPr>
                    <w:ind w:left="720"/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</w:pPr>
                  <w:r w:rsidRPr="00775E10">
                    <w:rPr>
                      <w:rFonts w:ascii="Arial Black" w:hAnsi="Arial Black"/>
                      <w:color w:val="E36C0A" w:themeColor="accent6" w:themeShade="BF"/>
                      <w:sz w:val="44"/>
                      <w:szCs w:val="44"/>
                    </w:rPr>
                    <w:t xml:space="preserve">Check Out a Kindle Fire! </w:t>
                  </w:r>
                </w:p>
                <w:p w:rsidR="00584D65" w:rsidRPr="00374B42" w:rsidRDefault="00584D65" w:rsidP="00584D65"/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noProof/>
                      <w:color w:val="666699"/>
                      <w:lang w:eastAsia="en-US"/>
                    </w:rPr>
                    <w:drawing>
                      <wp:inline distT="0" distB="0" distL="0" distR="0">
                        <wp:extent cx="1337568" cy="1913860"/>
                        <wp:effectExtent l="304800" t="0" r="281682" b="0"/>
                        <wp:docPr id="3" name="Picture 0" descr="Kindl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le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337057" cy="1913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2A8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891518" cy="1930188"/>
                        <wp:effectExtent l="0" t="476250" r="0" b="470112"/>
                        <wp:docPr id="10" name="Picture 3" descr="C:\Documents and Settings\aherren\Local Settings\Temporary Internet Files\Content.IE5\XWLBCFTQ\MP90040001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herren\Local Settings\Temporary Internet Files\Content.IE5\XWLBCFTQ\MP90040001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891463" cy="1930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Pr="00775E10" w:rsidRDefault="00775E10" w:rsidP="00775E10">
                  <w:pPr>
                    <w:jc w:val="center"/>
                    <w:rPr>
                      <w:color w:val="E36C0A" w:themeColor="accent6" w:themeShade="BF"/>
                    </w:rPr>
                  </w:pPr>
                  <w:r w:rsidRPr="00775E10">
                    <w:rPr>
                      <w:color w:val="E36C0A" w:themeColor="accent6" w:themeShade="BF"/>
                    </w:rPr>
                    <w:t>Available in the library (A-109)</w:t>
                  </w: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775E10" w:rsidRDefault="00775E10" w:rsidP="00775E10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775E10" w:rsidRDefault="00775E10" w:rsidP="00775E10">
                  <w:pPr>
                    <w:jc w:val="center"/>
                    <w:rPr>
                      <w:color w:val="E36C0A" w:themeColor="accent6" w:themeShade="BF"/>
                    </w:rPr>
                  </w:pPr>
                  <w:r w:rsidRPr="00775E10">
                    <w:rPr>
                      <w:color w:val="E36C0A" w:themeColor="accent6" w:themeShade="BF"/>
                    </w:rPr>
                    <w:t>Available in the library (A-109)</w:t>
                  </w:r>
                  <w:r w:rsidR="00584D65" w:rsidRPr="00775E10">
                    <w:rPr>
                      <w:i/>
                      <w:color w:val="E36C0A" w:themeColor="accent6" w:themeShade="BF"/>
                    </w:rPr>
                    <w:t xml:space="preserve"> 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374B42" w:rsidRDefault="00584D65" w:rsidP="00775E10">
                  <w:pPr>
                    <w:jc w:val="center"/>
                    <w:rPr>
                      <w:rFonts w:ascii="Arial Black" w:hAnsi="Arial Black" w:cs="Arial"/>
                      <w:color w:val="666699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Line 4" o:spid="_x0000_s1035" style="position:absolute;flip:y;z-index:251652608;visibility:visible" from="36.75pt,-33pt" to="36.7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" strokecolor="silver">
            <v:stroke dashstyle="1 1" endcap="round"/>
          </v:line>
        </w:pict>
      </w:r>
      <w:r>
        <w:rPr>
          <w:noProof/>
          <w:lang w:eastAsia="en-US"/>
        </w:rPr>
        <w:pict>
          <v:shape id="Text Box 3" o:spid="_x0000_s1033" type="#_x0000_t202" style="position:absolute;margin-left:-21pt;margin-top:-42.75pt;width:50.25pt;height:215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" filled="f" stroked="f">
            <v:textbox style="layout-flow:vertical">
              <w:txbxContent>
                <w:p w:rsidR="00584D65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Cut along the dashed line. Fold along dotted lines.</w:t>
                  </w:r>
                </w:p>
                <w:p w:rsidR="00584D65" w:rsidRPr="00BB60F9" w:rsidRDefault="00584D65" w:rsidP="00584D65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Fold in half at the top. Fold bottom edges toward each other, and tape to make the table tent stand upright.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Line 2" o:spid="_x0000_s1034" style="position:absolute;z-index:251650560;visibility:visible" from="-33pt,3in" to="678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ZZHAIAAEA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">
            <v:stroke dashstyle="dash"/>
          </v:line>
        </w:pict>
      </w:r>
    </w:p>
    <w:sectPr w:rsidR="00216AB4" w:rsidSect="00584D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compat>
    <w:useFELayout/>
  </w:compat>
  <w:rsids>
    <w:rsidRoot w:val="00775E10"/>
    <w:rsid w:val="001E2042"/>
    <w:rsid w:val="00216AB4"/>
    <w:rsid w:val="005633E1"/>
    <w:rsid w:val="00573E70"/>
    <w:rsid w:val="00584D65"/>
    <w:rsid w:val="00775E10"/>
    <w:rsid w:val="00813F9E"/>
    <w:rsid w:val="00E72CF9"/>
    <w:rsid w:val="00E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7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erren\Application%20Data\Microsoft\Templates\MS_TblT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017492-66D6-40E0-9651-7C48E0413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MS_TblTent.dotx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tents</dc:title>
  <dc:creator>IT</dc:creator>
  <cp:keywords/>
  <cp:lastModifiedBy>IT</cp:lastModifiedBy>
  <cp:revision>2</cp:revision>
  <cp:lastPrinted>2012-08-06T15:19:00Z</cp:lastPrinted>
  <dcterms:created xsi:type="dcterms:W3CDTF">2012-08-06T15:12:00Z</dcterms:created>
  <dcterms:modified xsi:type="dcterms:W3CDTF">2012-08-06T15:28:00Z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TC010182691033</vt:lpwstr>
  </property>
</Properties>
</file>