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976"/>
        <w:gridCol w:w="4303"/>
      </w:tblGrid>
      <w:tr w:rsidR="006E0E70" w:rsidTr="00582C31">
        <w:trPr>
          <w:trHeight w:hRule="exact" w:val="288"/>
          <w:jc w:val="center"/>
        </w:trPr>
        <w:tc>
          <w:tcPr>
            <w:tcW w:w="1025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BC4D5E" w:rsidRDefault="00750763" w:rsidP="00BC4D5E">
            <w:pPr>
              <w:pStyle w:val="MinutesandAgendaTitles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  </w:t>
            </w:r>
            <w:r w:rsidR="007F77AA" w:rsidRPr="00BC4D5E">
              <w:rPr>
                <w:sz w:val="24"/>
                <w:szCs w:val="24"/>
              </w:rPr>
              <w:t>CHARLOTTE CAMPUS LIBRARY</w:t>
            </w:r>
            <w:r w:rsidRPr="00BC4D5E">
              <w:rPr>
                <w:sz w:val="24"/>
                <w:szCs w:val="24"/>
              </w:rPr>
              <w:t xml:space="preserve">              </w:t>
            </w:r>
            <w:r w:rsidR="007F77AA" w:rsidRPr="00BC4D5E">
              <w:rPr>
                <w:sz w:val="24"/>
                <w:szCs w:val="24"/>
              </w:rPr>
              <w:t xml:space="preserve">           </w:t>
            </w:r>
            <w:r w:rsidR="00BC4D5E">
              <w:rPr>
                <w:sz w:val="24"/>
                <w:szCs w:val="24"/>
              </w:rPr>
              <w:t xml:space="preserve">              </w:t>
            </w:r>
            <w:r w:rsidR="007F77AA" w:rsidRPr="00BC4D5E">
              <w:rPr>
                <w:sz w:val="24"/>
                <w:szCs w:val="24"/>
              </w:rPr>
              <w:t xml:space="preserve">      </w:t>
            </w:r>
            <w:r w:rsidRPr="00BC4D5E">
              <w:rPr>
                <w:sz w:val="24"/>
                <w:szCs w:val="24"/>
              </w:rPr>
              <w:t xml:space="preserve">  </w:t>
            </w:r>
            <w:r w:rsidR="00537C12" w:rsidRPr="00BC4D5E">
              <w:rPr>
                <w:sz w:val="24"/>
                <w:szCs w:val="24"/>
              </w:rPr>
              <w:t xml:space="preserve">FLORIDA </w:t>
            </w:r>
            <w:r w:rsidR="007F77AA" w:rsidRPr="00BC4D5E">
              <w:rPr>
                <w:sz w:val="24"/>
                <w:szCs w:val="24"/>
              </w:rPr>
              <w:t xml:space="preserve"> SOUTHWESTERN STATE </w:t>
            </w:r>
            <w:r w:rsidR="00537C12" w:rsidRPr="00BC4D5E">
              <w:rPr>
                <w:sz w:val="24"/>
                <w:szCs w:val="24"/>
              </w:rPr>
              <w:t xml:space="preserve">COLLEGE    </w:t>
            </w:r>
            <w:r w:rsidRPr="00BC4D5E">
              <w:rPr>
                <w:sz w:val="24"/>
                <w:szCs w:val="24"/>
              </w:rPr>
              <w:t xml:space="preserve">       </w:t>
            </w:r>
            <w:r w:rsidR="00537C12" w:rsidRPr="00BC4D5E">
              <w:rPr>
                <w:sz w:val="24"/>
                <w:szCs w:val="24"/>
              </w:rPr>
              <w:t xml:space="preserve"> </w:t>
            </w: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582C31" w:rsidRDefault="00750763" w:rsidP="00832FE7">
            <w:pPr>
              <w:pStyle w:val="BodyCopy"/>
              <w:rPr>
                <w:b/>
                <w:sz w:val="24"/>
                <w:szCs w:val="24"/>
              </w:rPr>
            </w:pPr>
            <w:r w:rsidRPr="00582C31">
              <w:rPr>
                <w:b/>
                <w:sz w:val="24"/>
                <w:szCs w:val="24"/>
              </w:rPr>
              <w:t>UPCOMING EVENTS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BC4D5E" w:rsidRDefault="00A863B7" w:rsidP="00B63433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pacing w:val="0"/>
                <w:sz w:val="24"/>
                <w:szCs w:val="24"/>
              </w:rPr>
              <w:t>9</w:t>
            </w:r>
            <w:r w:rsidR="00B63433" w:rsidRPr="00BC4D5E">
              <w:rPr>
                <w:spacing w:val="0"/>
                <w:sz w:val="24"/>
                <w:szCs w:val="24"/>
              </w:rPr>
              <w:t>:00 AM</w:t>
            </w:r>
            <w:r w:rsidR="00750763" w:rsidRPr="00BC4D5E">
              <w:rPr>
                <w:spacing w:val="0"/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22626047"/>
                <w:placeholder>
                  <w:docPart w:val="61FA802BC6394FD3AA5B79271BF9B23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9-16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0763" w:rsidRPr="00BC4D5E">
                  <w:rPr>
                    <w:sz w:val="24"/>
                    <w:szCs w:val="24"/>
                  </w:rPr>
                  <w:t>9.16.2014</w:t>
                </w:r>
              </w:sdtContent>
            </w:sdt>
          </w:p>
        </w:tc>
        <w:tc>
          <w:tcPr>
            <w:tcW w:w="43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BC4D5E" w:rsidRDefault="00B63433" w:rsidP="00B63433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pacing w:val="0"/>
                <w:sz w:val="24"/>
                <w:szCs w:val="24"/>
              </w:rPr>
              <w:t>LIBRARY OFFICE</w:t>
            </w: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900F5E" w:rsidP="00BC4D5E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 xml:space="preserve">WELCOME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861AB" w:rsidRDefault="00900F5E">
            <w:pPr>
              <w:pStyle w:val="BodyCopy"/>
              <w:rPr>
                <w:sz w:val="24"/>
                <w:szCs w:val="24"/>
              </w:rPr>
            </w:pPr>
            <w:r w:rsidRPr="00E861AB">
              <w:rPr>
                <w:sz w:val="24"/>
                <w:szCs w:val="24"/>
              </w:rPr>
              <w:t>UPCOMING CLOSURES &amp; TIMES OFF      (LAURA: 17</w:t>
            </w:r>
            <w:r w:rsidRPr="00E861AB">
              <w:rPr>
                <w:sz w:val="24"/>
                <w:szCs w:val="24"/>
                <w:vertAlign w:val="superscript"/>
              </w:rPr>
              <w:t>TH</w:t>
            </w:r>
            <w:r w:rsidRPr="00E861AB">
              <w:rPr>
                <w:sz w:val="24"/>
                <w:szCs w:val="24"/>
              </w:rPr>
              <w:t xml:space="preserve"> OFF @ 12, 18TH OFF)</w:t>
            </w: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900F5E" w:rsidP="00900F5E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 xml:space="preserve">Mary Ann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 w:rsidP="00CB323E">
            <w:pPr>
              <w:pStyle w:val="BodyCopy"/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BC4D5E" w:rsidRDefault="00582C31" w:rsidP="00900F5E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 xml:space="preserve">Laura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CB323E">
            <w:pPr>
              <w:pStyle w:val="BodyCopy"/>
            </w:pP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582C31" w:rsidP="00900F5E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>Colleen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750763" w:rsidP="00CB323E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 xml:space="preserve">SERVICE PROJECT MEETING         </w:t>
            </w:r>
            <w:r w:rsidR="00582C31" w:rsidRPr="00582C31">
              <w:rPr>
                <w:rFonts w:ascii="Arial Black" w:hAnsi="Arial Black"/>
                <w:sz w:val="24"/>
                <w:szCs w:val="24"/>
              </w:rPr>
              <w:t>O</w:t>
            </w:r>
            <w:r w:rsidRPr="00BC4D5E">
              <w:rPr>
                <w:sz w:val="24"/>
                <w:szCs w:val="24"/>
              </w:rPr>
              <w:t>117   THURSDAY SEPT. 25</w:t>
            </w:r>
            <w:r w:rsidRPr="00BC4D5E">
              <w:rPr>
                <w:sz w:val="24"/>
                <w:szCs w:val="24"/>
                <w:vertAlign w:val="superscript"/>
              </w:rPr>
              <w:t>TH</w:t>
            </w:r>
            <w:r w:rsidRPr="00BC4D5E">
              <w:rPr>
                <w:sz w:val="24"/>
                <w:szCs w:val="24"/>
              </w:rPr>
              <w:t xml:space="preserve">  2:00</w:t>
            </w: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582C31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>Maria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BC4D5E" w:rsidRDefault="003E634C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>
            <w:pPr>
              <w:pStyle w:val="BodyCopy"/>
            </w:pP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6E0E70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C4D5E" w:rsidRDefault="00900F5E" w:rsidP="00582C31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  <w:highlight w:val="yellow"/>
              </w:rPr>
              <w:t>REQUIRED</w:t>
            </w:r>
            <w:r w:rsidR="00582C31">
              <w:rPr>
                <w:sz w:val="24"/>
                <w:szCs w:val="24"/>
              </w:rPr>
              <w:t xml:space="preserve">: </w:t>
            </w:r>
            <w:r w:rsidRPr="00BC4D5E">
              <w:rPr>
                <w:sz w:val="24"/>
                <w:szCs w:val="24"/>
              </w:rPr>
              <w:t>OPEN FORUM</w:t>
            </w:r>
            <w:r w:rsidR="00582C31">
              <w:rPr>
                <w:sz w:val="24"/>
                <w:szCs w:val="24"/>
              </w:rPr>
              <w:t>: DR. WRIGHT &amp;</w:t>
            </w:r>
            <w:r w:rsidRPr="00BC4D5E">
              <w:rPr>
                <w:sz w:val="24"/>
                <w:szCs w:val="24"/>
              </w:rPr>
              <w:t xml:space="preserve"> DR. DAVIS</w:t>
            </w:r>
            <w:r w:rsidR="00582C31">
              <w:rPr>
                <w:sz w:val="24"/>
                <w:szCs w:val="24"/>
              </w:rPr>
              <w:t xml:space="preserve"> </w:t>
            </w:r>
            <w:r w:rsidRPr="00BC4D5E">
              <w:rPr>
                <w:sz w:val="24"/>
                <w:szCs w:val="24"/>
              </w:rPr>
              <w:t xml:space="preserve"> </w:t>
            </w:r>
            <w:r w:rsidR="00582C31">
              <w:rPr>
                <w:sz w:val="24"/>
                <w:szCs w:val="24"/>
              </w:rPr>
              <w:t>AUDITORIUM</w:t>
            </w:r>
            <w:r w:rsidRPr="00BC4D5E">
              <w:rPr>
                <w:sz w:val="24"/>
                <w:szCs w:val="24"/>
              </w:rPr>
              <w:t xml:space="preserve"> FRI SEPT. 26</w:t>
            </w:r>
            <w:r w:rsidRPr="00BC4D5E">
              <w:rPr>
                <w:sz w:val="24"/>
                <w:szCs w:val="24"/>
                <w:vertAlign w:val="superscript"/>
              </w:rPr>
              <w:t>TH</w:t>
            </w:r>
            <w:r w:rsidRPr="00BC4D5E">
              <w:rPr>
                <w:sz w:val="24"/>
                <w:szCs w:val="24"/>
              </w:rPr>
              <w:t xml:space="preserve"> 2:00 PM</w:t>
            </w: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 w:rsidP="004D1E7D">
            <w:pPr>
              <w:pStyle w:val="BodyCopy"/>
            </w:pPr>
          </w:p>
        </w:tc>
      </w:tr>
      <w:tr w:rsidR="00900F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00F5E" w:rsidRDefault="00900F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00F5E" w:rsidRPr="00BC4D5E" w:rsidRDefault="00582C31" w:rsidP="004D1E7D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ANN’S </w:t>
            </w:r>
            <w:r w:rsidR="00E861AB" w:rsidRPr="00BC4D5E">
              <w:rPr>
                <w:sz w:val="24"/>
                <w:szCs w:val="24"/>
              </w:rPr>
              <w:t xml:space="preserve">LIBRARY WORKSHOPS:  TRUTHSEEKING        </w:t>
            </w:r>
            <w:r>
              <w:rPr>
                <w:sz w:val="24"/>
                <w:szCs w:val="24"/>
              </w:rPr>
              <w:t xml:space="preserve">&amp;    </w:t>
            </w:r>
            <w:r w:rsidR="00E861AB" w:rsidRPr="00BC4D5E">
              <w:rPr>
                <w:sz w:val="24"/>
                <w:szCs w:val="24"/>
              </w:rPr>
              <w:t xml:space="preserve">    CITATIONS  </w:t>
            </w: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 w:rsidP="004D1E7D">
            <w:pPr>
              <w:pStyle w:val="BodyCopy"/>
            </w:pP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 w:rsidP="004D1E7D">
            <w:pPr>
              <w:pStyle w:val="BodyCopy"/>
            </w:pP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025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861AB" w:rsidRDefault="003E634C" w:rsidP="00495BA9">
            <w:pPr>
              <w:pStyle w:val="MinutesandAgendaTitles"/>
            </w:pPr>
            <w:r w:rsidRPr="003E634C">
              <w:rPr>
                <w:color w:val="auto"/>
                <w:sz w:val="24"/>
                <w:szCs w:val="24"/>
              </w:rPr>
              <w:t>CIRCULATION</w:t>
            </w: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900F5E" w:rsidRDefault="006E0E70" w:rsidP="00CB323E">
            <w:pPr>
              <w:pStyle w:val="BodyCopy"/>
              <w:rPr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CB323E">
            <w:pPr>
              <w:pStyle w:val="BodyCopy"/>
            </w:pP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Pr="00E861AB" w:rsidRDefault="00E861AB">
            <w:pPr>
              <w:pStyle w:val="BodyCopy"/>
              <w:rPr>
                <w:sz w:val="24"/>
                <w:szCs w:val="24"/>
              </w:rPr>
            </w:pPr>
            <w:r w:rsidRPr="00E861AB">
              <w:rPr>
                <w:sz w:val="24"/>
                <w:szCs w:val="24"/>
              </w:rPr>
              <w:t>BORROWERS FROM OTHER COLLEGES</w:t>
            </w: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>
            <w:pPr>
              <w:pStyle w:val="BodyCopy"/>
            </w:pP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861AB" w:rsidRDefault="006E0E70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861AB" w:rsidRDefault="006E0E70">
            <w:pPr>
              <w:pStyle w:val="BodyCopy"/>
              <w:rPr>
                <w:sz w:val="24"/>
                <w:szCs w:val="24"/>
              </w:rPr>
            </w:pP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 w:rsidP="00900F5E">
            <w:pPr>
              <w:pStyle w:val="BodyCopy"/>
            </w:pPr>
            <w:r>
              <w:t xml:space="preserve">                                        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BC4D5E" w:rsidP="00900F5E">
            <w:pPr>
              <w:pStyle w:val="BodyCopy"/>
            </w:pPr>
            <w:r w:rsidRPr="00E861AB">
              <w:rPr>
                <w:sz w:val="24"/>
                <w:szCs w:val="24"/>
              </w:rPr>
              <w:t>MANGO QUESTIONS &amp; CONCERNS</w:t>
            </w:r>
          </w:p>
        </w:tc>
      </w:tr>
      <w:tr w:rsidR="00E861AB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 w:rsidP="00900F5E">
            <w:pPr>
              <w:pStyle w:val="BodyCopy"/>
            </w:pPr>
            <w:r>
              <w:t xml:space="preserve">                                        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61AB" w:rsidRDefault="00E861AB" w:rsidP="00900F5E">
            <w:pPr>
              <w:pStyle w:val="BodyCopy"/>
            </w:pPr>
          </w:p>
        </w:tc>
      </w:tr>
      <w:tr w:rsidR="006E0E70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861AB" w:rsidRDefault="006E0E70">
            <w:pPr>
              <w:pStyle w:val="BodyCopy"/>
              <w:rPr>
                <w:sz w:val="24"/>
                <w:szCs w:val="24"/>
              </w:rPr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Pr="00E861AB" w:rsidRDefault="00BC4D5E" w:rsidP="00BC4D5E">
            <w:pPr>
              <w:pStyle w:val="BodyCopy"/>
              <w:rPr>
                <w:sz w:val="24"/>
                <w:szCs w:val="24"/>
              </w:rPr>
            </w:pPr>
            <w:r w:rsidRPr="00E861AB">
              <w:rPr>
                <w:sz w:val="24"/>
                <w:szCs w:val="24"/>
              </w:rPr>
              <w:t xml:space="preserve">WORLDCAT                 </w:t>
            </w: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Pr="00E861AB" w:rsidRDefault="00BC4D5E" w:rsidP="00BC4D5E">
            <w:pPr>
              <w:pStyle w:val="BodyCopy"/>
              <w:rPr>
                <w:sz w:val="24"/>
                <w:szCs w:val="24"/>
              </w:rPr>
            </w:pPr>
            <w:r w:rsidRPr="00E861A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Pr="00E861AB" w:rsidRDefault="00BC4D5E" w:rsidP="00BC4D5E">
            <w:pPr>
              <w:pStyle w:val="BodyCopy"/>
              <w:rPr>
                <w:sz w:val="24"/>
                <w:szCs w:val="24"/>
              </w:rPr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025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C4D5E" w:rsidRPr="00582C31" w:rsidRDefault="00BC4D5E" w:rsidP="003E634C">
            <w:pPr>
              <w:pStyle w:val="MinutesandAgendaTitles"/>
              <w:rPr>
                <w:sz w:val="24"/>
                <w:szCs w:val="24"/>
              </w:rPr>
            </w:pPr>
            <w:r w:rsidRPr="00750763">
              <w:rPr>
                <w:color w:val="auto"/>
              </w:rPr>
              <w:t xml:space="preserve"> </w:t>
            </w:r>
            <w:r w:rsidRPr="00582C31">
              <w:rPr>
                <w:color w:val="auto"/>
                <w:sz w:val="24"/>
                <w:szCs w:val="24"/>
              </w:rPr>
              <w:t xml:space="preserve">NEW STAFF     </w:t>
            </w:r>
            <w:r w:rsidR="003E634C" w:rsidRPr="00582C31">
              <w:rPr>
                <w:color w:val="auto"/>
                <w:sz w:val="24"/>
                <w:szCs w:val="24"/>
              </w:rPr>
              <w:t xml:space="preserve">        NEW STUDENT ASSISTANTS       </w:t>
            </w:r>
            <w:r w:rsidRPr="00582C31">
              <w:rPr>
                <w:color w:val="auto"/>
                <w:sz w:val="24"/>
                <w:szCs w:val="24"/>
              </w:rPr>
              <w:t xml:space="preserve"> </w:t>
            </w:r>
            <w:r w:rsidR="003E634C" w:rsidRPr="00582C31">
              <w:rPr>
                <w:color w:val="auto"/>
                <w:sz w:val="24"/>
                <w:szCs w:val="24"/>
              </w:rPr>
              <w:t xml:space="preserve"> </w:t>
            </w:r>
            <w:r w:rsidRPr="00582C31">
              <w:rPr>
                <w:color w:val="auto"/>
                <w:sz w:val="24"/>
                <w:szCs w:val="24"/>
              </w:rPr>
              <w:t xml:space="preserve"> NEW SCHEDULES</w:t>
            </w: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4D5E" w:rsidRDefault="00BC4D5E" w:rsidP="00BC4D5E">
            <w:pPr>
              <w:pStyle w:val="BodyCopy"/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  <w:r>
              <w:rPr>
                <w:sz w:val="24"/>
                <w:szCs w:val="24"/>
              </w:rPr>
              <w:t>C</w:t>
            </w:r>
            <w:r w:rsidRPr="00E861AB">
              <w:rPr>
                <w:sz w:val="24"/>
                <w:szCs w:val="24"/>
              </w:rPr>
              <w:t>OLLEEN’S NEW DUTIES: SHELF READING SCHEDULE</w:t>
            </w:r>
            <w:r>
              <w:t xml:space="preserve">   </w:t>
            </w: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  <w:r>
              <w:t xml:space="preserve">                                         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Pr="00BC4D5E" w:rsidRDefault="00BC4D5E" w:rsidP="00BC4D5E">
            <w:pPr>
              <w:pStyle w:val="BodyCopy"/>
              <w:rPr>
                <w:sz w:val="24"/>
                <w:szCs w:val="24"/>
              </w:rPr>
            </w:pPr>
            <w:r w:rsidRPr="00BC4D5E">
              <w:rPr>
                <w:sz w:val="24"/>
                <w:szCs w:val="24"/>
              </w:rPr>
              <w:t xml:space="preserve">VIVIAN  AND  ANDREW                                        </w:t>
            </w: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  <w:r w:rsidRPr="003E634C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  <w:r w:rsidRPr="003E634C">
              <w:rPr>
                <w:sz w:val="24"/>
                <w:szCs w:val="24"/>
              </w:rPr>
              <w:t>OPEN STAFF POSITIONS</w:t>
            </w: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025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C4D5E" w:rsidRDefault="002C5703" w:rsidP="00BC4D5E">
            <w:pPr>
              <w:pStyle w:val="MinutesandAgendaTitles"/>
            </w:pPr>
            <w:sdt>
              <w:sdtPr>
                <w:id w:val="1136367033"/>
                <w:placeholder>
                  <w:docPart w:val="6F562CF0A7F24954A16DB164C8713839"/>
                </w:placeholder>
              </w:sdtPr>
              <w:sdtEndPr/>
              <w:sdtContent>
                <w:r w:rsidR="00BC4D5E" w:rsidRPr="007050FB">
                  <w:rPr>
                    <w:color w:val="auto"/>
                    <w:sz w:val="24"/>
                    <w:szCs w:val="24"/>
                  </w:rPr>
                  <w:t>OFFICE</w:t>
                </w:r>
              </w:sdtContent>
            </w:sdt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4D5E" w:rsidRPr="00900F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4D5E" w:rsidRDefault="00BC4D5E" w:rsidP="00BC4D5E">
            <w:pPr>
              <w:pStyle w:val="BodyCopy"/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Pr="003E634C" w:rsidRDefault="00BC4D5E" w:rsidP="00BC4D5E">
            <w:pPr>
              <w:pStyle w:val="BodyCopy"/>
              <w:rPr>
                <w:sz w:val="24"/>
                <w:szCs w:val="24"/>
              </w:rPr>
            </w:pPr>
            <w:r w:rsidRPr="003E634C">
              <w:rPr>
                <w:sz w:val="24"/>
                <w:szCs w:val="24"/>
              </w:rPr>
              <w:t>PRINTING PROCEDURES</w:t>
            </w: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  <w:r w:rsidRPr="003E634C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3E634C">
            <w:pPr>
              <w:pStyle w:val="BodyCopy"/>
              <w:rPr>
                <w:sz w:val="24"/>
                <w:szCs w:val="24"/>
              </w:rPr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</w:tr>
      <w:tr w:rsidR="00BC4D5E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BC4D5E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4D5E" w:rsidRDefault="003E634C" w:rsidP="00BC4D5E">
            <w:pPr>
              <w:pStyle w:val="BodyCopy"/>
            </w:pPr>
            <w:r w:rsidRPr="003E634C">
              <w:rPr>
                <w:sz w:val="24"/>
                <w:szCs w:val="24"/>
              </w:rPr>
              <w:t>IMPROVEMENT IN QUIETNESS?</w:t>
            </w: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3E634C">
            <w:pPr>
              <w:pStyle w:val="BodyCopy"/>
            </w:pPr>
            <w:r>
              <w:t xml:space="preserve">                                             </w:t>
            </w: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3E634C">
            <w:pPr>
              <w:pStyle w:val="BodyCopy"/>
            </w:pP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Pr="003E634C" w:rsidRDefault="003E634C" w:rsidP="00BC4D5E">
            <w:pPr>
              <w:pStyle w:val="BodyCopy"/>
              <w:rPr>
                <w:sz w:val="24"/>
                <w:szCs w:val="24"/>
              </w:rPr>
            </w:pPr>
            <w:r w:rsidRPr="003E634C">
              <w:rPr>
                <w:sz w:val="24"/>
                <w:szCs w:val="24"/>
              </w:rPr>
              <w:t>IMPROVING LIBRARY SERVICES TO STUDENTS &amp; FACULTY</w:t>
            </w:r>
          </w:p>
        </w:tc>
      </w:tr>
      <w:tr w:rsidR="003E634C" w:rsidTr="00582C3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  <w:tc>
          <w:tcPr>
            <w:tcW w:w="850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634C" w:rsidRDefault="003E634C" w:rsidP="00BC4D5E">
            <w:pPr>
              <w:pStyle w:val="BodyCopy"/>
            </w:pPr>
          </w:p>
        </w:tc>
      </w:tr>
    </w:tbl>
    <w:p w:rsidR="006E0E70" w:rsidRDefault="006E0E70"/>
    <w:sectPr w:rsidR="006E0E70" w:rsidSect="00582C3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03" w:rsidRDefault="002C5703">
      <w:r>
        <w:separator/>
      </w:r>
    </w:p>
  </w:endnote>
  <w:endnote w:type="continuationSeparator" w:id="0">
    <w:p w:rsidR="002C5703" w:rsidRDefault="002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03" w:rsidRDefault="002C5703">
      <w:r>
        <w:separator/>
      </w:r>
    </w:p>
  </w:footnote>
  <w:footnote w:type="continuationSeparator" w:id="0">
    <w:p w:rsidR="002C5703" w:rsidRDefault="002C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Pr="001650B8" w:rsidRDefault="00706E0A">
    <w:pPr>
      <w:pStyle w:val="MeetingMinutesHeading"/>
      <w:rPr>
        <w:sz w:val="82"/>
        <w:szCs w:val="82"/>
      </w:rPr>
    </w:pPr>
    <w:r>
      <w:rPr>
        <w:sz w:val="82"/>
        <w:szCs w:val="82"/>
      </w:rPr>
      <w:t xml:space="preserve">       </w:t>
    </w:r>
    <w:r w:rsidR="006A4323">
      <w:rPr>
        <w:sz w:val="82"/>
        <w:szCs w:val="82"/>
      </w:rPr>
      <w:t>September</w:t>
    </w:r>
    <w:r w:rsidR="00537C12" w:rsidRPr="001650B8">
      <w:rPr>
        <w:sz w:val="82"/>
        <w:szCs w:val="82"/>
      </w:rPr>
      <w:t xml:space="preserve"> </w:t>
    </w:r>
    <w:r w:rsidR="00B63433" w:rsidRPr="001650B8">
      <w:rPr>
        <w:sz w:val="82"/>
        <w:szCs w:val="82"/>
      </w:rPr>
      <w:t xml:space="preserve">Meeting </w:t>
    </w:r>
    <w:r w:rsidR="00537C12" w:rsidRPr="001650B8">
      <w:rPr>
        <w:sz w:val="82"/>
        <w:szCs w:val="8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4A2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3E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E525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244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3"/>
    <w:rsid w:val="00031693"/>
    <w:rsid w:val="00066825"/>
    <w:rsid w:val="0007419B"/>
    <w:rsid w:val="00096A97"/>
    <w:rsid w:val="000B73D7"/>
    <w:rsid w:val="000D299F"/>
    <w:rsid w:val="00132F6B"/>
    <w:rsid w:val="0013425F"/>
    <w:rsid w:val="00140317"/>
    <w:rsid w:val="001427A1"/>
    <w:rsid w:val="001650B8"/>
    <w:rsid w:val="0018514B"/>
    <w:rsid w:val="001B3532"/>
    <w:rsid w:val="001C65E4"/>
    <w:rsid w:val="001E6BA2"/>
    <w:rsid w:val="00210A04"/>
    <w:rsid w:val="0024174E"/>
    <w:rsid w:val="002C5703"/>
    <w:rsid w:val="002E1BFF"/>
    <w:rsid w:val="00306010"/>
    <w:rsid w:val="003E634C"/>
    <w:rsid w:val="00430C1C"/>
    <w:rsid w:val="00495BA9"/>
    <w:rsid w:val="004D1E7D"/>
    <w:rsid w:val="004E33DD"/>
    <w:rsid w:val="004E4EE6"/>
    <w:rsid w:val="004E76CD"/>
    <w:rsid w:val="0051224E"/>
    <w:rsid w:val="0053183A"/>
    <w:rsid w:val="00537C12"/>
    <w:rsid w:val="00565288"/>
    <w:rsid w:val="005745FB"/>
    <w:rsid w:val="00582C31"/>
    <w:rsid w:val="005D032F"/>
    <w:rsid w:val="0064307A"/>
    <w:rsid w:val="00666791"/>
    <w:rsid w:val="006A4323"/>
    <w:rsid w:val="006B2716"/>
    <w:rsid w:val="006D7082"/>
    <w:rsid w:val="006E0E70"/>
    <w:rsid w:val="007050FB"/>
    <w:rsid w:val="00706E0A"/>
    <w:rsid w:val="00750763"/>
    <w:rsid w:val="007D6ADC"/>
    <w:rsid w:val="007F77AA"/>
    <w:rsid w:val="00832FE7"/>
    <w:rsid w:val="00884CF0"/>
    <w:rsid w:val="008E2AB8"/>
    <w:rsid w:val="00900F5E"/>
    <w:rsid w:val="009571C8"/>
    <w:rsid w:val="00976A69"/>
    <w:rsid w:val="009A45D3"/>
    <w:rsid w:val="00A85562"/>
    <w:rsid w:val="00A863B7"/>
    <w:rsid w:val="00B4503C"/>
    <w:rsid w:val="00B62525"/>
    <w:rsid w:val="00B63433"/>
    <w:rsid w:val="00B96E5F"/>
    <w:rsid w:val="00BC4D5E"/>
    <w:rsid w:val="00CA7657"/>
    <w:rsid w:val="00CB323E"/>
    <w:rsid w:val="00D57C35"/>
    <w:rsid w:val="00D7146B"/>
    <w:rsid w:val="00E741B9"/>
    <w:rsid w:val="00E861AB"/>
    <w:rsid w:val="00EC66F1"/>
    <w:rsid w:val="00F05761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E67A6D-CE26-442B-9098-E6BF691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A802BC6394FD3AA5B79271BF9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FF9D-E5D8-4948-8742-2637EA0DC412}"/>
      </w:docPartPr>
      <w:docPartBody>
        <w:p w:rsidR="00234721" w:rsidRDefault="00A466D4" w:rsidP="00A466D4">
          <w:pPr>
            <w:pStyle w:val="61FA802BC6394FD3AA5B79271BF9B23E"/>
          </w:pPr>
          <w:r>
            <w:t>[Pick the date]</w:t>
          </w:r>
        </w:p>
      </w:docPartBody>
    </w:docPart>
    <w:docPart>
      <w:docPartPr>
        <w:name w:val="6F562CF0A7F24954A16DB164C871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71FD-6A4E-408E-ADDC-987B7788E6B1}"/>
      </w:docPartPr>
      <w:docPartBody>
        <w:p w:rsidR="001A0942" w:rsidRDefault="00234721" w:rsidP="00234721">
          <w:pPr>
            <w:pStyle w:val="6F562CF0A7F24954A16DB164C8713839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4"/>
    <w:rsid w:val="001A0942"/>
    <w:rsid w:val="00234721"/>
    <w:rsid w:val="003C2910"/>
    <w:rsid w:val="00560D5A"/>
    <w:rsid w:val="006D7FB5"/>
    <w:rsid w:val="00A108B9"/>
    <w:rsid w:val="00A466D4"/>
    <w:rsid w:val="00B156E9"/>
    <w:rsid w:val="00B22E88"/>
    <w:rsid w:val="00D21FF4"/>
    <w:rsid w:val="00E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A51F1042D4480945DB482BA9FB048">
    <w:name w:val="E1EA51F1042D4480945DB482BA9FB048"/>
  </w:style>
  <w:style w:type="paragraph" w:customStyle="1" w:styleId="A686ECAB235449EDA289DC3FA97EE4BB">
    <w:name w:val="A686ECAB235449EDA289DC3FA97EE4BB"/>
  </w:style>
  <w:style w:type="paragraph" w:customStyle="1" w:styleId="F6C692E44BE9449992DD68A463A07ED2">
    <w:name w:val="F6C692E44BE9449992DD68A463A07ED2"/>
  </w:style>
  <w:style w:type="paragraph" w:customStyle="1" w:styleId="3793C0BE4DB3401685E911A627D76424">
    <w:name w:val="3793C0BE4DB3401685E911A627D764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EFEA64A7BF4E4FB607F2C7CBD03F1E">
    <w:name w:val="B3EFEA64A7BF4E4FB607F2C7CBD03F1E"/>
  </w:style>
  <w:style w:type="paragraph" w:customStyle="1" w:styleId="B302F29B43DC45A2BCDD8699799CC86B">
    <w:name w:val="B302F29B43DC45A2BCDD8699799CC86B"/>
  </w:style>
  <w:style w:type="paragraph" w:customStyle="1" w:styleId="D388BA5F871F4D3EBDC8BEE1D3655CBD">
    <w:name w:val="D388BA5F871F4D3EBDC8BEE1D3655CBD"/>
  </w:style>
  <w:style w:type="paragraph" w:customStyle="1" w:styleId="F71C9A5F1CD3467DBEC65A444E8FCDC5">
    <w:name w:val="F71C9A5F1CD3467DBEC65A444E8FCDC5"/>
  </w:style>
  <w:style w:type="paragraph" w:customStyle="1" w:styleId="C84D2D2542E14B9B96F4BAA396B35B6F">
    <w:name w:val="C84D2D2542E14B9B96F4BAA396B35B6F"/>
  </w:style>
  <w:style w:type="paragraph" w:customStyle="1" w:styleId="81E651EB8CCE4B9380407A168C4CC048">
    <w:name w:val="81E651EB8CCE4B9380407A168C4CC048"/>
  </w:style>
  <w:style w:type="paragraph" w:customStyle="1" w:styleId="4B7CB123B06E4DAFBD0F148EC10E61A3">
    <w:name w:val="4B7CB123B06E4DAFBD0F148EC10E61A3"/>
  </w:style>
  <w:style w:type="paragraph" w:customStyle="1" w:styleId="FA6E1AC3DFE84D49A20B2A438254F4D6">
    <w:name w:val="FA6E1AC3DFE84D49A20B2A438254F4D6"/>
  </w:style>
  <w:style w:type="paragraph" w:customStyle="1" w:styleId="DE24D35461C640388229C2D10CFAFED5">
    <w:name w:val="DE24D35461C640388229C2D10CFAFED5"/>
  </w:style>
  <w:style w:type="paragraph" w:customStyle="1" w:styleId="6DB9CE7B3371438F8BE9C0A19902EB49">
    <w:name w:val="6DB9CE7B3371438F8BE9C0A19902EB49"/>
  </w:style>
  <w:style w:type="paragraph" w:customStyle="1" w:styleId="6C7E36CA2A9B45859F4FFB01ED6F0866">
    <w:name w:val="6C7E36CA2A9B45859F4FFB01ED6F0866"/>
  </w:style>
  <w:style w:type="paragraph" w:customStyle="1" w:styleId="61FA802BC6394FD3AA5B79271BF9B23E">
    <w:name w:val="61FA802BC6394FD3AA5B79271BF9B23E"/>
    <w:rsid w:val="00A466D4"/>
  </w:style>
  <w:style w:type="paragraph" w:customStyle="1" w:styleId="6F562CF0A7F24954A16DB164C8713839">
    <w:name w:val="6F562CF0A7F24954A16DB164C8713839"/>
    <w:rsid w:val="00234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ESC</dc:creator>
  <cp:keywords/>
  <cp:lastModifiedBy>Mary Walton</cp:lastModifiedBy>
  <cp:revision>2</cp:revision>
  <cp:lastPrinted>2014-09-16T17:52:00Z</cp:lastPrinted>
  <dcterms:created xsi:type="dcterms:W3CDTF">2014-09-16T17:54:00Z</dcterms:created>
  <dcterms:modified xsi:type="dcterms:W3CDTF">2014-09-16T17:54:00Z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