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B1" w:rsidRPr="00C5357B" w:rsidRDefault="00215FB1" w:rsidP="00E7243F">
      <w:pPr>
        <w:pStyle w:val="Title"/>
        <w:rPr>
          <w:b/>
          <w:color w:val="auto"/>
          <w:sz w:val="40"/>
          <w:szCs w:val="40"/>
        </w:rPr>
      </w:pPr>
      <w:r w:rsidRPr="00C5357B">
        <w:rPr>
          <w:b/>
          <w:color w:val="auto"/>
          <w:sz w:val="40"/>
          <w:szCs w:val="40"/>
        </w:rPr>
        <w:t>AGENDA</w:t>
      </w:r>
    </w:p>
    <w:p w:rsidR="00215FB1" w:rsidRPr="00777DD9" w:rsidRDefault="008A201C" w:rsidP="00E7243F">
      <w:pPr>
        <w:pStyle w:val="Heading1"/>
      </w:pPr>
      <w:r w:rsidRPr="00777D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E8EC10" wp14:editId="31B516DB">
                <wp:simplePos x="0" y="0"/>
                <wp:positionH relativeFrom="margin">
                  <wp:posOffset>4476115</wp:posOffset>
                </wp:positionH>
                <wp:positionV relativeFrom="paragraph">
                  <wp:posOffset>358140</wp:posOffset>
                </wp:positionV>
                <wp:extent cx="2524125" cy="1404620"/>
                <wp:effectExtent l="0" t="0" r="9525" b="5715"/>
                <wp:wrapTight wrapText="bothSides">
                  <wp:wrapPolygon edited="0">
                    <wp:start x="0" y="0"/>
                    <wp:lineTo x="0" y="20496"/>
                    <wp:lineTo x="21518" y="20496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C72" w:rsidRPr="00C5357B" w:rsidRDefault="001A275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 21</w:t>
                            </w:r>
                            <w:r w:rsidR="00D27C72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2014 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910027" w:rsidRPr="00C535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8EC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45pt;margin-top:28.2pt;width:19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" stroked="f">
                <v:textbox style="mso-fit-shape-to-text:t">
                  <w:txbxContent>
                    <w:p w:rsidR="00D27C72" w:rsidRPr="00C5357B" w:rsidRDefault="001A275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 21</w:t>
                      </w:r>
                      <w:r w:rsidR="00D27C72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2014 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6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910027" w:rsidRPr="00C535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0:00 AM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31DBB" w:rsidRPr="00777DD9">
        <w:t>Edison State College – Charlotte Campus</w:t>
      </w:r>
      <w:r w:rsidR="00910027" w:rsidRPr="00777DD9">
        <w:t xml:space="preserve"> Library</w:t>
      </w:r>
    </w:p>
    <w:p w:rsidR="00215FB1" w:rsidRDefault="00215FB1"/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Attendees:</w:t>
      </w:r>
      <w:r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="00C31DBB" w:rsidRPr="004A374D">
        <w:rPr>
          <w:sz w:val="22"/>
          <w:szCs w:val="22"/>
        </w:rPr>
        <w:t xml:space="preserve"> Staff</w:t>
      </w:r>
    </w:p>
    <w:p w:rsidR="00215FB1" w:rsidRPr="004A374D" w:rsidRDefault="00C31DBB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Location</w:t>
      </w:r>
      <w:r w:rsidR="00215FB1" w:rsidRPr="00777DD9">
        <w:rPr>
          <w:rStyle w:val="Bold10ptChar"/>
          <w:rFonts w:ascii="Arial Black" w:hAnsi="Arial Black"/>
          <w:sz w:val="22"/>
          <w:szCs w:val="22"/>
        </w:rPr>
        <w:t>:</w:t>
      </w:r>
      <w:r w:rsidR="00215FB1" w:rsidRPr="004A374D">
        <w:rPr>
          <w:sz w:val="22"/>
          <w:szCs w:val="22"/>
        </w:rPr>
        <w:tab/>
      </w:r>
      <w:r w:rsidR="004A374D" w:rsidRPr="004A374D">
        <w:rPr>
          <w:sz w:val="22"/>
          <w:szCs w:val="22"/>
        </w:rPr>
        <w:tab/>
      </w:r>
      <w:r w:rsidR="005340B9">
        <w:rPr>
          <w:sz w:val="22"/>
          <w:szCs w:val="22"/>
        </w:rPr>
        <w:t>Library</w:t>
      </w:r>
      <w:r w:rsidRPr="004A374D">
        <w:rPr>
          <w:sz w:val="22"/>
          <w:szCs w:val="22"/>
        </w:rPr>
        <w:t xml:space="preserve"> Office</w:t>
      </w:r>
    </w:p>
    <w:p w:rsidR="00215FB1" w:rsidRPr="004A374D" w:rsidRDefault="00215FB1" w:rsidP="00D268A5">
      <w:pPr>
        <w:tabs>
          <w:tab w:val="left" w:pos="1440"/>
        </w:tabs>
        <w:rPr>
          <w:sz w:val="22"/>
          <w:szCs w:val="22"/>
        </w:rPr>
      </w:pPr>
      <w:r w:rsidRPr="00777DD9">
        <w:rPr>
          <w:rStyle w:val="Bold10ptChar"/>
          <w:rFonts w:ascii="Arial Black" w:hAnsi="Arial Black"/>
          <w:sz w:val="22"/>
          <w:szCs w:val="22"/>
        </w:rPr>
        <w:t>Please bring:</w:t>
      </w:r>
      <w:r w:rsidRPr="00777DD9">
        <w:rPr>
          <w:rFonts w:ascii="Arial Black" w:hAnsi="Arial Black"/>
          <w:sz w:val="22"/>
          <w:szCs w:val="22"/>
        </w:rPr>
        <w:tab/>
      </w:r>
      <w:r w:rsidR="00C31DBB" w:rsidRPr="004A374D">
        <w:rPr>
          <w:sz w:val="22"/>
          <w:szCs w:val="22"/>
        </w:rPr>
        <w:t>Agenda and pen</w:t>
      </w:r>
    </w:p>
    <w:tbl>
      <w:tblPr>
        <w:tblW w:w="11798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080"/>
        <w:gridCol w:w="8370"/>
        <w:gridCol w:w="2348"/>
      </w:tblGrid>
      <w:tr w:rsidR="00215FB1" w:rsidTr="00883F35">
        <w:trPr>
          <w:trHeight w:val="9137"/>
        </w:trPr>
        <w:tc>
          <w:tcPr>
            <w:tcW w:w="1080" w:type="dxa"/>
          </w:tcPr>
          <w:p w:rsidR="00F77C33" w:rsidRDefault="00F77C33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  <w:p w:rsidR="00215FB1" w:rsidRPr="004A374D" w:rsidRDefault="00215FB1" w:rsidP="00E2751E">
            <w:pPr>
              <w:pStyle w:val="Heading2"/>
              <w:ind w:right="-1731"/>
              <w:rPr>
                <w:b w:val="0"/>
                <w:szCs w:val="22"/>
              </w:rPr>
            </w:pPr>
          </w:p>
        </w:tc>
        <w:tc>
          <w:tcPr>
            <w:tcW w:w="8370" w:type="dxa"/>
          </w:tcPr>
          <w:p w:rsidR="00095FE8" w:rsidRPr="00F77C33" w:rsidRDefault="00C31DBB" w:rsidP="00066C14">
            <w:pPr>
              <w:pStyle w:val="ListParagraph"/>
              <w:numPr>
                <w:ilvl w:val="3"/>
                <w:numId w:val="15"/>
              </w:numPr>
              <w:spacing w:line="360" w:lineRule="auto"/>
              <w:ind w:left="155" w:right="-1223" w:hanging="155"/>
              <w:rPr>
                <w:sz w:val="22"/>
                <w:szCs w:val="22"/>
              </w:rPr>
            </w:pPr>
            <w:r w:rsidRPr="00F77C33">
              <w:rPr>
                <w:sz w:val="22"/>
                <w:szCs w:val="22"/>
              </w:rPr>
              <w:t>Welcome</w:t>
            </w:r>
            <w:r w:rsidR="00095FE8" w:rsidRPr="00F77C33">
              <w:rPr>
                <w:sz w:val="22"/>
                <w:szCs w:val="22"/>
              </w:rPr>
              <w:t xml:space="preserve">   </w:t>
            </w:r>
          </w:p>
          <w:p w:rsidR="00FD698A" w:rsidRDefault="00E750DC" w:rsidP="00066C14">
            <w:pPr>
              <w:pStyle w:val="ListParagraph"/>
              <w:numPr>
                <w:ilvl w:val="0"/>
                <w:numId w:val="15"/>
              </w:numPr>
              <w:spacing w:line="360" w:lineRule="auto"/>
              <w:ind w:right="-1223"/>
              <w:rPr>
                <w:sz w:val="22"/>
                <w:szCs w:val="22"/>
              </w:rPr>
            </w:pPr>
            <w:r w:rsidRPr="00E750DC">
              <w:rPr>
                <w:sz w:val="22"/>
                <w:szCs w:val="22"/>
              </w:rPr>
              <w:t>Up</w:t>
            </w:r>
            <w:r w:rsidR="00FD698A" w:rsidRPr="00E750DC">
              <w:rPr>
                <w:sz w:val="22"/>
                <w:szCs w:val="22"/>
              </w:rPr>
              <w:t>coming closures/time</w:t>
            </w:r>
            <w:r w:rsidR="002706D7" w:rsidRPr="00E750DC">
              <w:rPr>
                <w:sz w:val="22"/>
                <w:szCs w:val="22"/>
              </w:rPr>
              <w:t>s</w:t>
            </w:r>
            <w:r w:rsidR="00FD698A" w:rsidRPr="00E750DC">
              <w:rPr>
                <w:sz w:val="22"/>
                <w:szCs w:val="22"/>
              </w:rPr>
              <w:t xml:space="preserve"> off</w:t>
            </w:r>
          </w:p>
          <w:p w:rsidR="005068DC" w:rsidRPr="00E750DC" w:rsidRDefault="005068DC" w:rsidP="00066C14">
            <w:pPr>
              <w:pStyle w:val="ListParagraph"/>
              <w:spacing w:line="360" w:lineRule="auto"/>
              <w:ind w:right="-12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32EB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8A3246">
              <w:rPr>
                <w:sz w:val="22"/>
                <w:szCs w:val="22"/>
              </w:rPr>
              <w:t>Memorial Day – Monday, May 2</w:t>
            </w:r>
            <w:r w:rsidR="00BD095A">
              <w:rPr>
                <w:sz w:val="22"/>
                <w:szCs w:val="22"/>
              </w:rPr>
              <w:t>6</w:t>
            </w:r>
            <w:r w:rsidR="008A3246">
              <w:rPr>
                <w:sz w:val="22"/>
                <w:szCs w:val="22"/>
              </w:rPr>
              <w:t xml:space="preserve">  (Open Sat. May 2</w:t>
            </w:r>
            <w:r w:rsidR="00BD095A">
              <w:rPr>
                <w:sz w:val="22"/>
                <w:szCs w:val="22"/>
              </w:rPr>
              <w:t>4</w:t>
            </w:r>
            <w:r w:rsidR="008A3246">
              <w:rPr>
                <w:sz w:val="22"/>
                <w:szCs w:val="22"/>
              </w:rPr>
              <w:t>)</w:t>
            </w:r>
          </w:p>
          <w:p w:rsidR="006632EB" w:rsidRDefault="00E37A73" w:rsidP="00066C14">
            <w:pPr>
              <w:spacing w:line="360" w:lineRule="auto"/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6632EB">
              <w:rPr>
                <w:sz w:val="22"/>
                <w:szCs w:val="22"/>
              </w:rPr>
              <w:t xml:space="preserve">      </w:t>
            </w:r>
            <w:r w:rsidR="005068DC">
              <w:rPr>
                <w:sz w:val="22"/>
                <w:szCs w:val="22"/>
              </w:rPr>
              <w:t xml:space="preserve">Mary Ann off </w:t>
            </w:r>
            <w:r w:rsidR="008A3246">
              <w:rPr>
                <w:sz w:val="22"/>
                <w:szCs w:val="22"/>
              </w:rPr>
              <w:t>first week of June</w:t>
            </w:r>
          </w:p>
          <w:p w:rsidR="007861CF" w:rsidRDefault="006632EB" w:rsidP="00066C14">
            <w:pPr>
              <w:spacing w:line="360" w:lineRule="auto"/>
              <w:ind w:left="-4" w:right="-1223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Coverage for Jeanette’s June vacation</w:t>
            </w:r>
            <w:r w:rsidR="00E37A73">
              <w:rPr>
                <w:sz w:val="22"/>
                <w:szCs w:val="22"/>
              </w:rPr>
              <w:t xml:space="preserve">     </w:t>
            </w:r>
          </w:p>
          <w:p w:rsidR="00785E2B" w:rsidRDefault="00785E2B" w:rsidP="00066C14">
            <w:pPr>
              <w:spacing w:line="360" w:lineRule="auto"/>
              <w:ind w:left="-4" w:right="-1223" w:firstLine="4"/>
              <w:rPr>
                <w:sz w:val="22"/>
                <w:szCs w:val="22"/>
              </w:rPr>
            </w:pPr>
          </w:p>
          <w:p w:rsidR="00FB3880" w:rsidRPr="001D7637" w:rsidRDefault="002B27E3" w:rsidP="00066C14">
            <w:pPr>
              <w:pStyle w:val="ListParagraph"/>
              <w:numPr>
                <w:ilvl w:val="3"/>
                <w:numId w:val="15"/>
              </w:numPr>
              <w:spacing w:line="360" w:lineRule="auto"/>
              <w:ind w:left="245" w:right="-1223" w:hanging="180"/>
              <w:rPr>
                <w:sz w:val="22"/>
                <w:szCs w:val="22"/>
              </w:rPr>
            </w:pPr>
            <w:r w:rsidRPr="001D7637">
              <w:rPr>
                <w:sz w:val="22"/>
                <w:szCs w:val="22"/>
              </w:rPr>
              <w:t>O</w:t>
            </w:r>
            <w:r w:rsidR="00FB3880" w:rsidRPr="001D7637">
              <w:rPr>
                <w:sz w:val="22"/>
                <w:szCs w:val="22"/>
              </w:rPr>
              <w:t>perations</w:t>
            </w:r>
          </w:p>
          <w:p w:rsidR="0037562C" w:rsidRDefault="00FB3880" w:rsidP="00066C14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>Student assistants</w:t>
            </w:r>
          </w:p>
          <w:p w:rsidR="00B42F88" w:rsidRPr="00134A2D" w:rsidRDefault="002C77C4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AA46C5">
              <w:rPr>
                <w:sz w:val="22"/>
                <w:szCs w:val="22"/>
              </w:rPr>
              <w:t xml:space="preserve">  </w:t>
            </w:r>
            <w:r w:rsidR="00883F35">
              <w:rPr>
                <w:sz w:val="22"/>
                <w:szCs w:val="22"/>
              </w:rPr>
              <w:t xml:space="preserve">  </w:t>
            </w:r>
            <w:r w:rsidR="00B42F88">
              <w:rPr>
                <w:sz w:val="22"/>
                <w:szCs w:val="22"/>
              </w:rPr>
              <w:t xml:space="preserve">   </w:t>
            </w:r>
            <w:r w:rsidR="008A3246">
              <w:rPr>
                <w:sz w:val="22"/>
                <w:szCs w:val="22"/>
              </w:rPr>
              <w:t>Hoping to hire 2 work study in August</w:t>
            </w:r>
          </w:p>
          <w:p w:rsidR="001D3A4D" w:rsidRPr="00E11263" w:rsidRDefault="001D3A4D" w:rsidP="00066C14">
            <w:pPr>
              <w:spacing w:line="360" w:lineRule="auto"/>
              <w:ind w:left="720"/>
              <w:rPr>
                <w:szCs w:val="20"/>
              </w:rPr>
            </w:pPr>
          </w:p>
          <w:p w:rsidR="00E27052" w:rsidRPr="001D2CA9" w:rsidRDefault="004A374D" w:rsidP="00066C14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1D2CA9">
              <w:rPr>
                <w:sz w:val="22"/>
                <w:szCs w:val="22"/>
              </w:rPr>
              <w:t xml:space="preserve">Area updates:  </w:t>
            </w:r>
          </w:p>
          <w:p w:rsidR="00086EE8" w:rsidRDefault="00511568" w:rsidP="00066C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1B2B" w:rsidRPr="00511568">
              <w:rPr>
                <w:sz w:val="22"/>
                <w:szCs w:val="22"/>
              </w:rPr>
              <w:t>Circulation</w:t>
            </w:r>
          </w:p>
          <w:p w:rsidR="006632EB" w:rsidRDefault="00086EE8" w:rsidP="00066C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Kindle Fire</w:t>
            </w:r>
            <w:r w:rsidR="00570B1E">
              <w:rPr>
                <w:sz w:val="22"/>
                <w:szCs w:val="22"/>
              </w:rPr>
              <w:t xml:space="preserve">        </w:t>
            </w:r>
            <w:r w:rsidR="00557AD6">
              <w:rPr>
                <w:sz w:val="22"/>
                <w:szCs w:val="22"/>
              </w:rPr>
              <w:t xml:space="preserve"> </w:t>
            </w:r>
            <w:r w:rsidR="00785AD2">
              <w:rPr>
                <w:sz w:val="22"/>
                <w:szCs w:val="22"/>
              </w:rPr>
              <w:t xml:space="preserve">        </w:t>
            </w:r>
          </w:p>
          <w:p w:rsidR="008E359C" w:rsidRDefault="00776613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F22733" w:rsidRPr="00511568" w:rsidRDefault="00511568" w:rsidP="00066C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27052" w:rsidRPr="00511568">
              <w:rPr>
                <w:sz w:val="22"/>
                <w:szCs w:val="22"/>
              </w:rPr>
              <w:t>Reference</w:t>
            </w:r>
          </w:p>
          <w:p w:rsidR="00230D7B" w:rsidRDefault="0050670E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1598F">
              <w:rPr>
                <w:sz w:val="22"/>
                <w:szCs w:val="22"/>
              </w:rPr>
              <w:t xml:space="preserve"> </w:t>
            </w:r>
            <w:r w:rsidR="002049AE">
              <w:rPr>
                <w:sz w:val="22"/>
                <w:szCs w:val="22"/>
              </w:rPr>
              <w:t xml:space="preserve">          </w:t>
            </w:r>
            <w:r w:rsidR="00230D7B">
              <w:rPr>
                <w:sz w:val="22"/>
                <w:szCs w:val="22"/>
              </w:rPr>
              <w:t>New online catalog this summer</w:t>
            </w:r>
          </w:p>
          <w:p w:rsidR="00AE560D" w:rsidRDefault="00AE560D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Staff Training opportunities through FLVC</w:t>
            </w:r>
          </w:p>
          <w:p w:rsidR="002049AE" w:rsidRDefault="00977E6E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C52ED6">
              <w:rPr>
                <w:sz w:val="22"/>
                <w:szCs w:val="22"/>
              </w:rPr>
              <w:t xml:space="preserve">     </w:t>
            </w:r>
          </w:p>
          <w:p w:rsidR="008F1375" w:rsidRPr="00511568" w:rsidRDefault="00511568" w:rsidP="00066C1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4A374D" w:rsidRPr="00511568">
              <w:rPr>
                <w:sz w:val="22"/>
                <w:szCs w:val="22"/>
              </w:rPr>
              <w:t>Office</w:t>
            </w:r>
          </w:p>
          <w:p w:rsidR="006632EB" w:rsidRDefault="00C9384D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49AE">
              <w:rPr>
                <w:sz w:val="22"/>
                <w:szCs w:val="22"/>
              </w:rPr>
              <w:t xml:space="preserve">            </w:t>
            </w:r>
            <w:r w:rsidR="002923AB">
              <w:rPr>
                <w:sz w:val="22"/>
                <w:szCs w:val="22"/>
              </w:rPr>
              <w:t xml:space="preserve"> </w:t>
            </w:r>
            <w:r w:rsidR="00785E2B">
              <w:rPr>
                <w:sz w:val="22"/>
                <w:szCs w:val="22"/>
              </w:rPr>
              <w:t xml:space="preserve">Printing – </w:t>
            </w:r>
            <w:r w:rsidR="006632EB">
              <w:rPr>
                <w:sz w:val="22"/>
                <w:szCs w:val="22"/>
              </w:rPr>
              <w:t>No updates</w:t>
            </w:r>
          </w:p>
          <w:p w:rsidR="00237A79" w:rsidRDefault="00785E2B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632EB">
              <w:rPr>
                <w:sz w:val="22"/>
                <w:szCs w:val="22"/>
              </w:rPr>
              <w:t xml:space="preserve">                   Orders closed until July</w:t>
            </w:r>
          </w:p>
          <w:p w:rsidR="0068380D" w:rsidRDefault="008E0326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5068DC" w:rsidRDefault="005068DC" w:rsidP="00066C1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College/Library reorganization </w:t>
            </w:r>
          </w:p>
          <w:p w:rsidR="00066C14" w:rsidRDefault="00E24183" w:rsidP="00066C14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Signage, handouts, etc.  </w:t>
            </w:r>
            <w:r w:rsidR="00066C1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on’t print or post anything with</w:t>
            </w:r>
            <w:r w:rsidR="00066C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ESC name or </w:t>
            </w:r>
            <w:r w:rsidR="00066C14">
              <w:rPr>
                <w:sz w:val="22"/>
                <w:szCs w:val="22"/>
              </w:rPr>
              <w:t xml:space="preserve">                       </w:t>
            </w:r>
          </w:p>
          <w:p w:rsidR="00E24183" w:rsidRPr="005068DC" w:rsidRDefault="00066C14" w:rsidP="00066C14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24183">
              <w:rPr>
                <w:sz w:val="22"/>
                <w:szCs w:val="22"/>
              </w:rPr>
              <w:t>logo</w:t>
            </w:r>
          </w:p>
          <w:p w:rsidR="005068DC" w:rsidRDefault="00EC2E1A" w:rsidP="00066C14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C645C6" w:rsidRDefault="00C645C6" w:rsidP="00066C1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Extended hours wrap-up</w:t>
            </w:r>
          </w:p>
          <w:p w:rsidR="000D598B" w:rsidRPr="000D598B" w:rsidRDefault="000D598B" w:rsidP="00066C14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:rsidR="000D598B" w:rsidRDefault="000D598B" w:rsidP="00066C1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 Results</w:t>
            </w:r>
          </w:p>
          <w:p w:rsidR="00066C14" w:rsidRPr="00066C14" w:rsidRDefault="00066C14" w:rsidP="00066C14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:rsidR="00066C14" w:rsidRDefault="00066C14" w:rsidP="00D208D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SWFLN Staff Day report</w:t>
            </w:r>
          </w:p>
          <w:p w:rsidR="00D53E86" w:rsidRPr="00D53E86" w:rsidRDefault="00D53E86" w:rsidP="00D53E86">
            <w:pPr>
              <w:pStyle w:val="ListParagraph"/>
              <w:rPr>
                <w:sz w:val="22"/>
                <w:szCs w:val="22"/>
              </w:rPr>
            </w:pPr>
          </w:p>
          <w:p w:rsidR="00D53E86" w:rsidRDefault="00D53E86" w:rsidP="00D208D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Hurricane Preparedness</w:t>
            </w:r>
            <w:bookmarkStart w:id="0" w:name="_GoBack"/>
            <w:bookmarkEnd w:id="0"/>
          </w:p>
          <w:p w:rsidR="003C29F7" w:rsidRPr="003C29F7" w:rsidRDefault="003C29F7" w:rsidP="00D208D9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:rsidR="003C29F7" w:rsidRPr="00C645C6" w:rsidRDefault="003C29F7" w:rsidP="00D208D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Retreat Planning – August 4; 9 a.m. to 2 p.m.</w:t>
            </w:r>
          </w:p>
          <w:p w:rsidR="009C1FE9" w:rsidRDefault="008E7561" w:rsidP="00D208D9">
            <w:pPr>
              <w:spacing w:line="360" w:lineRule="auto"/>
              <w:rPr>
                <w:sz w:val="22"/>
                <w:szCs w:val="22"/>
              </w:rPr>
            </w:pPr>
            <w:r w:rsidRPr="005068DC">
              <w:rPr>
                <w:sz w:val="22"/>
                <w:szCs w:val="22"/>
              </w:rPr>
              <w:t xml:space="preserve">    </w:t>
            </w:r>
            <w:r w:rsidR="008971D2" w:rsidRPr="005068DC">
              <w:rPr>
                <w:sz w:val="22"/>
                <w:szCs w:val="22"/>
              </w:rPr>
              <w:t xml:space="preserve"> </w:t>
            </w:r>
          </w:p>
          <w:p w:rsidR="00D208D9" w:rsidRPr="005068DC" w:rsidRDefault="00D208D9" w:rsidP="00D208D9">
            <w:pPr>
              <w:spacing w:line="360" w:lineRule="auto"/>
              <w:rPr>
                <w:sz w:val="22"/>
                <w:szCs w:val="22"/>
              </w:rPr>
            </w:pPr>
          </w:p>
          <w:p w:rsidR="001B7061" w:rsidRPr="00D54D70" w:rsidRDefault="008971D2" w:rsidP="00D208D9">
            <w:pPr>
              <w:pStyle w:val="ListParagraph"/>
              <w:numPr>
                <w:ilvl w:val="3"/>
                <w:numId w:val="15"/>
              </w:numPr>
              <w:spacing w:line="360" w:lineRule="auto"/>
              <w:ind w:left="155" w:hanging="155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News</w:t>
            </w:r>
          </w:p>
          <w:p w:rsidR="009819D6" w:rsidRDefault="009819D6" w:rsidP="00D208D9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Staff Picture – May 28</w:t>
            </w:r>
            <w:r w:rsidR="004308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4 p.m.   (No Edison clothing/logos</w:t>
            </w:r>
            <w:r w:rsidR="00066C14">
              <w:rPr>
                <w:sz w:val="22"/>
                <w:szCs w:val="22"/>
              </w:rPr>
              <w:t>/props</w:t>
            </w:r>
            <w:r>
              <w:rPr>
                <w:sz w:val="22"/>
                <w:szCs w:val="22"/>
              </w:rPr>
              <w:t>)</w:t>
            </w:r>
          </w:p>
          <w:p w:rsidR="00C645C6" w:rsidRDefault="00C645C6" w:rsidP="00D208D9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FLVC changes, including new name (again)</w:t>
            </w:r>
          </w:p>
          <w:p w:rsidR="00CB0C95" w:rsidRDefault="00066C14" w:rsidP="00D208D9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B0C95">
              <w:rPr>
                <w:sz w:val="22"/>
                <w:szCs w:val="22"/>
              </w:rPr>
              <w:t>ew positions coming at Charlotte, including FYE coordinator</w:t>
            </w:r>
          </w:p>
          <w:p w:rsidR="00430829" w:rsidRDefault="00CB0C95" w:rsidP="00D208D9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courses will be renumbered in the fall</w:t>
            </w:r>
          </w:p>
          <w:p w:rsidR="001459F5" w:rsidRDefault="003B6372" w:rsidP="00D208D9">
            <w:pPr>
              <w:pStyle w:val="ListParagraph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D698A" w:rsidRPr="00D54D70" w:rsidRDefault="003C4966" w:rsidP="00D208D9">
            <w:pPr>
              <w:pStyle w:val="ListParagraph"/>
              <w:numPr>
                <w:ilvl w:val="3"/>
                <w:numId w:val="15"/>
              </w:numPr>
              <w:spacing w:line="360" w:lineRule="auto"/>
              <w:ind w:left="155" w:hanging="180"/>
              <w:rPr>
                <w:sz w:val="22"/>
                <w:szCs w:val="22"/>
              </w:rPr>
            </w:pPr>
            <w:r w:rsidRPr="00D54D70">
              <w:rPr>
                <w:sz w:val="22"/>
                <w:szCs w:val="22"/>
              </w:rPr>
              <w:t>C</w:t>
            </w:r>
            <w:r w:rsidR="00FD698A" w:rsidRPr="00D54D70">
              <w:rPr>
                <w:sz w:val="22"/>
                <w:szCs w:val="22"/>
              </w:rPr>
              <w:t>ampus/L</w:t>
            </w:r>
            <w:r w:rsidR="00B42D65" w:rsidRPr="00D54D70">
              <w:rPr>
                <w:sz w:val="22"/>
                <w:szCs w:val="22"/>
              </w:rPr>
              <w:t>ibrary</w:t>
            </w:r>
          </w:p>
          <w:p w:rsidR="002C1A3A" w:rsidRDefault="00C645C6" w:rsidP="00D208D9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Chamber Breakfast – Wed. June 1</w:t>
            </w:r>
            <w:r w:rsidR="00C855F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7 a.m.</w:t>
            </w:r>
            <w:r w:rsidR="005068DC">
              <w:rPr>
                <w:sz w:val="22"/>
                <w:szCs w:val="22"/>
              </w:rPr>
              <w:t xml:space="preserve">  </w:t>
            </w:r>
            <w:r w:rsidR="00C855F4">
              <w:rPr>
                <w:sz w:val="22"/>
                <w:szCs w:val="22"/>
              </w:rPr>
              <w:t>- Cafeteria</w:t>
            </w:r>
          </w:p>
          <w:p w:rsidR="0026490E" w:rsidRDefault="00DE5A56" w:rsidP="00D208D9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37F81">
              <w:rPr>
                <w:sz w:val="22"/>
                <w:szCs w:val="22"/>
              </w:rPr>
              <w:t xml:space="preserve">   </w:t>
            </w:r>
          </w:p>
          <w:p w:rsidR="00D208D9" w:rsidRDefault="00313821" w:rsidP="00D208D9">
            <w:pPr>
              <w:pStyle w:val="ListParagraph"/>
              <w:numPr>
                <w:ilvl w:val="3"/>
                <w:numId w:val="15"/>
              </w:numPr>
              <w:spacing w:line="360" w:lineRule="auto"/>
              <w:ind w:left="720" w:hanging="155"/>
              <w:rPr>
                <w:sz w:val="22"/>
                <w:szCs w:val="22"/>
              </w:rPr>
            </w:pPr>
            <w:r w:rsidRPr="00066C14">
              <w:rPr>
                <w:sz w:val="22"/>
                <w:szCs w:val="22"/>
              </w:rPr>
              <w:t>Discussion</w:t>
            </w:r>
          </w:p>
          <w:p w:rsidR="00D208D9" w:rsidRDefault="00D208D9" w:rsidP="00D208D9">
            <w:pPr>
              <w:spacing w:line="360" w:lineRule="auto"/>
              <w:rPr>
                <w:sz w:val="22"/>
                <w:szCs w:val="22"/>
              </w:rPr>
            </w:pPr>
          </w:p>
          <w:p w:rsidR="00D208D9" w:rsidRDefault="00D208D9" w:rsidP="00D208D9">
            <w:pPr>
              <w:spacing w:line="360" w:lineRule="auto"/>
              <w:rPr>
                <w:sz w:val="22"/>
                <w:szCs w:val="22"/>
              </w:rPr>
            </w:pPr>
          </w:p>
          <w:p w:rsidR="00066C14" w:rsidRPr="00D208D9" w:rsidRDefault="000A082A" w:rsidP="00D208D9">
            <w:pPr>
              <w:spacing w:line="360" w:lineRule="auto"/>
              <w:rPr>
                <w:sz w:val="22"/>
                <w:szCs w:val="22"/>
              </w:rPr>
            </w:pPr>
            <w:r w:rsidRPr="00D208D9">
              <w:rPr>
                <w:sz w:val="22"/>
                <w:szCs w:val="22"/>
              </w:rPr>
              <w:t xml:space="preserve"> </w:t>
            </w:r>
          </w:p>
          <w:p w:rsidR="000A082A" w:rsidRPr="004A374D" w:rsidRDefault="00EE41FB" w:rsidP="00D208D9">
            <w:pPr>
              <w:pStyle w:val="ListParagraph"/>
              <w:numPr>
                <w:ilvl w:val="3"/>
                <w:numId w:val="15"/>
              </w:numPr>
              <w:spacing w:line="360" w:lineRule="auto"/>
              <w:ind w:left="720" w:hanging="1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2049AE">
              <w:rPr>
                <w:sz w:val="22"/>
                <w:szCs w:val="22"/>
              </w:rPr>
              <w:t xml:space="preserve">Next Meeting:  Wednesday, </w:t>
            </w:r>
            <w:r w:rsidR="00BD095A">
              <w:rPr>
                <w:sz w:val="22"/>
                <w:szCs w:val="22"/>
              </w:rPr>
              <w:t>June</w:t>
            </w:r>
            <w:r w:rsidR="00122FAE">
              <w:rPr>
                <w:sz w:val="22"/>
                <w:szCs w:val="22"/>
              </w:rPr>
              <w:t xml:space="preserve"> 18</w:t>
            </w:r>
            <w:r w:rsidR="002049AE">
              <w:rPr>
                <w:sz w:val="22"/>
                <w:szCs w:val="22"/>
              </w:rPr>
              <w:t xml:space="preserve">; 10 a.m.  </w:t>
            </w:r>
            <w:r w:rsidR="000A082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48" w:type="dxa"/>
            <w:vAlign w:val="center"/>
          </w:tcPr>
          <w:p w:rsidR="00215FB1" w:rsidRDefault="00215FB1" w:rsidP="00B5483A">
            <w:pPr>
              <w:pStyle w:val="Location"/>
              <w:jc w:val="left"/>
            </w:pPr>
          </w:p>
        </w:tc>
      </w:tr>
    </w:tbl>
    <w:p w:rsidR="00215FB1" w:rsidRDefault="00215FB1" w:rsidP="00BB7978"/>
    <w:sectPr w:rsidR="00215FB1" w:rsidSect="00C36767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6C125C"/>
    <w:multiLevelType w:val="hybridMultilevel"/>
    <w:tmpl w:val="07048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33D"/>
    <w:multiLevelType w:val="hybridMultilevel"/>
    <w:tmpl w:val="6CC09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1DD9"/>
    <w:multiLevelType w:val="hybridMultilevel"/>
    <w:tmpl w:val="AE72E470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1D50DFA"/>
    <w:multiLevelType w:val="hybridMultilevel"/>
    <w:tmpl w:val="D8F01B58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>
    <w:nsid w:val="236508A3"/>
    <w:multiLevelType w:val="hybridMultilevel"/>
    <w:tmpl w:val="ED9E4EEA"/>
    <w:lvl w:ilvl="0" w:tplc="0409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0">
    <w:nsid w:val="2CD77F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8D86B6D"/>
    <w:multiLevelType w:val="hybridMultilevel"/>
    <w:tmpl w:val="576E8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42DC8"/>
    <w:multiLevelType w:val="hybridMultilevel"/>
    <w:tmpl w:val="1408E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1C0DEE"/>
    <w:multiLevelType w:val="hybridMultilevel"/>
    <w:tmpl w:val="55C6F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449DE"/>
    <w:multiLevelType w:val="hybridMultilevel"/>
    <w:tmpl w:val="1B12DC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B75F1"/>
    <w:multiLevelType w:val="hybridMultilevel"/>
    <w:tmpl w:val="EE945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82C7B"/>
    <w:multiLevelType w:val="hybridMultilevel"/>
    <w:tmpl w:val="50D43806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5F5330FC"/>
    <w:multiLevelType w:val="hybridMultilevel"/>
    <w:tmpl w:val="F9FAA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91C20"/>
    <w:multiLevelType w:val="hybridMultilevel"/>
    <w:tmpl w:val="63F4E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BB"/>
    <w:rsid w:val="000005D5"/>
    <w:rsid w:val="00002AAB"/>
    <w:rsid w:val="00002B01"/>
    <w:rsid w:val="000061FA"/>
    <w:rsid w:val="00010BA6"/>
    <w:rsid w:val="0001570A"/>
    <w:rsid w:val="00037F81"/>
    <w:rsid w:val="00042A1C"/>
    <w:rsid w:val="00043A5D"/>
    <w:rsid w:val="00046B04"/>
    <w:rsid w:val="000505B0"/>
    <w:rsid w:val="00051E13"/>
    <w:rsid w:val="00051E39"/>
    <w:rsid w:val="0005429E"/>
    <w:rsid w:val="0005672E"/>
    <w:rsid w:val="00064E3E"/>
    <w:rsid w:val="00066C14"/>
    <w:rsid w:val="00076C9E"/>
    <w:rsid w:val="00086EE8"/>
    <w:rsid w:val="000870A2"/>
    <w:rsid w:val="00095FE8"/>
    <w:rsid w:val="000A082A"/>
    <w:rsid w:val="000A20A5"/>
    <w:rsid w:val="000B459F"/>
    <w:rsid w:val="000C617E"/>
    <w:rsid w:val="000D3793"/>
    <w:rsid w:val="000D598B"/>
    <w:rsid w:val="000E03F9"/>
    <w:rsid w:val="000E2599"/>
    <w:rsid w:val="000E7345"/>
    <w:rsid w:val="000F1EE8"/>
    <w:rsid w:val="000F3183"/>
    <w:rsid w:val="000F3BA1"/>
    <w:rsid w:val="00102972"/>
    <w:rsid w:val="0011598F"/>
    <w:rsid w:val="00122FAE"/>
    <w:rsid w:val="00123562"/>
    <w:rsid w:val="001306D6"/>
    <w:rsid w:val="00134A2D"/>
    <w:rsid w:val="001367E2"/>
    <w:rsid w:val="00144E12"/>
    <w:rsid w:val="001459F5"/>
    <w:rsid w:val="00150D79"/>
    <w:rsid w:val="00165F61"/>
    <w:rsid w:val="001701CF"/>
    <w:rsid w:val="00174077"/>
    <w:rsid w:val="00174922"/>
    <w:rsid w:val="00177DC1"/>
    <w:rsid w:val="00185CD0"/>
    <w:rsid w:val="001928DC"/>
    <w:rsid w:val="001965ED"/>
    <w:rsid w:val="001A02C1"/>
    <w:rsid w:val="001A2759"/>
    <w:rsid w:val="001A49FF"/>
    <w:rsid w:val="001A7D58"/>
    <w:rsid w:val="001B1B3D"/>
    <w:rsid w:val="001B47F8"/>
    <w:rsid w:val="001B4EAB"/>
    <w:rsid w:val="001B4F5F"/>
    <w:rsid w:val="001B7061"/>
    <w:rsid w:val="001C535D"/>
    <w:rsid w:val="001C5C38"/>
    <w:rsid w:val="001C69B6"/>
    <w:rsid w:val="001C77DE"/>
    <w:rsid w:val="001D1788"/>
    <w:rsid w:val="001D2714"/>
    <w:rsid w:val="001D2CA9"/>
    <w:rsid w:val="001D3A4D"/>
    <w:rsid w:val="001D599E"/>
    <w:rsid w:val="001D7637"/>
    <w:rsid w:val="001E267D"/>
    <w:rsid w:val="001F16F7"/>
    <w:rsid w:val="001F25D1"/>
    <w:rsid w:val="002017C2"/>
    <w:rsid w:val="002049AE"/>
    <w:rsid w:val="00207421"/>
    <w:rsid w:val="00210A89"/>
    <w:rsid w:val="00215FB1"/>
    <w:rsid w:val="0021643F"/>
    <w:rsid w:val="00217A8E"/>
    <w:rsid w:val="00225F6D"/>
    <w:rsid w:val="002305E3"/>
    <w:rsid w:val="00230D7B"/>
    <w:rsid w:val="002315CC"/>
    <w:rsid w:val="0023178C"/>
    <w:rsid w:val="00231A5E"/>
    <w:rsid w:val="00232C54"/>
    <w:rsid w:val="0023316F"/>
    <w:rsid w:val="0023353E"/>
    <w:rsid w:val="00237A79"/>
    <w:rsid w:val="0024337D"/>
    <w:rsid w:val="00254644"/>
    <w:rsid w:val="0025627D"/>
    <w:rsid w:val="002563F4"/>
    <w:rsid w:val="00262188"/>
    <w:rsid w:val="0026490E"/>
    <w:rsid w:val="00267E1E"/>
    <w:rsid w:val="00270105"/>
    <w:rsid w:val="002706D7"/>
    <w:rsid w:val="002877C6"/>
    <w:rsid w:val="002923AB"/>
    <w:rsid w:val="00296906"/>
    <w:rsid w:val="002A0FDD"/>
    <w:rsid w:val="002A4218"/>
    <w:rsid w:val="002B27E3"/>
    <w:rsid w:val="002C1A3A"/>
    <w:rsid w:val="002C20DA"/>
    <w:rsid w:val="002C5069"/>
    <w:rsid w:val="002C77C4"/>
    <w:rsid w:val="002D0F54"/>
    <w:rsid w:val="002D10D8"/>
    <w:rsid w:val="002D1CEB"/>
    <w:rsid w:val="002D1E1B"/>
    <w:rsid w:val="002D53B6"/>
    <w:rsid w:val="002E448F"/>
    <w:rsid w:val="002E7C15"/>
    <w:rsid w:val="002F1F51"/>
    <w:rsid w:val="002F2937"/>
    <w:rsid w:val="002F4371"/>
    <w:rsid w:val="002F5E22"/>
    <w:rsid w:val="00304631"/>
    <w:rsid w:val="00313821"/>
    <w:rsid w:val="00313CD2"/>
    <w:rsid w:val="00315142"/>
    <w:rsid w:val="00317EA6"/>
    <w:rsid w:val="00323F33"/>
    <w:rsid w:val="00342035"/>
    <w:rsid w:val="003420B4"/>
    <w:rsid w:val="00342E30"/>
    <w:rsid w:val="00345003"/>
    <w:rsid w:val="00352715"/>
    <w:rsid w:val="00356010"/>
    <w:rsid w:val="00360579"/>
    <w:rsid w:val="003611EA"/>
    <w:rsid w:val="00367F71"/>
    <w:rsid w:val="0037562C"/>
    <w:rsid w:val="00396C4E"/>
    <w:rsid w:val="003A0B41"/>
    <w:rsid w:val="003B1848"/>
    <w:rsid w:val="003B2A9B"/>
    <w:rsid w:val="003B6372"/>
    <w:rsid w:val="003B7D7B"/>
    <w:rsid w:val="003C29F7"/>
    <w:rsid w:val="003C3459"/>
    <w:rsid w:val="003C4966"/>
    <w:rsid w:val="003C4CC8"/>
    <w:rsid w:val="003D3E1A"/>
    <w:rsid w:val="003D5B01"/>
    <w:rsid w:val="003E16A7"/>
    <w:rsid w:val="003E4377"/>
    <w:rsid w:val="003E4FAF"/>
    <w:rsid w:val="003F1118"/>
    <w:rsid w:val="003F1A5C"/>
    <w:rsid w:val="003F5C5D"/>
    <w:rsid w:val="003F7AD2"/>
    <w:rsid w:val="00403CB8"/>
    <w:rsid w:val="0040534E"/>
    <w:rsid w:val="00406DBA"/>
    <w:rsid w:val="00413C8E"/>
    <w:rsid w:val="00417E6F"/>
    <w:rsid w:val="004220A5"/>
    <w:rsid w:val="00430829"/>
    <w:rsid w:val="00433386"/>
    <w:rsid w:val="0043500F"/>
    <w:rsid w:val="00435DCF"/>
    <w:rsid w:val="0043716E"/>
    <w:rsid w:val="004414BA"/>
    <w:rsid w:val="0045237E"/>
    <w:rsid w:val="00452723"/>
    <w:rsid w:val="00455C70"/>
    <w:rsid w:val="004670D5"/>
    <w:rsid w:val="0047094E"/>
    <w:rsid w:val="004716F2"/>
    <w:rsid w:val="0047545E"/>
    <w:rsid w:val="00475DCB"/>
    <w:rsid w:val="00476340"/>
    <w:rsid w:val="004773DF"/>
    <w:rsid w:val="00491C55"/>
    <w:rsid w:val="004A097E"/>
    <w:rsid w:val="004A374D"/>
    <w:rsid w:val="004B5E0E"/>
    <w:rsid w:val="004B6FD9"/>
    <w:rsid w:val="004C30B7"/>
    <w:rsid w:val="004C3FF0"/>
    <w:rsid w:val="004C5CAD"/>
    <w:rsid w:val="004C7D3E"/>
    <w:rsid w:val="004D4B27"/>
    <w:rsid w:val="004E4230"/>
    <w:rsid w:val="004F73C7"/>
    <w:rsid w:val="00500222"/>
    <w:rsid w:val="00501B2F"/>
    <w:rsid w:val="00502FCF"/>
    <w:rsid w:val="0050670E"/>
    <w:rsid w:val="005068DC"/>
    <w:rsid w:val="00511568"/>
    <w:rsid w:val="00513A62"/>
    <w:rsid w:val="00533325"/>
    <w:rsid w:val="005340B9"/>
    <w:rsid w:val="00537752"/>
    <w:rsid w:val="005379FB"/>
    <w:rsid w:val="00551B3D"/>
    <w:rsid w:val="005545AB"/>
    <w:rsid w:val="00557AD6"/>
    <w:rsid w:val="005653AA"/>
    <w:rsid w:val="00565421"/>
    <w:rsid w:val="0056591A"/>
    <w:rsid w:val="005703D9"/>
    <w:rsid w:val="00570B1E"/>
    <w:rsid w:val="005719DC"/>
    <w:rsid w:val="005751AB"/>
    <w:rsid w:val="00582C18"/>
    <w:rsid w:val="00582FC1"/>
    <w:rsid w:val="00585D35"/>
    <w:rsid w:val="00590479"/>
    <w:rsid w:val="00593A49"/>
    <w:rsid w:val="00593AAE"/>
    <w:rsid w:val="005B4CCA"/>
    <w:rsid w:val="005B7B92"/>
    <w:rsid w:val="005C0550"/>
    <w:rsid w:val="005D027F"/>
    <w:rsid w:val="005D64F5"/>
    <w:rsid w:val="005E2D60"/>
    <w:rsid w:val="005E7672"/>
    <w:rsid w:val="005F3984"/>
    <w:rsid w:val="005F3A57"/>
    <w:rsid w:val="005F5F70"/>
    <w:rsid w:val="00602CE3"/>
    <w:rsid w:val="00604C36"/>
    <w:rsid w:val="006102DC"/>
    <w:rsid w:val="00611B17"/>
    <w:rsid w:val="00611B89"/>
    <w:rsid w:val="00615847"/>
    <w:rsid w:val="00616196"/>
    <w:rsid w:val="0061701C"/>
    <w:rsid w:val="00623845"/>
    <w:rsid w:val="006274ED"/>
    <w:rsid w:val="006351CB"/>
    <w:rsid w:val="0063754E"/>
    <w:rsid w:val="00650F49"/>
    <w:rsid w:val="00651321"/>
    <w:rsid w:val="006518C8"/>
    <w:rsid w:val="006609B3"/>
    <w:rsid w:val="006632EB"/>
    <w:rsid w:val="00665133"/>
    <w:rsid w:val="0067279B"/>
    <w:rsid w:val="00674B42"/>
    <w:rsid w:val="00677620"/>
    <w:rsid w:val="006824D1"/>
    <w:rsid w:val="0068380D"/>
    <w:rsid w:val="00690A52"/>
    <w:rsid w:val="00692B71"/>
    <w:rsid w:val="006938D6"/>
    <w:rsid w:val="00697B7F"/>
    <w:rsid w:val="006B13CC"/>
    <w:rsid w:val="006B6795"/>
    <w:rsid w:val="006B7AE9"/>
    <w:rsid w:val="006C50BF"/>
    <w:rsid w:val="006C6C2A"/>
    <w:rsid w:val="006D5EC8"/>
    <w:rsid w:val="006D67CB"/>
    <w:rsid w:val="006F08B2"/>
    <w:rsid w:val="006F2B17"/>
    <w:rsid w:val="0070009B"/>
    <w:rsid w:val="00704784"/>
    <w:rsid w:val="007100F5"/>
    <w:rsid w:val="00710228"/>
    <w:rsid w:val="00713F10"/>
    <w:rsid w:val="007154B9"/>
    <w:rsid w:val="0071648E"/>
    <w:rsid w:val="007239AD"/>
    <w:rsid w:val="00733751"/>
    <w:rsid w:val="00736A08"/>
    <w:rsid w:val="00736C58"/>
    <w:rsid w:val="00741405"/>
    <w:rsid w:val="00745C35"/>
    <w:rsid w:val="00746CF8"/>
    <w:rsid w:val="007558CE"/>
    <w:rsid w:val="00760D11"/>
    <w:rsid w:val="00761B34"/>
    <w:rsid w:val="00765F28"/>
    <w:rsid w:val="00776613"/>
    <w:rsid w:val="00776965"/>
    <w:rsid w:val="00777DD9"/>
    <w:rsid w:val="00780D29"/>
    <w:rsid w:val="0078130A"/>
    <w:rsid w:val="00785AD2"/>
    <w:rsid w:val="00785E2B"/>
    <w:rsid w:val="007861CF"/>
    <w:rsid w:val="00797FD4"/>
    <w:rsid w:val="007B07BB"/>
    <w:rsid w:val="007B1F00"/>
    <w:rsid w:val="007C645B"/>
    <w:rsid w:val="007C74A7"/>
    <w:rsid w:val="007D6D57"/>
    <w:rsid w:val="007E3872"/>
    <w:rsid w:val="007E4F16"/>
    <w:rsid w:val="008072A8"/>
    <w:rsid w:val="0081163B"/>
    <w:rsid w:val="00814412"/>
    <w:rsid w:val="008321E8"/>
    <w:rsid w:val="00832B0B"/>
    <w:rsid w:val="00844EF6"/>
    <w:rsid w:val="00845C08"/>
    <w:rsid w:val="0085152E"/>
    <w:rsid w:val="00883F35"/>
    <w:rsid w:val="00887A27"/>
    <w:rsid w:val="008934CA"/>
    <w:rsid w:val="008954C3"/>
    <w:rsid w:val="008956A1"/>
    <w:rsid w:val="00895A29"/>
    <w:rsid w:val="00896C5B"/>
    <w:rsid w:val="008971D2"/>
    <w:rsid w:val="008A201C"/>
    <w:rsid w:val="008A3246"/>
    <w:rsid w:val="008B3E66"/>
    <w:rsid w:val="008B4A87"/>
    <w:rsid w:val="008B651C"/>
    <w:rsid w:val="008C120B"/>
    <w:rsid w:val="008C3D7F"/>
    <w:rsid w:val="008C409C"/>
    <w:rsid w:val="008C5950"/>
    <w:rsid w:val="008D1F37"/>
    <w:rsid w:val="008D58AA"/>
    <w:rsid w:val="008E012A"/>
    <w:rsid w:val="008E0326"/>
    <w:rsid w:val="008E359C"/>
    <w:rsid w:val="008E530A"/>
    <w:rsid w:val="008E64D0"/>
    <w:rsid w:val="008E7561"/>
    <w:rsid w:val="008F1375"/>
    <w:rsid w:val="008F2B84"/>
    <w:rsid w:val="00900E35"/>
    <w:rsid w:val="009016B6"/>
    <w:rsid w:val="00903F31"/>
    <w:rsid w:val="00907F72"/>
    <w:rsid w:val="00910027"/>
    <w:rsid w:val="009131BE"/>
    <w:rsid w:val="0091779D"/>
    <w:rsid w:val="00917B1B"/>
    <w:rsid w:val="00920864"/>
    <w:rsid w:val="0092289A"/>
    <w:rsid w:val="00922D75"/>
    <w:rsid w:val="009325A5"/>
    <w:rsid w:val="009433F9"/>
    <w:rsid w:val="00945147"/>
    <w:rsid w:val="00945160"/>
    <w:rsid w:val="0094644D"/>
    <w:rsid w:val="00972A82"/>
    <w:rsid w:val="00972F3F"/>
    <w:rsid w:val="00977E6E"/>
    <w:rsid w:val="009819D6"/>
    <w:rsid w:val="00986999"/>
    <w:rsid w:val="0099613D"/>
    <w:rsid w:val="009A466C"/>
    <w:rsid w:val="009B17BF"/>
    <w:rsid w:val="009B6108"/>
    <w:rsid w:val="009C1FE9"/>
    <w:rsid w:val="009D46A4"/>
    <w:rsid w:val="009D56BF"/>
    <w:rsid w:val="009D5A7B"/>
    <w:rsid w:val="009E1E40"/>
    <w:rsid w:val="009E66EF"/>
    <w:rsid w:val="009F3EEC"/>
    <w:rsid w:val="00A05061"/>
    <w:rsid w:val="00A2070B"/>
    <w:rsid w:val="00A21F01"/>
    <w:rsid w:val="00A22F0E"/>
    <w:rsid w:val="00A24717"/>
    <w:rsid w:val="00A24DB1"/>
    <w:rsid w:val="00A31B2B"/>
    <w:rsid w:val="00A41793"/>
    <w:rsid w:val="00A43105"/>
    <w:rsid w:val="00A56D26"/>
    <w:rsid w:val="00A6235B"/>
    <w:rsid w:val="00A87639"/>
    <w:rsid w:val="00A90202"/>
    <w:rsid w:val="00AA1524"/>
    <w:rsid w:val="00AA3666"/>
    <w:rsid w:val="00AA4093"/>
    <w:rsid w:val="00AA46C5"/>
    <w:rsid w:val="00AB53FA"/>
    <w:rsid w:val="00AC5A07"/>
    <w:rsid w:val="00AC6C4C"/>
    <w:rsid w:val="00AD1E2A"/>
    <w:rsid w:val="00AD2BE0"/>
    <w:rsid w:val="00AD306A"/>
    <w:rsid w:val="00AD5B47"/>
    <w:rsid w:val="00AD6DD5"/>
    <w:rsid w:val="00AE560D"/>
    <w:rsid w:val="00AE56ED"/>
    <w:rsid w:val="00B00781"/>
    <w:rsid w:val="00B01239"/>
    <w:rsid w:val="00B01EE4"/>
    <w:rsid w:val="00B0379A"/>
    <w:rsid w:val="00B03C45"/>
    <w:rsid w:val="00B1229F"/>
    <w:rsid w:val="00B16BD3"/>
    <w:rsid w:val="00B175AA"/>
    <w:rsid w:val="00B230B5"/>
    <w:rsid w:val="00B245C5"/>
    <w:rsid w:val="00B2624F"/>
    <w:rsid w:val="00B31ECE"/>
    <w:rsid w:val="00B323D9"/>
    <w:rsid w:val="00B328FD"/>
    <w:rsid w:val="00B35692"/>
    <w:rsid w:val="00B3648A"/>
    <w:rsid w:val="00B42D65"/>
    <w:rsid w:val="00B42F88"/>
    <w:rsid w:val="00B4302B"/>
    <w:rsid w:val="00B439CB"/>
    <w:rsid w:val="00B47559"/>
    <w:rsid w:val="00B50031"/>
    <w:rsid w:val="00B5483A"/>
    <w:rsid w:val="00B568C0"/>
    <w:rsid w:val="00B56B9F"/>
    <w:rsid w:val="00B67CD4"/>
    <w:rsid w:val="00B7057E"/>
    <w:rsid w:val="00B7239E"/>
    <w:rsid w:val="00B760B4"/>
    <w:rsid w:val="00B84512"/>
    <w:rsid w:val="00B901FB"/>
    <w:rsid w:val="00B91F32"/>
    <w:rsid w:val="00B93F83"/>
    <w:rsid w:val="00B950BA"/>
    <w:rsid w:val="00B97804"/>
    <w:rsid w:val="00BA1AFB"/>
    <w:rsid w:val="00BA24B8"/>
    <w:rsid w:val="00BB7978"/>
    <w:rsid w:val="00BC3360"/>
    <w:rsid w:val="00BC4C35"/>
    <w:rsid w:val="00BC62DB"/>
    <w:rsid w:val="00BD095A"/>
    <w:rsid w:val="00BD13AE"/>
    <w:rsid w:val="00BD5446"/>
    <w:rsid w:val="00BE0E22"/>
    <w:rsid w:val="00BE2D5D"/>
    <w:rsid w:val="00C064F2"/>
    <w:rsid w:val="00C07669"/>
    <w:rsid w:val="00C07A58"/>
    <w:rsid w:val="00C10E41"/>
    <w:rsid w:val="00C228ED"/>
    <w:rsid w:val="00C300E2"/>
    <w:rsid w:val="00C31DBB"/>
    <w:rsid w:val="00C32427"/>
    <w:rsid w:val="00C36767"/>
    <w:rsid w:val="00C42D55"/>
    <w:rsid w:val="00C4474F"/>
    <w:rsid w:val="00C51542"/>
    <w:rsid w:val="00C51EB1"/>
    <w:rsid w:val="00C51F34"/>
    <w:rsid w:val="00C52A93"/>
    <w:rsid w:val="00C52ED6"/>
    <w:rsid w:val="00C5357B"/>
    <w:rsid w:val="00C6394A"/>
    <w:rsid w:val="00C645C6"/>
    <w:rsid w:val="00C75D69"/>
    <w:rsid w:val="00C807F0"/>
    <w:rsid w:val="00C82B31"/>
    <w:rsid w:val="00C855F4"/>
    <w:rsid w:val="00C87D46"/>
    <w:rsid w:val="00C90D71"/>
    <w:rsid w:val="00C9384D"/>
    <w:rsid w:val="00C93D65"/>
    <w:rsid w:val="00C95378"/>
    <w:rsid w:val="00C95A58"/>
    <w:rsid w:val="00CA318B"/>
    <w:rsid w:val="00CA380A"/>
    <w:rsid w:val="00CA56C6"/>
    <w:rsid w:val="00CB0051"/>
    <w:rsid w:val="00CB0C95"/>
    <w:rsid w:val="00CC321A"/>
    <w:rsid w:val="00CD1313"/>
    <w:rsid w:val="00CD440E"/>
    <w:rsid w:val="00CD6987"/>
    <w:rsid w:val="00CD69BD"/>
    <w:rsid w:val="00CE4F0B"/>
    <w:rsid w:val="00CE7A2D"/>
    <w:rsid w:val="00CF6553"/>
    <w:rsid w:val="00CF6A0B"/>
    <w:rsid w:val="00D0182C"/>
    <w:rsid w:val="00D024C4"/>
    <w:rsid w:val="00D11553"/>
    <w:rsid w:val="00D13A6A"/>
    <w:rsid w:val="00D208D9"/>
    <w:rsid w:val="00D21674"/>
    <w:rsid w:val="00D23CF3"/>
    <w:rsid w:val="00D268A5"/>
    <w:rsid w:val="00D26C87"/>
    <w:rsid w:val="00D27C72"/>
    <w:rsid w:val="00D310F3"/>
    <w:rsid w:val="00D3347C"/>
    <w:rsid w:val="00D367B5"/>
    <w:rsid w:val="00D516ED"/>
    <w:rsid w:val="00D53E86"/>
    <w:rsid w:val="00D54D70"/>
    <w:rsid w:val="00D6719A"/>
    <w:rsid w:val="00D7274A"/>
    <w:rsid w:val="00D813EE"/>
    <w:rsid w:val="00D84483"/>
    <w:rsid w:val="00D868B9"/>
    <w:rsid w:val="00D9330A"/>
    <w:rsid w:val="00DA1095"/>
    <w:rsid w:val="00DA57F8"/>
    <w:rsid w:val="00DC4CDD"/>
    <w:rsid w:val="00DC5457"/>
    <w:rsid w:val="00DC7A79"/>
    <w:rsid w:val="00DD4259"/>
    <w:rsid w:val="00DD4E1B"/>
    <w:rsid w:val="00DE011A"/>
    <w:rsid w:val="00DE25FE"/>
    <w:rsid w:val="00DE3199"/>
    <w:rsid w:val="00DE46A4"/>
    <w:rsid w:val="00DE5A56"/>
    <w:rsid w:val="00DF3FC3"/>
    <w:rsid w:val="00DF597F"/>
    <w:rsid w:val="00DF6D42"/>
    <w:rsid w:val="00DF7830"/>
    <w:rsid w:val="00E04318"/>
    <w:rsid w:val="00E11263"/>
    <w:rsid w:val="00E13A03"/>
    <w:rsid w:val="00E156CD"/>
    <w:rsid w:val="00E16A83"/>
    <w:rsid w:val="00E16D32"/>
    <w:rsid w:val="00E21B2B"/>
    <w:rsid w:val="00E24183"/>
    <w:rsid w:val="00E27052"/>
    <w:rsid w:val="00E2751E"/>
    <w:rsid w:val="00E30616"/>
    <w:rsid w:val="00E3601E"/>
    <w:rsid w:val="00E3790F"/>
    <w:rsid w:val="00E37A73"/>
    <w:rsid w:val="00E443C3"/>
    <w:rsid w:val="00E4661A"/>
    <w:rsid w:val="00E6076F"/>
    <w:rsid w:val="00E663DF"/>
    <w:rsid w:val="00E7243F"/>
    <w:rsid w:val="00E750DC"/>
    <w:rsid w:val="00E82E71"/>
    <w:rsid w:val="00E86847"/>
    <w:rsid w:val="00E91150"/>
    <w:rsid w:val="00E950C5"/>
    <w:rsid w:val="00E966DC"/>
    <w:rsid w:val="00E97530"/>
    <w:rsid w:val="00EA4743"/>
    <w:rsid w:val="00EA4CBB"/>
    <w:rsid w:val="00EC1464"/>
    <w:rsid w:val="00EC2E1A"/>
    <w:rsid w:val="00EC36F1"/>
    <w:rsid w:val="00ED2281"/>
    <w:rsid w:val="00ED564C"/>
    <w:rsid w:val="00EE1374"/>
    <w:rsid w:val="00EE41FB"/>
    <w:rsid w:val="00EF0CC6"/>
    <w:rsid w:val="00EF23DE"/>
    <w:rsid w:val="00EF3AF0"/>
    <w:rsid w:val="00F001C1"/>
    <w:rsid w:val="00F00A84"/>
    <w:rsid w:val="00F103FF"/>
    <w:rsid w:val="00F12836"/>
    <w:rsid w:val="00F12A8B"/>
    <w:rsid w:val="00F22733"/>
    <w:rsid w:val="00F2437F"/>
    <w:rsid w:val="00F26F70"/>
    <w:rsid w:val="00F3172F"/>
    <w:rsid w:val="00F4266A"/>
    <w:rsid w:val="00F46BAB"/>
    <w:rsid w:val="00F4796D"/>
    <w:rsid w:val="00F50D7C"/>
    <w:rsid w:val="00F5363C"/>
    <w:rsid w:val="00F57E2C"/>
    <w:rsid w:val="00F60DE9"/>
    <w:rsid w:val="00F63BC4"/>
    <w:rsid w:val="00F74AB8"/>
    <w:rsid w:val="00F77C33"/>
    <w:rsid w:val="00F77E2E"/>
    <w:rsid w:val="00F957E4"/>
    <w:rsid w:val="00F975FC"/>
    <w:rsid w:val="00FA1A38"/>
    <w:rsid w:val="00FA3D12"/>
    <w:rsid w:val="00FB3880"/>
    <w:rsid w:val="00FB5DE8"/>
    <w:rsid w:val="00FC25FA"/>
    <w:rsid w:val="00FC36C2"/>
    <w:rsid w:val="00FC51F5"/>
    <w:rsid w:val="00FD3506"/>
    <w:rsid w:val="00FD561C"/>
    <w:rsid w:val="00FD698A"/>
    <w:rsid w:val="00FD6A02"/>
    <w:rsid w:val="00FE0126"/>
    <w:rsid w:val="00FE037C"/>
    <w:rsid w:val="00FE3C70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0B63F3-FB48-4B13-BEC6-9C0FE11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BalloonText">
    <w:name w:val="Balloon Text"/>
    <w:basedOn w:val="Normal"/>
    <w:link w:val="BalloonTextChar"/>
    <w:rsid w:val="00AE56E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1E8"/>
    <w:pPr>
      <w:ind w:left="720"/>
      <w:contextualSpacing/>
    </w:pPr>
  </w:style>
  <w:style w:type="character" w:styleId="Hyperlink">
    <w:name w:val="Hyperlink"/>
    <w:basedOn w:val="DefaultParagraphFont"/>
    <w:rsid w:val="00BC4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6042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7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123_Staff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College</dc:creator>
  <cp:keywords/>
  <dc:description/>
  <cp:lastModifiedBy>Mary Walton</cp:lastModifiedBy>
  <cp:revision>21</cp:revision>
  <cp:lastPrinted>2014-05-20T13:24:00Z</cp:lastPrinted>
  <dcterms:created xsi:type="dcterms:W3CDTF">2014-05-14T14:44:00Z</dcterms:created>
  <dcterms:modified xsi:type="dcterms:W3CDTF">2014-05-20T13:25:00Z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