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C5357B" w:rsidRDefault="00215FB1" w:rsidP="00E7243F">
      <w:pPr>
        <w:pStyle w:val="Title"/>
        <w:rPr>
          <w:b/>
          <w:color w:val="auto"/>
          <w:sz w:val="40"/>
          <w:szCs w:val="40"/>
        </w:rPr>
      </w:pPr>
      <w:r w:rsidRPr="00C5357B">
        <w:rPr>
          <w:b/>
          <w:color w:val="auto"/>
          <w:sz w:val="40"/>
          <w:szCs w:val="40"/>
        </w:rPr>
        <w:t>AGENDA</w:t>
      </w:r>
    </w:p>
    <w:p w:rsidR="00215FB1" w:rsidRPr="00777DD9" w:rsidRDefault="008A201C" w:rsidP="00E7243F">
      <w:pPr>
        <w:pStyle w:val="Heading1"/>
      </w:pPr>
      <w:r w:rsidRPr="00777D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E8EC10" wp14:editId="31B516DB">
                <wp:simplePos x="0" y="0"/>
                <wp:positionH relativeFrom="margin">
                  <wp:posOffset>4476115</wp:posOffset>
                </wp:positionH>
                <wp:positionV relativeFrom="paragraph">
                  <wp:posOffset>358140</wp:posOffset>
                </wp:positionV>
                <wp:extent cx="2524125" cy="1404620"/>
                <wp:effectExtent l="0" t="0" r="9525" b="5715"/>
                <wp:wrapTight wrapText="bothSides">
                  <wp:wrapPolygon edited="0">
                    <wp:start x="0" y="0"/>
                    <wp:lineTo x="0" y="20496"/>
                    <wp:lineTo x="21518" y="20496"/>
                    <wp:lineTo x="215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C72" w:rsidRPr="00C5357B" w:rsidRDefault="00396C4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April</w:t>
                            </w:r>
                            <w:r w:rsidR="008F2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="00D27C72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2014 </w:t>
                            </w:r>
                            <w:r w:rsidR="00910027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07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910027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E8E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45pt;margin-top:28.2pt;width:198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" stroked="f">
                <v:textbox style="mso-fit-shape-to-text:t">
                  <w:txbxContent>
                    <w:p w:rsidR="00D27C72" w:rsidRPr="00C5357B" w:rsidRDefault="00396C4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April</w:t>
                      </w:r>
                      <w:r w:rsidR="008F2B8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16</w:t>
                      </w:r>
                      <w:r w:rsidR="00D27C72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2014 </w:t>
                      </w:r>
                      <w:r w:rsidR="00910027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607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910027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0:00 AM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31DBB" w:rsidRPr="00777DD9">
        <w:t>Edison State College – Charlotte Campus</w:t>
      </w:r>
      <w:r w:rsidR="00910027" w:rsidRPr="00777DD9">
        <w:t xml:space="preserve"> Library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="00C31DBB" w:rsidRPr="004A374D">
        <w:rPr>
          <w:sz w:val="22"/>
          <w:szCs w:val="22"/>
        </w:rPr>
        <w:t xml:space="preserve">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Location</w:t>
      </w:r>
      <w:r w:rsidR="00215FB1" w:rsidRPr="00777DD9">
        <w:rPr>
          <w:rStyle w:val="Bold10ptChar"/>
          <w:rFonts w:ascii="Arial Black" w:hAnsi="Arial Black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Pr="004A374D">
        <w:rPr>
          <w:sz w:val="22"/>
          <w:szCs w:val="22"/>
        </w:rPr>
        <w:t xml:space="preserve">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Please bring:</w:t>
      </w:r>
      <w:r w:rsidRPr="00777DD9">
        <w:rPr>
          <w:rFonts w:ascii="Arial Black" w:hAnsi="Arial Black"/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1798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8370"/>
        <w:gridCol w:w="2348"/>
      </w:tblGrid>
      <w:tr w:rsidR="00215FB1" w:rsidTr="00883F35">
        <w:trPr>
          <w:trHeight w:val="9137"/>
        </w:trPr>
        <w:tc>
          <w:tcPr>
            <w:tcW w:w="1080" w:type="dxa"/>
          </w:tcPr>
          <w:p w:rsidR="00F77C33" w:rsidRDefault="00F77C33" w:rsidP="00E2751E">
            <w:pPr>
              <w:pStyle w:val="Heading2"/>
              <w:ind w:right="-1731"/>
              <w:rPr>
                <w:b w:val="0"/>
                <w:szCs w:val="22"/>
              </w:rPr>
            </w:pPr>
          </w:p>
          <w:p w:rsidR="00215FB1" w:rsidRPr="004A374D" w:rsidRDefault="00215FB1" w:rsidP="00E2751E">
            <w:pPr>
              <w:pStyle w:val="Heading2"/>
              <w:ind w:right="-1731"/>
              <w:rPr>
                <w:b w:val="0"/>
                <w:szCs w:val="22"/>
              </w:rPr>
            </w:pPr>
          </w:p>
        </w:tc>
        <w:tc>
          <w:tcPr>
            <w:tcW w:w="8370" w:type="dxa"/>
          </w:tcPr>
          <w:p w:rsidR="00095FE8" w:rsidRPr="00F77C33" w:rsidRDefault="00C31DBB" w:rsidP="00F77C33">
            <w:pPr>
              <w:pStyle w:val="ListParagraph"/>
              <w:numPr>
                <w:ilvl w:val="3"/>
                <w:numId w:val="15"/>
              </w:numPr>
              <w:ind w:left="155" w:right="-1223" w:hanging="155"/>
              <w:rPr>
                <w:sz w:val="22"/>
                <w:szCs w:val="22"/>
              </w:rPr>
            </w:pPr>
            <w:r w:rsidRPr="00F77C33">
              <w:rPr>
                <w:sz w:val="22"/>
                <w:szCs w:val="22"/>
              </w:rPr>
              <w:t>Welcome</w:t>
            </w:r>
            <w:r w:rsidR="00095FE8" w:rsidRPr="00F77C33">
              <w:rPr>
                <w:sz w:val="22"/>
                <w:szCs w:val="22"/>
              </w:rPr>
              <w:t xml:space="preserve">   </w:t>
            </w:r>
          </w:p>
          <w:p w:rsidR="00FD698A" w:rsidRDefault="00E750DC" w:rsidP="00E750DC">
            <w:pPr>
              <w:pStyle w:val="ListParagraph"/>
              <w:numPr>
                <w:ilvl w:val="0"/>
                <w:numId w:val="15"/>
              </w:numPr>
              <w:ind w:right="-1223"/>
              <w:rPr>
                <w:sz w:val="22"/>
                <w:szCs w:val="22"/>
              </w:rPr>
            </w:pPr>
            <w:r w:rsidRPr="00E750DC">
              <w:rPr>
                <w:sz w:val="22"/>
                <w:szCs w:val="22"/>
              </w:rPr>
              <w:t>Up</w:t>
            </w:r>
            <w:r w:rsidR="00FD698A" w:rsidRPr="00E750DC">
              <w:rPr>
                <w:sz w:val="22"/>
                <w:szCs w:val="22"/>
              </w:rPr>
              <w:t>coming closures/time</w:t>
            </w:r>
            <w:r w:rsidR="002706D7" w:rsidRPr="00E750DC">
              <w:rPr>
                <w:sz w:val="22"/>
                <w:szCs w:val="22"/>
              </w:rPr>
              <w:t>s</w:t>
            </w:r>
            <w:r w:rsidR="00FD698A" w:rsidRPr="00E750DC">
              <w:rPr>
                <w:sz w:val="22"/>
                <w:szCs w:val="22"/>
              </w:rPr>
              <w:t xml:space="preserve"> off</w:t>
            </w:r>
          </w:p>
          <w:p w:rsidR="005068DC" w:rsidRPr="00E750DC" w:rsidRDefault="005068DC" w:rsidP="005068DC">
            <w:pPr>
              <w:pStyle w:val="ListParagraph"/>
              <w:ind w:right="-1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 a.m. – 5 p.m.  May 2, 5 &amp; 6       Closed Sat. May 3</w:t>
            </w:r>
          </w:p>
          <w:p w:rsidR="005068DC" w:rsidRDefault="00E37A73" w:rsidP="00611B8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5068DC">
              <w:rPr>
                <w:sz w:val="22"/>
                <w:szCs w:val="22"/>
              </w:rPr>
              <w:t>Stacey – jury duty week of April 28</w:t>
            </w:r>
          </w:p>
          <w:p w:rsidR="007861CF" w:rsidRDefault="005068DC" w:rsidP="00611B8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Mary Ann off April 22</w:t>
            </w:r>
            <w:r w:rsidR="00E37A73">
              <w:rPr>
                <w:sz w:val="22"/>
                <w:szCs w:val="22"/>
              </w:rPr>
              <w:t xml:space="preserve">     </w:t>
            </w:r>
          </w:p>
          <w:p w:rsidR="00785E2B" w:rsidRDefault="00785E2B" w:rsidP="00611B89">
            <w:pPr>
              <w:ind w:left="-4" w:right="-1223" w:firstLine="4"/>
              <w:rPr>
                <w:sz w:val="22"/>
                <w:szCs w:val="22"/>
              </w:rPr>
            </w:pPr>
          </w:p>
          <w:p w:rsidR="00FB3880" w:rsidRPr="001D7637" w:rsidRDefault="002B27E3" w:rsidP="001D7637">
            <w:pPr>
              <w:pStyle w:val="ListParagraph"/>
              <w:numPr>
                <w:ilvl w:val="3"/>
                <w:numId w:val="15"/>
              </w:numPr>
              <w:ind w:left="245" w:right="-1223" w:hanging="180"/>
              <w:rPr>
                <w:sz w:val="22"/>
                <w:szCs w:val="22"/>
              </w:rPr>
            </w:pPr>
            <w:r w:rsidRPr="001D7637">
              <w:rPr>
                <w:sz w:val="22"/>
                <w:szCs w:val="22"/>
              </w:rPr>
              <w:t>O</w:t>
            </w:r>
            <w:r w:rsidR="00FB3880" w:rsidRPr="001D7637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883F35" w:rsidRDefault="002C77C4" w:rsidP="00883F3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883F35">
              <w:rPr>
                <w:sz w:val="22"/>
                <w:szCs w:val="22"/>
              </w:rPr>
              <w:t xml:space="preserve">  </w:t>
            </w:r>
            <w:r w:rsidR="00B42F88">
              <w:rPr>
                <w:sz w:val="22"/>
                <w:szCs w:val="22"/>
              </w:rPr>
              <w:t xml:space="preserve">   </w:t>
            </w:r>
            <w:r w:rsidR="00E6076F">
              <w:rPr>
                <w:sz w:val="22"/>
                <w:szCs w:val="22"/>
              </w:rPr>
              <w:t>SAs d</w:t>
            </w:r>
            <w:r w:rsidR="005068DC">
              <w:rPr>
                <w:sz w:val="22"/>
                <w:szCs w:val="22"/>
              </w:rPr>
              <w:t>on’t work May 2 - 6   -  Summer schedule starts on May 7</w:t>
            </w:r>
          </w:p>
          <w:p w:rsidR="00B42F88" w:rsidRPr="00134A2D" w:rsidRDefault="005068DC" w:rsidP="00883F3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End of semester/beginning of summer party –</w:t>
            </w:r>
            <w:r w:rsidR="00623845">
              <w:rPr>
                <w:sz w:val="22"/>
                <w:szCs w:val="22"/>
              </w:rPr>
              <w:t xml:space="preserve"> Wed.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May 7</w:t>
            </w:r>
          </w:p>
          <w:p w:rsidR="001D3A4D" w:rsidRPr="00E11263" w:rsidRDefault="001D3A4D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2049AE" w:rsidRPr="00511568" w:rsidRDefault="00511568" w:rsidP="00511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E21B2B" w:rsidRPr="00511568">
              <w:rPr>
                <w:sz w:val="22"/>
                <w:szCs w:val="22"/>
              </w:rPr>
              <w:t>Circulation</w:t>
            </w:r>
          </w:p>
          <w:p w:rsidR="00B42D65" w:rsidRDefault="00570B1E" w:rsidP="0043338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57AD6">
              <w:rPr>
                <w:sz w:val="22"/>
                <w:szCs w:val="22"/>
              </w:rPr>
              <w:t xml:space="preserve"> </w:t>
            </w:r>
            <w:r w:rsidR="00785AD2">
              <w:rPr>
                <w:sz w:val="22"/>
                <w:szCs w:val="22"/>
              </w:rPr>
              <w:t xml:space="preserve">        </w:t>
            </w:r>
            <w:r w:rsidR="005068DC">
              <w:rPr>
                <w:sz w:val="22"/>
                <w:szCs w:val="22"/>
              </w:rPr>
              <w:t>Vendor Demonstrations</w:t>
            </w:r>
          </w:p>
          <w:p w:rsidR="008E359C" w:rsidRDefault="00776613" w:rsidP="00C10E4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Pr="00511568" w:rsidRDefault="00511568" w:rsidP="00511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E27052" w:rsidRPr="00511568">
              <w:rPr>
                <w:sz w:val="22"/>
                <w:szCs w:val="22"/>
              </w:rPr>
              <w:t>Reference</w:t>
            </w:r>
          </w:p>
          <w:p w:rsidR="0050670E" w:rsidRDefault="0050670E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1598F">
              <w:rPr>
                <w:sz w:val="22"/>
                <w:szCs w:val="22"/>
              </w:rPr>
              <w:t xml:space="preserve"> </w:t>
            </w:r>
            <w:r w:rsidR="002049AE">
              <w:rPr>
                <w:sz w:val="22"/>
                <w:szCs w:val="22"/>
              </w:rPr>
              <w:t xml:space="preserve">          </w:t>
            </w:r>
            <w:r w:rsidR="00317EA6">
              <w:rPr>
                <w:sz w:val="22"/>
                <w:szCs w:val="22"/>
              </w:rPr>
              <w:t>Open late for exams – April 21-24 and April 28</w:t>
            </w:r>
          </w:p>
          <w:p w:rsidR="00785E2B" w:rsidRDefault="00785E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5068DC">
              <w:rPr>
                <w:sz w:val="22"/>
                <w:szCs w:val="22"/>
              </w:rPr>
              <w:t>Chicago Style sheet revised</w:t>
            </w:r>
          </w:p>
          <w:p w:rsidR="00230D7B" w:rsidRDefault="00230D7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New online catalog this summer, maybe May</w:t>
            </w:r>
          </w:p>
          <w:p w:rsidR="002049AE" w:rsidRDefault="00C52ED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8F1375" w:rsidRPr="00511568" w:rsidRDefault="00511568" w:rsidP="00511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4A374D" w:rsidRPr="00511568">
              <w:rPr>
                <w:sz w:val="22"/>
                <w:szCs w:val="22"/>
              </w:rPr>
              <w:t>Office</w:t>
            </w:r>
          </w:p>
          <w:p w:rsidR="002923AB" w:rsidRDefault="00C9384D" w:rsidP="00785E2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049AE">
              <w:rPr>
                <w:sz w:val="22"/>
                <w:szCs w:val="22"/>
              </w:rPr>
              <w:t xml:space="preserve">            </w:t>
            </w:r>
            <w:r w:rsidR="002923AB">
              <w:rPr>
                <w:sz w:val="22"/>
                <w:szCs w:val="22"/>
              </w:rPr>
              <w:t xml:space="preserve"> EOE Statement on ALL handouts, brochures, flyers &amp; signs</w:t>
            </w:r>
          </w:p>
          <w:p w:rsidR="00237A79" w:rsidRDefault="002923AB" w:rsidP="00785E2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785E2B">
              <w:rPr>
                <w:sz w:val="22"/>
                <w:szCs w:val="22"/>
              </w:rPr>
              <w:t>Printing – Charges begin in April</w:t>
            </w:r>
            <w:r w:rsidR="005068DC">
              <w:rPr>
                <w:sz w:val="22"/>
                <w:szCs w:val="22"/>
              </w:rPr>
              <w:t>?</w:t>
            </w:r>
            <w:r w:rsidR="00785E2B">
              <w:rPr>
                <w:sz w:val="22"/>
                <w:szCs w:val="22"/>
              </w:rPr>
              <w:t xml:space="preserve"> </w:t>
            </w:r>
          </w:p>
          <w:p w:rsidR="0068380D" w:rsidRDefault="008E0326" w:rsidP="005068D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  <w:p w:rsidR="005068DC" w:rsidRPr="005068DC" w:rsidRDefault="005068DC" w:rsidP="005068D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College/Library reorganization </w:t>
            </w:r>
          </w:p>
          <w:p w:rsidR="007C74A7" w:rsidRDefault="00EC2E1A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5068DC" w:rsidRDefault="002F5E22" w:rsidP="005068D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National Library Week </w:t>
            </w:r>
            <w:r w:rsidR="005068DC">
              <w:rPr>
                <w:sz w:val="22"/>
                <w:szCs w:val="22"/>
              </w:rPr>
              <w:t>wrap-up</w:t>
            </w:r>
            <w:r>
              <w:rPr>
                <w:sz w:val="22"/>
                <w:szCs w:val="22"/>
              </w:rPr>
              <w:t xml:space="preserve">  </w:t>
            </w:r>
          </w:p>
          <w:p w:rsidR="005068DC" w:rsidRDefault="005068DC" w:rsidP="005068DC">
            <w:pPr>
              <w:rPr>
                <w:sz w:val="22"/>
                <w:szCs w:val="22"/>
              </w:rPr>
            </w:pPr>
          </w:p>
          <w:p w:rsidR="009C1FE9" w:rsidRPr="005068DC" w:rsidRDefault="008E7561" w:rsidP="005068DC">
            <w:pPr>
              <w:rPr>
                <w:sz w:val="22"/>
                <w:szCs w:val="22"/>
              </w:rPr>
            </w:pPr>
            <w:r w:rsidRPr="005068DC">
              <w:rPr>
                <w:sz w:val="22"/>
                <w:szCs w:val="22"/>
              </w:rPr>
              <w:t xml:space="preserve">    </w:t>
            </w:r>
            <w:r w:rsidR="008971D2" w:rsidRPr="005068DC">
              <w:rPr>
                <w:sz w:val="22"/>
                <w:szCs w:val="22"/>
              </w:rPr>
              <w:t xml:space="preserve"> </w:t>
            </w:r>
          </w:p>
          <w:p w:rsidR="001B7061" w:rsidRPr="00D54D70" w:rsidRDefault="008971D2" w:rsidP="00D54D70">
            <w:pPr>
              <w:pStyle w:val="ListParagraph"/>
              <w:numPr>
                <w:ilvl w:val="3"/>
                <w:numId w:val="15"/>
              </w:numPr>
              <w:ind w:left="155" w:hanging="155"/>
              <w:rPr>
                <w:sz w:val="22"/>
                <w:szCs w:val="22"/>
              </w:rPr>
            </w:pPr>
            <w:r w:rsidRPr="00D54D70">
              <w:rPr>
                <w:sz w:val="22"/>
                <w:szCs w:val="22"/>
              </w:rPr>
              <w:t>News</w:t>
            </w:r>
          </w:p>
          <w:p w:rsidR="002A0FDD" w:rsidRDefault="00B42F88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SWFLN Staff Day – April 30 – Register at SWFLN website</w:t>
            </w:r>
          </w:p>
          <w:p w:rsidR="005068DC" w:rsidRDefault="005068DC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Charlotte Library Staff Retreat – August?  (I have to talk to Dr. DeLuca)</w:t>
            </w:r>
          </w:p>
          <w:p w:rsidR="001459F5" w:rsidRDefault="003B6372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FD698A" w:rsidRPr="00D54D70" w:rsidRDefault="003C4966" w:rsidP="00D54D70">
            <w:pPr>
              <w:pStyle w:val="ListParagraph"/>
              <w:numPr>
                <w:ilvl w:val="3"/>
                <w:numId w:val="15"/>
              </w:numPr>
              <w:ind w:left="155" w:hanging="180"/>
              <w:rPr>
                <w:sz w:val="22"/>
                <w:szCs w:val="22"/>
              </w:rPr>
            </w:pPr>
            <w:r w:rsidRPr="00D54D70">
              <w:rPr>
                <w:sz w:val="22"/>
                <w:szCs w:val="22"/>
              </w:rPr>
              <w:t>C</w:t>
            </w:r>
            <w:r w:rsidR="00FD698A" w:rsidRPr="00D54D70">
              <w:rPr>
                <w:sz w:val="22"/>
                <w:szCs w:val="22"/>
              </w:rPr>
              <w:t>ampus/L</w:t>
            </w:r>
            <w:r w:rsidR="00B42D65" w:rsidRPr="00D54D70">
              <w:rPr>
                <w:sz w:val="22"/>
                <w:szCs w:val="22"/>
              </w:rPr>
              <w:t>ibrary</w:t>
            </w:r>
          </w:p>
          <w:p w:rsidR="005068DC" w:rsidRDefault="005068DC" w:rsidP="005068D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Awards – 6 p.m. Thursday, April 17</w:t>
            </w:r>
          </w:p>
          <w:p w:rsidR="005068DC" w:rsidRDefault="005068DC" w:rsidP="005068D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– Tuesday, April 22   3 p.m. – Auditorium</w:t>
            </w:r>
          </w:p>
          <w:p w:rsidR="005068DC" w:rsidRDefault="005068DC" w:rsidP="005068D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Shredding/Recycling event – Wed., April 23</w:t>
            </w:r>
          </w:p>
          <w:p w:rsidR="005068DC" w:rsidRDefault="005068DC" w:rsidP="005068D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of year party April 30</w:t>
            </w:r>
          </w:p>
          <w:p w:rsidR="002C1A3A" w:rsidRDefault="005068DC" w:rsidP="005068D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(Penny Pepe getting married on April 26)  </w:t>
            </w:r>
          </w:p>
          <w:p w:rsidR="00E37A73" w:rsidRDefault="00E37A73" w:rsidP="0026490E">
            <w:pPr>
              <w:ind w:left="720"/>
              <w:rPr>
                <w:sz w:val="22"/>
                <w:szCs w:val="22"/>
              </w:rPr>
            </w:pPr>
          </w:p>
          <w:p w:rsidR="0026490E" w:rsidRDefault="00DE5A56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37F81">
              <w:rPr>
                <w:sz w:val="22"/>
                <w:szCs w:val="22"/>
              </w:rPr>
              <w:t xml:space="preserve">    </w:t>
            </w:r>
          </w:p>
          <w:p w:rsidR="002049AE" w:rsidRPr="00237A79" w:rsidRDefault="00313821" w:rsidP="002D6AB7">
            <w:pPr>
              <w:pStyle w:val="ListParagraph"/>
              <w:numPr>
                <w:ilvl w:val="3"/>
                <w:numId w:val="15"/>
              </w:numPr>
              <w:ind w:left="720" w:hanging="155"/>
              <w:rPr>
                <w:sz w:val="22"/>
                <w:szCs w:val="22"/>
              </w:rPr>
            </w:pPr>
            <w:r w:rsidRPr="00237A79">
              <w:rPr>
                <w:sz w:val="22"/>
                <w:szCs w:val="22"/>
              </w:rPr>
              <w:t>Discussion</w:t>
            </w:r>
            <w:r w:rsidR="000A082A" w:rsidRPr="00237A79">
              <w:rPr>
                <w:sz w:val="22"/>
                <w:szCs w:val="22"/>
              </w:rPr>
              <w:t xml:space="preserve"> </w:t>
            </w:r>
          </w:p>
          <w:p w:rsidR="002049AE" w:rsidRDefault="002049AE" w:rsidP="00BD5446">
            <w:pPr>
              <w:ind w:left="720"/>
              <w:rPr>
                <w:sz w:val="22"/>
                <w:szCs w:val="22"/>
              </w:rPr>
            </w:pPr>
          </w:p>
          <w:p w:rsidR="000A082A" w:rsidRPr="004A374D" w:rsidRDefault="00EE41FB" w:rsidP="005068D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2049AE">
              <w:rPr>
                <w:sz w:val="22"/>
                <w:szCs w:val="22"/>
              </w:rPr>
              <w:t xml:space="preserve">Next Meeting:  Wednesday, </w:t>
            </w:r>
            <w:r w:rsidR="005068DC">
              <w:rPr>
                <w:sz w:val="22"/>
                <w:szCs w:val="22"/>
              </w:rPr>
              <w:t>May 21</w:t>
            </w:r>
            <w:r w:rsidR="002049AE">
              <w:rPr>
                <w:sz w:val="22"/>
                <w:szCs w:val="22"/>
              </w:rPr>
              <w:t xml:space="preserve">; 10 a.m.  </w:t>
            </w:r>
            <w:r w:rsidR="000A082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B1DD9"/>
    <w:multiLevelType w:val="hybridMultilevel"/>
    <w:tmpl w:val="AE72E470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21D50DFA"/>
    <w:multiLevelType w:val="hybridMultilevel"/>
    <w:tmpl w:val="D8F01B58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8D86B6D"/>
    <w:multiLevelType w:val="hybridMultilevel"/>
    <w:tmpl w:val="2354C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42DC8"/>
    <w:multiLevelType w:val="hybridMultilevel"/>
    <w:tmpl w:val="1408E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4B75F1"/>
    <w:multiLevelType w:val="hybridMultilevel"/>
    <w:tmpl w:val="EE94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82C7B"/>
    <w:multiLevelType w:val="hybridMultilevel"/>
    <w:tmpl w:val="50D43806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5F5330FC"/>
    <w:multiLevelType w:val="hybridMultilevel"/>
    <w:tmpl w:val="F9FAA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91C20"/>
    <w:multiLevelType w:val="hybridMultilevel"/>
    <w:tmpl w:val="63F4E1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46B04"/>
    <w:rsid w:val="000505B0"/>
    <w:rsid w:val="00051E13"/>
    <w:rsid w:val="00051E39"/>
    <w:rsid w:val="0005429E"/>
    <w:rsid w:val="0005672E"/>
    <w:rsid w:val="00064E3E"/>
    <w:rsid w:val="00076C9E"/>
    <w:rsid w:val="000870A2"/>
    <w:rsid w:val="00095FE8"/>
    <w:rsid w:val="000A082A"/>
    <w:rsid w:val="000A20A5"/>
    <w:rsid w:val="000B459F"/>
    <w:rsid w:val="000C617E"/>
    <w:rsid w:val="000D3793"/>
    <w:rsid w:val="000E03F9"/>
    <w:rsid w:val="000E2599"/>
    <w:rsid w:val="000E7345"/>
    <w:rsid w:val="000F1EE8"/>
    <w:rsid w:val="000F3183"/>
    <w:rsid w:val="000F3BA1"/>
    <w:rsid w:val="00102972"/>
    <w:rsid w:val="0011598F"/>
    <w:rsid w:val="00123562"/>
    <w:rsid w:val="001306D6"/>
    <w:rsid w:val="00134A2D"/>
    <w:rsid w:val="001367E2"/>
    <w:rsid w:val="00144E12"/>
    <w:rsid w:val="001459F5"/>
    <w:rsid w:val="00150D79"/>
    <w:rsid w:val="00165F61"/>
    <w:rsid w:val="001701CF"/>
    <w:rsid w:val="00174077"/>
    <w:rsid w:val="00174922"/>
    <w:rsid w:val="00177DC1"/>
    <w:rsid w:val="00185CD0"/>
    <w:rsid w:val="001928DC"/>
    <w:rsid w:val="001965ED"/>
    <w:rsid w:val="001A02C1"/>
    <w:rsid w:val="001A49FF"/>
    <w:rsid w:val="001A7D58"/>
    <w:rsid w:val="001B1B3D"/>
    <w:rsid w:val="001B47F8"/>
    <w:rsid w:val="001B4EAB"/>
    <w:rsid w:val="001B4F5F"/>
    <w:rsid w:val="001B7061"/>
    <w:rsid w:val="001C535D"/>
    <w:rsid w:val="001C5C38"/>
    <w:rsid w:val="001C69B6"/>
    <w:rsid w:val="001C77DE"/>
    <w:rsid w:val="001D1788"/>
    <w:rsid w:val="001D2714"/>
    <w:rsid w:val="001D2CA9"/>
    <w:rsid w:val="001D3A4D"/>
    <w:rsid w:val="001D599E"/>
    <w:rsid w:val="001D7637"/>
    <w:rsid w:val="001E267D"/>
    <w:rsid w:val="001F16F7"/>
    <w:rsid w:val="001F25D1"/>
    <w:rsid w:val="002017C2"/>
    <w:rsid w:val="002049AE"/>
    <w:rsid w:val="00207421"/>
    <w:rsid w:val="00210A89"/>
    <w:rsid w:val="00215FB1"/>
    <w:rsid w:val="00217A8E"/>
    <w:rsid w:val="00225F6D"/>
    <w:rsid w:val="002305E3"/>
    <w:rsid w:val="00230D7B"/>
    <w:rsid w:val="002315CC"/>
    <w:rsid w:val="0023178C"/>
    <w:rsid w:val="00231A5E"/>
    <w:rsid w:val="00232C54"/>
    <w:rsid w:val="0023316F"/>
    <w:rsid w:val="0023353E"/>
    <w:rsid w:val="00237A79"/>
    <w:rsid w:val="0024337D"/>
    <w:rsid w:val="00254644"/>
    <w:rsid w:val="0025627D"/>
    <w:rsid w:val="002563F4"/>
    <w:rsid w:val="00262188"/>
    <w:rsid w:val="0026490E"/>
    <w:rsid w:val="00267E1E"/>
    <w:rsid w:val="00270105"/>
    <w:rsid w:val="002706D7"/>
    <w:rsid w:val="002877C6"/>
    <w:rsid w:val="002923AB"/>
    <w:rsid w:val="00296906"/>
    <w:rsid w:val="002A0FDD"/>
    <w:rsid w:val="002A4218"/>
    <w:rsid w:val="002B27E3"/>
    <w:rsid w:val="002C1A3A"/>
    <w:rsid w:val="002C20DA"/>
    <w:rsid w:val="002C5069"/>
    <w:rsid w:val="002C77C4"/>
    <w:rsid w:val="002D0F54"/>
    <w:rsid w:val="002D10D8"/>
    <w:rsid w:val="002D1CEB"/>
    <w:rsid w:val="002D1E1B"/>
    <w:rsid w:val="002D53B6"/>
    <w:rsid w:val="002E448F"/>
    <w:rsid w:val="002E7C15"/>
    <w:rsid w:val="002F1F51"/>
    <w:rsid w:val="002F2937"/>
    <w:rsid w:val="002F4371"/>
    <w:rsid w:val="002F5E22"/>
    <w:rsid w:val="00304631"/>
    <w:rsid w:val="00313821"/>
    <w:rsid w:val="00313CD2"/>
    <w:rsid w:val="00315142"/>
    <w:rsid w:val="00317EA6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96C4E"/>
    <w:rsid w:val="003A0B41"/>
    <w:rsid w:val="003B1848"/>
    <w:rsid w:val="003B2A9B"/>
    <w:rsid w:val="003B6372"/>
    <w:rsid w:val="003B7D7B"/>
    <w:rsid w:val="003C3459"/>
    <w:rsid w:val="003C4966"/>
    <w:rsid w:val="003C4CC8"/>
    <w:rsid w:val="003D3E1A"/>
    <w:rsid w:val="003D5B01"/>
    <w:rsid w:val="003E16A7"/>
    <w:rsid w:val="003E4377"/>
    <w:rsid w:val="003E4FAF"/>
    <w:rsid w:val="003F1118"/>
    <w:rsid w:val="003F1A5C"/>
    <w:rsid w:val="003F5C5D"/>
    <w:rsid w:val="003F7AD2"/>
    <w:rsid w:val="00403CB8"/>
    <w:rsid w:val="0040534E"/>
    <w:rsid w:val="00406DBA"/>
    <w:rsid w:val="00413C8E"/>
    <w:rsid w:val="00417E6F"/>
    <w:rsid w:val="004220A5"/>
    <w:rsid w:val="00433386"/>
    <w:rsid w:val="0043500F"/>
    <w:rsid w:val="00435DCF"/>
    <w:rsid w:val="0043716E"/>
    <w:rsid w:val="004414BA"/>
    <w:rsid w:val="0045237E"/>
    <w:rsid w:val="00452723"/>
    <w:rsid w:val="00455C70"/>
    <w:rsid w:val="004670D5"/>
    <w:rsid w:val="0047094E"/>
    <w:rsid w:val="004716F2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0B7"/>
    <w:rsid w:val="004C3FF0"/>
    <w:rsid w:val="004C5CAD"/>
    <w:rsid w:val="004C7D3E"/>
    <w:rsid w:val="004D4B27"/>
    <w:rsid w:val="004E4230"/>
    <w:rsid w:val="004F73C7"/>
    <w:rsid w:val="00500222"/>
    <w:rsid w:val="00501B2F"/>
    <w:rsid w:val="00502FCF"/>
    <w:rsid w:val="0050670E"/>
    <w:rsid w:val="005068DC"/>
    <w:rsid w:val="00511568"/>
    <w:rsid w:val="00513A62"/>
    <w:rsid w:val="00533325"/>
    <w:rsid w:val="005340B9"/>
    <w:rsid w:val="00537752"/>
    <w:rsid w:val="005379FB"/>
    <w:rsid w:val="00551B3D"/>
    <w:rsid w:val="005545AB"/>
    <w:rsid w:val="00557AD6"/>
    <w:rsid w:val="005653AA"/>
    <w:rsid w:val="00565421"/>
    <w:rsid w:val="0056591A"/>
    <w:rsid w:val="005703D9"/>
    <w:rsid w:val="00570B1E"/>
    <w:rsid w:val="005719DC"/>
    <w:rsid w:val="005751AB"/>
    <w:rsid w:val="00582C18"/>
    <w:rsid w:val="00582FC1"/>
    <w:rsid w:val="00585D35"/>
    <w:rsid w:val="00590479"/>
    <w:rsid w:val="00593A49"/>
    <w:rsid w:val="00593AAE"/>
    <w:rsid w:val="005B4CCA"/>
    <w:rsid w:val="005B7B92"/>
    <w:rsid w:val="005C0550"/>
    <w:rsid w:val="005D027F"/>
    <w:rsid w:val="005D64F5"/>
    <w:rsid w:val="005E2D60"/>
    <w:rsid w:val="005E7672"/>
    <w:rsid w:val="005F3984"/>
    <w:rsid w:val="005F3A57"/>
    <w:rsid w:val="005F5F70"/>
    <w:rsid w:val="00602CE3"/>
    <w:rsid w:val="00604C36"/>
    <w:rsid w:val="006102DC"/>
    <w:rsid w:val="00611B17"/>
    <w:rsid w:val="00611B89"/>
    <w:rsid w:val="00615847"/>
    <w:rsid w:val="00616196"/>
    <w:rsid w:val="0061701C"/>
    <w:rsid w:val="00623845"/>
    <w:rsid w:val="006274ED"/>
    <w:rsid w:val="006351CB"/>
    <w:rsid w:val="0063754E"/>
    <w:rsid w:val="00650F49"/>
    <w:rsid w:val="00651321"/>
    <w:rsid w:val="006518C8"/>
    <w:rsid w:val="006609B3"/>
    <w:rsid w:val="00665133"/>
    <w:rsid w:val="0067279B"/>
    <w:rsid w:val="00674B42"/>
    <w:rsid w:val="00677620"/>
    <w:rsid w:val="006824D1"/>
    <w:rsid w:val="0068380D"/>
    <w:rsid w:val="00690A52"/>
    <w:rsid w:val="00692B71"/>
    <w:rsid w:val="006938D6"/>
    <w:rsid w:val="00697B7F"/>
    <w:rsid w:val="006B13CC"/>
    <w:rsid w:val="006B6795"/>
    <w:rsid w:val="006B7AE9"/>
    <w:rsid w:val="006C50BF"/>
    <w:rsid w:val="006C6C2A"/>
    <w:rsid w:val="006D5EC8"/>
    <w:rsid w:val="006D67CB"/>
    <w:rsid w:val="006F08B2"/>
    <w:rsid w:val="006F2B17"/>
    <w:rsid w:val="0070009B"/>
    <w:rsid w:val="00704784"/>
    <w:rsid w:val="007100F5"/>
    <w:rsid w:val="00710228"/>
    <w:rsid w:val="00713F10"/>
    <w:rsid w:val="007154B9"/>
    <w:rsid w:val="0071648E"/>
    <w:rsid w:val="007239AD"/>
    <w:rsid w:val="00733751"/>
    <w:rsid w:val="00736A08"/>
    <w:rsid w:val="00736C58"/>
    <w:rsid w:val="00741405"/>
    <w:rsid w:val="00745C35"/>
    <w:rsid w:val="00746CF8"/>
    <w:rsid w:val="007558CE"/>
    <w:rsid w:val="00760D11"/>
    <w:rsid w:val="00761B34"/>
    <w:rsid w:val="00765F28"/>
    <w:rsid w:val="00776613"/>
    <w:rsid w:val="00776965"/>
    <w:rsid w:val="00777DD9"/>
    <w:rsid w:val="00780D29"/>
    <w:rsid w:val="0078130A"/>
    <w:rsid w:val="00785AD2"/>
    <w:rsid w:val="00785E2B"/>
    <w:rsid w:val="007861CF"/>
    <w:rsid w:val="00797FD4"/>
    <w:rsid w:val="007B07BB"/>
    <w:rsid w:val="007B1F00"/>
    <w:rsid w:val="007C645B"/>
    <w:rsid w:val="007C74A7"/>
    <w:rsid w:val="007D6D57"/>
    <w:rsid w:val="007E3872"/>
    <w:rsid w:val="007E4F16"/>
    <w:rsid w:val="008072A8"/>
    <w:rsid w:val="0081163B"/>
    <w:rsid w:val="00814412"/>
    <w:rsid w:val="008321E8"/>
    <w:rsid w:val="00832B0B"/>
    <w:rsid w:val="00844EF6"/>
    <w:rsid w:val="00845C08"/>
    <w:rsid w:val="0085152E"/>
    <w:rsid w:val="00883F35"/>
    <w:rsid w:val="00887A27"/>
    <w:rsid w:val="008934CA"/>
    <w:rsid w:val="008954C3"/>
    <w:rsid w:val="008956A1"/>
    <w:rsid w:val="00895A29"/>
    <w:rsid w:val="00896C5B"/>
    <w:rsid w:val="008971D2"/>
    <w:rsid w:val="008A201C"/>
    <w:rsid w:val="008B3E66"/>
    <w:rsid w:val="008B4A87"/>
    <w:rsid w:val="008B651C"/>
    <w:rsid w:val="008C120B"/>
    <w:rsid w:val="008C3D7F"/>
    <w:rsid w:val="008C409C"/>
    <w:rsid w:val="008C5950"/>
    <w:rsid w:val="008D1F37"/>
    <w:rsid w:val="008D58AA"/>
    <w:rsid w:val="008E012A"/>
    <w:rsid w:val="008E0326"/>
    <w:rsid w:val="008E359C"/>
    <w:rsid w:val="008E530A"/>
    <w:rsid w:val="008E64D0"/>
    <w:rsid w:val="008E7561"/>
    <w:rsid w:val="008F1375"/>
    <w:rsid w:val="008F2B84"/>
    <w:rsid w:val="00900E35"/>
    <w:rsid w:val="009016B6"/>
    <w:rsid w:val="00903F31"/>
    <w:rsid w:val="00907F72"/>
    <w:rsid w:val="00910027"/>
    <w:rsid w:val="009131BE"/>
    <w:rsid w:val="0091779D"/>
    <w:rsid w:val="00917B1B"/>
    <w:rsid w:val="00920864"/>
    <w:rsid w:val="0092289A"/>
    <w:rsid w:val="00922D75"/>
    <w:rsid w:val="009325A5"/>
    <w:rsid w:val="009433F9"/>
    <w:rsid w:val="00945147"/>
    <w:rsid w:val="00945160"/>
    <w:rsid w:val="0094644D"/>
    <w:rsid w:val="00972A82"/>
    <w:rsid w:val="00972F3F"/>
    <w:rsid w:val="00986999"/>
    <w:rsid w:val="0099613D"/>
    <w:rsid w:val="009A466C"/>
    <w:rsid w:val="009B17BF"/>
    <w:rsid w:val="009B6108"/>
    <w:rsid w:val="009C1FE9"/>
    <w:rsid w:val="009D46A4"/>
    <w:rsid w:val="009D56BF"/>
    <w:rsid w:val="009D5A7B"/>
    <w:rsid w:val="009E1E40"/>
    <w:rsid w:val="009E66EF"/>
    <w:rsid w:val="009F3EEC"/>
    <w:rsid w:val="00A05061"/>
    <w:rsid w:val="00A2070B"/>
    <w:rsid w:val="00A21F01"/>
    <w:rsid w:val="00A22F0E"/>
    <w:rsid w:val="00A24717"/>
    <w:rsid w:val="00A24DB1"/>
    <w:rsid w:val="00A31B2B"/>
    <w:rsid w:val="00A41793"/>
    <w:rsid w:val="00A43105"/>
    <w:rsid w:val="00A56D26"/>
    <w:rsid w:val="00A6235B"/>
    <w:rsid w:val="00A87639"/>
    <w:rsid w:val="00A90202"/>
    <w:rsid w:val="00AA1524"/>
    <w:rsid w:val="00AA3666"/>
    <w:rsid w:val="00AA4093"/>
    <w:rsid w:val="00AA46C5"/>
    <w:rsid w:val="00AB53FA"/>
    <w:rsid w:val="00AC5A07"/>
    <w:rsid w:val="00AC6C4C"/>
    <w:rsid w:val="00AD1E2A"/>
    <w:rsid w:val="00AD2BE0"/>
    <w:rsid w:val="00AD306A"/>
    <w:rsid w:val="00AD5B47"/>
    <w:rsid w:val="00AD6DD5"/>
    <w:rsid w:val="00AE56ED"/>
    <w:rsid w:val="00B00781"/>
    <w:rsid w:val="00B01239"/>
    <w:rsid w:val="00B01EE4"/>
    <w:rsid w:val="00B0379A"/>
    <w:rsid w:val="00B03C45"/>
    <w:rsid w:val="00B1229F"/>
    <w:rsid w:val="00B16BD3"/>
    <w:rsid w:val="00B175AA"/>
    <w:rsid w:val="00B230B5"/>
    <w:rsid w:val="00B245C5"/>
    <w:rsid w:val="00B2624F"/>
    <w:rsid w:val="00B31ECE"/>
    <w:rsid w:val="00B323D9"/>
    <w:rsid w:val="00B328FD"/>
    <w:rsid w:val="00B35692"/>
    <w:rsid w:val="00B3648A"/>
    <w:rsid w:val="00B42D65"/>
    <w:rsid w:val="00B42F88"/>
    <w:rsid w:val="00B4302B"/>
    <w:rsid w:val="00B439CB"/>
    <w:rsid w:val="00B47559"/>
    <w:rsid w:val="00B50031"/>
    <w:rsid w:val="00B5483A"/>
    <w:rsid w:val="00B568C0"/>
    <w:rsid w:val="00B56B9F"/>
    <w:rsid w:val="00B67CD4"/>
    <w:rsid w:val="00B7057E"/>
    <w:rsid w:val="00B7239E"/>
    <w:rsid w:val="00B760B4"/>
    <w:rsid w:val="00B84512"/>
    <w:rsid w:val="00B901FB"/>
    <w:rsid w:val="00B91F32"/>
    <w:rsid w:val="00B93F83"/>
    <w:rsid w:val="00B950BA"/>
    <w:rsid w:val="00B97804"/>
    <w:rsid w:val="00BA1AFB"/>
    <w:rsid w:val="00BA24B8"/>
    <w:rsid w:val="00BB7978"/>
    <w:rsid w:val="00BC3360"/>
    <w:rsid w:val="00BC4C35"/>
    <w:rsid w:val="00BC62DB"/>
    <w:rsid w:val="00BD13AE"/>
    <w:rsid w:val="00BD5446"/>
    <w:rsid w:val="00BE0E22"/>
    <w:rsid w:val="00BE2D5D"/>
    <w:rsid w:val="00C064F2"/>
    <w:rsid w:val="00C07669"/>
    <w:rsid w:val="00C07A58"/>
    <w:rsid w:val="00C10E41"/>
    <w:rsid w:val="00C228ED"/>
    <w:rsid w:val="00C300E2"/>
    <w:rsid w:val="00C31DBB"/>
    <w:rsid w:val="00C32427"/>
    <w:rsid w:val="00C36767"/>
    <w:rsid w:val="00C42D55"/>
    <w:rsid w:val="00C4474F"/>
    <w:rsid w:val="00C51542"/>
    <w:rsid w:val="00C51EB1"/>
    <w:rsid w:val="00C51F34"/>
    <w:rsid w:val="00C52A93"/>
    <w:rsid w:val="00C52ED6"/>
    <w:rsid w:val="00C5357B"/>
    <w:rsid w:val="00C6394A"/>
    <w:rsid w:val="00C75D69"/>
    <w:rsid w:val="00C807F0"/>
    <w:rsid w:val="00C82B31"/>
    <w:rsid w:val="00C90D71"/>
    <w:rsid w:val="00C9384D"/>
    <w:rsid w:val="00C93D65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D69BD"/>
    <w:rsid w:val="00CE4F0B"/>
    <w:rsid w:val="00CE7A2D"/>
    <w:rsid w:val="00CF6553"/>
    <w:rsid w:val="00CF6A0B"/>
    <w:rsid w:val="00D0182C"/>
    <w:rsid w:val="00D024C4"/>
    <w:rsid w:val="00D11553"/>
    <w:rsid w:val="00D13A6A"/>
    <w:rsid w:val="00D21674"/>
    <w:rsid w:val="00D23CF3"/>
    <w:rsid w:val="00D268A5"/>
    <w:rsid w:val="00D26C87"/>
    <w:rsid w:val="00D27C72"/>
    <w:rsid w:val="00D310F3"/>
    <w:rsid w:val="00D3347C"/>
    <w:rsid w:val="00D367B5"/>
    <w:rsid w:val="00D516ED"/>
    <w:rsid w:val="00D54D70"/>
    <w:rsid w:val="00D6719A"/>
    <w:rsid w:val="00D7274A"/>
    <w:rsid w:val="00D813EE"/>
    <w:rsid w:val="00D84483"/>
    <w:rsid w:val="00D868B9"/>
    <w:rsid w:val="00D9330A"/>
    <w:rsid w:val="00DA1095"/>
    <w:rsid w:val="00DA57F8"/>
    <w:rsid w:val="00DC4CDD"/>
    <w:rsid w:val="00DC5457"/>
    <w:rsid w:val="00DC7A79"/>
    <w:rsid w:val="00DD4259"/>
    <w:rsid w:val="00DD4E1B"/>
    <w:rsid w:val="00DE011A"/>
    <w:rsid w:val="00DE25FE"/>
    <w:rsid w:val="00DE3199"/>
    <w:rsid w:val="00DE46A4"/>
    <w:rsid w:val="00DE5A56"/>
    <w:rsid w:val="00DF3FC3"/>
    <w:rsid w:val="00DF597F"/>
    <w:rsid w:val="00DF6D42"/>
    <w:rsid w:val="00DF7830"/>
    <w:rsid w:val="00E04318"/>
    <w:rsid w:val="00E11263"/>
    <w:rsid w:val="00E13A03"/>
    <w:rsid w:val="00E156CD"/>
    <w:rsid w:val="00E16A83"/>
    <w:rsid w:val="00E16D32"/>
    <w:rsid w:val="00E21B2B"/>
    <w:rsid w:val="00E27052"/>
    <w:rsid w:val="00E2751E"/>
    <w:rsid w:val="00E30616"/>
    <w:rsid w:val="00E3601E"/>
    <w:rsid w:val="00E3790F"/>
    <w:rsid w:val="00E37A73"/>
    <w:rsid w:val="00E443C3"/>
    <w:rsid w:val="00E4661A"/>
    <w:rsid w:val="00E6076F"/>
    <w:rsid w:val="00E663DF"/>
    <w:rsid w:val="00E7243F"/>
    <w:rsid w:val="00E750DC"/>
    <w:rsid w:val="00E82E71"/>
    <w:rsid w:val="00E86847"/>
    <w:rsid w:val="00E91150"/>
    <w:rsid w:val="00E950C5"/>
    <w:rsid w:val="00E966DC"/>
    <w:rsid w:val="00E97530"/>
    <w:rsid w:val="00EA4743"/>
    <w:rsid w:val="00EA4CBB"/>
    <w:rsid w:val="00EC1464"/>
    <w:rsid w:val="00EC2E1A"/>
    <w:rsid w:val="00EC36F1"/>
    <w:rsid w:val="00ED2281"/>
    <w:rsid w:val="00ED564C"/>
    <w:rsid w:val="00EE1374"/>
    <w:rsid w:val="00EE41FB"/>
    <w:rsid w:val="00EF0CC6"/>
    <w:rsid w:val="00EF23DE"/>
    <w:rsid w:val="00EF3AF0"/>
    <w:rsid w:val="00F001C1"/>
    <w:rsid w:val="00F00A84"/>
    <w:rsid w:val="00F103FF"/>
    <w:rsid w:val="00F12836"/>
    <w:rsid w:val="00F12A8B"/>
    <w:rsid w:val="00F22733"/>
    <w:rsid w:val="00F2437F"/>
    <w:rsid w:val="00F26F70"/>
    <w:rsid w:val="00F3172F"/>
    <w:rsid w:val="00F4266A"/>
    <w:rsid w:val="00F46BAB"/>
    <w:rsid w:val="00F4796D"/>
    <w:rsid w:val="00F50D7C"/>
    <w:rsid w:val="00F5363C"/>
    <w:rsid w:val="00F57E2C"/>
    <w:rsid w:val="00F60DE9"/>
    <w:rsid w:val="00F63BC4"/>
    <w:rsid w:val="00F74AB8"/>
    <w:rsid w:val="00F77C33"/>
    <w:rsid w:val="00F77E2E"/>
    <w:rsid w:val="00F957E4"/>
    <w:rsid w:val="00F975FC"/>
    <w:rsid w:val="00FA1A38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E3C70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0B63F3-FB48-4B13-BEC6-9C0FE114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Mary Walton</cp:lastModifiedBy>
  <cp:revision>8</cp:revision>
  <cp:lastPrinted>2013-02-19T15:54:00Z</cp:lastPrinted>
  <dcterms:created xsi:type="dcterms:W3CDTF">2014-04-14T16:26:00Z</dcterms:created>
  <dcterms:modified xsi:type="dcterms:W3CDTF">2014-04-14T17:52:00Z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