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2305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 w:rsidR="008F2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19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</w:t>
                            </w:r>
                            <w:proofErr w:type="gramEnd"/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2305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March</w:t>
                      </w:r>
                      <w:r w:rsidR="008F2B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19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gramStart"/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</w:t>
                      </w:r>
                      <w:proofErr w:type="gramEnd"/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F77C33">
            <w:pPr>
              <w:pStyle w:val="ListParagraph"/>
              <w:numPr>
                <w:ilvl w:val="3"/>
                <w:numId w:val="15"/>
              </w:numPr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Pr="00E750DC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7861CF" w:rsidRDefault="00E37A73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785E2B" w:rsidRDefault="00785E2B" w:rsidP="00611B89">
            <w:pPr>
              <w:ind w:left="-4" w:right="-1223" w:firstLine="4"/>
              <w:rPr>
                <w:sz w:val="22"/>
                <w:szCs w:val="22"/>
              </w:rPr>
            </w:pPr>
          </w:p>
          <w:p w:rsidR="00FB3880" w:rsidRPr="001D7637" w:rsidRDefault="002B27E3" w:rsidP="001D7637">
            <w:pPr>
              <w:pStyle w:val="ListParagraph"/>
              <w:numPr>
                <w:ilvl w:val="3"/>
                <w:numId w:val="15"/>
              </w:numPr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883F35" w:rsidRDefault="002C77C4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83F35">
              <w:rPr>
                <w:sz w:val="22"/>
                <w:szCs w:val="22"/>
              </w:rPr>
              <w:t xml:space="preserve">  </w:t>
            </w:r>
            <w:r w:rsidR="00B42F88">
              <w:rPr>
                <w:sz w:val="22"/>
                <w:szCs w:val="22"/>
              </w:rPr>
              <w:t xml:space="preserve">    More money requested in next year’s budget for SAs</w:t>
            </w:r>
          </w:p>
          <w:p w:rsidR="00B42F88" w:rsidRPr="00134A2D" w:rsidRDefault="00B42F88" w:rsidP="00883F35">
            <w:pPr>
              <w:ind w:left="720"/>
              <w:rPr>
                <w:sz w:val="22"/>
                <w:szCs w:val="22"/>
              </w:rPr>
            </w:pP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2049AE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B42D65" w:rsidRDefault="00570B1E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785AD2">
              <w:rPr>
                <w:sz w:val="22"/>
                <w:szCs w:val="22"/>
              </w:rPr>
              <w:t xml:space="preserve">        </w:t>
            </w:r>
            <w:r w:rsidR="00F63BC4">
              <w:rPr>
                <w:sz w:val="22"/>
                <w:szCs w:val="22"/>
              </w:rPr>
              <w:t>Testing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207421" w:rsidRDefault="0050670E" w:rsidP="00B42D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</w:t>
            </w:r>
            <w:r w:rsidR="00B950BA">
              <w:rPr>
                <w:sz w:val="22"/>
                <w:szCs w:val="22"/>
              </w:rPr>
              <w:t xml:space="preserve">Mango </w:t>
            </w:r>
            <w:r w:rsidR="00785E2B">
              <w:rPr>
                <w:sz w:val="22"/>
                <w:szCs w:val="22"/>
              </w:rPr>
              <w:t>is now default for “Search Florida Libraries”</w:t>
            </w:r>
            <w:r w:rsidR="00704784">
              <w:rPr>
                <w:sz w:val="22"/>
                <w:szCs w:val="22"/>
              </w:rPr>
              <w:t xml:space="preserve"> 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17EA6">
              <w:rPr>
                <w:sz w:val="22"/>
                <w:szCs w:val="22"/>
              </w:rPr>
              <w:t xml:space="preserve">           Open late for exams – April 21-24 and April 28</w:t>
            </w:r>
          </w:p>
          <w:p w:rsidR="00785E2B" w:rsidRDefault="00785E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Article:  Finding Government Statistics on the Internet</w:t>
            </w:r>
          </w:p>
          <w:p w:rsidR="002049AE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237A79" w:rsidRDefault="00C9384D" w:rsidP="00785E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</w:t>
            </w:r>
            <w:r w:rsidR="00785E2B">
              <w:rPr>
                <w:sz w:val="22"/>
                <w:szCs w:val="22"/>
              </w:rPr>
              <w:t xml:space="preserve">Printing – Charges begin in April </w:t>
            </w:r>
          </w:p>
          <w:p w:rsidR="00237A79" w:rsidRDefault="008E0326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Recurring error message has been fixed (we hope)</w:t>
            </w:r>
          </w:p>
          <w:p w:rsidR="008E0326" w:rsidRDefault="008E0326" w:rsidP="0091779D">
            <w:pPr>
              <w:ind w:left="720"/>
              <w:rPr>
                <w:sz w:val="22"/>
                <w:szCs w:val="22"/>
              </w:rPr>
            </w:pPr>
          </w:p>
          <w:p w:rsidR="0068380D" w:rsidRDefault="00237A79" w:rsidP="0091779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WEPA – </w:t>
            </w:r>
            <w:r w:rsidR="008E0326">
              <w:rPr>
                <w:sz w:val="22"/>
                <w:szCs w:val="22"/>
              </w:rPr>
              <w:t>“Squeak” in ADA kiosk has been reported</w:t>
            </w:r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EC2E1A" w:rsidRDefault="002F5E22" w:rsidP="002F5E22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planning  (April 14-18)</w:t>
            </w:r>
          </w:p>
          <w:p w:rsidR="002F5E22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Candy Day - (Tuesday, April 15)</w:t>
            </w:r>
          </w:p>
          <w:p w:rsidR="0094644D" w:rsidRDefault="002F5E22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List of candy needed</w:t>
            </w:r>
            <w:r w:rsidR="0094644D">
              <w:rPr>
                <w:sz w:val="22"/>
                <w:szCs w:val="22"/>
              </w:rPr>
              <w:t xml:space="preserve"> – kisses, mini bars, blow pops (tree?), Jolly</w:t>
            </w:r>
          </w:p>
          <w:p w:rsidR="002F5E22" w:rsidRPr="002F5E22" w:rsidRDefault="0094644D" w:rsidP="002F5E22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Ranchers, </w:t>
            </w:r>
            <w:r w:rsidR="002A0FDD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ther?</w:t>
            </w:r>
            <w:r w:rsidR="003D3E1A">
              <w:rPr>
                <w:sz w:val="22"/>
                <w:szCs w:val="22"/>
              </w:rPr>
              <w:t xml:space="preserve">   -Mary Ann will buy bags and candy </w:t>
            </w:r>
            <w:bookmarkStart w:id="0" w:name="_GoBack"/>
            <w:bookmarkEnd w:id="0"/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</w:p>
          <w:p w:rsidR="001B7061" w:rsidRPr="00D54D70" w:rsidRDefault="008971D2" w:rsidP="00D54D70">
            <w:pPr>
              <w:pStyle w:val="ListParagraph"/>
              <w:numPr>
                <w:ilvl w:val="3"/>
                <w:numId w:val="15"/>
              </w:numPr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317EA6" w:rsidRDefault="00E37A73" w:rsidP="00E37A7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Mary Ann at Collier for Librarians’ meeting – April 1 – all day</w:t>
            </w:r>
            <w:r w:rsidR="001B7061">
              <w:rPr>
                <w:sz w:val="22"/>
                <w:szCs w:val="22"/>
              </w:rPr>
              <w:t xml:space="preserve"> </w:t>
            </w:r>
          </w:p>
          <w:p w:rsidR="002A0FDD" w:rsidRDefault="00B42F88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SWFLN Staff Day – April 30 – Register at SWFLN website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D54D70" w:rsidRDefault="003C4966" w:rsidP="00D54D70">
            <w:pPr>
              <w:pStyle w:val="ListParagraph"/>
              <w:numPr>
                <w:ilvl w:val="3"/>
                <w:numId w:val="15"/>
              </w:numPr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3F7AD2" w:rsidRDefault="008B4A87" w:rsidP="00E37A7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7A73">
              <w:rPr>
                <w:sz w:val="22"/>
                <w:szCs w:val="22"/>
              </w:rPr>
              <w:t>STEM Fair – Today!</w:t>
            </w:r>
          </w:p>
          <w:p w:rsidR="00E37A73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37A73">
              <w:rPr>
                <w:sz w:val="22"/>
                <w:szCs w:val="22"/>
              </w:rPr>
              <w:t xml:space="preserve"> Wellness Fair – Tuesday, April 1  -  Sign up online</w:t>
            </w:r>
          </w:p>
          <w:p w:rsidR="002C1A3A" w:rsidRDefault="002C1A3A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Relay for Life – April 5-6  -  Sign up online at PG Relay &amp; tell Brenda</w:t>
            </w:r>
          </w:p>
          <w:p w:rsidR="00E37A73" w:rsidRDefault="00E37A73" w:rsidP="0026490E">
            <w:pPr>
              <w:ind w:left="720"/>
              <w:rPr>
                <w:sz w:val="22"/>
                <w:szCs w:val="22"/>
              </w:rPr>
            </w:pP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2049AE" w:rsidRPr="00237A79" w:rsidRDefault="00313821" w:rsidP="002D6AB7">
            <w:pPr>
              <w:pStyle w:val="ListParagraph"/>
              <w:numPr>
                <w:ilvl w:val="3"/>
                <w:numId w:val="15"/>
              </w:numPr>
              <w:ind w:left="720" w:hanging="155"/>
              <w:rPr>
                <w:sz w:val="22"/>
                <w:szCs w:val="22"/>
              </w:rPr>
            </w:pPr>
            <w:r w:rsidRPr="00237A79">
              <w:rPr>
                <w:sz w:val="22"/>
                <w:szCs w:val="22"/>
              </w:rPr>
              <w:t>Discussion</w:t>
            </w:r>
            <w:r w:rsidR="000A082A" w:rsidRPr="00237A79">
              <w:rPr>
                <w:sz w:val="22"/>
                <w:szCs w:val="22"/>
              </w:rPr>
              <w:t xml:space="preserve"> </w:t>
            </w:r>
          </w:p>
          <w:p w:rsidR="002049AE" w:rsidRDefault="002049AE" w:rsidP="00BD5446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EE41FB" w:rsidP="002C1A3A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049AE">
              <w:rPr>
                <w:sz w:val="22"/>
                <w:szCs w:val="22"/>
              </w:rPr>
              <w:t xml:space="preserve">Next Meeting:  Wednesday, </w:t>
            </w:r>
            <w:r w:rsidR="002C1A3A">
              <w:rPr>
                <w:sz w:val="22"/>
                <w:szCs w:val="22"/>
              </w:rPr>
              <w:t>April 16</w:t>
            </w:r>
            <w:r w:rsidR="002049AE">
              <w:rPr>
                <w:sz w:val="22"/>
                <w:szCs w:val="22"/>
              </w:rPr>
              <w:t xml:space="preserve">; 10 a.m.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DE364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EE9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05B0"/>
    <w:rsid w:val="00051E13"/>
    <w:rsid w:val="00051E39"/>
    <w:rsid w:val="0005429E"/>
    <w:rsid w:val="0005672E"/>
    <w:rsid w:val="00064E3E"/>
    <w:rsid w:val="00076C9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7A8E"/>
    <w:rsid w:val="00225F6D"/>
    <w:rsid w:val="002305E3"/>
    <w:rsid w:val="002315CC"/>
    <w:rsid w:val="0023178C"/>
    <w:rsid w:val="00231A5E"/>
    <w:rsid w:val="00232C54"/>
    <w:rsid w:val="0023316F"/>
    <w:rsid w:val="0023353E"/>
    <w:rsid w:val="00237A79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0FDD"/>
    <w:rsid w:val="002A4218"/>
    <w:rsid w:val="002B27E3"/>
    <w:rsid w:val="002C1A3A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4371"/>
    <w:rsid w:val="002F5E22"/>
    <w:rsid w:val="00304631"/>
    <w:rsid w:val="00313821"/>
    <w:rsid w:val="00313CD2"/>
    <w:rsid w:val="00315142"/>
    <w:rsid w:val="00317EA6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3459"/>
    <w:rsid w:val="003C4966"/>
    <w:rsid w:val="003C4CC8"/>
    <w:rsid w:val="003D3E1A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16F2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274ED"/>
    <w:rsid w:val="006351CB"/>
    <w:rsid w:val="0063754E"/>
    <w:rsid w:val="00650F49"/>
    <w:rsid w:val="00651321"/>
    <w:rsid w:val="006518C8"/>
    <w:rsid w:val="006609B3"/>
    <w:rsid w:val="00665133"/>
    <w:rsid w:val="0067279B"/>
    <w:rsid w:val="00674B42"/>
    <w:rsid w:val="00677620"/>
    <w:rsid w:val="006824D1"/>
    <w:rsid w:val="0068380D"/>
    <w:rsid w:val="00690A52"/>
    <w:rsid w:val="00692B71"/>
    <w:rsid w:val="006938D6"/>
    <w:rsid w:val="00697B7F"/>
    <w:rsid w:val="006B13CC"/>
    <w:rsid w:val="006B6795"/>
    <w:rsid w:val="006B7AE9"/>
    <w:rsid w:val="006C50BF"/>
    <w:rsid w:val="006C6C2A"/>
    <w:rsid w:val="006D5EC8"/>
    <w:rsid w:val="006D67CB"/>
    <w:rsid w:val="006F08B2"/>
    <w:rsid w:val="006F2B17"/>
    <w:rsid w:val="0070009B"/>
    <w:rsid w:val="00704784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1405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85AD2"/>
    <w:rsid w:val="00785E2B"/>
    <w:rsid w:val="007861CF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45C08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0326"/>
    <w:rsid w:val="008E359C"/>
    <w:rsid w:val="008E530A"/>
    <w:rsid w:val="008E64D0"/>
    <w:rsid w:val="008E7561"/>
    <w:rsid w:val="008F1375"/>
    <w:rsid w:val="008F2B84"/>
    <w:rsid w:val="00900E35"/>
    <w:rsid w:val="009016B6"/>
    <w:rsid w:val="00903F31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4644D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2F88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50BA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CF6A0B"/>
    <w:rsid w:val="00D0182C"/>
    <w:rsid w:val="00D024C4"/>
    <w:rsid w:val="00D11553"/>
    <w:rsid w:val="00D13A6A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597F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7052"/>
    <w:rsid w:val="00E2751E"/>
    <w:rsid w:val="00E30616"/>
    <w:rsid w:val="00E3601E"/>
    <w:rsid w:val="00E3790F"/>
    <w:rsid w:val="00E37A73"/>
    <w:rsid w:val="00E443C3"/>
    <w:rsid w:val="00E4661A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266A"/>
    <w:rsid w:val="00F46BAB"/>
    <w:rsid w:val="00F4796D"/>
    <w:rsid w:val="00F50D7C"/>
    <w:rsid w:val="00F5363C"/>
    <w:rsid w:val="00F57E2C"/>
    <w:rsid w:val="00F60DE9"/>
    <w:rsid w:val="00F63BC4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8</cp:revision>
  <cp:lastPrinted>2013-02-19T15:54:00Z</cp:lastPrinted>
  <dcterms:created xsi:type="dcterms:W3CDTF">2014-03-14T19:14:00Z</dcterms:created>
  <dcterms:modified xsi:type="dcterms:W3CDTF">2014-03-18T14:24:00Z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