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7558CE" w:rsidP="00C31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Library </w:t>
      </w:r>
    </w:p>
    <w:p w:rsidR="00215FB1" w:rsidRPr="00E7243F" w:rsidRDefault="000B459F" w:rsidP="00E7243F">
      <w:pPr>
        <w:pStyle w:val="Heading2"/>
      </w:pPr>
      <w:r>
        <w:t>October</w:t>
      </w:r>
      <w:r w:rsidR="007558CE">
        <w:t xml:space="preserve"> 18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57AD6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557AD6">
              <w:rPr>
                <w:sz w:val="22"/>
                <w:szCs w:val="22"/>
              </w:rPr>
              <w:t xml:space="preserve">Mary Ann </w:t>
            </w:r>
            <w:r w:rsidR="000B459F">
              <w:rPr>
                <w:sz w:val="22"/>
                <w:szCs w:val="22"/>
              </w:rPr>
              <w:t>gone Friday</w:t>
            </w:r>
          </w:p>
          <w:p w:rsidR="00452723" w:rsidRDefault="00557AD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B459F">
              <w:rPr>
                <w:sz w:val="22"/>
                <w:szCs w:val="22"/>
              </w:rPr>
              <w:t>Laura gone Thurs through Oct. 25</w:t>
            </w:r>
          </w:p>
          <w:p w:rsidR="00046B04" w:rsidRDefault="00046B04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0182C" w:rsidRDefault="002C77C4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B42D65">
              <w:rPr>
                <w:sz w:val="22"/>
                <w:szCs w:val="22"/>
              </w:rPr>
              <w:t xml:space="preserve">Jahleen Julien </w:t>
            </w:r>
            <w:r w:rsidR="000B459F">
              <w:rPr>
                <w:sz w:val="22"/>
                <w:szCs w:val="22"/>
              </w:rPr>
              <w:t>started Oct. 9</w:t>
            </w:r>
            <w:r w:rsidR="00B7239E">
              <w:rPr>
                <w:sz w:val="22"/>
                <w:szCs w:val="22"/>
              </w:rPr>
              <w:t xml:space="preserve">     </w:t>
            </w:r>
          </w:p>
          <w:p w:rsidR="00B42D65" w:rsidRDefault="00B42D65" w:rsidP="00B42D65">
            <w:pPr>
              <w:ind w:left="720"/>
              <w:rPr>
                <w:szCs w:val="20"/>
              </w:rPr>
            </w:pP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C51F34" w:rsidRDefault="00570B1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776965">
              <w:rPr>
                <w:sz w:val="22"/>
                <w:szCs w:val="22"/>
              </w:rPr>
              <w:t>Email &amp; telephone #s for ECHS students!</w:t>
            </w:r>
            <w:r w:rsidR="00557AD6">
              <w:rPr>
                <w:sz w:val="22"/>
                <w:szCs w:val="22"/>
              </w:rPr>
              <w:t xml:space="preserve"> 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B42D65">
              <w:rPr>
                <w:sz w:val="22"/>
                <w:szCs w:val="22"/>
              </w:rPr>
              <w:t xml:space="preserve"> </w:t>
            </w:r>
            <w:r w:rsidR="000B459F">
              <w:rPr>
                <w:sz w:val="22"/>
                <w:szCs w:val="22"/>
              </w:rPr>
              <w:t>Oxford Reference Premium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</w:t>
            </w:r>
            <w:r w:rsidR="005E2D60">
              <w:rPr>
                <w:sz w:val="22"/>
                <w:szCs w:val="22"/>
              </w:rPr>
              <w:t>Evaluations</w:t>
            </w:r>
            <w:r w:rsidR="004C30B7">
              <w:rPr>
                <w:sz w:val="22"/>
                <w:szCs w:val="22"/>
              </w:rPr>
              <w:t xml:space="preserve"> 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Default="00EF0CC6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B459F">
              <w:rPr>
                <w:sz w:val="22"/>
                <w:szCs w:val="22"/>
              </w:rPr>
              <w:t>New paper</w:t>
            </w:r>
          </w:p>
          <w:p w:rsidR="00B42D65" w:rsidRDefault="00B42D65" w:rsidP="00B42D65">
            <w:pPr>
              <w:ind w:left="720"/>
              <w:rPr>
                <w:sz w:val="22"/>
                <w:szCs w:val="22"/>
              </w:rPr>
            </w:pPr>
          </w:p>
          <w:p w:rsidR="00207421" w:rsidRPr="00342E30" w:rsidRDefault="00207421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7061" w:rsidRDefault="008971D2" w:rsidP="0077661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6613">
              <w:rPr>
                <w:sz w:val="22"/>
                <w:szCs w:val="22"/>
              </w:rPr>
              <w:t>News</w:t>
            </w:r>
          </w:p>
          <w:p w:rsidR="001B47F8" w:rsidRDefault="001B7061" w:rsidP="000B459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B47F8">
              <w:rPr>
                <w:sz w:val="22"/>
                <w:szCs w:val="22"/>
              </w:rPr>
              <w:t>Surveys – Faculty and Student</w:t>
            </w:r>
            <w:r w:rsidR="00900E35">
              <w:rPr>
                <w:sz w:val="22"/>
                <w:szCs w:val="22"/>
              </w:rPr>
              <w:t xml:space="preserve">  - Oct. 21 – Nov. 22</w:t>
            </w:r>
          </w:p>
          <w:p w:rsidR="0011598F" w:rsidRPr="00B35692" w:rsidRDefault="001B47F8" w:rsidP="000B459F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3459">
              <w:rPr>
                <w:sz w:val="22"/>
                <w:szCs w:val="22"/>
              </w:rPr>
              <w:t>Librarian’s Report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>ampus/L</w:t>
            </w:r>
            <w:r w:rsidR="00B42D65">
              <w:rPr>
                <w:sz w:val="22"/>
                <w:szCs w:val="22"/>
              </w:rPr>
              <w:t>ibrary</w:t>
            </w:r>
          </w:p>
          <w:p w:rsidR="000B459F" w:rsidRDefault="008B4A87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459F">
              <w:rPr>
                <w:sz w:val="22"/>
                <w:szCs w:val="22"/>
              </w:rPr>
              <w:t xml:space="preserve"> Benefits Fair – Wed., Oct. 23, 11:30-3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Haunted College – Friday, Oct. 25, 5:30-7:30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(To volunteer, contact Mike Beane)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Fall Festival – Thurs., Oct. 31, 11:30 – 1:30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F7AD2">
              <w:rPr>
                <w:sz w:val="22"/>
                <w:szCs w:val="22"/>
              </w:rPr>
              <w:t>Relay for Life – April 5, 2014</w:t>
            </w:r>
          </w:p>
          <w:p w:rsidR="00B7057E" w:rsidRDefault="008B4A87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FE037C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0A082A" w:rsidP="0026490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B75F1"/>
    <w:multiLevelType w:val="hybridMultilevel"/>
    <w:tmpl w:val="F758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672E"/>
    <w:rsid w:val="00064E3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47F8"/>
    <w:rsid w:val="001B4F5F"/>
    <w:rsid w:val="001B7061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5B01"/>
    <w:rsid w:val="003E16A7"/>
    <w:rsid w:val="003E4377"/>
    <w:rsid w:val="003E4FAF"/>
    <w:rsid w:val="003F1118"/>
    <w:rsid w:val="003F1A5C"/>
    <w:rsid w:val="003F7AD2"/>
    <w:rsid w:val="00403CB8"/>
    <w:rsid w:val="00406DBA"/>
    <w:rsid w:val="00413C8E"/>
    <w:rsid w:val="00417E6F"/>
    <w:rsid w:val="004220A5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40B9"/>
    <w:rsid w:val="00537752"/>
    <w:rsid w:val="005379FB"/>
    <w:rsid w:val="00551B3D"/>
    <w:rsid w:val="005545AB"/>
    <w:rsid w:val="00557AD6"/>
    <w:rsid w:val="00565421"/>
    <w:rsid w:val="0056591A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6513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46CF8"/>
    <w:rsid w:val="007558CE"/>
    <w:rsid w:val="00760D11"/>
    <w:rsid w:val="00761B34"/>
    <w:rsid w:val="00765F28"/>
    <w:rsid w:val="00776613"/>
    <w:rsid w:val="00776965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5152E"/>
    <w:rsid w:val="008934CA"/>
    <w:rsid w:val="008954C3"/>
    <w:rsid w:val="008956A1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0E35"/>
    <w:rsid w:val="009016B6"/>
    <w:rsid w:val="00903F31"/>
    <w:rsid w:val="00907F72"/>
    <w:rsid w:val="009131BE"/>
    <w:rsid w:val="0091779D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A05061"/>
    <w:rsid w:val="00A2070B"/>
    <w:rsid w:val="00A21F01"/>
    <w:rsid w:val="00A22F0E"/>
    <w:rsid w:val="00A24DB1"/>
    <w:rsid w:val="00A31B2B"/>
    <w:rsid w:val="00A41793"/>
    <w:rsid w:val="00A43105"/>
    <w:rsid w:val="00A6235B"/>
    <w:rsid w:val="00A87639"/>
    <w:rsid w:val="00A90202"/>
    <w:rsid w:val="00AA1524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EB1"/>
    <w:rsid w:val="00C51F34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D0182C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6719A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56CD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7</cp:revision>
  <cp:lastPrinted>2013-02-19T15:54:00Z</cp:lastPrinted>
  <dcterms:created xsi:type="dcterms:W3CDTF">2013-10-14T16:13:00Z</dcterms:created>
  <dcterms:modified xsi:type="dcterms:W3CDTF">2013-10-15T13:24:00Z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