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B3648A" w:rsidP="00E7243F">
      <w:pPr>
        <w:pStyle w:val="Heading2"/>
      </w:pPr>
      <w:r>
        <w:t>August 19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452723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46B04">
              <w:rPr>
                <w:sz w:val="22"/>
                <w:szCs w:val="22"/>
              </w:rPr>
              <w:t>Mary Ann off Aug. 29 &amp; 30</w:t>
            </w:r>
          </w:p>
          <w:p w:rsidR="00046B04" w:rsidRDefault="00046B04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Closed Labor Day – Monday</w:t>
            </w:r>
            <w:r w:rsidR="00EA4C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Sept. 2</w:t>
            </w:r>
          </w:p>
          <w:p w:rsidR="00D26C87" w:rsidRDefault="00064E3E" w:rsidP="00D26C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6C87">
              <w:rPr>
                <w:sz w:val="22"/>
                <w:szCs w:val="22"/>
              </w:rPr>
              <w:t xml:space="preserve">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B7239E" w:rsidRDefault="002C77C4" w:rsidP="00BA1AF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B7239E">
              <w:rPr>
                <w:sz w:val="22"/>
                <w:szCs w:val="22"/>
              </w:rPr>
              <w:t xml:space="preserve">Fall Schedule </w:t>
            </w:r>
            <w:r w:rsidR="00B3648A">
              <w:rPr>
                <w:sz w:val="22"/>
                <w:szCs w:val="22"/>
              </w:rPr>
              <w:t>– (Norman 15 hrs/week)</w:t>
            </w:r>
          </w:p>
          <w:p w:rsidR="0061701C" w:rsidRDefault="00B7239E" w:rsidP="00BA1AF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B1F00">
              <w:rPr>
                <w:sz w:val="22"/>
                <w:szCs w:val="22"/>
              </w:rPr>
              <w:t xml:space="preserve">Volunteer – Robert – </w:t>
            </w:r>
            <w:r w:rsidR="00B3648A">
              <w:rPr>
                <w:sz w:val="22"/>
                <w:szCs w:val="22"/>
              </w:rPr>
              <w:t>today is last day</w:t>
            </w:r>
          </w:p>
          <w:p w:rsidR="00D0182C" w:rsidRDefault="00D0182C" w:rsidP="00BA1AFB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Training review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413C8E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13C8E">
              <w:rPr>
                <w:sz w:val="22"/>
                <w:szCs w:val="22"/>
              </w:rPr>
              <w:t>Kindle Fire</w:t>
            </w:r>
            <w:r w:rsidR="00D6719A">
              <w:rPr>
                <w:sz w:val="22"/>
                <w:szCs w:val="22"/>
              </w:rPr>
              <w:t xml:space="preserve"> </w:t>
            </w:r>
            <w:r w:rsidR="00D0182C">
              <w:rPr>
                <w:sz w:val="22"/>
                <w:szCs w:val="22"/>
              </w:rPr>
              <w:t xml:space="preserve">– password </w:t>
            </w:r>
          </w:p>
          <w:p w:rsidR="00C10E41" w:rsidRDefault="00C10E41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51F34">
              <w:rPr>
                <w:sz w:val="22"/>
                <w:szCs w:val="22"/>
              </w:rPr>
              <w:t>Software updates at circ desk</w:t>
            </w:r>
          </w:p>
          <w:p w:rsidR="00C51F34" w:rsidRDefault="00C51F34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New Edison virus/malware/website protection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FE3C70" w:rsidRDefault="0050670E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C10E41">
              <w:rPr>
                <w:sz w:val="22"/>
                <w:szCs w:val="22"/>
              </w:rPr>
              <w:t>Computer software update</w:t>
            </w:r>
            <w:r w:rsidR="00D0182C">
              <w:rPr>
                <w:sz w:val="22"/>
                <w:szCs w:val="22"/>
              </w:rPr>
              <w:t>d</w:t>
            </w:r>
          </w:p>
          <w:p w:rsidR="00207421" w:rsidRDefault="00207421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New Research Tutorial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8380D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30B7">
              <w:rPr>
                <w:sz w:val="22"/>
                <w:szCs w:val="22"/>
              </w:rPr>
              <w:t xml:space="preserve">  </w:t>
            </w:r>
            <w:r w:rsidR="00D0182C">
              <w:rPr>
                <w:sz w:val="22"/>
                <w:szCs w:val="22"/>
              </w:rPr>
              <w:t xml:space="preserve">Color </w:t>
            </w:r>
            <w:r w:rsidR="0091779D">
              <w:rPr>
                <w:sz w:val="22"/>
                <w:szCs w:val="22"/>
              </w:rPr>
              <w:t>Copying available in J Building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207421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0182C">
              <w:rPr>
                <w:sz w:val="22"/>
                <w:szCs w:val="22"/>
              </w:rPr>
              <w:t>ECHS no longer has free print station</w:t>
            </w:r>
            <w:r w:rsidR="00207421">
              <w:rPr>
                <w:sz w:val="22"/>
                <w:szCs w:val="22"/>
              </w:rPr>
              <w:t xml:space="preserve"> – must pay for </w:t>
            </w:r>
          </w:p>
          <w:p w:rsidR="00342E30" w:rsidRDefault="00207421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WEPA by one of 3 available ways</w:t>
            </w:r>
          </w:p>
          <w:p w:rsidR="00207421" w:rsidRPr="00342E30" w:rsidRDefault="00207421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7061" w:rsidRDefault="008971D2" w:rsidP="0077661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6613">
              <w:rPr>
                <w:sz w:val="22"/>
                <w:szCs w:val="22"/>
              </w:rPr>
              <w:t>News</w:t>
            </w:r>
          </w:p>
          <w:p w:rsidR="0011598F" w:rsidRPr="00776613" w:rsidRDefault="001B7061" w:rsidP="001B706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91150">
              <w:rPr>
                <w:sz w:val="22"/>
                <w:szCs w:val="22"/>
              </w:rPr>
              <w:t>Convocation – Friday, Sept. 27</w:t>
            </w:r>
            <w:r>
              <w:rPr>
                <w:sz w:val="22"/>
                <w:szCs w:val="22"/>
              </w:rPr>
              <w:t xml:space="preserve">  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C82B31" w:rsidRDefault="008B4A87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01239">
              <w:rPr>
                <w:sz w:val="22"/>
                <w:szCs w:val="22"/>
              </w:rPr>
              <w:t>Classes Begin Wed., August 21</w:t>
            </w:r>
          </w:p>
          <w:p w:rsidR="00B7057E" w:rsidRDefault="00B7057E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Ask Me Tables schedule</w:t>
            </w:r>
          </w:p>
          <w:p w:rsidR="00B7057E" w:rsidRDefault="00B7057E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1F01">
              <w:rPr>
                <w:sz w:val="22"/>
                <w:szCs w:val="22"/>
              </w:rPr>
              <w:t>President’s BBQ – Thursday, 5-7 p.m.</w:t>
            </w: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FE037C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Planning for Fall Semester:  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Welcome letter (email) to students</w:t>
            </w: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Default="000A082A" w:rsidP="0026490E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0A082A" w:rsidP="0026490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B75F1"/>
    <w:multiLevelType w:val="hybridMultilevel"/>
    <w:tmpl w:val="F758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1E13"/>
    <w:rsid w:val="0005672E"/>
    <w:rsid w:val="00064E3E"/>
    <w:rsid w:val="00095FE8"/>
    <w:rsid w:val="000A082A"/>
    <w:rsid w:val="000A20A5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4F5F"/>
    <w:rsid w:val="001B7061"/>
    <w:rsid w:val="001C535D"/>
    <w:rsid w:val="001C5C38"/>
    <w:rsid w:val="001C69B6"/>
    <w:rsid w:val="001D1788"/>
    <w:rsid w:val="001D2714"/>
    <w:rsid w:val="001D2CA9"/>
    <w:rsid w:val="001D3A4D"/>
    <w:rsid w:val="001D599E"/>
    <w:rsid w:val="001E267D"/>
    <w:rsid w:val="001F16F7"/>
    <w:rsid w:val="001F25D1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3C8E"/>
    <w:rsid w:val="00417E6F"/>
    <w:rsid w:val="004220A5"/>
    <w:rsid w:val="0043500F"/>
    <w:rsid w:val="00435DCF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7752"/>
    <w:rsid w:val="005379FB"/>
    <w:rsid w:val="00551B3D"/>
    <w:rsid w:val="005545AB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46CF8"/>
    <w:rsid w:val="00760D11"/>
    <w:rsid w:val="00761B34"/>
    <w:rsid w:val="00765F28"/>
    <w:rsid w:val="00776613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4412"/>
    <w:rsid w:val="008321E8"/>
    <w:rsid w:val="00832B0B"/>
    <w:rsid w:val="00844EF6"/>
    <w:rsid w:val="0085152E"/>
    <w:rsid w:val="008934CA"/>
    <w:rsid w:val="008954C3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131BE"/>
    <w:rsid w:val="0091779D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A05061"/>
    <w:rsid w:val="00A2070B"/>
    <w:rsid w:val="00A21F01"/>
    <w:rsid w:val="00A22F0E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31ECE"/>
    <w:rsid w:val="00B323D9"/>
    <w:rsid w:val="00B328FD"/>
    <w:rsid w:val="00B3648A"/>
    <w:rsid w:val="00B439CB"/>
    <w:rsid w:val="00B47559"/>
    <w:rsid w:val="00B50031"/>
    <w:rsid w:val="00B5483A"/>
    <w:rsid w:val="00B568C0"/>
    <w:rsid w:val="00B67CD4"/>
    <w:rsid w:val="00B7057E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EB1"/>
    <w:rsid w:val="00C51F34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F6553"/>
    <w:rsid w:val="00D0182C"/>
    <w:rsid w:val="00D024C4"/>
    <w:rsid w:val="00D11553"/>
    <w:rsid w:val="00D21674"/>
    <w:rsid w:val="00D23CF3"/>
    <w:rsid w:val="00D268A5"/>
    <w:rsid w:val="00D26C87"/>
    <w:rsid w:val="00D310F3"/>
    <w:rsid w:val="00D3347C"/>
    <w:rsid w:val="00D367B5"/>
    <w:rsid w:val="00D516ED"/>
    <w:rsid w:val="00D6719A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56CD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14</cp:revision>
  <cp:lastPrinted>2013-02-19T15:54:00Z</cp:lastPrinted>
  <dcterms:created xsi:type="dcterms:W3CDTF">2013-08-16T13:39:00Z</dcterms:created>
  <dcterms:modified xsi:type="dcterms:W3CDTF">2013-08-16T15:53:00Z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