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B328FD" w:rsidP="00E7243F">
      <w:pPr>
        <w:pStyle w:val="Heading2"/>
      </w:pPr>
      <w:r>
        <w:t>March 20</w:t>
      </w:r>
      <w:r w:rsidR="00D11553">
        <w:t>, 2013</w:t>
      </w:r>
    </w:p>
    <w:p w:rsidR="00215FB1" w:rsidRPr="00E7243F" w:rsidRDefault="00D813EE" w:rsidP="00E7243F">
      <w:pPr>
        <w:pStyle w:val="Heading2"/>
      </w:pPr>
      <w:r>
        <w:t>1</w:t>
      </w:r>
      <w:r w:rsidR="00EF0CC6">
        <w:t>0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DC4CDD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DC4CDD">
              <w:rPr>
                <w:b w:val="0"/>
                <w:szCs w:val="22"/>
              </w:rPr>
              <w:t>0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5A07">
              <w:rPr>
                <w:sz w:val="22"/>
                <w:szCs w:val="22"/>
              </w:rPr>
              <w:t>U</w:t>
            </w:r>
            <w:r w:rsidR="00FD698A">
              <w:rPr>
                <w:sz w:val="22"/>
                <w:szCs w:val="22"/>
              </w:rPr>
              <w:t>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615847" w:rsidRDefault="007E4F16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B5483A">
              <w:rPr>
                <w:sz w:val="22"/>
                <w:szCs w:val="22"/>
              </w:rPr>
              <w:t>Staff updates</w:t>
            </w:r>
            <w:r w:rsidR="00452723">
              <w:rPr>
                <w:sz w:val="22"/>
                <w:szCs w:val="22"/>
              </w:rPr>
              <w:t>:  Colleen!</w:t>
            </w:r>
          </w:p>
          <w:p w:rsidR="00452723" w:rsidRDefault="00452723" w:rsidP="005703D9">
            <w:pPr>
              <w:ind w:left="-4" w:right="-1223" w:firstLine="4"/>
              <w:rPr>
                <w:sz w:val="22"/>
                <w:szCs w:val="22"/>
              </w:rPr>
            </w:pPr>
          </w:p>
          <w:p w:rsidR="00064E3E" w:rsidRDefault="00064E3E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570B1E" w:rsidRDefault="002C77C4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733751">
              <w:rPr>
                <w:sz w:val="22"/>
                <w:szCs w:val="22"/>
              </w:rPr>
              <w:t>Technical assistance &amp; printing</w:t>
            </w:r>
          </w:p>
          <w:p w:rsidR="0061701C" w:rsidRDefault="0061701C" w:rsidP="0037562C">
            <w:pPr>
              <w:ind w:left="720"/>
              <w:rPr>
                <w:szCs w:val="20"/>
              </w:rPr>
            </w:pPr>
          </w:p>
          <w:p w:rsidR="001D3A4D" w:rsidRPr="00E11263" w:rsidRDefault="001D3A4D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8E359C" w:rsidRDefault="00570B1E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F2273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DC1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</w:p>
          <w:p w:rsidR="00733751" w:rsidRDefault="0050670E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C300E2">
              <w:rPr>
                <w:sz w:val="22"/>
                <w:szCs w:val="22"/>
              </w:rPr>
              <w:t>Exam hours/dates??</w:t>
            </w:r>
            <w:r w:rsidR="00832B0B">
              <w:rPr>
                <w:sz w:val="22"/>
                <w:szCs w:val="22"/>
              </w:rPr>
              <w:t xml:space="preserve">  (Exams are Apr. 25 – May 2)</w:t>
            </w:r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F1375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7C74A7" w:rsidRDefault="00C9384D" w:rsidP="0045272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1B4F5F">
              <w:rPr>
                <w:sz w:val="22"/>
                <w:szCs w:val="22"/>
              </w:rPr>
              <w:t>Online safety training – BEFORE March 31</w:t>
            </w:r>
          </w:p>
          <w:p w:rsidR="00B175AA" w:rsidRDefault="00B175AA" w:rsidP="0045272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(Includes student assistants)</w:t>
            </w:r>
          </w:p>
          <w:p w:rsidR="007C74A7" w:rsidRDefault="007C74A7" w:rsidP="00E27052">
            <w:pPr>
              <w:ind w:left="720"/>
              <w:rPr>
                <w:sz w:val="22"/>
                <w:szCs w:val="22"/>
              </w:rPr>
            </w:pP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  <w:r w:rsidR="00EF0CC6">
              <w:rPr>
                <w:sz w:val="22"/>
                <w:szCs w:val="22"/>
              </w:rPr>
              <w:t>WEPA</w:t>
            </w:r>
          </w:p>
          <w:p w:rsidR="00342E30" w:rsidRPr="00342E30" w:rsidRDefault="00EF0CC6" w:rsidP="00B16BD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4414BA" w:rsidRDefault="004414BA" w:rsidP="008971D2">
            <w:pPr>
              <w:ind w:left="720"/>
              <w:rPr>
                <w:sz w:val="22"/>
                <w:szCs w:val="22"/>
              </w:rPr>
            </w:pPr>
          </w:p>
          <w:p w:rsidR="0011598F" w:rsidRDefault="008971D2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News </w:t>
            </w:r>
          </w:p>
          <w:p w:rsidR="009C1FE9" w:rsidRDefault="0011598F" w:rsidP="0045272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1F16F7" w:rsidRDefault="00210A8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B760B4" w:rsidRDefault="00B760B4" w:rsidP="00B760B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Library Week – April 15 - 19</w:t>
            </w:r>
          </w:p>
          <w:p w:rsidR="00B760B4" w:rsidRPr="00B760B4" w:rsidRDefault="00B760B4" w:rsidP="00B760B4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Candy Day (Everyone)  – Tuesday, April 16</w:t>
            </w:r>
          </w:p>
          <w:p w:rsidR="00D84483" w:rsidRDefault="00B760B4" w:rsidP="00D8448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Dessert Party (Faculty &amp; Staff) – Thurs., April 18, 3:30 </w:t>
            </w:r>
            <w:r w:rsidR="003B637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5</w:t>
            </w:r>
          </w:p>
          <w:p w:rsidR="003B6372" w:rsidRPr="00E16A83" w:rsidRDefault="003B6372" w:rsidP="00D8448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Planning Meeting Mon., March 25 – 10 a.m.</w:t>
            </w:r>
          </w:p>
          <w:p w:rsidR="001459F5" w:rsidRDefault="001459F5" w:rsidP="00E97530">
            <w:pPr>
              <w:pStyle w:val="ListParagraph"/>
              <w:rPr>
                <w:sz w:val="22"/>
                <w:szCs w:val="22"/>
              </w:rPr>
            </w:pPr>
          </w:p>
          <w:p w:rsidR="001D3A4D" w:rsidRDefault="001D3A4D" w:rsidP="00E97530">
            <w:pPr>
              <w:pStyle w:val="ListParagraph"/>
              <w:rPr>
                <w:sz w:val="22"/>
                <w:szCs w:val="22"/>
              </w:rPr>
            </w:pP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B175AA" w:rsidRDefault="008B4A87" w:rsidP="0045272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175AA">
              <w:rPr>
                <w:sz w:val="22"/>
                <w:szCs w:val="22"/>
              </w:rPr>
              <w:t xml:space="preserve">Dealing with Difficult People Workshop – Friday. March 29 </w:t>
            </w:r>
          </w:p>
          <w:p w:rsidR="00895A29" w:rsidRDefault="00B175AA" w:rsidP="0045272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52723">
              <w:rPr>
                <w:sz w:val="22"/>
                <w:szCs w:val="22"/>
              </w:rPr>
              <w:t>Presidential Inauguration – April 4, Lee Campus, 2 p.m.</w:t>
            </w:r>
          </w:p>
          <w:p w:rsidR="00EC36F1" w:rsidRDefault="00EC36F1" w:rsidP="0045272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Relay for Life – April 13</w:t>
            </w:r>
          </w:p>
          <w:p w:rsidR="00EC36F1" w:rsidRPr="00895A29" w:rsidRDefault="00EC36F1" w:rsidP="00452723">
            <w:pPr>
              <w:ind w:left="7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Wellness Fair – Thurs. April 18, 11-3  Register online</w:t>
            </w:r>
          </w:p>
          <w:p w:rsidR="00D84483" w:rsidRDefault="00D84483" w:rsidP="00EF0CC6">
            <w:pPr>
              <w:ind w:left="720"/>
              <w:rPr>
                <w:sz w:val="22"/>
                <w:szCs w:val="22"/>
              </w:rPr>
            </w:pPr>
          </w:p>
          <w:p w:rsidR="001D3A4D" w:rsidRDefault="00037F8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6490E" w:rsidRDefault="00037F8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E037C" w:rsidRPr="004A374D" w:rsidRDefault="0031382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3C9C8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51E13"/>
    <w:rsid w:val="0005672E"/>
    <w:rsid w:val="00064E3E"/>
    <w:rsid w:val="00095FE8"/>
    <w:rsid w:val="000C617E"/>
    <w:rsid w:val="000D3793"/>
    <w:rsid w:val="000E03F9"/>
    <w:rsid w:val="000E2599"/>
    <w:rsid w:val="000E7345"/>
    <w:rsid w:val="000F1EE8"/>
    <w:rsid w:val="000F3183"/>
    <w:rsid w:val="000F3BA1"/>
    <w:rsid w:val="0011598F"/>
    <w:rsid w:val="00123562"/>
    <w:rsid w:val="001306D6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A02C1"/>
    <w:rsid w:val="001A49FF"/>
    <w:rsid w:val="001A7D58"/>
    <w:rsid w:val="001B4F5F"/>
    <w:rsid w:val="001C535D"/>
    <w:rsid w:val="001C5C38"/>
    <w:rsid w:val="001C69B6"/>
    <w:rsid w:val="001D1788"/>
    <w:rsid w:val="001D2714"/>
    <w:rsid w:val="001D2CA9"/>
    <w:rsid w:val="001D3A4D"/>
    <w:rsid w:val="001E267D"/>
    <w:rsid w:val="001F16F7"/>
    <w:rsid w:val="001F25D1"/>
    <w:rsid w:val="00210A89"/>
    <w:rsid w:val="00215FB1"/>
    <w:rsid w:val="00217A8E"/>
    <w:rsid w:val="00225F6D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6906"/>
    <w:rsid w:val="002A4218"/>
    <w:rsid w:val="002B27E3"/>
    <w:rsid w:val="002C20DA"/>
    <w:rsid w:val="002C5069"/>
    <w:rsid w:val="002C77C4"/>
    <w:rsid w:val="002D0F54"/>
    <w:rsid w:val="002D1CEB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6372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220A5"/>
    <w:rsid w:val="0043500F"/>
    <w:rsid w:val="00435DCF"/>
    <w:rsid w:val="004414BA"/>
    <w:rsid w:val="0045237E"/>
    <w:rsid w:val="00452723"/>
    <w:rsid w:val="00455C70"/>
    <w:rsid w:val="004670D5"/>
    <w:rsid w:val="0047094E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FF0"/>
    <w:rsid w:val="004C5CAD"/>
    <w:rsid w:val="004C7D3E"/>
    <w:rsid w:val="004E4230"/>
    <w:rsid w:val="004F73C7"/>
    <w:rsid w:val="00500222"/>
    <w:rsid w:val="00501B2F"/>
    <w:rsid w:val="00502FCF"/>
    <w:rsid w:val="0050670E"/>
    <w:rsid w:val="00513A62"/>
    <w:rsid w:val="00537752"/>
    <w:rsid w:val="005379FB"/>
    <w:rsid w:val="00551B3D"/>
    <w:rsid w:val="005545AB"/>
    <w:rsid w:val="00565421"/>
    <w:rsid w:val="005703D9"/>
    <w:rsid w:val="00570B1E"/>
    <w:rsid w:val="005719DC"/>
    <w:rsid w:val="00582C18"/>
    <w:rsid w:val="00582FC1"/>
    <w:rsid w:val="00585D35"/>
    <w:rsid w:val="00590479"/>
    <w:rsid w:val="00593AAE"/>
    <w:rsid w:val="005B4CCA"/>
    <w:rsid w:val="005C0550"/>
    <w:rsid w:val="005D027F"/>
    <w:rsid w:val="005D64F5"/>
    <w:rsid w:val="005E7672"/>
    <w:rsid w:val="005F3984"/>
    <w:rsid w:val="005F3A57"/>
    <w:rsid w:val="005F5F70"/>
    <w:rsid w:val="00602CE3"/>
    <w:rsid w:val="00604C36"/>
    <w:rsid w:val="006102DC"/>
    <w:rsid w:val="00611B17"/>
    <w:rsid w:val="00615847"/>
    <w:rsid w:val="00616196"/>
    <w:rsid w:val="0061701C"/>
    <w:rsid w:val="006351CB"/>
    <w:rsid w:val="0063754E"/>
    <w:rsid w:val="00650F49"/>
    <w:rsid w:val="006518C8"/>
    <w:rsid w:val="006609B3"/>
    <w:rsid w:val="0067279B"/>
    <w:rsid w:val="00677620"/>
    <w:rsid w:val="006824D1"/>
    <w:rsid w:val="00690A52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3751"/>
    <w:rsid w:val="00736A08"/>
    <w:rsid w:val="00736C58"/>
    <w:rsid w:val="00745C35"/>
    <w:rsid w:val="00760D11"/>
    <w:rsid w:val="00761B34"/>
    <w:rsid w:val="00765F28"/>
    <w:rsid w:val="00780D29"/>
    <w:rsid w:val="0078130A"/>
    <w:rsid w:val="00797FD4"/>
    <w:rsid w:val="007B07BB"/>
    <w:rsid w:val="007C645B"/>
    <w:rsid w:val="007C74A7"/>
    <w:rsid w:val="007D6D57"/>
    <w:rsid w:val="007E3872"/>
    <w:rsid w:val="007E4F16"/>
    <w:rsid w:val="008072A8"/>
    <w:rsid w:val="00814412"/>
    <w:rsid w:val="008321E8"/>
    <w:rsid w:val="00832B0B"/>
    <w:rsid w:val="00844EF6"/>
    <w:rsid w:val="0085152E"/>
    <w:rsid w:val="008934CA"/>
    <w:rsid w:val="008954C3"/>
    <w:rsid w:val="00895A29"/>
    <w:rsid w:val="00896C5B"/>
    <w:rsid w:val="008971D2"/>
    <w:rsid w:val="008B3E66"/>
    <w:rsid w:val="008B4A87"/>
    <w:rsid w:val="008B651C"/>
    <w:rsid w:val="008C120B"/>
    <w:rsid w:val="008C3D7F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16B6"/>
    <w:rsid w:val="00903F31"/>
    <w:rsid w:val="00907F72"/>
    <w:rsid w:val="0092289A"/>
    <w:rsid w:val="009433F9"/>
    <w:rsid w:val="00945147"/>
    <w:rsid w:val="00945160"/>
    <w:rsid w:val="00972A82"/>
    <w:rsid w:val="00972F3F"/>
    <w:rsid w:val="00986999"/>
    <w:rsid w:val="0099613D"/>
    <w:rsid w:val="009A466C"/>
    <w:rsid w:val="009B17BF"/>
    <w:rsid w:val="009B6108"/>
    <w:rsid w:val="009C1FE9"/>
    <w:rsid w:val="009D46A4"/>
    <w:rsid w:val="009D56BF"/>
    <w:rsid w:val="009E1E40"/>
    <w:rsid w:val="009E66EF"/>
    <w:rsid w:val="00A05061"/>
    <w:rsid w:val="00A2070B"/>
    <w:rsid w:val="00A24DB1"/>
    <w:rsid w:val="00A31B2B"/>
    <w:rsid w:val="00A41793"/>
    <w:rsid w:val="00A43105"/>
    <w:rsid w:val="00A6235B"/>
    <w:rsid w:val="00A87639"/>
    <w:rsid w:val="00A90202"/>
    <w:rsid w:val="00AA3666"/>
    <w:rsid w:val="00AA46C5"/>
    <w:rsid w:val="00AB53FA"/>
    <w:rsid w:val="00AC5A07"/>
    <w:rsid w:val="00AC6C4C"/>
    <w:rsid w:val="00AD1E2A"/>
    <w:rsid w:val="00AD306A"/>
    <w:rsid w:val="00AD5B47"/>
    <w:rsid w:val="00AD6DD5"/>
    <w:rsid w:val="00AE56ED"/>
    <w:rsid w:val="00B00781"/>
    <w:rsid w:val="00B01EE4"/>
    <w:rsid w:val="00B0379A"/>
    <w:rsid w:val="00B03C45"/>
    <w:rsid w:val="00B1229F"/>
    <w:rsid w:val="00B16BD3"/>
    <w:rsid w:val="00B175AA"/>
    <w:rsid w:val="00B230B5"/>
    <w:rsid w:val="00B31ECE"/>
    <w:rsid w:val="00B323D9"/>
    <w:rsid w:val="00B328FD"/>
    <w:rsid w:val="00B439CB"/>
    <w:rsid w:val="00B47559"/>
    <w:rsid w:val="00B50031"/>
    <w:rsid w:val="00B5483A"/>
    <w:rsid w:val="00B568C0"/>
    <w:rsid w:val="00B67CD4"/>
    <w:rsid w:val="00B760B4"/>
    <w:rsid w:val="00B84512"/>
    <w:rsid w:val="00B901FB"/>
    <w:rsid w:val="00B91F32"/>
    <w:rsid w:val="00B93F83"/>
    <w:rsid w:val="00B97804"/>
    <w:rsid w:val="00BA24B8"/>
    <w:rsid w:val="00BB7978"/>
    <w:rsid w:val="00BC3360"/>
    <w:rsid w:val="00BC4C35"/>
    <w:rsid w:val="00BC62DB"/>
    <w:rsid w:val="00BD13AE"/>
    <w:rsid w:val="00BE2D5D"/>
    <w:rsid w:val="00C064F2"/>
    <w:rsid w:val="00C07669"/>
    <w:rsid w:val="00C07A58"/>
    <w:rsid w:val="00C228ED"/>
    <w:rsid w:val="00C300E2"/>
    <w:rsid w:val="00C31DBB"/>
    <w:rsid w:val="00C32427"/>
    <w:rsid w:val="00C36767"/>
    <w:rsid w:val="00C42D55"/>
    <w:rsid w:val="00C4474F"/>
    <w:rsid w:val="00C51EB1"/>
    <w:rsid w:val="00C52ED6"/>
    <w:rsid w:val="00C6394A"/>
    <w:rsid w:val="00C807F0"/>
    <w:rsid w:val="00C90D71"/>
    <w:rsid w:val="00C9384D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D69BD"/>
    <w:rsid w:val="00CE4F0B"/>
    <w:rsid w:val="00CF6553"/>
    <w:rsid w:val="00D024C4"/>
    <w:rsid w:val="00D11553"/>
    <w:rsid w:val="00D23CF3"/>
    <w:rsid w:val="00D268A5"/>
    <w:rsid w:val="00D310F3"/>
    <w:rsid w:val="00D3347C"/>
    <w:rsid w:val="00D516ED"/>
    <w:rsid w:val="00D7274A"/>
    <w:rsid w:val="00D813EE"/>
    <w:rsid w:val="00D84483"/>
    <w:rsid w:val="00D868B9"/>
    <w:rsid w:val="00D9330A"/>
    <w:rsid w:val="00DA57F8"/>
    <w:rsid w:val="00DC4CDD"/>
    <w:rsid w:val="00DC5457"/>
    <w:rsid w:val="00DC7A79"/>
    <w:rsid w:val="00DD4E1B"/>
    <w:rsid w:val="00DE011A"/>
    <w:rsid w:val="00DE25FE"/>
    <w:rsid w:val="00DE3199"/>
    <w:rsid w:val="00DE46A4"/>
    <w:rsid w:val="00DF3FC3"/>
    <w:rsid w:val="00DF6D42"/>
    <w:rsid w:val="00DF7830"/>
    <w:rsid w:val="00E11263"/>
    <w:rsid w:val="00E13A03"/>
    <w:rsid w:val="00E16A83"/>
    <w:rsid w:val="00E16D32"/>
    <w:rsid w:val="00E21B2B"/>
    <w:rsid w:val="00E27052"/>
    <w:rsid w:val="00E3601E"/>
    <w:rsid w:val="00E3790F"/>
    <w:rsid w:val="00E443C3"/>
    <w:rsid w:val="00E4661A"/>
    <w:rsid w:val="00E663DF"/>
    <w:rsid w:val="00E7243F"/>
    <w:rsid w:val="00E82E71"/>
    <w:rsid w:val="00E966DC"/>
    <w:rsid w:val="00E97530"/>
    <w:rsid w:val="00EA4743"/>
    <w:rsid w:val="00EC36F1"/>
    <w:rsid w:val="00ED2281"/>
    <w:rsid w:val="00ED564C"/>
    <w:rsid w:val="00EE1374"/>
    <w:rsid w:val="00EF0CC6"/>
    <w:rsid w:val="00EF23DE"/>
    <w:rsid w:val="00EF3AF0"/>
    <w:rsid w:val="00F001C1"/>
    <w:rsid w:val="00F12A8B"/>
    <w:rsid w:val="00F22733"/>
    <w:rsid w:val="00F2437F"/>
    <w:rsid w:val="00F26F70"/>
    <w:rsid w:val="00F3172F"/>
    <w:rsid w:val="00F4796D"/>
    <w:rsid w:val="00F50D7C"/>
    <w:rsid w:val="00F5363C"/>
    <w:rsid w:val="00F57E2C"/>
    <w:rsid w:val="00F60DE9"/>
    <w:rsid w:val="00F74AB8"/>
    <w:rsid w:val="00F77E2E"/>
    <w:rsid w:val="00F957E4"/>
    <w:rsid w:val="00F975FC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12</cp:revision>
  <cp:lastPrinted>2013-02-19T15:54:00Z</cp:lastPrinted>
  <dcterms:created xsi:type="dcterms:W3CDTF">2013-03-13T15:24:00Z</dcterms:created>
  <dcterms:modified xsi:type="dcterms:W3CDTF">2013-03-19T13:33:00Z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