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323F33" w:rsidRDefault="00215FB1" w:rsidP="00E7243F">
      <w:pPr>
        <w:pStyle w:val="Title"/>
        <w:rPr>
          <w:sz w:val="40"/>
          <w:szCs w:val="40"/>
        </w:rPr>
      </w:pPr>
      <w:r w:rsidRPr="00323F33">
        <w:rPr>
          <w:sz w:val="40"/>
          <w:szCs w:val="40"/>
        </w:rPr>
        <w:t>AGENDA</w:t>
      </w:r>
    </w:p>
    <w:p w:rsidR="00215FB1" w:rsidRDefault="00C31DBB" w:rsidP="00E7243F">
      <w:pPr>
        <w:pStyle w:val="Heading1"/>
      </w:pPr>
      <w:r>
        <w:t>Edison State College – Charlotte Campus</w:t>
      </w:r>
    </w:p>
    <w:p w:rsidR="00C31DBB" w:rsidRPr="00C31DBB" w:rsidRDefault="00C31DBB" w:rsidP="00C31DBB">
      <w:pPr>
        <w:rPr>
          <w:b/>
          <w:sz w:val="22"/>
          <w:szCs w:val="22"/>
        </w:rPr>
      </w:pPr>
      <w:r w:rsidRPr="00C31DBB">
        <w:rPr>
          <w:b/>
          <w:sz w:val="22"/>
          <w:szCs w:val="22"/>
        </w:rPr>
        <w:t>Learning Resources Center</w:t>
      </w:r>
    </w:p>
    <w:p w:rsidR="00215FB1" w:rsidRPr="00E7243F" w:rsidRDefault="002563F4" w:rsidP="00E7243F">
      <w:pPr>
        <w:pStyle w:val="Heading2"/>
      </w:pPr>
      <w:r>
        <w:t>Sept. 2</w:t>
      </w:r>
      <w:r w:rsidR="00217A8E">
        <w:t>0</w:t>
      </w:r>
      <w:r w:rsidR="00315142">
        <w:t>, 2011</w:t>
      </w:r>
    </w:p>
    <w:p w:rsidR="00215FB1" w:rsidRPr="00E7243F" w:rsidRDefault="00A31B2B" w:rsidP="00E7243F">
      <w:pPr>
        <w:pStyle w:val="Heading2"/>
      </w:pPr>
      <w:r>
        <w:t>10</w:t>
      </w:r>
      <w:r w:rsidR="00C31DBB">
        <w:t>:</w:t>
      </w:r>
      <w:r w:rsidR="00D3347C">
        <w:t>00</w:t>
      </w:r>
      <w:r w:rsidR="00C31DBB">
        <w:t xml:space="preserve"> AM</w:t>
      </w:r>
    </w:p>
    <w:p w:rsidR="00215FB1" w:rsidRDefault="00215FB1"/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Attendees:</w:t>
      </w:r>
      <w:r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LRC Staff</w:t>
      </w:r>
    </w:p>
    <w:p w:rsidR="00215FB1" w:rsidRPr="004A374D" w:rsidRDefault="00C31DBB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Location</w:t>
      </w:r>
      <w:r w:rsidR="00215FB1" w:rsidRPr="004A374D">
        <w:rPr>
          <w:rStyle w:val="Bold10ptChar"/>
          <w:sz w:val="22"/>
          <w:szCs w:val="22"/>
        </w:rPr>
        <w:t>:</w:t>
      </w:r>
      <w:r w:rsidR="00215FB1"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Pr="004A374D">
        <w:rPr>
          <w:sz w:val="22"/>
          <w:szCs w:val="22"/>
        </w:rPr>
        <w:t>LRC Office</w:t>
      </w:r>
    </w:p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Please bring:</w:t>
      </w:r>
      <w:r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Agenda and pen</w:t>
      </w:r>
    </w:p>
    <w:tbl>
      <w:tblPr>
        <w:tblW w:w="12273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7131"/>
        <w:gridCol w:w="2348"/>
      </w:tblGrid>
      <w:tr w:rsidR="00215FB1" w:rsidTr="00E16D32">
        <w:trPr>
          <w:trHeight w:val="9137"/>
        </w:trPr>
        <w:tc>
          <w:tcPr>
            <w:tcW w:w="2794" w:type="dxa"/>
          </w:tcPr>
          <w:p w:rsidR="00215FB1" w:rsidRPr="004A374D" w:rsidRDefault="00C31DBB" w:rsidP="00972F3F">
            <w:pPr>
              <w:pStyle w:val="Heading2"/>
              <w:rPr>
                <w:b w:val="0"/>
                <w:szCs w:val="22"/>
              </w:rPr>
            </w:pPr>
            <w:r w:rsidRPr="004A374D">
              <w:rPr>
                <w:b w:val="0"/>
                <w:szCs w:val="22"/>
              </w:rPr>
              <w:t>10:</w:t>
            </w:r>
            <w:r w:rsidR="00972F3F">
              <w:rPr>
                <w:b w:val="0"/>
                <w:szCs w:val="22"/>
              </w:rPr>
              <w:t>00</w:t>
            </w:r>
            <w:r w:rsidRPr="004A374D">
              <w:rPr>
                <w:b w:val="0"/>
                <w:szCs w:val="22"/>
              </w:rPr>
              <w:t xml:space="preserve"> AM</w:t>
            </w:r>
          </w:p>
        </w:tc>
        <w:tc>
          <w:tcPr>
            <w:tcW w:w="7131" w:type="dxa"/>
          </w:tcPr>
          <w:p w:rsidR="00215FB1" w:rsidRPr="004A374D" w:rsidRDefault="00C31DBB" w:rsidP="002F4371">
            <w:pPr>
              <w:ind w:left="-4" w:right="-1223" w:firstLine="4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Welcome</w:t>
            </w:r>
            <w:r w:rsidR="001701CF">
              <w:rPr>
                <w:sz w:val="22"/>
                <w:szCs w:val="22"/>
              </w:rPr>
              <w:t xml:space="preserve">   (Welcome Stacey!)</w:t>
            </w:r>
          </w:p>
          <w:p w:rsidR="00FD698A" w:rsidRDefault="00FD698A" w:rsidP="00FB388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Upcoming closures/time</w:t>
            </w:r>
            <w:r w:rsidR="002706D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off</w:t>
            </w:r>
          </w:p>
          <w:p w:rsidR="00814412" w:rsidRDefault="00972F3F" w:rsidP="001D2CA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B93F83">
              <w:rPr>
                <w:sz w:val="22"/>
                <w:szCs w:val="22"/>
              </w:rPr>
              <w:t>Mary Ann’s schedule</w:t>
            </w:r>
          </w:p>
          <w:p w:rsidR="00615847" w:rsidRDefault="001D2CA9" w:rsidP="001D2CA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Vacations</w:t>
            </w:r>
          </w:p>
          <w:p w:rsidR="005F3984" w:rsidRDefault="00602CE3" w:rsidP="00177DC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Work schedule clarifications &amp; adjustments</w:t>
            </w:r>
            <w:r w:rsidR="00765F28">
              <w:rPr>
                <w:sz w:val="22"/>
                <w:szCs w:val="22"/>
              </w:rPr>
              <w:t xml:space="preserve">    </w:t>
            </w:r>
          </w:p>
          <w:p w:rsidR="00F22733" w:rsidRDefault="00296906" w:rsidP="005377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22733">
              <w:rPr>
                <w:sz w:val="22"/>
                <w:szCs w:val="22"/>
              </w:rPr>
              <w:t xml:space="preserve">        </w:t>
            </w:r>
          </w:p>
          <w:p w:rsidR="00FB3880" w:rsidRPr="004A374D" w:rsidRDefault="00FB3880">
            <w:pPr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Operations</w:t>
            </w:r>
          </w:p>
          <w:p w:rsidR="0037562C" w:rsidRDefault="00FB3880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>Student assistants</w:t>
            </w:r>
          </w:p>
          <w:p w:rsidR="00177DC1" w:rsidRDefault="00DE3199" w:rsidP="00177DC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177DC1">
              <w:rPr>
                <w:sz w:val="22"/>
                <w:szCs w:val="22"/>
              </w:rPr>
              <w:t>Duties &amp; tasks defined</w:t>
            </w:r>
          </w:p>
          <w:p w:rsidR="00174077" w:rsidRDefault="00174077" w:rsidP="00177DC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Train on LC shelving</w:t>
            </w:r>
          </w:p>
          <w:p w:rsidR="00F22733" w:rsidRPr="00E11263" w:rsidRDefault="00F22733" w:rsidP="0037562C">
            <w:pPr>
              <w:ind w:left="720"/>
              <w:rPr>
                <w:szCs w:val="20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E27052" w:rsidRPr="001D2CA9" w:rsidRDefault="004A374D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 xml:space="preserve">Area updates:  </w:t>
            </w:r>
          </w:p>
          <w:p w:rsidR="00537752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Circulation</w:t>
            </w:r>
          </w:p>
          <w:p w:rsidR="005F3984" w:rsidRDefault="009E1E40" w:rsidP="00177DC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177DC1">
              <w:rPr>
                <w:sz w:val="22"/>
                <w:szCs w:val="22"/>
              </w:rPr>
              <w:t>ECHS – duplicate records</w:t>
            </w:r>
          </w:p>
          <w:p w:rsidR="00177DC1" w:rsidRDefault="00177DC1" w:rsidP="00177DC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New Edison ID cards</w:t>
            </w:r>
          </w:p>
          <w:p w:rsidR="004773DF" w:rsidRDefault="004773DF" w:rsidP="00177DC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Kindle</w:t>
            </w:r>
          </w:p>
          <w:p w:rsidR="00B93F83" w:rsidRPr="00E11263" w:rsidRDefault="009E1E40" w:rsidP="00E27052">
            <w:pPr>
              <w:ind w:left="720"/>
              <w:rPr>
                <w:szCs w:val="20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:rsidR="00F22733" w:rsidRDefault="006518C8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27052">
              <w:rPr>
                <w:sz w:val="22"/>
                <w:szCs w:val="22"/>
              </w:rPr>
              <w:t>Reference</w:t>
            </w:r>
          </w:p>
          <w:p w:rsidR="00C52ED6" w:rsidRDefault="00C52ED6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Databases – EBSCO/Wilson transition</w:t>
            </w:r>
          </w:p>
          <w:p w:rsidR="00174077" w:rsidRDefault="00174077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Shelf-reading Schedule</w:t>
            </w:r>
          </w:p>
          <w:p w:rsidR="007100F5" w:rsidRDefault="004A374D" w:rsidP="00E27052">
            <w:pPr>
              <w:ind w:left="720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 xml:space="preserve"> </w:t>
            </w:r>
            <w:r w:rsidR="00F22733">
              <w:rPr>
                <w:sz w:val="22"/>
                <w:szCs w:val="22"/>
              </w:rPr>
              <w:t xml:space="preserve">        </w:t>
            </w:r>
          </w:p>
          <w:p w:rsidR="00E27052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AV</w:t>
            </w:r>
            <w:r w:rsidR="004A374D" w:rsidRPr="004A374D">
              <w:rPr>
                <w:sz w:val="22"/>
                <w:szCs w:val="22"/>
              </w:rPr>
              <w:t xml:space="preserve"> </w:t>
            </w:r>
            <w:r w:rsidR="00A05061">
              <w:rPr>
                <w:sz w:val="22"/>
                <w:szCs w:val="22"/>
              </w:rPr>
              <w:t xml:space="preserve"> </w:t>
            </w:r>
          </w:p>
          <w:p w:rsidR="005F3984" w:rsidRDefault="005F3984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Streaming Video</w:t>
            </w:r>
            <w:r w:rsidR="00174077">
              <w:rPr>
                <w:sz w:val="22"/>
                <w:szCs w:val="22"/>
              </w:rPr>
              <w:t xml:space="preserve"> issues</w:t>
            </w:r>
          </w:p>
          <w:p w:rsidR="005F3984" w:rsidRDefault="005F3984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174077">
              <w:rPr>
                <w:sz w:val="22"/>
                <w:szCs w:val="22"/>
              </w:rPr>
              <w:t>Two-way video</w:t>
            </w:r>
          </w:p>
          <w:p w:rsidR="00B93F83" w:rsidRPr="00E11263" w:rsidRDefault="00B93F83" w:rsidP="00E27052">
            <w:pPr>
              <w:ind w:left="720"/>
              <w:rPr>
                <w:szCs w:val="20"/>
              </w:rPr>
            </w:pPr>
          </w:p>
          <w:p w:rsidR="008F1375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A374D" w:rsidRPr="004A374D">
              <w:rPr>
                <w:sz w:val="22"/>
                <w:szCs w:val="22"/>
              </w:rPr>
              <w:t>Office</w:t>
            </w:r>
          </w:p>
          <w:p w:rsidR="008E7561" w:rsidRDefault="00615847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</w:p>
          <w:p w:rsidR="004A374D" w:rsidRDefault="008E7561" w:rsidP="0061584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8321E8">
              <w:rPr>
                <w:sz w:val="22"/>
                <w:szCs w:val="22"/>
              </w:rPr>
              <w:t>News</w:t>
            </w:r>
          </w:p>
          <w:p w:rsidR="005F3984" w:rsidRDefault="004E4230" w:rsidP="0017407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174077">
              <w:rPr>
                <w:sz w:val="22"/>
                <w:szCs w:val="22"/>
              </w:rPr>
              <w:t xml:space="preserve">Prof. </w:t>
            </w:r>
            <w:proofErr w:type="spellStart"/>
            <w:r w:rsidR="00174077">
              <w:rPr>
                <w:sz w:val="22"/>
                <w:szCs w:val="22"/>
              </w:rPr>
              <w:t>Chausse’s</w:t>
            </w:r>
            <w:proofErr w:type="spellEnd"/>
            <w:r w:rsidR="00174077">
              <w:rPr>
                <w:sz w:val="22"/>
                <w:szCs w:val="22"/>
              </w:rPr>
              <w:t xml:space="preserve"> classes – scavenger hunt</w:t>
            </w:r>
          </w:p>
          <w:p w:rsidR="00174077" w:rsidRPr="00DE011A" w:rsidRDefault="00174077" w:rsidP="0017407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Fall Library Workshops</w:t>
            </w:r>
          </w:p>
          <w:p w:rsidR="0037562C" w:rsidRPr="00E11263" w:rsidRDefault="0037562C" w:rsidP="0037562C">
            <w:pPr>
              <w:ind w:left="720"/>
              <w:rPr>
                <w:szCs w:val="20"/>
              </w:rPr>
            </w:pPr>
          </w:p>
          <w:p w:rsidR="008321E8" w:rsidRDefault="008321E8" w:rsidP="0037562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7562C">
              <w:rPr>
                <w:sz w:val="22"/>
                <w:szCs w:val="22"/>
              </w:rPr>
              <w:t>Concerns</w:t>
            </w:r>
          </w:p>
          <w:p w:rsidR="00417E6F" w:rsidRDefault="00417E6F" w:rsidP="00417E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 w:rsidR="00FD698A" w:rsidRDefault="00FD698A" w:rsidP="00FD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Campus/LRC </w:t>
            </w:r>
          </w:p>
          <w:p w:rsidR="00972F3F" w:rsidRPr="00E11263" w:rsidRDefault="00972F3F" w:rsidP="00FD698A">
            <w:pPr>
              <w:rPr>
                <w:szCs w:val="20"/>
              </w:rPr>
            </w:pPr>
          </w:p>
          <w:p w:rsidR="003C4CC8" w:rsidRDefault="00174077" w:rsidP="004B6FD9">
            <w:pPr>
              <w:pStyle w:val="ListParagraph"/>
              <w:numPr>
                <w:ilvl w:val="0"/>
                <w:numId w:val="6"/>
              </w:numPr>
              <w:ind w:hanging="3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Party – October 5</w:t>
            </w:r>
          </w:p>
          <w:p w:rsidR="00B230B5" w:rsidRDefault="00174077" w:rsidP="004B6FD9">
            <w:pPr>
              <w:pStyle w:val="ListParagraph"/>
              <w:numPr>
                <w:ilvl w:val="0"/>
                <w:numId w:val="6"/>
              </w:numPr>
              <w:ind w:hanging="3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Pops – October 15</w:t>
            </w:r>
          </w:p>
          <w:p w:rsidR="004B6FD9" w:rsidRDefault="00174077" w:rsidP="004B6FD9">
            <w:pPr>
              <w:pStyle w:val="ListParagraph"/>
              <w:numPr>
                <w:ilvl w:val="0"/>
                <w:numId w:val="6"/>
              </w:numPr>
              <w:ind w:hanging="3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Haunted College – October 28</w:t>
            </w:r>
          </w:p>
          <w:p w:rsidR="008E530A" w:rsidRPr="00650F49" w:rsidRDefault="00CA380A" w:rsidP="008E530A">
            <w:pPr>
              <w:pStyle w:val="ListParagraph"/>
              <w:numPr>
                <w:ilvl w:val="0"/>
                <w:numId w:val="6"/>
              </w:numPr>
              <w:ind w:hanging="364"/>
              <w:rPr>
                <w:sz w:val="22"/>
                <w:szCs w:val="22"/>
              </w:rPr>
            </w:pPr>
            <w:r w:rsidRPr="00650F49">
              <w:rPr>
                <w:sz w:val="22"/>
                <w:szCs w:val="22"/>
              </w:rPr>
              <w:t>Relay for Life Team</w:t>
            </w:r>
          </w:p>
          <w:p w:rsidR="008D1F37" w:rsidRDefault="008D1F37" w:rsidP="00FD698A">
            <w:pPr>
              <w:rPr>
                <w:sz w:val="22"/>
                <w:szCs w:val="22"/>
              </w:rPr>
            </w:pPr>
          </w:p>
          <w:p w:rsidR="00313821" w:rsidRPr="004A374D" w:rsidRDefault="00313821" w:rsidP="00FD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2348" w:type="dxa"/>
            <w:vAlign w:val="center"/>
          </w:tcPr>
          <w:p w:rsidR="00215FB1" w:rsidRDefault="00215FB1" w:rsidP="00814412">
            <w:pPr>
              <w:pStyle w:val="Location"/>
              <w:jc w:val="center"/>
            </w:pPr>
          </w:p>
        </w:tc>
      </w:tr>
    </w:tbl>
    <w:p w:rsidR="00215FB1" w:rsidRDefault="00215FB1" w:rsidP="00BB7978"/>
    <w:sectPr w:rsidR="00215FB1" w:rsidSect="00323F3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6C125C"/>
    <w:multiLevelType w:val="hybridMultilevel"/>
    <w:tmpl w:val="07048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33D"/>
    <w:multiLevelType w:val="hybridMultilevel"/>
    <w:tmpl w:val="6CC09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508A3"/>
    <w:multiLevelType w:val="hybridMultilevel"/>
    <w:tmpl w:val="ED9E4EEA"/>
    <w:lvl w:ilvl="0" w:tplc="040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2CD77F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8D86B6D"/>
    <w:multiLevelType w:val="hybridMultilevel"/>
    <w:tmpl w:val="134825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C0DEE"/>
    <w:multiLevelType w:val="hybridMultilevel"/>
    <w:tmpl w:val="55C6F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449DE"/>
    <w:multiLevelType w:val="hybridMultilevel"/>
    <w:tmpl w:val="1B12DC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C31DBB"/>
    <w:rsid w:val="00002AAB"/>
    <w:rsid w:val="000061FA"/>
    <w:rsid w:val="0001570A"/>
    <w:rsid w:val="0005672E"/>
    <w:rsid w:val="000E03F9"/>
    <w:rsid w:val="000E7345"/>
    <w:rsid w:val="000F1EE8"/>
    <w:rsid w:val="001701CF"/>
    <w:rsid w:val="00174077"/>
    <w:rsid w:val="00174922"/>
    <w:rsid w:val="00177DC1"/>
    <w:rsid w:val="00185CD0"/>
    <w:rsid w:val="001928DC"/>
    <w:rsid w:val="001A02C1"/>
    <w:rsid w:val="001A7D58"/>
    <w:rsid w:val="001C5C38"/>
    <w:rsid w:val="001D1788"/>
    <w:rsid w:val="001D2CA9"/>
    <w:rsid w:val="001E267D"/>
    <w:rsid w:val="001F25D1"/>
    <w:rsid w:val="00215FB1"/>
    <w:rsid w:val="00217A8E"/>
    <w:rsid w:val="002315CC"/>
    <w:rsid w:val="0023178C"/>
    <w:rsid w:val="0024337D"/>
    <w:rsid w:val="002563F4"/>
    <w:rsid w:val="00267E1E"/>
    <w:rsid w:val="002706D7"/>
    <w:rsid w:val="00296906"/>
    <w:rsid w:val="002E448F"/>
    <w:rsid w:val="002F1F51"/>
    <w:rsid w:val="002F4371"/>
    <w:rsid w:val="00313821"/>
    <w:rsid w:val="00315142"/>
    <w:rsid w:val="00323F33"/>
    <w:rsid w:val="003420B4"/>
    <w:rsid w:val="00345003"/>
    <w:rsid w:val="00360579"/>
    <w:rsid w:val="0037562C"/>
    <w:rsid w:val="003A0B41"/>
    <w:rsid w:val="003B1848"/>
    <w:rsid w:val="003B2A9B"/>
    <w:rsid w:val="003B7D7B"/>
    <w:rsid w:val="003C4CC8"/>
    <w:rsid w:val="003D5B01"/>
    <w:rsid w:val="003E16A7"/>
    <w:rsid w:val="003E4377"/>
    <w:rsid w:val="003E4FAF"/>
    <w:rsid w:val="003F1118"/>
    <w:rsid w:val="003F1A5C"/>
    <w:rsid w:val="00417E6F"/>
    <w:rsid w:val="004670D5"/>
    <w:rsid w:val="0047094E"/>
    <w:rsid w:val="0047545E"/>
    <w:rsid w:val="004773DF"/>
    <w:rsid w:val="004A097E"/>
    <w:rsid w:val="004A374D"/>
    <w:rsid w:val="004B5E0E"/>
    <w:rsid w:val="004B6FD9"/>
    <w:rsid w:val="004C7D3E"/>
    <w:rsid w:val="004E4230"/>
    <w:rsid w:val="00500222"/>
    <w:rsid w:val="00502FCF"/>
    <w:rsid w:val="00537752"/>
    <w:rsid w:val="00582FC1"/>
    <w:rsid w:val="00585D35"/>
    <w:rsid w:val="005B4CCA"/>
    <w:rsid w:val="005D64F5"/>
    <w:rsid w:val="005F3984"/>
    <w:rsid w:val="00602CE3"/>
    <w:rsid w:val="006102DC"/>
    <w:rsid w:val="00615847"/>
    <w:rsid w:val="00650F49"/>
    <w:rsid w:val="006518C8"/>
    <w:rsid w:val="006938D6"/>
    <w:rsid w:val="006C50BF"/>
    <w:rsid w:val="006D67CB"/>
    <w:rsid w:val="006F08B2"/>
    <w:rsid w:val="006F2B17"/>
    <w:rsid w:val="007100F5"/>
    <w:rsid w:val="00713F10"/>
    <w:rsid w:val="007154B9"/>
    <w:rsid w:val="00736C58"/>
    <w:rsid w:val="00745C35"/>
    <w:rsid w:val="00765F28"/>
    <w:rsid w:val="007C645B"/>
    <w:rsid w:val="007E3872"/>
    <w:rsid w:val="00814412"/>
    <w:rsid w:val="008321E8"/>
    <w:rsid w:val="00844EF6"/>
    <w:rsid w:val="0085152E"/>
    <w:rsid w:val="008954C3"/>
    <w:rsid w:val="00896C5B"/>
    <w:rsid w:val="008C120B"/>
    <w:rsid w:val="008D1F37"/>
    <w:rsid w:val="008D58AA"/>
    <w:rsid w:val="008E012A"/>
    <w:rsid w:val="008E530A"/>
    <w:rsid w:val="008E7561"/>
    <w:rsid w:val="008F1375"/>
    <w:rsid w:val="00907F72"/>
    <w:rsid w:val="00945160"/>
    <w:rsid w:val="00972F3F"/>
    <w:rsid w:val="00986999"/>
    <w:rsid w:val="009B6108"/>
    <w:rsid w:val="009D46A4"/>
    <w:rsid w:val="009D56BF"/>
    <w:rsid w:val="009E1E40"/>
    <w:rsid w:val="009E66EF"/>
    <w:rsid w:val="00A05061"/>
    <w:rsid w:val="00A31B2B"/>
    <w:rsid w:val="00A6235B"/>
    <w:rsid w:val="00AC6C4C"/>
    <w:rsid w:val="00AD5B47"/>
    <w:rsid w:val="00AE56ED"/>
    <w:rsid w:val="00B0379A"/>
    <w:rsid w:val="00B1229F"/>
    <w:rsid w:val="00B230B5"/>
    <w:rsid w:val="00B31ECE"/>
    <w:rsid w:val="00B91F32"/>
    <w:rsid w:val="00B93F83"/>
    <w:rsid w:val="00BA24B8"/>
    <w:rsid w:val="00BB7978"/>
    <w:rsid w:val="00BD13AE"/>
    <w:rsid w:val="00C064F2"/>
    <w:rsid w:val="00C31DBB"/>
    <w:rsid w:val="00C52ED6"/>
    <w:rsid w:val="00C6394A"/>
    <w:rsid w:val="00C90D71"/>
    <w:rsid w:val="00CA380A"/>
    <w:rsid w:val="00CD440E"/>
    <w:rsid w:val="00CE4F0B"/>
    <w:rsid w:val="00CF6553"/>
    <w:rsid w:val="00D23CF3"/>
    <w:rsid w:val="00D268A5"/>
    <w:rsid w:val="00D3347C"/>
    <w:rsid w:val="00D7274A"/>
    <w:rsid w:val="00D868B9"/>
    <w:rsid w:val="00DC7A79"/>
    <w:rsid w:val="00DE011A"/>
    <w:rsid w:val="00DE3199"/>
    <w:rsid w:val="00DE46A4"/>
    <w:rsid w:val="00DF6D42"/>
    <w:rsid w:val="00DF7830"/>
    <w:rsid w:val="00E11263"/>
    <w:rsid w:val="00E13A03"/>
    <w:rsid w:val="00E16D32"/>
    <w:rsid w:val="00E27052"/>
    <w:rsid w:val="00E3601E"/>
    <w:rsid w:val="00E7243F"/>
    <w:rsid w:val="00EF23DE"/>
    <w:rsid w:val="00F22733"/>
    <w:rsid w:val="00F26F70"/>
    <w:rsid w:val="00F4796D"/>
    <w:rsid w:val="00F77E2E"/>
    <w:rsid w:val="00F975FC"/>
    <w:rsid w:val="00FA3D12"/>
    <w:rsid w:val="00FB3880"/>
    <w:rsid w:val="00FB5DE8"/>
    <w:rsid w:val="00FD3506"/>
    <w:rsid w:val="00FD561C"/>
    <w:rsid w:val="00FD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AE56E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123_Staff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College</dc:creator>
  <cp:keywords/>
  <dc:description/>
  <cp:lastModifiedBy>Edison State College</cp:lastModifiedBy>
  <cp:revision>15</cp:revision>
  <cp:lastPrinted>2010-10-19T18:19:00Z</cp:lastPrinted>
  <dcterms:created xsi:type="dcterms:W3CDTF">2011-09-15T19:48:00Z</dcterms:created>
  <dcterms:modified xsi:type="dcterms:W3CDTF">2011-09-19T20:02:00Z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