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D" w:rsidRPr="006405E6" w:rsidRDefault="004A239D" w:rsidP="00620AE8">
      <w:pPr>
        <w:pStyle w:val="Heading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405E6">
        <w:rPr>
          <w:rFonts w:asciiTheme="minorHAnsi" w:hAnsiTheme="minorHAnsi" w:cstheme="minorHAnsi"/>
          <w:sz w:val="28"/>
          <w:szCs w:val="28"/>
        </w:rPr>
        <w:t xml:space="preserve">Learning </w:t>
      </w:r>
      <w:r w:rsidR="00FB5DDC" w:rsidRPr="006405E6">
        <w:rPr>
          <w:rFonts w:asciiTheme="minorHAnsi" w:hAnsiTheme="minorHAnsi" w:cstheme="minorHAnsi"/>
          <w:sz w:val="28"/>
          <w:szCs w:val="28"/>
        </w:rPr>
        <w:t xml:space="preserve">Assessment Committee </w:t>
      </w:r>
    </w:p>
    <w:p w:rsidR="007D5836" w:rsidRPr="006405E6" w:rsidRDefault="00FB5DDC" w:rsidP="00620AE8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405E6">
        <w:rPr>
          <w:rFonts w:asciiTheme="minorHAnsi" w:hAnsiTheme="minorHAnsi" w:cstheme="minorHAnsi"/>
          <w:sz w:val="28"/>
          <w:szCs w:val="28"/>
        </w:rPr>
        <w:t>Edison State College</w:t>
      </w:r>
    </w:p>
    <w:p w:rsidR="00554276" w:rsidRPr="006405E6" w:rsidRDefault="00554276" w:rsidP="00620AE8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6405E6">
        <w:rPr>
          <w:rFonts w:asciiTheme="minorHAnsi" w:hAnsiTheme="minorHAnsi" w:cstheme="minorHAnsi"/>
          <w:sz w:val="28"/>
          <w:szCs w:val="28"/>
        </w:rPr>
        <w:t>Meeting Minutes</w:t>
      </w:r>
    </w:p>
    <w:p w:rsidR="006405E6" w:rsidRPr="006405E6" w:rsidRDefault="006405E6" w:rsidP="006405E6">
      <w:pPr>
        <w:jc w:val="center"/>
        <w:rPr>
          <w:rFonts w:cstheme="minorHAnsi"/>
          <w:b/>
          <w:sz w:val="28"/>
          <w:szCs w:val="28"/>
        </w:rPr>
      </w:pPr>
      <w:r w:rsidRPr="006405E6">
        <w:rPr>
          <w:rFonts w:cstheme="minorHAnsi"/>
          <w:b/>
          <w:sz w:val="28"/>
          <w:szCs w:val="28"/>
        </w:rPr>
        <w:t>U-102</w:t>
      </w:r>
    </w:p>
    <w:sdt>
      <w:sdtPr>
        <w:rPr>
          <w:rFonts w:cstheme="minorHAnsi"/>
          <w:b/>
          <w:sz w:val="28"/>
          <w:szCs w:val="28"/>
        </w:rPr>
        <w:alias w:val="Date"/>
        <w:tag w:val="Date"/>
        <w:id w:val="811033052"/>
        <w:placeholder>
          <w:docPart w:val="261CE93172C14A159726B1C27255DC5A"/>
        </w:placeholder>
        <w:date w:fullDate="2013-11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6405E6" w:rsidRDefault="000D59FA" w:rsidP="00B75CFC">
          <w:pPr>
            <w:pStyle w:val="Date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November 15, 2013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  <w:r w:rsidR="00FB5DDC">
        <w:t xml:space="preserve"> </w:t>
      </w:r>
    </w:p>
    <w:p w:rsidR="0015180F" w:rsidRPr="00AE361F" w:rsidRDefault="00440E7F" w:rsidP="00361DEE">
      <w:sdt>
        <w:sdtPr>
          <w:rPr>
            <w:b/>
          </w:rPr>
          <w:alias w:val="Name"/>
          <w:tag w:val="Name"/>
          <w:id w:val="811033081"/>
          <w:placeholder>
            <w:docPart w:val="B491BCCC10B64B58A44AFD09A9CA33A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B5DDC" w:rsidRPr="006405E6">
            <w:rPr>
              <w:b/>
            </w:rPr>
            <w:t>Marty</w:t>
          </w:r>
        </w:sdtContent>
      </w:sdt>
      <w:r w:rsidR="00361DEE" w:rsidRPr="006405E6">
        <w:rPr>
          <w:b/>
        </w:rPr>
        <w:t xml:space="preserve"> </w:t>
      </w:r>
      <w:r w:rsidR="0015180F" w:rsidRPr="006405E6">
        <w:rPr>
          <w:b/>
        </w:rPr>
        <w:t xml:space="preserve">called to order the regular meeting of the </w:t>
      </w:r>
      <w:r w:rsidR="00FB5DDC" w:rsidRPr="006405E6">
        <w:rPr>
          <w:b/>
        </w:rPr>
        <w:t>Assessment Committee</w:t>
      </w:r>
      <w:r w:rsidR="0015180F" w:rsidRPr="006405E6">
        <w:rPr>
          <w:b/>
        </w:rPr>
        <w:t xml:space="preserve"> at </w:t>
      </w:r>
      <w:sdt>
        <w:sdtPr>
          <w:rPr>
            <w:b/>
          </w:rPr>
          <w:id w:val="811033121"/>
          <w:placeholder>
            <w:docPart w:val="07DEBBEFA6974EDBA894655D85440E16"/>
          </w:placeholder>
        </w:sdtPr>
        <w:sdtEndPr/>
        <w:sdtContent>
          <w:r w:rsidR="00FB5DDC" w:rsidRPr="006405E6">
            <w:rPr>
              <w:b/>
            </w:rPr>
            <w:t xml:space="preserve">2:00PM </w:t>
          </w:r>
        </w:sdtContent>
      </w:sdt>
      <w:r w:rsidR="0015180F" w:rsidRPr="006405E6">
        <w:rPr>
          <w:b/>
        </w:rPr>
        <w:t xml:space="preserve"> on</w:t>
      </w:r>
      <w:r w:rsidR="0015180F" w:rsidRPr="00AE361F">
        <w:t xml:space="preserve"> </w:t>
      </w:r>
      <w:sdt>
        <w:sdtPr>
          <w:alias w:val="Date"/>
          <w:tag w:val="Date"/>
          <w:id w:val="811033147"/>
          <w:placeholder>
            <w:docPart w:val="7C5B97CA1475494CAD0D880AD8739BA7"/>
          </w:placeholder>
          <w:date w:fullDate="2013-11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D59FA">
            <w:t>November 15, 2013</w:t>
          </w:r>
        </w:sdtContent>
      </w:sdt>
      <w:r w:rsidR="00361DEE">
        <w:t xml:space="preserve"> at </w:t>
      </w:r>
      <w:r w:rsidR="00FB5DDC">
        <w:t>U-102 Lee Campus</w:t>
      </w:r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440E7F" w:rsidP="00361DEE">
      <w:sdt>
        <w:sdtPr>
          <w:alias w:val="Name"/>
          <w:tag w:val="Name"/>
          <w:id w:val="811033258"/>
          <w:placeholder>
            <w:docPart w:val="EAE2F20717474D1BAC444567EC8F40FD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D59FA">
            <w:t>Minutes were posted and handed out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r w:rsidR="00FB5DDC">
        <w:t xml:space="preserve">Amy Trogan, Ron Smith, </w:t>
      </w:r>
      <w:r w:rsidR="00AB453D">
        <w:t>Joyce Rollins,</w:t>
      </w:r>
      <w:r w:rsidR="000D59FA">
        <w:t xml:space="preserve"> </w:t>
      </w:r>
      <w:r w:rsidR="00FB5DDC">
        <w:t>John Meyer, Richard Worch, Jane Bigelow, Kevin Coug</w:t>
      </w:r>
      <w:r w:rsidR="00AB453D">
        <w:t>h</w:t>
      </w:r>
      <w:r w:rsidR="00FB5DDC">
        <w:t>lin, Susan Hibbard, Megan Just, Don Ransford, Jennifer</w:t>
      </w:r>
      <w:r w:rsidR="00894CD1">
        <w:t xml:space="preserve"> Cohen, Roy Hepner, Thomas Donaldson, Ka</w:t>
      </w:r>
      <w:r w:rsidR="007F3E26">
        <w:t xml:space="preserve">tie Paschall, </w:t>
      </w:r>
      <w:r w:rsidR="000D59FA">
        <w:t>Karen Maguire,</w:t>
      </w:r>
      <w:r w:rsidR="007F3E26">
        <w:t xml:space="preserve"> and Fernando Mayoral</w:t>
      </w:r>
      <w:r w:rsidR="000D59FA">
        <w:t>.</w:t>
      </w:r>
      <w:r w:rsidR="007F3E26">
        <w:t xml:space="preserve">  </w:t>
      </w:r>
      <w:proofErr w:type="gramStart"/>
      <w:r w:rsidR="007F3E26">
        <w:t>Sindee Karpel (absent), Eric Seelau (absent)</w:t>
      </w:r>
      <w:r w:rsidR="00CA5A3E">
        <w:t>, Wendy Chase (absent) and Stuart Brown (absent)</w:t>
      </w:r>
      <w:r w:rsidR="007F3E26">
        <w:t>.</w:t>
      </w:r>
      <w:proofErr w:type="gramEnd"/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440E7F" w:rsidP="00361DEE">
      <w:sdt>
        <w:sdtPr>
          <w:alias w:val="Name"/>
          <w:tag w:val="Name"/>
          <w:id w:val="811033276"/>
          <w:placeholder>
            <w:docPart w:val="E13ADCF9EAA14B45B4C5D77F49A313AB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0D59FA">
            <w:t>Minutes were posted and handed out</w:t>
          </w:r>
        </w:sdtContent>
      </w:sdt>
      <w:r w:rsidR="00680296">
        <w:t xml:space="preserve">. </w:t>
      </w:r>
      <w:r w:rsidR="000D59FA">
        <w:t xml:space="preserve">Motion to approve minutes with corrections by Susan Hibbard, seconded by Don Ransford.  </w:t>
      </w:r>
      <w:r w:rsidR="00680296">
        <w:t>The minutes were approved</w:t>
      </w:r>
      <w:r w:rsidR="008240DA">
        <w:t xml:space="preserve"> </w:t>
      </w:r>
      <w:r w:rsidR="000D59FA">
        <w:t>unanimously</w:t>
      </w:r>
      <w:r w:rsidR="00267445">
        <w:t xml:space="preserve"> wit</w:t>
      </w:r>
      <w:r w:rsidR="00303213">
        <w:t xml:space="preserve">h the suggestions that Dr. </w:t>
      </w:r>
      <w:proofErr w:type="spellStart"/>
      <w:r w:rsidR="00303213">
        <w:t>Worch’s</w:t>
      </w:r>
      <w:proofErr w:type="spellEnd"/>
      <w:r w:rsidR="00267445">
        <w:t xml:space="preserve"> handouts from the October meeting be posted on Canvas</w:t>
      </w:r>
      <w:r w:rsidR="000D59FA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p w:rsidR="00155458" w:rsidRPr="00BE521E" w:rsidRDefault="00BE521E" w:rsidP="000D59FA">
      <w:pPr>
        <w:pStyle w:val="ListNumber"/>
        <w:numPr>
          <w:ilvl w:val="0"/>
          <w:numId w:val="0"/>
        </w:numPr>
        <w:rPr>
          <w:b/>
        </w:rPr>
      </w:pPr>
      <w:r>
        <w:rPr>
          <w:b/>
        </w:rPr>
        <w:t>Recommendation</w:t>
      </w:r>
      <w:r w:rsidR="000D59FA" w:rsidRPr="00BE521E">
        <w:rPr>
          <w:b/>
        </w:rPr>
        <w:t xml:space="preserve"> </w:t>
      </w:r>
      <w:r w:rsidR="00303213" w:rsidRPr="00BE521E">
        <w:rPr>
          <w:b/>
        </w:rPr>
        <w:t xml:space="preserve">approved for </w:t>
      </w:r>
      <w:r w:rsidR="000D59FA" w:rsidRPr="00BE521E">
        <w:rPr>
          <w:b/>
        </w:rPr>
        <w:t>Dr. Wright</w:t>
      </w:r>
      <w:r w:rsidR="00303213" w:rsidRPr="00BE521E">
        <w:rPr>
          <w:b/>
        </w:rPr>
        <w:t>:</w:t>
      </w:r>
    </w:p>
    <w:p w:rsidR="00303213" w:rsidRDefault="00303213" w:rsidP="000D59FA">
      <w:pPr>
        <w:pStyle w:val="ListNumber"/>
        <w:numPr>
          <w:ilvl w:val="0"/>
          <w:numId w:val="0"/>
        </w:numPr>
        <w:ind w:left="1080" w:hanging="360"/>
      </w:pPr>
      <w:r>
        <w:t>The Learning Assessment Committee will work with the Profession Development Committee to create faculty p</w:t>
      </w:r>
      <w:r w:rsidR="000D59FA">
        <w:t>rofessional developmen</w:t>
      </w:r>
      <w:r>
        <w:t xml:space="preserve">t during Spring Semester. </w:t>
      </w:r>
      <w:r w:rsidR="000D59FA">
        <w:t xml:space="preserve"> </w:t>
      </w:r>
    </w:p>
    <w:p w:rsidR="00303213" w:rsidRDefault="00303213" w:rsidP="000D59FA">
      <w:pPr>
        <w:pStyle w:val="ListNumber"/>
        <w:numPr>
          <w:ilvl w:val="0"/>
          <w:numId w:val="0"/>
        </w:numPr>
        <w:ind w:left="1080" w:hanging="360"/>
      </w:pPr>
    </w:p>
    <w:p w:rsidR="00303213" w:rsidRPr="00BE521E" w:rsidRDefault="00303213" w:rsidP="000D59FA">
      <w:pPr>
        <w:pStyle w:val="ListNumber"/>
        <w:numPr>
          <w:ilvl w:val="0"/>
          <w:numId w:val="0"/>
        </w:numPr>
        <w:ind w:left="1080" w:hanging="360"/>
        <w:rPr>
          <w:b/>
        </w:rPr>
      </w:pPr>
      <w:r w:rsidRPr="00BE521E">
        <w:rPr>
          <w:b/>
        </w:rPr>
        <w:t>Points of Discussion:</w:t>
      </w:r>
    </w:p>
    <w:p w:rsidR="000D59FA" w:rsidRDefault="00303213" w:rsidP="00303213">
      <w:pPr>
        <w:pStyle w:val="ListNumber"/>
        <w:numPr>
          <w:ilvl w:val="0"/>
          <w:numId w:val="26"/>
        </w:numPr>
      </w:pPr>
      <w:r>
        <w:t xml:space="preserve"> </w:t>
      </w:r>
      <w:r w:rsidR="000D59FA">
        <w:t xml:space="preserve">Learning outcomes </w:t>
      </w:r>
      <w:r>
        <w:t xml:space="preserve">need to be assessed with uniform policies, but the role of the Learning Assessment Committee in this process is not clear.  </w:t>
      </w:r>
    </w:p>
    <w:p w:rsidR="00303213" w:rsidRDefault="00303213" w:rsidP="00303213">
      <w:pPr>
        <w:pStyle w:val="ListNumber"/>
        <w:numPr>
          <w:ilvl w:val="0"/>
          <w:numId w:val="26"/>
        </w:numPr>
      </w:pPr>
      <w:r>
        <w:lastRenderedPageBreak/>
        <w:t>The Focus Groups will explore PD options and bring a plan to the Learning Assessment Committee in January with possible implementation in February or March.</w:t>
      </w:r>
    </w:p>
    <w:p w:rsidR="009D56B0" w:rsidRDefault="009D56B0" w:rsidP="009D56B0">
      <w:pPr>
        <w:pStyle w:val="ListNumber"/>
        <w:numPr>
          <w:ilvl w:val="0"/>
          <w:numId w:val="26"/>
        </w:numPr>
      </w:pPr>
      <w:r>
        <w:t>How are we going to meet</w:t>
      </w:r>
      <w:r w:rsidR="000D59FA">
        <w:t xml:space="preserve"> State Requirements as well as Edison State College requirements</w:t>
      </w:r>
      <w:r>
        <w:t xml:space="preserve"> for assessment</w:t>
      </w:r>
    </w:p>
    <w:p w:rsidR="000D59FA" w:rsidRDefault="009D56B0" w:rsidP="009D56B0">
      <w:pPr>
        <w:pStyle w:val="ListNumber"/>
        <w:numPr>
          <w:ilvl w:val="0"/>
          <w:numId w:val="26"/>
        </w:numPr>
      </w:pPr>
      <w:r>
        <w:t xml:space="preserve">How are we going to create an </w:t>
      </w:r>
      <w:r w:rsidR="000D59FA">
        <w:t>Inventory of Assessments</w:t>
      </w:r>
      <w:r>
        <w:t>?  The</w:t>
      </w:r>
      <w:r w:rsidR="000D59FA">
        <w:t xml:space="preserve"> methods and utilities of implementation should be provided to faculty.</w:t>
      </w:r>
    </w:p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267445">
        <w:t>B</w:t>
      </w:r>
      <w:r w:rsidRPr="004B5C09">
        <w:t>usiness</w:t>
      </w:r>
    </w:p>
    <w:p w:rsidR="00276FA1" w:rsidRDefault="00267445" w:rsidP="002C3D7E">
      <w:pPr>
        <w:pStyle w:val="ListNumber"/>
        <w:numPr>
          <w:ilvl w:val="0"/>
          <w:numId w:val="25"/>
        </w:numPr>
      </w:pPr>
      <w:r>
        <w:t>A motion was made and seconded to a</w:t>
      </w:r>
      <w:r w:rsidR="00FF64A4">
        <w:t xml:space="preserve">dd all Departmental Chairs to </w:t>
      </w:r>
      <w:r>
        <w:t>the Learning Assessment Com</w:t>
      </w:r>
      <w:r w:rsidR="009D56B0">
        <w:t>mittee Canvas</w:t>
      </w:r>
      <w:r>
        <w:t xml:space="preserve"> homepage.</w:t>
      </w:r>
    </w:p>
    <w:p w:rsidR="00FF64A4" w:rsidRPr="00361DEE" w:rsidRDefault="00267445" w:rsidP="002C3D7E">
      <w:pPr>
        <w:pStyle w:val="ListNumber"/>
        <w:numPr>
          <w:ilvl w:val="0"/>
          <w:numId w:val="25"/>
        </w:numPr>
      </w:pPr>
      <w:r>
        <w:t>A motion was made and seconded that each d</w:t>
      </w:r>
      <w:r w:rsidR="00FF64A4">
        <w:t>epartment shoul</w:t>
      </w:r>
      <w:r>
        <w:t>d post a Matrix of their course-level assessments including o</w:t>
      </w:r>
      <w:r w:rsidR="00FF64A4">
        <w:t>utcomes,</w:t>
      </w:r>
      <w:r>
        <w:t xml:space="preserve"> specific assessments and course c</w:t>
      </w:r>
      <w:r w:rsidR="00FF64A4">
        <w:t xml:space="preserve">ompetencies. </w:t>
      </w:r>
    </w:p>
    <w:p w:rsidR="003642FA" w:rsidRDefault="00267445" w:rsidP="002C3D7E">
      <w:pPr>
        <w:pStyle w:val="ListNumber"/>
        <w:numPr>
          <w:ilvl w:val="0"/>
          <w:numId w:val="25"/>
        </w:numPr>
      </w:pPr>
      <w:r>
        <w:t xml:space="preserve">It was discussed that </w:t>
      </w:r>
      <w:r w:rsidR="00FF64A4">
        <w:t xml:space="preserve">Amy </w:t>
      </w:r>
      <w:r>
        <w:t xml:space="preserve">Trogan </w:t>
      </w:r>
      <w:r w:rsidR="00FF64A4">
        <w:t xml:space="preserve">will attend SACS Conference </w:t>
      </w:r>
      <w:r>
        <w:t xml:space="preserve">as the LAC representative </w:t>
      </w:r>
      <w:r w:rsidR="00FF64A4">
        <w:t xml:space="preserve">and </w:t>
      </w:r>
      <w:r>
        <w:t>will be attending workshops on r</w:t>
      </w:r>
      <w:r w:rsidR="00FF64A4">
        <w:t xml:space="preserve">ubrics. </w:t>
      </w:r>
      <w:r>
        <w:t>She w</w:t>
      </w:r>
      <w:r w:rsidR="00FF64A4">
        <w:t xml:space="preserve">ill share </w:t>
      </w:r>
      <w:r>
        <w:t xml:space="preserve">information during the </w:t>
      </w:r>
      <w:r w:rsidR="00FF64A4">
        <w:t>Jan</w:t>
      </w:r>
      <w:r>
        <w:t>uary committee meeting</w:t>
      </w:r>
      <w:r w:rsidR="00FF64A4">
        <w:t>.</w:t>
      </w:r>
    </w:p>
    <w:p w:rsidR="00FF64A4" w:rsidRDefault="00FF64A4" w:rsidP="002C3D7E">
      <w:pPr>
        <w:pStyle w:val="ListNumber"/>
        <w:numPr>
          <w:ilvl w:val="0"/>
          <w:numId w:val="25"/>
        </w:numPr>
      </w:pPr>
      <w:r>
        <w:t xml:space="preserve">Susan </w:t>
      </w:r>
      <w:r w:rsidR="00267445">
        <w:t xml:space="preserve">Hibbard </w:t>
      </w:r>
      <w:r>
        <w:t xml:space="preserve">will also be attending SACS Conference and will be attending a workshop on Accountability. </w:t>
      </w:r>
      <w:r w:rsidR="00267445">
        <w:t xml:space="preserve"> She will also share information during the January meeting.</w:t>
      </w:r>
    </w:p>
    <w:p w:rsidR="003D60B9" w:rsidRDefault="00267445" w:rsidP="003D60B9">
      <w:pPr>
        <w:pStyle w:val="ListNumber"/>
        <w:numPr>
          <w:ilvl w:val="0"/>
          <w:numId w:val="25"/>
        </w:numPr>
      </w:pPr>
      <w:r>
        <w:t>Marty posed the question of an assessment b</w:t>
      </w:r>
      <w:r w:rsidR="00FF64A4">
        <w:t>udget</w:t>
      </w:r>
      <w:r>
        <w:t>.  There was some discussion over the c</w:t>
      </w:r>
      <w:r w:rsidR="00FF64A4">
        <w:t xml:space="preserve">ost of running Assessment Committee to include travel, meeting places, and stipends for </w:t>
      </w:r>
      <w:r>
        <w:t>time and awards, etc.  A motion was made and seconded to move this discussion to CANVAS.</w:t>
      </w:r>
    </w:p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440E7F" w:rsidP="00360B6E">
      <w:sdt>
        <w:sdtPr>
          <w:alias w:val="Name"/>
          <w:tag w:val="Name"/>
          <w:id w:val="811033342"/>
          <w:placeholder>
            <w:docPart w:val="C46F55674DAA428FBC9B7CCD2431E3F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FB5DDC">
            <w:t>Marty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r w:rsidR="00C8600F">
        <w:t>3:15PM</w:t>
      </w:r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8600F">
        <w:t>Jennifer Cohen</w:t>
      </w:r>
    </w:p>
    <w:p w:rsidR="008E476B" w:rsidRPr="00554276" w:rsidRDefault="008E476B" w:rsidP="00361DEE">
      <w:r>
        <w:t xml:space="preserve">Minutes </w:t>
      </w:r>
      <w:r w:rsidR="00FB3809">
        <w:t>a</w:t>
      </w:r>
      <w:r>
        <w:t>pproved by:</w:t>
      </w:r>
      <w:r w:rsidR="00267445">
        <w:t xml:space="preserve"> Marty Ambrose</w:t>
      </w:r>
    </w:p>
    <w:sectPr w:rsidR="008E476B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A702B"/>
    <w:multiLevelType w:val="hybridMultilevel"/>
    <w:tmpl w:val="463030A0"/>
    <w:lvl w:ilvl="0" w:tplc="47946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DC"/>
    <w:rsid w:val="000D59FA"/>
    <w:rsid w:val="0011573E"/>
    <w:rsid w:val="00140DAE"/>
    <w:rsid w:val="0015180F"/>
    <w:rsid w:val="00155458"/>
    <w:rsid w:val="00193653"/>
    <w:rsid w:val="001C5325"/>
    <w:rsid w:val="00267445"/>
    <w:rsid w:val="00276FA1"/>
    <w:rsid w:val="00277EF4"/>
    <w:rsid w:val="00291B4A"/>
    <w:rsid w:val="002C3D7E"/>
    <w:rsid w:val="002E35D9"/>
    <w:rsid w:val="002E42D1"/>
    <w:rsid w:val="00303213"/>
    <w:rsid w:val="003540D5"/>
    <w:rsid w:val="00360B6E"/>
    <w:rsid w:val="00361DEE"/>
    <w:rsid w:val="003642FA"/>
    <w:rsid w:val="003D60B9"/>
    <w:rsid w:val="00411F8B"/>
    <w:rsid w:val="00440E7F"/>
    <w:rsid w:val="00477352"/>
    <w:rsid w:val="004A239D"/>
    <w:rsid w:val="004B5C09"/>
    <w:rsid w:val="004E227E"/>
    <w:rsid w:val="00520E26"/>
    <w:rsid w:val="00554276"/>
    <w:rsid w:val="00605600"/>
    <w:rsid w:val="00616B41"/>
    <w:rsid w:val="00620AE8"/>
    <w:rsid w:val="006405E6"/>
    <w:rsid w:val="0064628C"/>
    <w:rsid w:val="00680296"/>
    <w:rsid w:val="00687389"/>
    <w:rsid w:val="006928C1"/>
    <w:rsid w:val="006F03D4"/>
    <w:rsid w:val="00771C24"/>
    <w:rsid w:val="007D5836"/>
    <w:rsid w:val="007E6464"/>
    <w:rsid w:val="007F3E26"/>
    <w:rsid w:val="008240DA"/>
    <w:rsid w:val="008429E5"/>
    <w:rsid w:val="00867EA4"/>
    <w:rsid w:val="00894CD1"/>
    <w:rsid w:val="00897D88"/>
    <w:rsid w:val="008E476B"/>
    <w:rsid w:val="008F0EA6"/>
    <w:rsid w:val="00917402"/>
    <w:rsid w:val="00932F50"/>
    <w:rsid w:val="009921B8"/>
    <w:rsid w:val="009D56B0"/>
    <w:rsid w:val="009E5BCD"/>
    <w:rsid w:val="00A07662"/>
    <w:rsid w:val="00A9186D"/>
    <w:rsid w:val="00A9231C"/>
    <w:rsid w:val="00AB453D"/>
    <w:rsid w:val="00AE361F"/>
    <w:rsid w:val="00AE47F1"/>
    <w:rsid w:val="00B247A9"/>
    <w:rsid w:val="00B435B5"/>
    <w:rsid w:val="00B56612"/>
    <w:rsid w:val="00B75CFC"/>
    <w:rsid w:val="00B84ACF"/>
    <w:rsid w:val="00BD4B32"/>
    <w:rsid w:val="00BE521E"/>
    <w:rsid w:val="00C1643D"/>
    <w:rsid w:val="00C261A9"/>
    <w:rsid w:val="00C8600F"/>
    <w:rsid w:val="00CA5A3E"/>
    <w:rsid w:val="00D31AB7"/>
    <w:rsid w:val="00D60A18"/>
    <w:rsid w:val="00DC6C89"/>
    <w:rsid w:val="00DC79AD"/>
    <w:rsid w:val="00DF2868"/>
    <w:rsid w:val="00E57349"/>
    <w:rsid w:val="00F23697"/>
    <w:rsid w:val="00F36BB7"/>
    <w:rsid w:val="00F91475"/>
    <w:rsid w:val="00FB3809"/>
    <w:rsid w:val="00FB5DD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2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E2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26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20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E26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26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hen1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1CE93172C14A159726B1C27255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35F4-8A2E-480B-BA5A-9443722D1545}"/>
      </w:docPartPr>
      <w:docPartBody>
        <w:p w:rsidR="0097269B" w:rsidRDefault="007A36AA">
          <w:pPr>
            <w:pStyle w:val="261CE93172C14A159726B1C27255DC5A"/>
          </w:pPr>
          <w:r>
            <w:t>[Click to select date]</w:t>
          </w:r>
        </w:p>
      </w:docPartBody>
    </w:docPart>
    <w:docPart>
      <w:docPartPr>
        <w:name w:val="B491BCCC10B64B58A44AFD09A9CA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6C44-2899-48A9-9B4D-9006C0CE9E5D}"/>
      </w:docPartPr>
      <w:docPartBody>
        <w:p w:rsidR="0097269B" w:rsidRDefault="007A36AA">
          <w:pPr>
            <w:pStyle w:val="B491BCCC10B64B58A44AFD09A9CA33AC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07DEBBEFA6974EDBA894655D8544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856C-9DEA-4E47-9F07-93108DBE63CA}"/>
      </w:docPartPr>
      <w:docPartBody>
        <w:p w:rsidR="0097269B" w:rsidRDefault="007A36AA">
          <w:pPr>
            <w:pStyle w:val="07DEBBEFA6974EDBA894655D85440E16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7C5B97CA1475494CAD0D880AD873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77A64-1A6A-4967-A3CC-AB1B122A2AD2}"/>
      </w:docPartPr>
      <w:docPartBody>
        <w:p w:rsidR="0097269B" w:rsidRDefault="007A36AA">
          <w:pPr>
            <w:pStyle w:val="7C5B97CA1475494CAD0D880AD8739BA7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EAE2F20717474D1BAC444567EC8F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87EE-95D3-4B49-9042-309810C69690}"/>
      </w:docPartPr>
      <w:docPartBody>
        <w:p w:rsidR="0097269B" w:rsidRDefault="007A36AA">
          <w:pPr>
            <w:pStyle w:val="EAE2F20717474D1BAC444567EC8F40FD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E13ADCF9EAA14B45B4C5D77F49A3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8B19-D82D-4642-8E2C-F752B879F7D0}"/>
      </w:docPartPr>
      <w:docPartBody>
        <w:p w:rsidR="0097269B" w:rsidRDefault="007A36AA">
          <w:pPr>
            <w:pStyle w:val="E13ADCF9EAA14B45B4C5D77F49A313AB"/>
          </w:pPr>
          <w:r>
            <w:t>[Secretary Name]</w:t>
          </w:r>
        </w:p>
      </w:docPartBody>
    </w:docPart>
    <w:docPart>
      <w:docPartPr>
        <w:name w:val="C46F55674DAA428FBC9B7CCD2431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9471-555D-486C-BA13-CDC84CD67A23}"/>
      </w:docPartPr>
      <w:docPartBody>
        <w:p w:rsidR="0097269B" w:rsidRDefault="007A36AA">
          <w:pPr>
            <w:pStyle w:val="C46F55674DAA428FBC9B7CCD2431E3F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36AA"/>
    <w:rsid w:val="000A3274"/>
    <w:rsid w:val="000D4471"/>
    <w:rsid w:val="00152BEE"/>
    <w:rsid w:val="00232C0F"/>
    <w:rsid w:val="002F26EF"/>
    <w:rsid w:val="00363C64"/>
    <w:rsid w:val="004E2299"/>
    <w:rsid w:val="006002CB"/>
    <w:rsid w:val="007A36AA"/>
    <w:rsid w:val="0097269B"/>
    <w:rsid w:val="00BD4E13"/>
    <w:rsid w:val="00C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1CE93172C14A159726B1C27255DC5A">
    <w:name w:val="261CE93172C14A159726B1C27255DC5A"/>
    <w:rsid w:val="006002CB"/>
  </w:style>
  <w:style w:type="character" w:styleId="PlaceholderText">
    <w:name w:val="Placeholder Text"/>
    <w:basedOn w:val="DefaultParagraphFont"/>
    <w:uiPriority w:val="99"/>
    <w:semiHidden/>
    <w:rsid w:val="006002CB"/>
    <w:rPr>
      <w:color w:val="808080"/>
    </w:rPr>
  </w:style>
  <w:style w:type="paragraph" w:customStyle="1" w:styleId="B491BCCC10B64B58A44AFD09A9CA33AC">
    <w:name w:val="B491BCCC10B64B58A44AFD09A9CA33AC"/>
    <w:rsid w:val="006002CB"/>
  </w:style>
  <w:style w:type="paragraph" w:customStyle="1" w:styleId="BEDD52A0968443EEB695850B713D1513">
    <w:name w:val="BEDD52A0968443EEB695850B713D1513"/>
    <w:rsid w:val="006002CB"/>
  </w:style>
  <w:style w:type="paragraph" w:customStyle="1" w:styleId="07DEBBEFA6974EDBA894655D85440E16">
    <w:name w:val="07DEBBEFA6974EDBA894655D85440E16"/>
    <w:rsid w:val="006002CB"/>
  </w:style>
  <w:style w:type="paragraph" w:customStyle="1" w:styleId="7C5B97CA1475494CAD0D880AD8739BA7">
    <w:name w:val="7C5B97CA1475494CAD0D880AD8739BA7"/>
    <w:rsid w:val="006002CB"/>
  </w:style>
  <w:style w:type="paragraph" w:customStyle="1" w:styleId="1451D30AB4AE4400BADC6421941B3B40">
    <w:name w:val="1451D30AB4AE4400BADC6421941B3B40"/>
    <w:rsid w:val="006002CB"/>
  </w:style>
  <w:style w:type="paragraph" w:customStyle="1" w:styleId="EAE2F20717474D1BAC444567EC8F40FD">
    <w:name w:val="EAE2F20717474D1BAC444567EC8F40FD"/>
    <w:rsid w:val="006002CB"/>
  </w:style>
  <w:style w:type="paragraph" w:customStyle="1" w:styleId="F871B87367914AB0BD66096BD2B332D1">
    <w:name w:val="F871B87367914AB0BD66096BD2B332D1"/>
    <w:rsid w:val="006002CB"/>
  </w:style>
  <w:style w:type="paragraph" w:customStyle="1" w:styleId="E13ADCF9EAA14B45B4C5D77F49A313AB">
    <w:name w:val="E13ADCF9EAA14B45B4C5D77F49A313AB"/>
    <w:rsid w:val="006002CB"/>
  </w:style>
  <w:style w:type="paragraph" w:customStyle="1" w:styleId="C9E744E16AAE4CF8A2CE9B1A17C3DA5E">
    <w:name w:val="C9E744E16AAE4CF8A2CE9B1A17C3DA5E"/>
    <w:rsid w:val="006002CB"/>
  </w:style>
  <w:style w:type="paragraph" w:customStyle="1" w:styleId="6755978BB63746269F33FD4BD8228616">
    <w:name w:val="6755978BB63746269F33FD4BD8228616"/>
    <w:rsid w:val="006002CB"/>
  </w:style>
  <w:style w:type="paragraph" w:customStyle="1" w:styleId="C4FD19B6EAA24FBFA21E88A0A42965FF">
    <w:name w:val="C4FD19B6EAA24FBFA21E88A0A42965FF"/>
    <w:rsid w:val="006002CB"/>
  </w:style>
  <w:style w:type="paragraph" w:customStyle="1" w:styleId="C347D7A3BED0488188090892022F6ACE">
    <w:name w:val="C347D7A3BED0488188090892022F6ACE"/>
    <w:rsid w:val="006002CB"/>
  </w:style>
  <w:style w:type="paragraph" w:customStyle="1" w:styleId="03595E755F8146F780C421A0A04C034A">
    <w:name w:val="03595E755F8146F780C421A0A04C034A"/>
    <w:rsid w:val="006002CB"/>
  </w:style>
  <w:style w:type="paragraph" w:customStyle="1" w:styleId="2B2B071624924D0E851346451B167153">
    <w:name w:val="2B2B071624924D0E851346451B167153"/>
    <w:rsid w:val="006002CB"/>
  </w:style>
  <w:style w:type="paragraph" w:customStyle="1" w:styleId="C46F55674DAA428FBC9B7CCD2431E3FF">
    <w:name w:val="C46F55674DAA428FBC9B7CCD2431E3FF"/>
    <w:rsid w:val="006002CB"/>
  </w:style>
  <w:style w:type="paragraph" w:customStyle="1" w:styleId="E649008283774DD8BB798DFF1C063442">
    <w:name w:val="E649008283774DD8BB798DFF1C063442"/>
    <w:rsid w:val="006002CB"/>
  </w:style>
  <w:style w:type="paragraph" w:customStyle="1" w:styleId="BB569E502A6B490B99E1E4648E50351B">
    <w:name w:val="BB569E502A6B490B99E1E4648E50351B"/>
    <w:rsid w:val="006002CB"/>
  </w:style>
  <w:style w:type="paragraph" w:customStyle="1" w:styleId="B08662FC665646D7B04ABE23E2ED3024">
    <w:name w:val="B08662FC665646D7B04ABE23E2ED3024"/>
    <w:rsid w:val="00600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Minutes were posted and handed out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Edison College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Jennifer Cohen</dc:creator>
  <dc:description>Marty</dc:description>
  <cp:lastModifiedBy>Edison</cp:lastModifiedBy>
  <cp:revision>2</cp:revision>
  <cp:lastPrinted>2002-03-13T18:46:00Z</cp:lastPrinted>
  <dcterms:created xsi:type="dcterms:W3CDTF">2013-11-25T17:55:00Z</dcterms:created>
  <dcterms:modified xsi:type="dcterms:W3CDTF">2013-11-25T17:55:00Z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