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E7243F" w:rsidRDefault="00215FB1" w:rsidP="00E7243F">
      <w:pPr>
        <w:pStyle w:val="Title"/>
      </w:pPr>
      <w:r w:rsidRPr="00E7243F">
        <w:t>AGENDA</w:t>
      </w:r>
    </w:p>
    <w:p w:rsidR="00215FB1" w:rsidRDefault="00215FB1"/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1C5C38" w:rsidP="00E7243F">
      <w:pPr>
        <w:pStyle w:val="Heading2"/>
      </w:pPr>
      <w:r>
        <w:t>Sept. 14</w:t>
      </w:r>
      <w:r w:rsidR="00215FB1" w:rsidRPr="00E7243F">
        <w:t>, 20</w:t>
      </w:r>
      <w:r w:rsidR="00C31DBB">
        <w:t>10</w:t>
      </w:r>
    </w:p>
    <w:p w:rsidR="00215FB1" w:rsidRPr="00E7243F" w:rsidRDefault="00C31DBB" w:rsidP="00E7243F">
      <w:pPr>
        <w:pStyle w:val="Heading2"/>
      </w:pPr>
      <w:r>
        <w:t>10:</w:t>
      </w:r>
      <w:r w:rsidR="00972F3F">
        <w:t>00</w:t>
      </w:r>
      <w:r>
        <w:t xml:space="preserve"> AM</w:t>
      </w:r>
    </w:p>
    <w:p w:rsidR="00215FB1" w:rsidRDefault="00215FB1"/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p w:rsidR="00215FB1" w:rsidRDefault="00215FB1" w:rsidP="00D268A5">
      <w:pPr>
        <w:tabs>
          <w:tab w:val="left" w:pos="1440"/>
          <w:tab w:val="left" w:pos="1800"/>
        </w:tabs>
      </w:pPr>
    </w:p>
    <w:p w:rsidR="00215FB1" w:rsidRDefault="00215FB1">
      <w:pPr>
        <w:tabs>
          <w:tab w:val="left" w:pos="1800"/>
        </w:tabs>
      </w:pPr>
    </w:p>
    <w:tbl>
      <w:tblPr>
        <w:tblW w:w="1128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6141"/>
        <w:gridCol w:w="2348"/>
      </w:tblGrid>
      <w:tr w:rsidR="00215FB1" w:rsidTr="00FD698A">
        <w:trPr>
          <w:trHeight w:val="7427"/>
        </w:trPr>
        <w:tc>
          <w:tcPr>
            <w:tcW w:w="2794" w:type="dxa"/>
          </w:tcPr>
          <w:p w:rsidR="00215FB1" w:rsidRPr="004A374D" w:rsidRDefault="00C31DBB" w:rsidP="00972F3F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10: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6141" w:type="dxa"/>
          </w:tcPr>
          <w:p w:rsidR="00215FB1" w:rsidRPr="004A374D" w:rsidRDefault="00C31DBB" w:rsidP="002F4371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</w:p>
          <w:p w:rsidR="00FD698A" w:rsidRDefault="00FD698A" w:rsidP="00FB388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Upcoming closures/time</w:t>
            </w:r>
            <w:r w:rsidR="002706D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off</w:t>
            </w:r>
          </w:p>
          <w:p w:rsidR="00814412" w:rsidRDefault="00972F3F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93F83">
              <w:rPr>
                <w:sz w:val="22"/>
                <w:szCs w:val="22"/>
              </w:rPr>
              <w:t>Mary Ann’s schedule</w:t>
            </w:r>
          </w:p>
          <w:p w:rsidR="00A6235B" w:rsidRDefault="001D2CA9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1D2CA9" w:rsidRDefault="00A6235B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D2CA9">
              <w:rPr>
                <w:sz w:val="22"/>
                <w:szCs w:val="22"/>
              </w:rPr>
              <w:t>Vacations</w:t>
            </w:r>
            <w:r w:rsidR="00296906">
              <w:rPr>
                <w:sz w:val="22"/>
                <w:szCs w:val="22"/>
              </w:rPr>
              <w:t xml:space="preserve"> </w:t>
            </w:r>
          </w:p>
          <w:p w:rsidR="001D2CA9" w:rsidRDefault="001D2CA9" w:rsidP="001D2CA9">
            <w:pPr>
              <w:ind w:left="720"/>
              <w:rPr>
                <w:sz w:val="22"/>
                <w:szCs w:val="22"/>
              </w:rPr>
            </w:pPr>
          </w:p>
          <w:p w:rsidR="00844EF6" w:rsidRPr="004A374D" w:rsidRDefault="00844EF6" w:rsidP="00844EF6">
            <w:pPr>
              <w:ind w:left="720"/>
              <w:rPr>
                <w:sz w:val="22"/>
                <w:szCs w:val="22"/>
              </w:rPr>
            </w:pPr>
          </w:p>
          <w:p w:rsidR="00FB3880" w:rsidRPr="004A374D" w:rsidRDefault="00FB3880">
            <w:pPr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Operations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1D2CA9" w:rsidRDefault="00FB3880" w:rsidP="0037562C">
            <w:pPr>
              <w:ind w:left="720"/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 </w:t>
            </w: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6518C8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  <w:r w:rsidR="00FD3506">
              <w:rPr>
                <w:sz w:val="22"/>
                <w:szCs w:val="22"/>
              </w:rPr>
              <w:t xml:space="preserve"> </w:t>
            </w:r>
          </w:p>
          <w:p w:rsidR="00B93F83" w:rsidRDefault="00B93F83" w:rsidP="00E27052">
            <w:pPr>
              <w:ind w:left="720"/>
              <w:rPr>
                <w:sz w:val="22"/>
                <w:szCs w:val="22"/>
              </w:rPr>
            </w:pPr>
          </w:p>
          <w:p w:rsidR="00E27052" w:rsidRDefault="006518C8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27052">
              <w:rPr>
                <w:sz w:val="22"/>
                <w:szCs w:val="22"/>
              </w:rPr>
              <w:t>Reference</w:t>
            </w:r>
            <w:r w:rsidR="004A374D" w:rsidRPr="004A374D">
              <w:rPr>
                <w:sz w:val="22"/>
                <w:szCs w:val="22"/>
              </w:rPr>
              <w:t xml:space="preserve"> </w:t>
            </w:r>
          </w:p>
          <w:p w:rsidR="00B93F83" w:rsidRDefault="00B93F83" w:rsidP="00E27052">
            <w:pPr>
              <w:ind w:left="720"/>
              <w:rPr>
                <w:sz w:val="22"/>
                <w:szCs w:val="22"/>
              </w:rPr>
            </w:pPr>
          </w:p>
          <w:p w:rsidR="00E270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AV</w:t>
            </w:r>
            <w:r w:rsidR="004A374D" w:rsidRPr="004A374D">
              <w:rPr>
                <w:sz w:val="22"/>
                <w:szCs w:val="22"/>
              </w:rPr>
              <w:t xml:space="preserve"> </w:t>
            </w:r>
            <w:r w:rsidR="00A05061">
              <w:rPr>
                <w:sz w:val="22"/>
                <w:szCs w:val="22"/>
              </w:rPr>
              <w:t xml:space="preserve"> </w:t>
            </w:r>
          </w:p>
          <w:p w:rsidR="00B93F83" w:rsidRDefault="00B93F83" w:rsidP="00E27052">
            <w:pPr>
              <w:ind w:left="720"/>
              <w:rPr>
                <w:sz w:val="22"/>
                <w:szCs w:val="22"/>
              </w:rPr>
            </w:pPr>
          </w:p>
          <w:p w:rsidR="008F1375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B93F83" w:rsidRDefault="00B93F83" w:rsidP="00E27052">
            <w:pPr>
              <w:ind w:left="720"/>
              <w:rPr>
                <w:sz w:val="22"/>
                <w:szCs w:val="22"/>
              </w:rPr>
            </w:pPr>
          </w:p>
          <w:p w:rsidR="004A374D" w:rsidRDefault="008321E8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</w:t>
            </w:r>
          </w:p>
          <w:p w:rsidR="0085152E" w:rsidRDefault="0085152E" w:rsidP="0029690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93F83">
              <w:rPr>
                <w:sz w:val="22"/>
                <w:szCs w:val="22"/>
              </w:rPr>
              <w:t xml:space="preserve">Database access for ECHS students </w:t>
            </w:r>
            <w:r w:rsidR="00844EF6">
              <w:rPr>
                <w:sz w:val="22"/>
                <w:szCs w:val="22"/>
              </w:rPr>
              <w:t xml:space="preserve">   </w:t>
            </w:r>
          </w:p>
          <w:p w:rsidR="001D2CA9" w:rsidRDefault="0085152E" w:rsidP="0029690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37562C" w:rsidRDefault="007154B9" w:rsidP="0037562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8321E8" w:rsidRDefault="008321E8" w:rsidP="0037562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7562C">
              <w:rPr>
                <w:sz w:val="22"/>
                <w:szCs w:val="22"/>
              </w:rPr>
              <w:t>Concerns</w:t>
            </w:r>
          </w:p>
          <w:p w:rsidR="0037562C" w:rsidRPr="0037562C" w:rsidRDefault="0037562C" w:rsidP="0037562C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August workshop wrap-up</w:t>
            </w:r>
          </w:p>
          <w:p w:rsidR="00986999" w:rsidRDefault="00986999" w:rsidP="00986999">
            <w:pPr>
              <w:rPr>
                <w:sz w:val="22"/>
                <w:szCs w:val="22"/>
              </w:rPr>
            </w:pPr>
          </w:p>
          <w:p w:rsidR="00986999" w:rsidRPr="00986999" w:rsidRDefault="00986999" w:rsidP="00986999">
            <w:pPr>
              <w:rPr>
                <w:sz w:val="22"/>
                <w:szCs w:val="22"/>
              </w:rPr>
            </w:pPr>
          </w:p>
          <w:p w:rsidR="00FD698A" w:rsidRDefault="00FD698A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Campus/LRC </w:t>
            </w:r>
          </w:p>
          <w:p w:rsidR="003F1A5C" w:rsidRDefault="00FA3D12" w:rsidP="00972F3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 Paralegal Program site team visit Mon</w:t>
            </w:r>
            <w:r w:rsidR="001928DC">
              <w:rPr>
                <w:sz w:val="22"/>
                <w:szCs w:val="22"/>
              </w:rPr>
              <w:t>day</w:t>
            </w:r>
            <w:r>
              <w:rPr>
                <w:sz w:val="22"/>
                <w:szCs w:val="22"/>
              </w:rPr>
              <w:t xml:space="preserve">, Sept. </w:t>
            </w:r>
            <w:r w:rsidR="001928D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0, 5 p.m.</w:t>
            </w:r>
          </w:p>
          <w:p w:rsidR="00FA3D12" w:rsidRDefault="00FA3D12" w:rsidP="00972F3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Will committee</w:t>
            </w:r>
          </w:p>
          <w:p w:rsidR="00972F3F" w:rsidRDefault="00972F3F" w:rsidP="00FD698A">
            <w:pPr>
              <w:rPr>
                <w:sz w:val="22"/>
                <w:szCs w:val="22"/>
              </w:rPr>
            </w:pPr>
          </w:p>
          <w:p w:rsidR="00313821" w:rsidRPr="004A374D" w:rsidRDefault="00313821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348" w:type="dxa"/>
            <w:vAlign w:val="center"/>
          </w:tcPr>
          <w:p w:rsidR="00215FB1" w:rsidRDefault="00215FB1" w:rsidP="00814412">
            <w:pPr>
              <w:pStyle w:val="Location"/>
              <w:jc w:val="center"/>
            </w:pPr>
          </w:p>
        </w:tc>
      </w:tr>
    </w:tbl>
    <w:p w:rsidR="00215FB1" w:rsidRDefault="00215FB1"/>
    <w:p w:rsidR="00215FB1" w:rsidRDefault="00215FB1"/>
    <w:sectPr w:rsidR="00215FB1" w:rsidSect="00736C5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4A32B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1570A"/>
    <w:rsid w:val="000F1EE8"/>
    <w:rsid w:val="00174922"/>
    <w:rsid w:val="00185CD0"/>
    <w:rsid w:val="001928DC"/>
    <w:rsid w:val="001C5C38"/>
    <w:rsid w:val="001D1788"/>
    <w:rsid w:val="001D2CA9"/>
    <w:rsid w:val="001E267D"/>
    <w:rsid w:val="00215FB1"/>
    <w:rsid w:val="002315CC"/>
    <w:rsid w:val="0024337D"/>
    <w:rsid w:val="002706D7"/>
    <w:rsid w:val="00296906"/>
    <w:rsid w:val="002F4371"/>
    <w:rsid w:val="00313821"/>
    <w:rsid w:val="0037562C"/>
    <w:rsid w:val="003B1848"/>
    <w:rsid w:val="003B2A9B"/>
    <w:rsid w:val="003F1A5C"/>
    <w:rsid w:val="004670D5"/>
    <w:rsid w:val="0047545E"/>
    <w:rsid w:val="004A374D"/>
    <w:rsid w:val="00582FC1"/>
    <w:rsid w:val="005D64F5"/>
    <w:rsid w:val="006518C8"/>
    <w:rsid w:val="006F08B2"/>
    <w:rsid w:val="006F2B17"/>
    <w:rsid w:val="007154B9"/>
    <w:rsid w:val="00736C58"/>
    <w:rsid w:val="007C645B"/>
    <w:rsid w:val="007E3872"/>
    <w:rsid w:val="00814412"/>
    <w:rsid w:val="008321E8"/>
    <w:rsid w:val="00844EF6"/>
    <w:rsid w:val="0085152E"/>
    <w:rsid w:val="00896C5B"/>
    <w:rsid w:val="008C120B"/>
    <w:rsid w:val="008F1375"/>
    <w:rsid w:val="00972F3F"/>
    <w:rsid w:val="00986999"/>
    <w:rsid w:val="009D46A4"/>
    <w:rsid w:val="009D56BF"/>
    <w:rsid w:val="00A05061"/>
    <w:rsid w:val="00A6235B"/>
    <w:rsid w:val="00AD5B47"/>
    <w:rsid w:val="00AE56ED"/>
    <w:rsid w:val="00B1229F"/>
    <w:rsid w:val="00B31ECE"/>
    <w:rsid w:val="00B91F32"/>
    <w:rsid w:val="00B93F83"/>
    <w:rsid w:val="00C31DBB"/>
    <w:rsid w:val="00C6394A"/>
    <w:rsid w:val="00CD440E"/>
    <w:rsid w:val="00D268A5"/>
    <w:rsid w:val="00D868B9"/>
    <w:rsid w:val="00DF6D42"/>
    <w:rsid w:val="00DF7830"/>
    <w:rsid w:val="00E27052"/>
    <w:rsid w:val="00E7243F"/>
    <w:rsid w:val="00F26F70"/>
    <w:rsid w:val="00F4796D"/>
    <w:rsid w:val="00FA3D12"/>
    <w:rsid w:val="00FB3880"/>
    <w:rsid w:val="00FD3506"/>
    <w:rsid w:val="00FD561C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14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ESC</cp:lastModifiedBy>
  <cp:revision>8</cp:revision>
  <cp:lastPrinted>2010-05-18T18:56:00Z</cp:lastPrinted>
  <dcterms:created xsi:type="dcterms:W3CDTF">2010-09-14T12:29:00Z</dcterms:created>
  <dcterms:modified xsi:type="dcterms:W3CDTF">2010-09-14T12:56:00Z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