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E7243F" w:rsidRDefault="00215FB1" w:rsidP="00E7243F">
      <w:pPr>
        <w:pStyle w:val="Title"/>
      </w:pPr>
      <w:r w:rsidRPr="00E7243F">
        <w:t>AGENDA</w:t>
      </w:r>
    </w:p>
    <w:p w:rsidR="00215FB1" w:rsidRDefault="00215FB1"/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3B2A9B" w:rsidP="00E7243F">
      <w:pPr>
        <w:pStyle w:val="Heading2"/>
      </w:pPr>
      <w:r>
        <w:t>February 9</w:t>
      </w:r>
      <w:r w:rsidR="00215FB1" w:rsidRPr="00E7243F">
        <w:t>, 20</w:t>
      </w:r>
      <w:r w:rsidR="00C31DBB">
        <w:t>10</w:t>
      </w:r>
    </w:p>
    <w:p w:rsidR="00215FB1" w:rsidRPr="00E7243F" w:rsidRDefault="00C31DBB" w:rsidP="00E7243F">
      <w:pPr>
        <w:pStyle w:val="Heading2"/>
      </w:pPr>
      <w:r>
        <w:t>10:</w:t>
      </w:r>
      <w:r w:rsidR="00972F3F">
        <w:t>00</w:t>
      </w:r>
      <w:r>
        <w:t xml:space="preserve"> AM</w:t>
      </w:r>
    </w:p>
    <w:p w:rsidR="00215FB1" w:rsidRDefault="00215FB1"/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p w:rsidR="00215FB1" w:rsidRDefault="00215FB1" w:rsidP="00D268A5">
      <w:pPr>
        <w:tabs>
          <w:tab w:val="left" w:pos="1440"/>
          <w:tab w:val="left" w:pos="1800"/>
        </w:tabs>
      </w:pPr>
    </w:p>
    <w:p w:rsidR="00215FB1" w:rsidRDefault="00215FB1">
      <w:pPr>
        <w:tabs>
          <w:tab w:val="left" w:pos="1800"/>
        </w:tabs>
      </w:pPr>
    </w:p>
    <w:tbl>
      <w:tblPr>
        <w:tblW w:w="1128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6141"/>
        <w:gridCol w:w="2348"/>
      </w:tblGrid>
      <w:tr w:rsidR="00215FB1" w:rsidTr="00FD698A">
        <w:trPr>
          <w:trHeight w:val="742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6141" w:type="dxa"/>
          </w:tcPr>
          <w:p w:rsidR="00215FB1" w:rsidRPr="004A374D" w:rsidRDefault="00C31DBB" w:rsidP="002F4371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</w:p>
          <w:p w:rsidR="00FD698A" w:rsidRDefault="00FD698A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off</w:t>
            </w:r>
          </w:p>
          <w:p w:rsidR="00972F3F" w:rsidRDefault="00972F3F" w:rsidP="00972F3F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Spring Break – March 8-13</w:t>
            </w:r>
          </w:p>
          <w:p w:rsidR="00972F3F" w:rsidRDefault="00972F3F" w:rsidP="00972F3F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Set time for March staff meeting</w:t>
            </w:r>
          </w:p>
          <w:p w:rsidR="00972F3F" w:rsidRDefault="00972F3F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contact info</w:t>
            </w:r>
          </w:p>
          <w:p w:rsidR="0001570A" w:rsidRDefault="0001570A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reports</w:t>
            </w:r>
          </w:p>
          <w:p w:rsidR="00844EF6" w:rsidRPr="004A374D" w:rsidRDefault="00844EF6" w:rsidP="00844EF6">
            <w:pPr>
              <w:ind w:left="720"/>
              <w:rPr>
                <w:sz w:val="22"/>
                <w:szCs w:val="22"/>
              </w:rPr>
            </w:pPr>
          </w:p>
          <w:p w:rsidR="00FB3880" w:rsidRPr="004A374D" w:rsidRDefault="00FB3880">
            <w:p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Operations</w:t>
            </w:r>
          </w:p>
          <w:p w:rsidR="00FB3880" w:rsidRPr="004A374D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Student assistants – </w:t>
            </w:r>
            <w:r w:rsidR="00972F3F">
              <w:rPr>
                <w:sz w:val="22"/>
                <w:szCs w:val="22"/>
              </w:rPr>
              <w:t>performance  &amp; suggestions</w:t>
            </w:r>
          </w:p>
          <w:p w:rsidR="00FB3880" w:rsidRPr="004A374D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Shelf reading</w:t>
            </w:r>
          </w:p>
          <w:p w:rsidR="008F1375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Area updates:  Circulation, Reference, AV, Office</w:t>
            </w:r>
          </w:p>
          <w:p w:rsidR="004A374D" w:rsidRDefault="008F1375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Concerns</w:t>
            </w:r>
          </w:p>
          <w:p w:rsidR="008F1375" w:rsidRDefault="00844EF6" w:rsidP="008F137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72F3F">
              <w:rPr>
                <w:sz w:val="22"/>
                <w:szCs w:val="22"/>
              </w:rPr>
              <w:t>Noise</w:t>
            </w:r>
          </w:p>
          <w:p w:rsidR="008F1375" w:rsidRDefault="00844EF6" w:rsidP="008F137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F1375">
              <w:rPr>
                <w:sz w:val="22"/>
                <w:szCs w:val="22"/>
              </w:rPr>
              <w:t>ECHS update</w:t>
            </w:r>
          </w:p>
          <w:p w:rsidR="00844EF6" w:rsidRDefault="00844EF6" w:rsidP="00844EF6">
            <w:pPr>
              <w:rPr>
                <w:sz w:val="22"/>
                <w:szCs w:val="22"/>
              </w:rPr>
            </w:pPr>
          </w:p>
          <w:p w:rsidR="00FD698A" w:rsidRDefault="00FD698A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Campus/LRC </w:t>
            </w:r>
          </w:p>
          <w:p w:rsidR="00972F3F" w:rsidRDefault="00972F3F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Higher Get Accepted – Feb. 15, 10-2</w:t>
            </w:r>
          </w:p>
          <w:p w:rsidR="002315CC" w:rsidRDefault="002315CC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Advisory Committee – Feb. 12</w:t>
            </w:r>
          </w:p>
          <w:p w:rsidR="00FD698A" w:rsidRDefault="00972F3F" w:rsidP="00FD698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planning</w:t>
            </w:r>
          </w:p>
          <w:p w:rsidR="00972F3F" w:rsidRDefault="00972F3F" w:rsidP="00FD698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search</w:t>
            </w:r>
          </w:p>
          <w:p w:rsidR="00FD698A" w:rsidRDefault="00844EF6" w:rsidP="008F137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FD698A" w:rsidRDefault="00972F3F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Library Week – April 11 – 17</w:t>
            </w:r>
          </w:p>
          <w:p w:rsidR="00972F3F" w:rsidRDefault="00972F3F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E7243F">
            <w:pPr>
              <w:pStyle w:val="Location"/>
            </w:pPr>
          </w:p>
        </w:tc>
      </w:tr>
    </w:tbl>
    <w:p w:rsidR="00215FB1" w:rsidRDefault="00215FB1"/>
    <w:p w:rsidR="00215FB1" w:rsidRDefault="00215FB1"/>
    <w:sectPr w:rsidR="00215FB1" w:rsidSect="00736C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8D86B6D"/>
    <w:multiLevelType w:val="hybridMultilevel"/>
    <w:tmpl w:val="2F565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compat/>
  <w:rsids>
    <w:rsidRoot w:val="00C31DBB"/>
    <w:rsid w:val="0001570A"/>
    <w:rsid w:val="00185CD0"/>
    <w:rsid w:val="001E267D"/>
    <w:rsid w:val="00215FB1"/>
    <w:rsid w:val="002315CC"/>
    <w:rsid w:val="002706D7"/>
    <w:rsid w:val="002F4371"/>
    <w:rsid w:val="00313821"/>
    <w:rsid w:val="003B2A9B"/>
    <w:rsid w:val="004670D5"/>
    <w:rsid w:val="0047545E"/>
    <w:rsid w:val="004A374D"/>
    <w:rsid w:val="00736C58"/>
    <w:rsid w:val="007C645B"/>
    <w:rsid w:val="00844EF6"/>
    <w:rsid w:val="00896C5B"/>
    <w:rsid w:val="008F1375"/>
    <w:rsid w:val="00972F3F"/>
    <w:rsid w:val="00AE56ED"/>
    <w:rsid w:val="00B1229F"/>
    <w:rsid w:val="00C31DBB"/>
    <w:rsid w:val="00C6394A"/>
    <w:rsid w:val="00CD440E"/>
    <w:rsid w:val="00D268A5"/>
    <w:rsid w:val="00D868B9"/>
    <w:rsid w:val="00DF7830"/>
    <w:rsid w:val="00E7243F"/>
    <w:rsid w:val="00FB3880"/>
    <w:rsid w:val="00FD561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ESC</cp:lastModifiedBy>
  <cp:revision>2</cp:revision>
  <cp:lastPrinted>2010-01-11T19:18:00Z</cp:lastPrinted>
  <dcterms:created xsi:type="dcterms:W3CDTF">2010-02-08T17:23:00Z</dcterms:created>
  <dcterms:modified xsi:type="dcterms:W3CDTF">2010-02-08T17:23:00Z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