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9D46A4" w:rsidP="00E7243F">
      <w:pPr>
        <w:pStyle w:val="Heading2"/>
      </w:pPr>
      <w:r>
        <w:t>April 19</w:t>
      </w:r>
      <w:r w:rsidR="00215FB1"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</w:t>
      </w:r>
      <w:r w:rsidR="00972F3F">
        <w:t>00</w:t>
      </w:r>
      <w:r>
        <w:t xml:space="preserve">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FD698A">
        <w:trPr>
          <w:trHeight w:val="742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972F3F" w:rsidRDefault="00972F3F" w:rsidP="00972F3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14412">
              <w:rPr>
                <w:sz w:val="22"/>
                <w:szCs w:val="22"/>
              </w:rPr>
              <w:t xml:space="preserve">Semester break: </w:t>
            </w:r>
          </w:p>
          <w:p w:rsidR="00814412" w:rsidRDefault="00814412" w:rsidP="00972F3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May 6 – May 11: 8 a.m. – 5 p.m.</w:t>
            </w:r>
          </w:p>
          <w:p w:rsidR="00814412" w:rsidRDefault="00814412" w:rsidP="00972F3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Saturday, May 8 - Closed</w:t>
            </w:r>
          </w:p>
          <w:p w:rsidR="0001570A" w:rsidRDefault="006F08B2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LRC Director Search Update</w:t>
            </w:r>
          </w:p>
          <w:p w:rsidR="00844EF6" w:rsidRPr="004A374D" w:rsidRDefault="00844EF6" w:rsidP="00844EF6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FB3880" w:rsidRPr="004A374D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Student assistants – </w:t>
            </w:r>
            <w:r w:rsidR="009D56BF">
              <w:rPr>
                <w:sz w:val="22"/>
                <w:szCs w:val="22"/>
              </w:rPr>
              <w:t>replace Robert ASAP, apply online (need to have CGS1100)</w:t>
            </w:r>
          </w:p>
          <w:p w:rsidR="00E27052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Area updates: 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Reference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7E3872" w:rsidRDefault="00844EF6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D56BF">
              <w:rPr>
                <w:sz w:val="22"/>
                <w:szCs w:val="22"/>
              </w:rPr>
              <w:t>New online catalog this summer</w:t>
            </w:r>
            <w:r w:rsidR="007E3872">
              <w:rPr>
                <w:sz w:val="22"/>
                <w:szCs w:val="22"/>
              </w:rPr>
              <w:t xml:space="preserve"> – Preview</w:t>
            </w:r>
          </w:p>
          <w:p w:rsidR="007E3872" w:rsidRDefault="007E3872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available at cclaflorida.org – Click on: Library Staff</w:t>
            </w:r>
          </w:p>
          <w:p w:rsidR="007E3872" w:rsidRDefault="007E3872" w:rsidP="007E387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Resources, then </w:t>
            </w:r>
            <w:proofErr w:type="spellStart"/>
            <w:r>
              <w:rPr>
                <w:sz w:val="22"/>
                <w:szCs w:val="22"/>
              </w:rPr>
              <w:t>LINCCWeb</w:t>
            </w:r>
            <w:proofErr w:type="spellEnd"/>
            <w:r>
              <w:rPr>
                <w:sz w:val="22"/>
                <w:szCs w:val="22"/>
              </w:rPr>
              <w:t xml:space="preserve"> v.2.0 preview, select </w:t>
            </w:r>
          </w:p>
          <w:p w:rsidR="008F1375" w:rsidRDefault="007E3872" w:rsidP="007E387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Edison from drop- down menu</w:t>
            </w:r>
          </w:p>
          <w:p w:rsidR="008321E8" w:rsidRPr="008321E8" w:rsidRDefault="008321E8" w:rsidP="008321E8">
            <w:pPr>
              <w:pStyle w:val="ListParagraph"/>
              <w:numPr>
                <w:ilvl w:val="0"/>
                <w:numId w:val="11"/>
              </w:numPr>
              <w:ind w:left="35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</w:t>
            </w:r>
          </w:p>
          <w:p w:rsidR="00844EF6" w:rsidRDefault="00844EF6" w:rsidP="00844EF6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972F3F" w:rsidRDefault="000F1EE8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Graduation:  May 6, 6 p.m.</w:t>
            </w:r>
          </w:p>
          <w:p w:rsidR="003F1A5C" w:rsidRDefault="003F1A5C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classes begin May 12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/>
    <w:p w:rsidR="00215FB1" w:rsidRDefault="00215FB1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2F565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1570A"/>
    <w:rsid w:val="000F1EE8"/>
    <w:rsid w:val="00174922"/>
    <w:rsid w:val="00185CD0"/>
    <w:rsid w:val="001E267D"/>
    <w:rsid w:val="00215FB1"/>
    <w:rsid w:val="002315CC"/>
    <w:rsid w:val="0024337D"/>
    <w:rsid w:val="002706D7"/>
    <w:rsid w:val="002F4371"/>
    <w:rsid w:val="00313821"/>
    <w:rsid w:val="003B2A9B"/>
    <w:rsid w:val="003F1A5C"/>
    <w:rsid w:val="004670D5"/>
    <w:rsid w:val="0047545E"/>
    <w:rsid w:val="004A374D"/>
    <w:rsid w:val="005D64F5"/>
    <w:rsid w:val="006F08B2"/>
    <w:rsid w:val="00736C58"/>
    <w:rsid w:val="007C645B"/>
    <w:rsid w:val="007E3872"/>
    <w:rsid w:val="00814412"/>
    <w:rsid w:val="008321E8"/>
    <w:rsid w:val="00844EF6"/>
    <w:rsid w:val="00896C5B"/>
    <w:rsid w:val="008F1375"/>
    <w:rsid w:val="00972F3F"/>
    <w:rsid w:val="009D46A4"/>
    <w:rsid w:val="009D56BF"/>
    <w:rsid w:val="00AE56ED"/>
    <w:rsid w:val="00B1229F"/>
    <w:rsid w:val="00C31DBB"/>
    <w:rsid w:val="00C6394A"/>
    <w:rsid w:val="00CD440E"/>
    <w:rsid w:val="00D268A5"/>
    <w:rsid w:val="00D868B9"/>
    <w:rsid w:val="00DF7830"/>
    <w:rsid w:val="00E27052"/>
    <w:rsid w:val="00E7243F"/>
    <w:rsid w:val="00FB3880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11</cp:revision>
  <cp:lastPrinted>2010-01-11T19:18:00Z</cp:lastPrinted>
  <dcterms:created xsi:type="dcterms:W3CDTF">2010-04-16T14:31:00Z</dcterms:created>
  <dcterms:modified xsi:type="dcterms:W3CDTF">2010-04-16T17:03:00Z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