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73039E" w:rsidRDefault="00215FB1" w:rsidP="00E7243F">
      <w:pPr>
        <w:pStyle w:val="Title"/>
        <w:rPr>
          <w:rFonts w:ascii="Trebuchet MS" w:hAnsi="Trebuchet MS"/>
          <w:sz w:val="40"/>
          <w:szCs w:val="40"/>
        </w:rPr>
      </w:pPr>
      <w:r w:rsidRPr="0073039E">
        <w:rPr>
          <w:rFonts w:ascii="Trebuchet MS" w:hAnsi="Trebuchet MS"/>
          <w:sz w:val="40"/>
          <w:szCs w:val="40"/>
        </w:rPr>
        <w:t>AGENDA</w:t>
      </w:r>
    </w:p>
    <w:p w:rsidR="00215FB1" w:rsidRPr="009C1195" w:rsidRDefault="00B2556B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10160</wp:posOffset>
            </wp:positionV>
            <wp:extent cx="1957705" cy="1924050"/>
            <wp:effectExtent l="19050" t="0" r="4445" b="0"/>
            <wp:wrapNone/>
            <wp:docPr id="2" name="Picture 1" descr="http://www.ariadne.ac.uk/issue24/cartoon/cartoon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iadne.ac.uk/issue24/cartoon/cartoon-2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84A" w:rsidRDefault="00A3084A" w:rsidP="00E7243F">
      <w:pPr>
        <w:pStyle w:val="Heading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Edison State College – Charlotte Campus</w:t>
      </w:r>
    </w:p>
    <w:p w:rsidR="00215FB1" w:rsidRPr="00D9044C" w:rsidRDefault="00A3084A" w:rsidP="008C5B62">
      <w:pPr>
        <w:pStyle w:val="Heading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Learning Resources Center</w:t>
      </w:r>
      <w:r w:rsidR="008C5B62">
        <w:rPr>
          <w:rFonts w:ascii="Trebuchet MS" w:hAnsi="Trebuchet MS"/>
          <w:sz w:val="24"/>
          <w:szCs w:val="24"/>
        </w:rPr>
        <w:tab/>
      </w:r>
    </w:p>
    <w:p w:rsidR="00215FB1" w:rsidRPr="009C1195" w:rsidRDefault="00B2556B" w:rsidP="00E7243F">
      <w:pPr>
        <w:pStyle w:val="Heading2"/>
        <w:rPr>
          <w:rFonts w:ascii="Trebuchet MS" w:hAnsi="Trebuchet MS"/>
        </w:rPr>
      </w:pPr>
      <w:r>
        <w:rPr>
          <w:rFonts w:ascii="Trebuchet MS" w:hAnsi="Trebuchet MS"/>
        </w:rPr>
        <w:t>April 15</w:t>
      </w:r>
      <w:r w:rsidR="00A3084A">
        <w:rPr>
          <w:rFonts w:ascii="Trebuchet MS" w:hAnsi="Trebuchet MS"/>
        </w:rPr>
        <w:t>, 2009</w:t>
      </w:r>
    </w:p>
    <w:p w:rsidR="00215FB1" w:rsidRPr="009C1195" w:rsidRDefault="00B2556B" w:rsidP="00E7243F">
      <w:pPr>
        <w:pStyle w:val="Heading2"/>
        <w:rPr>
          <w:rFonts w:ascii="Trebuchet MS" w:hAnsi="Trebuchet MS"/>
        </w:rPr>
      </w:pPr>
      <w:r>
        <w:rPr>
          <w:rFonts w:ascii="Trebuchet MS" w:hAnsi="Trebuchet MS"/>
        </w:rPr>
        <w:t>11</w:t>
      </w:r>
      <w:r w:rsidR="00B762D2" w:rsidRPr="009C1195">
        <w:rPr>
          <w:rFonts w:ascii="Trebuchet MS" w:hAnsi="Trebuchet MS"/>
        </w:rPr>
        <w:t xml:space="preserve">:00 </w:t>
      </w:r>
      <w:r>
        <w:rPr>
          <w:rFonts w:ascii="Trebuchet MS" w:hAnsi="Trebuchet MS"/>
        </w:rPr>
        <w:t>AM – 12</w:t>
      </w:r>
      <w:r w:rsidR="00215FB1" w:rsidRPr="009C1195">
        <w:rPr>
          <w:rFonts w:ascii="Trebuchet MS" w:hAnsi="Trebuchet MS"/>
        </w:rPr>
        <w:t xml:space="preserve">:00 </w:t>
      </w:r>
      <w:r>
        <w:rPr>
          <w:rFonts w:ascii="Trebuchet MS" w:hAnsi="Trebuchet MS"/>
        </w:rPr>
        <w:t>P</w:t>
      </w:r>
      <w:r w:rsidR="00A3084A">
        <w:rPr>
          <w:rFonts w:ascii="Trebuchet MS" w:hAnsi="Trebuchet MS"/>
        </w:rPr>
        <w:t>M</w:t>
      </w:r>
    </w:p>
    <w:p w:rsidR="00215FB1" w:rsidRPr="009C1195" w:rsidRDefault="00215FB1">
      <w:pPr>
        <w:rPr>
          <w:rFonts w:ascii="Trebuchet MS" w:hAnsi="Trebuchet MS"/>
        </w:rPr>
      </w:pPr>
    </w:p>
    <w:p w:rsidR="00215FB1" w:rsidRPr="009C1195" w:rsidRDefault="00215FB1">
      <w:pPr>
        <w:rPr>
          <w:rFonts w:ascii="Trebuchet MS" w:hAnsi="Trebuchet MS"/>
        </w:rPr>
      </w:pPr>
    </w:p>
    <w:p w:rsidR="00215FB1" w:rsidRPr="009C1195" w:rsidRDefault="00215FB1" w:rsidP="00D268A5">
      <w:pPr>
        <w:tabs>
          <w:tab w:val="left" w:pos="1440"/>
        </w:tabs>
        <w:rPr>
          <w:rFonts w:ascii="Trebuchet MS" w:hAnsi="Trebuchet MS"/>
        </w:rPr>
      </w:pPr>
      <w:r w:rsidRPr="009C1195">
        <w:rPr>
          <w:rStyle w:val="Bold10ptChar"/>
          <w:rFonts w:ascii="Trebuchet MS" w:hAnsi="Trebuchet MS"/>
        </w:rPr>
        <w:t>Attendees:</w:t>
      </w:r>
      <w:r w:rsidRPr="009C1195">
        <w:rPr>
          <w:rFonts w:ascii="Trebuchet MS" w:hAnsi="Trebuchet MS"/>
        </w:rPr>
        <w:tab/>
      </w:r>
      <w:r w:rsidR="00A3084A">
        <w:rPr>
          <w:rFonts w:ascii="Trebuchet MS" w:hAnsi="Trebuchet MS"/>
        </w:rPr>
        <w:t>LRC Staff</w:t>
      </w:r>
    </w:p>
    <w:p w:rsidR="00215FB1" w:rsidRPr="009C1195" w:rsidRDefault="00CF5397" w:rsidP="00D268A5">
      <w:pPr>
        <w:tabs>
          <w:tab w:val="left" w:pos="1440"/>
        </w:tabs>
        <w:rPr>
          <w:rFonts w:ascii="Trebuchet MS" w:hAnsi="Trebuchet MS"/>
        </w:rPr>
      </w:pPr>
      <w:r>
        <w:rPr>
          <w:rStyle w:val="Bold10ptChar"/>
          <w:rFonts w:ascii="Trebuchet MS" w:hAnsi="Trebuchet MS"/>
        </w:rPr>
        <w:t>Location</w:t>
      </w:r>
      <w:r w:rsidR="00215FB1" w:rsidRPr="009C1195">
        <w:rPr>
          <w:rStyle w:val="Bold10ptChar"/>
          <w:rFonts w:ascii="Trebuchet MS" w:hAnsi="Trebuchet MS"/>
        </w:rPr>
        <w:t>:</w:t>
      </w:r>
      <w:r w:rsidR="00215FB1" w:rsidRPr="009C1195">
        <w:rPr>
          <w:rFonts w:ascii="Trebuchet MS" w:hAnsi="Trebuchet MS"/>
        </w:rPr>
        <w:tab/>
      </w:r>
      <w:r w:rsidR="00A3084A">
        <w:rPr>
          <w:rFonts w:ascii="Trebuchet MS" w:hAnsi="Trebuchet MS"/>
        </w:rPr>
        <w:t>LRC Office</w:t>
      </w:r>
    </w:p>
    <w:p w:rsidR="00215FB1" w:rsidRDefault="00215FB1" w:rsidP="00D9044C">
      <w:pPr>
        <w:tabs>
          <w:tab w:val="left" w:pos="1440"/>
        </w:tabs>
        <w:rPr>
          <w:rFonts w:ascii="Trebuchet MS" w:hAnsi="Trebuchet MS"/>
        </w:rPr>
      </w:pPr>
      <w:r w:rsidRPr="009C1195">
        <w:rPr>
          <w:rStyle w:val="Bold10ptChar"/>
          <w:rFonts w:ascii="Trebuchet MS" w:hAnsi="Trebuchet MS"/>
        </w:rPr>
        <w:t>Please bring:</w:t>
      </w:r>
      <w:r w:rsidRPr="009C1195">
        <w:rPr>
          <w:rFonts w:ascii="Trebuchet MS" w:hAnsi="Trebuchet MS"/>
        </w:rPr>
        <w:tab/>
      </w:r>
      <w:r w:rsidR="00A3084A">
        <w:rPr>
          <w:rFonts w:ascii="Trebuchet MS" w:hAnsi="Trebuchet MS"/>
        </w:rPr>
        <w:t>Agenda</w:t>
      </w:r>
      <w:r w:rsidR="00EF4EAE">
        <w:rPr>
          <w:rFonts w:ascii="Trebuchet MS" w:hAnsi="Trebuchet MS"/>
        </w:rPr>
        <w:t xml:space="preserve"> and pen</w:t>
      </w:r>
    </w:p>
    <w:p w:rsidR="005C4835" w:rsidRPr="009C1195" w:rsidRDefault="005C4835" w:rsidP="00D9044C">
      <w:pPr>
        <w:tabs>
          <w:tab w:val="left" w:pos="1440"/>
        </w:tabs>
        <w:rPr>
          <w:rFonts w:ascii="Trebuchet MS" w:hAnsi="Trebuchet MS"/>
        </w:rPr>
      </w:pPr>
    </w:p>
    <w:tbl>
      <w:tblPr>
        <w:tblW w:w="1035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2602"/>
        <w:gridCol w:w="5532"/>
        <w:gridCol w:w="2221"/>
      </w:tblGrid>
      <w:tr w:rsidR="00215FB1" w:rsidRPr="009C1195" w:rsidTr="00EA70CB">
        <w:trPr>
          <w:trHeight w:val="362"/>
        </w:trPr>
        <w:tc>
          <w:tcPr>
            <w:tcW w:w="2794" w:type="dxa"/>
          </w:tcPr>
          <w:p w:rsidR="00215FB1" w:rsidRPr="009C1195" w:rsidRDefault="00B2556B" w:rsidP="00A3084A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  <w:r w:rsidR="00CC7791">
              <w:rPr>
                <w:rFonts w:ascii="Trebuchet MS" w:hAnsi="Trebuchet MS"/>
              </w:rPr>
              <w:t xml:space="preserve">:00 </w:t>
            </w:r>
            <w:r w:rsidR="00A3084A">
              <w:rPr>
                <w:rFonts w:ascii="Trebuchet MS" w:hAnsi="Trebuchet MS"/>
              </w:rPr>
              <w:t>AM</w:t>
            </w:r>
            <w:r w:rsidR="00CC7791">
              <w:rPr>
                <w:rFonts w:ascii="Trebuchet MS" w:hAnsi="Trebuchet MS"/>
              </w:rPr>
              <w:t xml:space="preserve"> – </w:t>
            </w:r>
            <w:r>
              <w:rPr>
                <w:rFonts w:ascii="Trebuchet MS" w:hAnsi="Trebuchet MS"/>
              </w:rPr>
              <w:t>11</w:t>
            </w:r>
            <w:r w:rsidR="00FD2997">
              <w:rPr>
                <w:rFonts w:ascii="Trebuchet MS" w:hAnsi="Trebuchet MS"/>
              </w:rPr>
              <w:t>:05</w:t>
            </w:r>
            <w:r w:rsidR="00A3084A">
              <w:rPr>
                <w:rFonts w:ascii="Trebuchet MS" w:hAnsi="Trebuchet MS"/>
              </w:rPr>
              <w:t xml:space="preserve"> AM</w:t>
            </w:r>
          </w:p>
        </w:tc>
        <w:tc>
          <w:tcPr>
            <w:tcW w:w="5213" w:type="dxa"/>
          </w:tcPr>
          <w:p w:rsidR="00031A8C" w:rsidRPr="0019462A" w:rsidRDefault="00FD2997" w:rsidP="00FD2997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Welcome</w:t>
            </w:r>
          </w:p>
        </w:tc>
        <w:tc>
          <w:tcPr>
            <w:tcW w:w="2348" w:type="dxa"/>
            <w:vAlign w:val="center"/>
          </w:tcPr>
          <w:p w:rsidR="00215FB1" w:rsidRPr="009C1195" w:rsidRDefault="00FB1B4B" w:rsidP="00E7243F">
            <w:pPr>
              <w:pStyle w:val="Location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Phenessa Jones</w:t>
            </w:r>
          </w:p>
        </w:tc>
      </w:tr>
      <w:tr w:rsidR="00215FB1" w:rsidRPr="009C1195">
        <w:trPr>
          <w:trHeight w:val="864"/>
        </w:trPr>
        <w:tc>
          <w:tcPr>
            <w:tcW w:w="2794" w:type="dxa"/>
          </w:tcPr>
          <w:p w:rsidR="00215FB1" w:rsidRPr="009C1195" w:rsidRDefault="00B2556B" w:rsidP="00A3084A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  <w:r w:rsidR="00FD2997">
              <w:rPr>
                <w:rFonts w:ascii="Trebuchet MS" w:hAnsi="Trebuchet MS"/>
              </w:rPr>
              <w:t>:05</w:t>
            </w:r>
            <w:r w:rsidR="00A3084A">
              <w:rPr>
                <w:rFonts w:ascii="Trebuchet MS" w:hAnsi="Trebuchet MS"/>
              </w:rPr>
              <w:t xml:space="preserve"> AM</w:t>
            </w:r>
            <w:r w:rsidR="00215FB1" w:rsidRPr="009C1195">
              <w:rPr>
                <w:rFonts w:ascii="Trebuchet MS" w:hAnsi="Trebuchet MS"/>
              </w:rPr>
              <w:t xml:space="preserve"> – </w:t>
            </w:r>
            <w:r>
              <w:rPr>
                <w:rFonts w:ascii="Trebuchet MS" w:hAnsi="Trebuchet MS"/>
              </w:rPr>
              <w:t>11</w:t>
            </w:r>
            <w:r w:rsidR="00A3084A">
              <w:rPr>
                <w:rFonts w:ascii="Trebuchet MS" w:hAnsi="Trebuchet MS"/>
              </w:rPr>
              <w:t>:20 AM</w:t>
            </w:r>
          </w:p>
        </w:tc>
        <w:tc>
          <w:tcPr>
            <w:tcW w:w="5213" w:type="dxa"/>
          </w:tcPr>
          <w:p w:rsidR="00215FB1" w:rsidRPr="009C1195" w:rsidRDefault="00FD2997" w:rsidP="00E7243F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</w:t>
            </w:r>
            <w:r w:rsidR="00671FD9">
              <w:rPr>
                <w:rFonts w:ascii="Trebuchet MS" w:hAnsi="Trebuchet MS"/>
              </w:rPr>
              <w:t>RC</w:t>
            </w:r>
            <w:r>
              <w:rPr>
                <w:rFonts w:ascii="Trebuchet MS" w:hAnsi="Trebuchet MS"/>
              </w:rPr>
              <w:t xml:space="preserve"> Quality</w:t>
            </w:r>
          </w:p>
          <w:p w:rsidR="005B33CA" w:rsidRDefault="00FD2997" w:rsidP="005B33CA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Shelf-Reading Assignments</w:t>
            </w:r>
            <w:r w:rsidR="009968B1">
              <w:rPr>
                <w:rFonts w:ascii="Trebuchet MS" w:hAnsi="Trebuchet MS"/>
              </w:rPr>
              <w:t xml:space="preserve"> begin</w:t>
            </w:r>
            <w:r w:rsidR="000019DA">
              <w:rPr>
                <w:rFonts w:ascii="Trebuchet MS" w:hAnsi="Trebuchet MS"/>
              </w:rPr>
              <w:t>ning</w:t>
            </w:r>
            <w:r w:rsidR="009968B1">
              <w:rPr>
                <w:rFonts w:ascii="Trebuchet MS" w:hAnsi="Trebuchet MS"/>
              </w:rPr>
              <w:t xml:space="preserve"> April 20th</w:t>
            </w:r>
          </w:p>
          <w:p w:rsidR="0019462A" w:rsidRDefault="0019462A" w:rsidP="005B33CA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Student Assistants</w:t>
            </w:r>
          </w:p>
          <w:p w:rsidR="00FD2997" w:rsidRDefault="00FD2997" w:rsidP="005B33CA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New Databases</w:t>
            </w:r>
            <w:r w:rsidR="000019DA">
              <w:rPr>
                <w:rFonts w:ascii="Trebuchet MS" w:hAnsi="Trebuchet MS"/>
              </w:rPr>
              <w:t xml:space="preserve"> (ArchiveGrid, CAMIO, OAIster, &amp; Sources in U.S. History Online)</w:t>
            </w:r>
          </w:p>
          <w:p w:rsidR="00497B27" w:rsidRDefault="00497B27" w:rsidP="005B33CA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Aleph Upgrade: </w:t>
            </w:r>
            <w:hyperlink r:id="rId8" w:history="1">
              <w:r w:rsidRPr="00D75E7C">
                <w:rPr>
                  <w:rStyle w:val="Hyperlink"/>
                  <w:rFonts w:ascii="Trebuchet MS" w:hAnsi="Trebuchet MS"/>
                </w:rPr>
                <w:t>http://www.cclaflorida.org/alephv19/implementation.asp</w:t>
              </w:r>
            </w:hyperlink>
            <w:r>
              <w:rPr>
                <w:rFonts w:ascii="Trebuchet MS" w:hAnsi="Trebuchet MS"/>
              </w:rPr>
              <w:t xml:space="preserve"> </w:t>
            </w:r>
          </w:p>
          <w:p w:rsidR="00FD2997" w:rsidRDefault="00CF205F" w:rsidP="005B33CA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Public Relations/</w:t>
            </w:r>
            <w:r w:rsidR="00FD2997">
              <w:rPr>
                <w:rFonts w:ascii="Trebuchet MS" w:hAnsi="Trebuchet MS"/>
              </w:rPr>
              <w:t>Signage</w:t>
            </w:r>
          </w:p>
          <w:p w:rsidR="00FD2997" w:rsidRPr="009C1195" w:rsidRDefault="00FD2997" w:rsidP="005B33CA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Professional Development/Training</w:t>
            </w:r>
          </w:p>
        </w:tc>
        <w:tc>
          <w:tcPr>
            <w:tcW w:w="2348" w:type="dxa"/>
            <w:vAlign w:val="center"/>
          </w:tcPr>
          <w:p w:rsidR="00215FB1" w:rsidRPr="009C1195" w:rsidRDefault="00FB1B4B" w:rsidP="00E7243F">
            <w:pPr>
              <w:pStyle w:val="Location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All</w:t>
            </w:r>
          </w:p>
        </w:tc>
      </w:tr>
      <w:tr w:rsidR="00215FB1" w:rsidRPr="009C1195" w:rsidTr="00950630">
        <w:trPr>
          <w:trHeight w:val="1370"/>
        </w:trPr>
        <w:tc>
          <w:tcPr>
            <w:tcW w:w="2794" w:type="dxa"/>
          </w:tcPr>
          <w:p w:rsidR="00215FB1" w:rsidRPr="009C1195" w:rsidRDefault="00B2556B" w:rsidP="00A3084A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  <w:r w:rsidR="00A3084A">
              <w:rPr>
                <w:rFonts w:ascii="Trebuchet MS" w:hAnsi="Trebuchet MS"/>
              </w:rPr>
              <w:t>:20 AM</w:t>
            </w:r>
            <w:r w:rsidR="000D787A">
              <w:rPr>
                <w:rFonts w:ascii="Trebuchet MS" w:hAnsi="Trebuchet MS"/>
              </w:rPr>
              <w:t xml:space="preserve"> – </w:t>
            </w:r>
            <w:r>
              <w:rPr>
                <w:rFonts w:ascii="Trebuchet MS" w:hAnsi="Trebuchet MS"/>
              </w:rPr>
              <w:t>11</w:t>
            </w:r>
            <w:r w:rsidR="0063012A">
              <w:rPr>
                <w:rFonts w:ascii="Trebuchet MS" w:hAnsi="Trebuchet MS"/>
              </w:rPr>
              <w:t>:4</w:t>
            </w:r>
            <w:r w:rsidR="00A3084A">
              <w:rPr>
                <w:rFonts w:ascii="Trebuchet MS" w:hAnsi="Trebuchet MS"/>
              </w:rPr>
              <w:t>0 AM</w:t>
            </w:r>
          </w:p>
        </w:tc>
        <w:tc>
          <w:tcPr>
            <w:tcW w:w="5213" w:type="dxa"/>
          </w:tcPr>
          <w:p w:rsidR="00215FB1" w:rsidRPr="009C1195" w:rsidRDefault="00FA6BF1" w:rsidP="00E7243F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Operations</w:t>
            </w:r>
          </w:p>
          <w:p w:rsidR="00773B2A" w:rsidRDefault="007D300C" w:rsidP="00AF582C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Concerns (Schedule, </w:t>
            </w:r>
            <w:r w:rsidR="00FD2997">
              <w:rPr>
                <w:rFonts w:ascii="Trebuchet MS" w:hAnsi="Trebuchet MS"/>
              </w:rPr>
              <w:t>Customer Service, Budget Cuts)</w:t>
            </w:r>
          </w:p>
          <w:p w:rsidR="005F4C6E" w:rsidRDefault="0019462A" w:rsidP="00AF582C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Weekly s</w:t>
            </w:r>
            <w:r w:rsidR="00DA4563">
              <w:rPr>
                <w:rFonts w:ascii="Trebuchet MS" w:hAnsi="Trebuchet MS"/>
              </w:rPr>
              <w:t xml:space="preserve">tatus </w:t>
            </w:r>
            <w:r w:rsidR="005F4C6E">
              <w:rPr>
                <w:rFonts w:ascii="Trebuchet MS" w:hAnsi="Trebuchet MS"/>
              </w:rPr>
              <w:t>reports</w:t>
            </w:r>
          </w:p>
          <w:p w:rsidR="00DA4563" w:rsidRPr="009C1195" w:rsidRDefault="00DA4563" w:rsidP="00580AA8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Monthly thematic </w:t>
            </w:r>
            <w:r w:rsidR="00580AA8">
              <w:rPr>
                <w:rFonts w:ascii="Trebuchet MS" w:hAnsi="Trebuchet MS"/>
              </w:rPr>
              <w:t>display</w:t>
            </w:r>
            <w:r>
              <w:rPr>
                <w:rFonts w:ascii="Trebuchet MS" w:hAnsi="Trebuchet MS"/>
              </w:rPr>
              <w:t xml:space="preserve"> (i.e. </w:t>
            </w:r>
            <w:r w:rsidR="003E5F63">
              <w:rPr>
                <w:rFonts w:ascii="Trebuchet MS" w:hAnsi="Trebuchet MS"/>
              </w:rPr>
              <w:t xml:space="preserve">May – </w:t>
            </w:r>
            <w:r w:rsidR="00FD2997">
              <w:rPr>
                <w:rFonts w:ascii="Trebuchet MS" w:hAnsi="Trebuchet MS"/>
              </w:rPr>
              <w:t>Get Caught Reading Month and Asian Pacific American Month</w:t>
            </w:r>
            <w:r>
              <w:rPr>
                <w:rFonts w:ascii="Trebuchet MS" w:hAnsi="Trebuchet MS"/>
              </w:rPr>
              <w:t>)</w:t>
            </w:r>
          </w:p>
        </w:tc>
        <w:tc>
          <w:tcPr>
            <w:tcW w:w="2348" w:type="dxa"/>
            <w:vAlign w:val="center"/>
          </w:tcPr>
          <w:p w:rsidR="00215FB1" w:rsidRPr="009C1195" w:rsidRDefault="00FA6BF1" w:rsidP="00E7243F">
            <w:pPr>
              <w:pStyle w:val="Location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All</w:t>
            </w:r>
          </w:p>
        </w:tc>
      </w:tr>
      <w:tr w:rsidR="00215FB1" w:rsidRPr="009C1195">
        <w:trPr>
          <w:trHeight w:val="571"/>
        </w:trPr>
        <w:tc>
          <w:tcPr>
            <w:tcW w:w="2794" w:type="dxa"/>
          </w:tcPr>
          <w:p w:rsidR="00215FB1" w:rsidRPr="009C1195" w:rsidRDefault="00B2556B" w:rsidP="00A3084A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  <w:r w:rsidR="0063012A">
              <w:rPr>
                <w:rFonts w:ascii="Trebuchet MS" w:hAnsi="Trebuchet MS"/>
              </w:rPr>
              <w:t>:4</w:t>
            </w:r>
            <w:r w:rsidR="00A3084A">
              <w:rPr>
                <w:rFonts w:ascii="Trebuchet MS" w:hAnsi="Trebuchet MS"/>
              </w:rPr>
              <w:t>0 AM</w:t>
            </w:r>
            <w:r w:rsidR="00B753DE">
              <w:rPr>
                <w:rFonts w:ascii="Trebuchet MS" w:hAnsi="Trebuchet MS"/>
              </w:rPr>
              <w:t xml:space="preserve"> – </w:t>
            </w:r>
            <w:r>
              <w:rPr>
                <w:rFonts w:ascii="Trebuchet MS" w:hAnsi="Trebuchet MS"/>
              </w:rPr>
              <w:t>11</w:t>
            </w:r>
            <w:r w:rsidR="0063012A">
              <w:rPr>
                <w:rFonts w:ascii="Trebuchet MS" w:hAnsi="Trebuchet MS"/>
              </w:rPr>
              <w:t>:50</w:t>
            </w:r>
            <w:r w:rsidR="00A3084A">
              <w:rPr>
                <w:rFonts w:ascii="Trebuchet MS" w:hAnsi="Trebuchet MS"/>
              </w:rPr>
              <w:t xml:space="preserve"> AM</w:t>
            </w:r>
          </w:p>
        </w:tc>
        <w:tc>
          <w:tcPr>
            <w:tcW w:w="5213" w:type="dxa"/>
          </w:tcPr>
          <w:p w:rsidR="00215FB1" w:rsidRPr="009C1195" w:rsidRDefault="00FA6BF1" w:rsidP="00E7243F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Campus</w:t>
            </w:r>
            <w:r w:rsidR="00EA00DE">
              <w:rPr>
                <w:rFonts w:ascii="Trebuchet MS" w:hAnsi="Trebuchet MS"/>
              </w:rPr>
              <w:t>/LRC</w:t>
            </w:r>
            <w:r>
              <w:rPr>
                <w:rFonts w:ascii="Trebuchet MS" w:hAnsi="Trebuchet MS"/>
              </w:rPr>
              <w:t xml:space="preserve"> Updates</w:t>
            </w:r>
          </w:p>
          <w:p w:rsidR="00950630" w:rsidRDefault="005F4C6E" w:rsidP="002440E6">
            <w:pPr>
              <w:numPr>
                <w:ilvl w:val="0"/>
                <w:numId w:val="1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Staying informed on </w:t>
            </w:r>
            <w:r w:rsidR="0071339C">
              <w:rPr>
                <w:rFonts w:ascii="Trebuchet MS" w:hAnsi="Trebuchet MS"/>
              </w:rPr>
              <w:t xml:space="preserve">new </w:t>
            </w:r>
            <w:r>
              <w:rPr>
                <w:rFonts w:ascii="Trebuchet MS" w:hAnsi="Trebuchet MS"/>
              </w:rPr>
              <w:t>technolog</w:t>
            </w:r>
            <w:r w:rsidR="0071339C">
              <w:rPr>
                <w:rFonts w:ascii="Trebuchet MS" w:hAnsi="Trebuchet MS"/>
              </w:rPr>
              <w:t>ies</w:t>
            </w:r>
          </w:p>
          <w:p w:rsidR="00653010" w:rsidRDefault="00653010" w:rsidP="002440E6">
            <w:pPr>
              <w:numPr>
                <w:ilvl w:val="0"/>
                <w:numId w:val="1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Participation in NLW Party, April 16</w:t>
            </w:r>
            <w:r w:rsidRPr="00653010">
              <w:rPr>
                <w:rFonts w:ascii="Trebuchet MS" w:hAnsi="Trebuchet MS"/>
                <w:vertAlign w:val="superscript"/>
              </w:rPr>
              <w:t>th</w:t>
            </w:r>
            <w:r>
              <w:rPr>
                <w:rFonts w:ascii="Trebuchet MS" w:hAnsi="Trebuchet MS"/>
              </w:rPr>
              <w:t>, 2:00-4:00</w:t>
            </w:r>
          </w:p>
          <w:p w:rsidR="00E50F88" w:rsidRDefault="00E50F88" w:rsidP="002440E6">
            <w:pPr>
              <w:numPr>
                <w:ilvl w:val="0"/>
                <w:numId w:val="1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New LRTA – </w:t>
            </w:r>
            <w:r w:rsidR="00620F56">
              <w:rPr>
                <w:rFonts w:ascii="Trebuchet MS" w:hAnsi="Trebuchet MS"/>
              </w:rPr>
              <w:t>“</w:t>
            </w:r>
            <w:r>
              <w:rPr>
                <w:rFonts w:ascii="Trebuchet MS" w:hAnsi="Trebuchet MS"/>
              </w:rPr>
              <w:t>Equipment Technician</w:t>
            </w:r>
            <w:r w:rsidR="00620F56">
              <w:rPr>
                <w:rFonts w:ascii="Trebuchet MS" w:hAnsi="Trebuchet MS"/>
              </w:rPr>
              <w:t>”</w:t>
            </w:r>
            <w:r>
              <w:rPr>
                <w:rFonts w:ascii="Trebuchet MS" w:hAnsi="Trebuchet MS"/>
              </w:rPr>
              <w:t xml:space="preserve"> position</w:t>
            </w:r>
          </w:p>
          <w:p w:rsidR="00DA4563" w:rsidRDefault="00DA4563" w:rsidP="002440E6">
            <w:pPr>
              <w:numPr>
                <w:ilvl w:val="0"/>
                <w:numId w:val="1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Heart Gallery – Children’s Network of SWFL</w:t>
            </w:r>
            <w:r w:rsidR="00D75C36">
              <w:rPr>
                <w:rFonts w:ascii="Trebuchet MS" w:hAnsi="Trebuchet MS"/>
              </w:rPr>
              <w:t xml:space="preserve"> will be extended to May 23</w:t>
            </w:r>
            <w:r>
              <w:rPr>
                <w:rFonts w:ascii="Trebuchet MS" w:hAnsi="Trebuchet MS"/>
              </w:rPr>
              <w:t xml:space="preserve"> </w:t>
            </w:r>
          </w:p>
          <w:p w:rsidR="00DA4563" w:rsidRPr="009C1195" w:rsidRDefault="00E50F88" w:rsidP="002440E6">
            <w:pPr>
              <w:numPr>
                <w:ilvl w:val="0"/>
                <w:numId w:val="1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Cram Jam, April 21</w:t>
            </w:r>
            <w:r w:rsidRPr="00E50F88">
              <w:rPr>
                <w:rFonts w:ascii="Trebuchet MS" w:hAnsi="Trebuchet MS"/>
                <w:vertAlign w:val="superscript"/>
              </w:rPr>
              <w:t>st</w:t>
            </w:r>
            <w:r>
              <w:rPr>
                <w:rFonts w:ascii="Trebuchet MS" w:hAnsi="Trebuchet MS"/>
              </w:rPr>
              <w:t>, library will be open until 10 PM</w:t>
            </w:r>
          </w:p>
        </w:tc>
        <w:tc>
          <w:tcPr>
            <w:tcW w:w="2348" w:type="dxa"/>
            <w:vAlign w:val="center"/>
          </w:tcPr>
          <w:p w:rsidR="00215FB1" w:rsidRPr="009C1195" w:rsidRDefault="00950630" w:rsidP="00E7243F">
            <w:pPr>
              <w:pStyle w:val="Location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Phenessa Jones</w:t>
            </w:r>
          </w:p>
        </w:tc>
      </w:tr>
      <w:tr w:rsidR="00A3084A" w:rsidRPr="009C1195">
        <w:trPr>
          <w:trHeight w:val="571"/>
        </w:trPr>
        <w:tc>
          <w:tcPr>
            <w:tcW w:w="2794" w:type="dxa"/>
          </w:tcPr>
          <w:p w:rsidR="00A3084A" w:rsidRDefault="00B2556B" w:rsidP="00A3084A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  <w:r w:rsidR="0063012A">
              <w:rPr>
                <w:rFonts w:ascii="Trebuchet MS" w:hAnsi="Trebuchet MS"/>
              </w:rPr>
              <w:t>:50</w:t>
            </w:r>
            <w:r>
              <w:rPr>
                <w:rFonts w:ascii="Trebuchet MS" w:hAnsi="Trebuchet MS"/>
              </w:rPr>
              <w:t xml:space="preserve"> AM – 12:00 P</w:t>
            </w:r>
            <w:r w:rsidR="00A3084A">
              <w:rPr>
                <w:rFonts w:ascii="Trebuchet MS" w:hAnsi="Trebuchet MS"/>
              </w:rPr>
              <w:t>M</w:t>
            </w:r>
          </w:p>
        </w:tc>
        <w:tc>
          <w:tcPr>
            <w:tcW w:w="5213" w:type="dxa"/>
          </w:tcPr>
          <w:p w:rsidR="00A3084A" w:rsidRDefault="00A3084A" w:rsidP="00E7243F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Wrap – up</w:t>
            </w:r>
          </w:p>
          <w:p w:rsidR="00A3084A" w:rsidRDefault="00EB3FC6" w:rsidP="00446BDA">
            <w:pPr>
              <w:numPr>
                <w:ilvl w:val="0"/>
                <w:numId w:val="14"/>
              </w:numPr>
            </w:pPr>
            <w:r>
              <w:t>Open Discussion</w:t>
            </w:r>
          </w:p>
          <w:p w:rsidR="00A3084A" w:rsidRPr="001A07FC" w:rsidRDefault="00A3084A" w:rsidP="00446BDA">
            <w:pPr>
              <w:numPr>
                <w:ilvl w:val="0"/>
                <w:numId w:val="14"/>
              </w:numPr>
            </w:pPr>
            <w:r>
              <w:t>Q &amp; A</w:t>
            </w:r>
          </w:p>
        </w:tc>
        <w:tc>
          <w:tcPr>
            <w:tcW w:w="2348" w:type="dxa"/>
            <w:vAlign w:val="center"/>
          </w:tcPr>
          <w:p w:rsidR="00A3084A" w:rsidRDefault="00A3084A" w:rsidP="00E7243F">
            <w:pPr>
              <w:pStyle w:val="Location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All</w:t>
            </w:r>
          </w:p>
        </w:tc>
      </w:tr>
    </w:tbl>
    <w:p w:rsidR="00215FB1" w:rsidRPr="009C1195" w:rsidRDefault="00215FB1">
      <w:pPr>
        <w:rPr>
          <w:rFonts w:ascii="Trebuchet MS" w:hAnsi="Trebuchet MS"/>
        </w:rPr>
      </w:pPr>
    </w:p>
    <w:sectPr w:rsidR="00215FB1" w:rsidRPr="009C1195" w:rsidSect="00DF700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37F" w:rsidRDefault="0067537F" w:rsidP="001A07FC">
      <w:pPr>
        <w:pStyle w:val="Location"/>
      </w:pPr>
      <w:r>
        <w:separator/>
      </w:r>
    </w:p>
  </w:endnote>
  <w:endnote w:type="continuationSeparator" w:id="1">
    <w:p w:rsidR="0067537F" w:rsidRDefault="0067537F" w:rsidP="001A07FC">
      <w:pPr>
        <w:pStyle w:val="Location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37F" w:rsidRDefault="0067537F" w:rsidP="001A07FC">
      <w:pPr>
        <w:pStyle w:val="Location"/>
      </w:pPr>
      <w:r>
        <w:separator/>
      </w:r>
    </w:p>
  </w:footnote>
  <w:footnote w:type="continuationSeparator" w:id="1">
    <w:p w:rsidR="0067537F" w:rsidRDefault="0067537F" w:rsidP="001A07FC">
      <w:pPr>
        <w:pStyle w:val="Location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4986501"/>
    <w:multiLevelType w:val="hybridMultilevel"/>
    <w:tmpl w:val="2BCA58C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D3E6393"/>
    <w:multiLevelType w:val="hybridMultilevel"/>
    <w:tmpl w:val="72A8275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DC3D5D"/>
    <w:multiLevelType w:val="hybridMultilevel"/>
    <w:tmpl w:val="AE5E013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365143D"/>
    <w:multiLevelType w:val="hybridMultilevel"/>
    <w:tmpl w:val="4146A9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3E25F90"/>
    <w:multiLevelType w:val="hybridMultilevel"/>
    <w:tmpl w:val="EA56AD1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47D7576"/>
    <w:multiLevelType w:val="hybridMultilevel"/>
    <w:tmpl w:val="22A436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8E06327"/>
    <w:multiLevelType w:val="hybridMultilevel"/>
    <w:tmpl w:val="429CE54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4A42C96"/>
    <w:multiLevelType w:val="hybridMultilevel"/>
    <w:tmpl w:val="5B02B38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5354F7D"/>
    <w:multiLevelType w:val="multilevel"/>
    <w:tmpl w:val="4146A9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3"/>
  </w:num>
  <w:num w:numId="8">
    <w:abstractNumId w:val="6"/>
  </w:num>
  <w:num w:numId="9">
    <w:abstractNumId w:val="10"/>
  </w:num>
  <w:num w:numId="10">
    <w:abstractNumId w:val="9"/>
  </w:num>
  <w:num w:numId="11">
    <w:abstractNumId w:val="5"/>
  </w:num>
  <w:num w:numId="12">
    <w:abstractNumId w:val="7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E9C"/>
    <w:rsid w:val="000019DA"/>
    <w:rsid w:val="00031A8C"/>
    <w:rsid w:val="00042091"/>
    <w:rsid w:val="000421F5"/>
    <w:rsid w:val="000D787A"/>
    <w:rsid w:val="000F3F9E"/>
    <w:rsid w:val="00101743"/>
    <w:rsid w:val="00101912"/>
    <w:rsid w:val="00126447"/>
    <w:rsid w:val="00170DE2"/>
    <w:rsid w:val="00185CD0"/>
    <w:rsid w:val="0019462A"/>
    <w:rsid w:val="001A07FC"/>
    <w:rsid w:val="001E267D"/>
    <w:rsid w:val="00213275"/>
    <w:rsid w:val="00215FB1"/>
    <w:rsid w:val="002440E6"/>
    <w:rsid w:val="00290C68"/>
    <w:rsid w:val="002F15C9"/>
    <w:rsid w:val="00334D5F"/>
    <w:rsid w:val="003E5F63"/>
    <w:rsid w:val="003E61CC"/>
    <w:rsid w:val="003F2C7C"/>
    <w:rsid w:val="00412E65"/>
    <w:rsid w:val="00427B76"/>
    <w:rsid w:val="00435164"/>
    <w:rsid w:val="004441D2"/>
    <w:rsid w:val="00446BDA"/>
    <w:rsid w:val="00477EA5"/>
    <w:rsid w:val="00497B27"/>
    <w:rsid w:val="004A01D1"/>
    <w:rsid w:val="004E1A07"/>
    <w:rsid w:val="00562831"/>
    <w:rsid w:val="00580AA8"/>
    <w:rsid w:val="005B33CA"/>
    <w:rsid w:val="005B4309"/>
    <w:rsid w:val="005C4835"/>
    <w:rsid w:val="005E6483"/>
    <w:rsid w:val="005F4C6E"/>
    <w:rsid w:val="00617A33"/>
    <w:rsid w:val="00620F56"/>
    <w:rsid w:val="0063012A"/>
    <w:rsid w:val="00653010"/>
    <w:rsid w:val="00671FD9"/>
    <w:rsid w:val="0067537F"/>
    <w:rsid w:val="00686E9C"/>
    <w:rsid w:val="006D0018"/>
    <w:rsid w:val="0071339C"/>
    <w:rsid w:val="0073039E"/>
    <w:rsid w:val="00751C66"/>
    <w:rsid w:val="00764F7C"/>
    <w:rsid w:val="00773B2A"/>
    <w:rsid w:val="007C645B"/>
    <w:rsid w:val="007D300C"/>
    <w:rsid w:val="00801DEE"/>
    <w:rsid w:val="00826C7E"/>
    <w:rsid w:val="00886EE2"/>
    <w:rsid w:val="008C5B62"/>
    <w:rsid w:val="00950630"/>
    <w:rsid w:val="009968B1"/>
    <w:rsid w:val="009B26C3"/>
    <w:rsid w:val="009C1195"/>
    <w:rsid w:val="00A3084A"/>
    <w:rsid w:val="00AF582C"/>
    <w:rsid w:val="00B1229F"/>
    <w:rsid w:val="00B2556B"/>
    <w:rsid w:val="00B36BA1"/>
    <w:rsid w:val="00B753DE"/>
    <w:rsid w:val="00B762D2"/>
    <w:rsid w:val="00BB4610"/>
    <w:rsid w:val="00BE3790"/>
    <w:rsid w:val="00C20BB5"/>
    <w:rsid w:val="00C7271D"/>
    <w:rsid w:val="00C96AAF"/>
    <w:rsid w:val="00CA1A3A"/>
    <w:rsid w:val="00CC7791"/>
    <w:rsid w:val="00CD440E"/>
    <w:rsid w:val="00CF205F"/>
    <w:rsid w:val="00CF5397"/>
    <w:rsid w:val="00D268A5"/>
    <w:rsid w:val="00D524C6"/>
    <w:rsid w:val="00D75C36"/>
    <w:rsid w:val="00D868B9"/>
    <w:rsid w:val="00D9044C"/>
    <w:rsid w:val="00D91BD0"/>
    <w:rsid w:val="00DA4563"/>
    <w:rsid w:val="00DE602E"/>
    <w:rsid w:val="00DF7004"/>
    <w:rsid w:val="00E50F88"/>
    <w:rsid w:val="00E57B60"/>
    <w:rsid w:val="00E7243F"/>
    <w:rsid w:val="00EA00DE"/>
    <w:rsid w:val="00EA70CB"/>
    <w:rsid w:val="00EB3FC6"/>
    <w:rsid w:val="00EF2D39"/>
    <w:rsid w:val="00EF4EAE"/>
    <w:rsid w:val="00F03591"/>
    <w:rsid w:val="00F86E95"/>
    <w:rsid w:val="00FA6BF1"/>
    <w:rsid w:val="00FB1B4B"/>
    <w:rsid w:val="00FD2997"/>
    <w:rsid w:val="00FD46E4"/>
    <w:rsid w:val="00FF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Header">
    <w:name w:val="header"/>
    <w:basedOn w:val="Normal"/>
    <w:rsid w:val="005C48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483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5B6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5B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97B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laflorida.org/alephv19/implementation.a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HENES~1\LOCALS~1\Temp\TCD3.tmp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74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Edison State College</cp:lastModifiedBy>
  <cp:revision>19</cp:revision>
  <cp:lastPrinted>2003-09-10T20:27:00Z</cp:lastPrinted>
  <dcterms:created xsi:type="dcterms:W3CDTF">2009-04-14T18:07:00Z</dcterms:created>
  <dcterms:modified xsi:type="dcterms:W3CDTF">2009-04-15T13:11:00Z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