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215FB1" w:rsidP="00E7243F">
      <w:pPr>
        <w:pStyle w:val="Title"/>
        <w:rPr>
          <w:rFonts w:ascii="Trebuchet MS" w:hAnsi="Trebuchet MS"/>
          <w:sz w:val="40"/>
          <w:szCs w:val="40"/>
        </w:rPr>
      </w:pPr>
      <w:r w:rsidRPr="0073039E">
        <w:rPr>
          <w:rFonts w:ascii="Trebuchet MS" w:hAnsi="Trebuchet MS"/>
          <w:sz w:val="40"/>
          <w:szCs w:val="40"/>
        </w:rPr>
        <w:t>AGENDA</w:t>
      </w:r>
    </w:p>
    <w:p w:rsidR="001D4CDA" w:rsidRDefault="00B94775" w:rsidP="001D4CDA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3362325</wp:posOffset>
            </wp:positionH>
            <wp:positionV relativeFrom="margin">
              <wp:posOffset>381000</wp:posOffset>
            </wp:positionV>
            <wp:extent cx="3067685" cy="2621280"/>
            <wp:effectExtent l="19050" t="0" r="0" b="0"/>
            <wp:wrapSquare wrapText="bothSides"/>
            <wp:docPr id="1" name="Picture 1" descr="http://librarykvpattom.files.wordpress.com/2008/03/jdo031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kvpattom.files.wordpress.com/2008/03/jdo0319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6240C4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November 6</w:t>
      </w:r>
      <w:r w:rsidR="00A3084A">
        <w:rPr>
          <w:rFonts w:ascii="Trebuchet MS" w:hAnsi="Trebuchet MS"/>
        </w:rPr>
        <w:t>, 2009</w:t>
      </w:r>
    </w:p>
    <w:p w:rsidR="00215FB1" w:rsidRPr="009C1195" w:rsidRDefault="002B3A5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0568C">
        <w:rPr>
          <w:rFonts w:ascii="Trebuchet MS" w:hAnsi="Trebuchet MS"/>
        </w:rPr>
        <w:t>0</w:t>
      </w:r>
      <w:r w:rsidR="00B762D2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AM – 11</w:t>
      </w:r>
      <w:r w:rsidR="00215FB1" w:rsidRPr="009C1195">
        <w:rPr>
          <w:rFonts w:ascii="Trebuchet MS" w:hAnsi="Trebuchet MS"/>
        </w:rPr>
        <w:t xml:space="preserve">:00 </w:t>
      </w:r>
      <w:r w:rsidR="00F0568C">
        <w:rPr>
          <w:rFonts w:ascii="Trebuchet MS" w:hAnsi="Trebuchet MS"/>
        </w:rPr>
        <w:t>A</w:t>
      </w:r>
      <w:r w:rsidR="00A3084A">
        <w:rPr>
          <w:rFonts w:ascii="Trebuchet MS" w:hAnsi="Trebuchet MS"/>
        </w:rPr>
        <w:t>M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(Tom </w:t>
      </w:r>
      <w:proofErr w:type="spellStart"/>
      <w:r w:rsidR="006240C4">
        <w:rPr>
          <w:rFonts w:ascii="Trebuchet MS" w:hAnsi="Trebuchet MS"/>
        </w:rPr>
        <w:t>Rath</w:t>
      </w:r>
      <w:proofErr w:type="spellEnd"/>
      <w:r w:rsidR="006240C4">
        <w:rPr>
          <w:rFonts w:ascii="Trebuchet MS" w:hAnsi="Trebuchet MS"/>
        </w:rPr>
        <w:t xml:space="preserve">, Margaret Desjardins, Marilyn </w:t>
      </w:r>
      <w:proofErr w:type="spellStart"/>
      <w:r w:rsidR="006240C4">
        <w:rPr>
          <w:rFonts w:ascii="Trebuchet MS" w:hAnsi="Trebuchet MS"/>
        </w:rPr>
        <w:t>Herlin</w:t>
      </w:r>
      <w:proofErr w:type="spellEnd"/>
      <w:r w:rsidR="006240C4">
        <w:rPr>
          <w:rFonts w:ascii="Trebuchet MS" w:hAnsi="Trebuchet MS"/>
        </w:rPr>
        <w:t xml:space="preserve">, and </w:t>
      </w:r>
      <w:proofErr w:type="spellStart"/>
      <w:r w:rsidR="006240C4">
        <w:rPr>
          <w:rFonts w:ascii="Trebuchet MS" w:hAnsi="Trebuchet MS"/>
        </w:rPr>
        <w:t>Phenessa</w:t>
      </w:r>
      <w:proofErr w:type="spellEnd"/>
      <w:r w:rsidR="006240C4">
        <w:rPr>
          <w:rFonts w:ascii="Trebuchet MS" w:hAnsi="Trebuchet MS"/>
        </w:rPr>
        <w:t xml:space="preserve"> Jones)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6240C4">
        <w:rPr>
          <w:rFonts w:ascii="Trebuchet MS" w:hAnsi="Trebuchet MS"/>
        </w:rPr>
        <w:t>Large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CC7791">
              <w:rPr>
                <w:rFonts w:ascii="Trebuchet MS" w:hAnsi="Trebuchet MS"/>
              </w:rPr>
              <w:t xml:space="preserve">:00 </w:t>
            </w:r>
            <w:r w:rsidR="00CF2909">
              <w:rPr>
                <w:rFonts w:ascii="Trebuchet MS" w:hAnsi="Trebuchet MS"/>
              </w:rPr>
              <w:t>A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Phenessa</w:t>
            </w:r>
            <w:proofErr w:type="spellEnd"/>
            <w:r>
              <w:rPr>
                <w:rFonts w:ascii="Trebuchet MS" w:hAnsi="Trebuchet MS"/>
              </w:rPr>
              <w:t xml:space="preserve"> Jones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FD2997">
              <w:rPr>
                <w:rFonts w:ascii="Trebuchet MS" w:hAnsi="Trebuchet MS"/>
              </w:rPr>
              <w:t>:05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19462A" w:rsidRDefault="000F5CCF" w:rsidP="005B33CA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Purpose</w:t>
            </w:r>
            <w:r w:rsidR="00852CF0">
              <w:rPr>
                <w:rFonts w:ascii="Trebuchet MS" w:hAnsi="Trebuchet MS"/>
              </w:rPr>
              <w:t xml:space="preserve"> (p.8 in </w:t>
            </w:r>
            <w:r w:rsidR="00BD1C45">
              <w:rPr>
                <w:rFonts w:ascii="Trebuchet MS" w:hAnsi="Trebuchet MS"/>
              </w:rPr>
              <w:t>ESC Libraries policy)</w:t>
            </w:r>
          </w:p>
          <w:p w:rsidR="00BC77A4" w:rsidRDefault="00307E53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SACS</w:t>
            </w:r>
          </w:p>
          <w:p w:rsidR="00461961" w:rsidRDefault="00C25998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Past, Present, </w:t>
            </w:r>
            <w:r w:rsidR="00FB71F9">
              <w:rPr>
                <w:rFonts w:ascii="Trebuchet MS" w:hAnsi="Trebuchet MS"/>
              </w:rPr>
              <w:t>and Future</w:t>
            </w:r>
          </w:p>
          <w:p w:rsidR="007F7C12" w:rsidRPr="00BC77A4" w:rsidRDefault="005C562D" w:rsidP="00BC77A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7F7C12">
              <w:rPr>
                <w:rFonts w:ascii="Trebuchet MS" w:hAnsi="Trebuchet MS"/>
              </w:rPr>
              <w:t>genda development</w:t>
            </w:r>
          </w:p>
        </w:tc>
        <w:tc>
          <w:tcPr>
            <w:tcW w:w="2348" w:type="dxa"/>
            <w:vAlign w:val="center"/>
          </w:tcPr>
          <w:p w:rsidR="00215FB1" w:rsidRPr="009C1195" w:rsidRDefault="00FB1B4B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 w:rsidTr="00BF5DC6">
        <w:trPr>
          <w:trHeight w:val="1073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0:20 A</w:t>
            </w:r>
            <w:r w:rsidR="00A3084A">
              <w:rPr>
                <w:rFonts w:ascii="Trebuchet MS" w:hAnsi="Trebuchet MS"/>
              </w:rPr>
              <w:t>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773B2A" w:rsidRPr="00523973" w:rsidRDefault="002667D9" w:rsidP="00523973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ESC Libraries </w:t>
            </w:r>
            <w:r w:rsidR="00380DB7">
              <w:rPr>
                <w:rFonts w:ascii="Trebuchet MS" w:hAnsi="Trebuchet MS"/>
              </w:rPr>
              <w:t>CD policy</w:t>
            </w:r>
            <w:r w:rsidR="00BD1C45">
              <w:rPr>
                <w:rFonts w:ascii="Trebuchet MS" w:hAnsi="Trebuchet MS"/>
              </w:rPr>
              <w:t xml:space="preserve"> (p.10</w:t>
            </w:r>
            <w:r w:rsidR="00852CF0">
              <w:rPr>
                <w:rFonts w:ascii="Trebuchet MS" w:hAnsi="Trebuchet MS"/>
              </w:rPr>
              <w:t xml:space="preserve">, 12-16 in </w:t>
            </w:r>
            <w:r w:rsidR="00BD1C45">
              <w:rPr>
                <w:rFonts w:ascii="Trebuchet MS" w:hAnsi="Trebuchet MS"/>
              </w:rPr>
              <w:t>ESC Libraries policy)</w:t>
            </w:r>
          </w:p>
          <w:p w:rsidR="005F4C6E" w:rsidRDefault="006C42BC" w:rsidP="00AF582C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Formal request system for documentation purposes</w:t>
            </w:r>
          </w:p>
          <w:p w:rsidR="002667D9" w:rsidRPr="002667D9" w:rsidRDefault="002667D9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Request quality and quantity</w:t>
            </w:r>
          </w:p>
          <w:p w:rsidR="002667D9" w:rsidRPr="002667D9" w:rsidRDefault="00774644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="00FB71F9">
              <w:rPr>
                <w:rFonts w:ascii="Trebuchet MS" w:hAnsi="Trebuchet MS"/>
              </w:rPr>
              <w:t>eview proces</w:t>
            </w:r>
            <w:r w:rsidR="00C454AB">
              <w:rPr>
                <w:rFonts w:ascii="Trebuchet MS" w:hAnsi="Trebuchet MS"/>
              </w:rPr>
              <w:t>s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:4</w:t>
            </w:r>
            <w:r w:rsidR="00CF2909">
              <w:rPr>
                <w:rFonts w:ascii="Trebuchet MS" w:hAnsi="Trebuchet MS"/>
              </w:rPr>
              <w:t>0 A</w:t>
            </w:r>
            <w:r w:rsidR="00A3084A">
              <w:rPr>
                <w:rFonts w:ascii="Trebuchet MS" w:hAnsi="Trebuchet MS"/>
              </w:rPr>
              <w:t>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46625F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315F5E" w:rsidP="00A3084A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CF2909">
              <w:rPr>
                <w:rFonts w:ascii="Trebuchet MS" w:hAnsi="Trebuchet MS"/>
              </w:rPr>
              <w:t>0</w:t>
            </w:r>
            <w:r w:rsidR="0063012A">
              <w:rPr>
                <w:rFonts w:ascii="Trebuchet MS" w:hAnsi="Trebuchet MS"/>
              </w:rPr>
              <w:t>:50</w:t>
            </w:r>
            <w:r w:rsidR="00CF2909">
              <w:rPr>
                <w:rFonts w:ascii="Trebuchet MS" w:hAnsi="Trebuchet MS"/>
              </w:rPr>
              <w:t xml:space="preserve"> AM – 11:00 A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0" w:rsidRDefault="00B374A0" w:rsidP="001A07FC">
      <w:pPr>
        <w:pStyle w:val="Location"/>
      </w:pPr>
      <w:r>
        <w:separator/>
      </w:r>
    </w:p>
  </w:endnote>
  <w:endnote w:type="continuationSeparator" w:id="1">
    <w:p w:rsidR="00B374A0" w:rsidRDefault="00B374A0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0" w:rsidRDefault="00B374A0" w:rsidP="001A07FC">
      <w:pPr>
        <w:pStyle w:val="Location"/>
      </w:pPr>
      <w:r>
        <w:separator/>
      </w:r>
    </w:p>
  </w:footnote>
  <w:footnote w:type="continuationSeparator" w:id="1">
    <w:p w:rsidR="00B374A0" w:rsidRDefault="00B374A0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9C"/>
    <w:rsid w:val="000019DA"/>
    <w:rsid w:val="00031A8C"/>
    <w:rsid w:val="00042091"/>
    <w:rsid w:val="000421F5"/>
    <w:rsid w:val="00084BB8"/>
    <w:rsid w:val="000C6C43"/>
    <w:rsid w:val="000D787A"/>
    <w:rsid w:val="000F3F9E"/>
    <w:rsid w:val="000F5CCF"/>
    <w:rsid w:val="00101743"/>
    <w:rsid w:val="00101912"/>
    <w:rsid w:val="00103460"/>
    <w:rsid w:val="001062D9"/>
    <w:rsid w:val="00120A53"/>
    <w:rsid w:val="00126447"/>
    <w:rsid w:val="00161FC9"/>
    <w:rsid w:val="00167FB4"/>
    <w:rsid w:val="00170DE2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440E6"/>
    <w:rsid w:val="002667D9"/>
    <w:rsid w:val="00280DE6"/>
    <w:rsid w:val="00282224"/>
    <w:rsid w:val="00287D8B"/>
    <w:rsid w:val="00290C68"/>
    <w:rsid w:val="002B3A55"/>
    <w:rsid w:val="002D7745"/>
    <w:rsid w:val="002F15C9"/>
    <w:rsid w:val="002F3E63"/>
    <w:rsid w:val="00307E53"/>
    <w:rsid w:val="00315F5E"/>
    <w:rsid w:val="00334D5F"/>
    <w:rsid w:val="00365B56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71FD9"/>
    <w:rsid w:val="0067537F"/>
    <w:rsid w:val="00676463"/>
    <w:rsid w:val="00686E9C"/>
    <w:rsid w:val="006C034C"/>
    <w:rsid w:val="006C42BC"/>
    <w:rsid w:val="006D0018"/>
    <w:rsid w:val="0071339C"/>
    <w:rsid w:val="0073039E"/>
    <w:rsid w:val="00743B9A"/>
    <w:rsid w:val="00751C66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F5727"/>
    <w:rsid w:val="007F5C57"/>
    <w:rsid w:val="007F7C12"/>
    <w:rsid w:val="00801DEE"/>
    <w:rsid w:val="008105D0"/>
    <w:rsid w:val="00826C7E"/>
    <w:rsid w:val="00845322"/>
    <w:rsid w:val="00852CF0"/>
    <w:rsid w:val="00886EE2"/>
    <w:rsid w:val="008A6DD5"/>
    <w:rsid w:val="008B6C3F"/>
    <w:rsid w:val="008C5B62"/>
    <w:rsid w:val="00914202"/>
    <w:rsid w:val="00917DB8"/>
    <w:rsid w:val="00922E54"/>
    <w:rsid w:val="00950630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5BAF"/>
    <w:rsid w:val="00B2556B"/>
    <w:rsid w:val="00B36BA1"/>
    <w:rsid w:val="00B374A0"/>
    <w:rsid w:val="00B44D53"/>
    <w:rsid w:val="00B52340"/>
    <w:rsid w:val="00B62443"/>
    <w:rsid w:val="00B666BE"/>
    <w:rsid w:val="00B753DE"/>
    <w:rsid w:val="00B762D2"/>
    <w:rsid w:val="00B8261D"/>
    <w:rsid w:val="00B94775"/>
    <w:rsid w:val="00BB4610"/>
    <w:rsid w:val="00BC77A4"/>
    <w:rsid w:val="00BD1C45"/>
    <w:rsid w:val="00BE3790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440E"/>
    <w:rsid w:val="00CE563B"/>
    <w:rsid w:val="00CF205F"/>
    <w:rsid w:val="00CF2909"/>
    <w:rsid w:val="00CF5397"/>
    <w:rsid w:val="00D268A5"/>
    <w:rsid w:val="00D524C6"/>
    <w:rsid w:val="00D74A54"/>
    <w:rsid w:val="00D75C36"/>
    <w:rsid w:val="00D868B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50F88"/>
    <w:rsid w:val="00E57B60"/>
    <w:rsid w:val="00E7243F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F03591"/>
    <w:rsid w:val="00F0568C"/>
    <w:rsid w:val="00F227AE"/>
    <w:rsid w:val="00F371F3"/>
    <w:rsid w:val="00F51DB8"/>
    <w:rsid w:val="00F5552D"/>
    <w:rsid w:val="00F86E95"/>
    <w:rsid w:val="00F86F80"/>
    <w:rsid w:val="00FA6BF1"/>
    <w:rsid w:val="00FB1B4B"/>
    <w:rsid w:val="00FB71F9"/>
    <w:rsid w:val="00FC1628"/>
    <w:rsid w:val="00FC3D05"/>
    <w:rsid w:val="00FD2997"/>
    <w:rsid w:val="00FD46E4"/>
    <w:rsid w:val="00FD74C4"/>
    <w:rsid w:val="00FF0D8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D030-AC0F-478B-8E7E-F7CC1F4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77</TotalTime>
  <Pages>1</Pages>
  <Words>140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Phenessa A. Jones</cp:lastModifiedBy>
  <cp:revision>25</cp:revision>
  <cp:lastPrinted>2009-07-15T17:07:00Z</cp:lastPrinted>
  <dcterms:created xsi:type="dcterms:W3CDTF">2009-11-05T19:22:00Z</dcterms:created>
  <dcterms:modified xsi:type="dcterms:W3CDTF">2009-11-05T20:39:00Z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