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73039E" w:rsidRDefault="00BE1961" w:rsidP="00E7243F">
      <w:pPr>
        <w:pStyle w:val="Title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LIBRARY ADVISORY </w:t>
      </w:r>
      <w:r w:rsidR="00215FB1" w:rsidRPr="0073039E">
        <w:rPr>
          <w:rFonts w:ascii="Trebuchet MS" w:hAnsi="Trebuchet MS"/>
          <w:sz w:val="40"/>
          <w:szCs w:val="40"/>
        </w:rPr>
        <w:t>AGENDA</w:t>
      </w:r>
    </w:p>
    <w:p w:rsidR="00215FB1" w:rsidRPr="009C1195" w:rsidRDefault="00215FB1">
      <w:pPr>
        <w:rPr>
          <w:rFonts w:ascii="Trebuchet MS" w:hAnsi="Trebuchet MS"/>
        </w:rPr>
      </w:pPr>
    </w:p>
    <w:p w:rsidR="00A3084A" w:rsidRDefault="00A3084A" w:rsidP="00E7243F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Edison State College – Charlotte Campus</w:t>
      </w:r>
    </w:p>
    <w:p w:rsidR="00215FB1" w:rsidRPr="00D9044C" w:rsidRDefault="00A3084A" w:rsidP="008C5B62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Learning Resources Center</w:t>
      </w:r>
      <w:r w:rsidR="008C5B62">
        <w:rPr>
          <w:rFonts w:ascii="Trebuchet MS" w:hAnsi="Trebuchet MS"/>
          <w:sz w:val="24"/>
          <w:szCs w:val="24"/>
        </w:rPr>
        <w:tab/>
      </w:r>
    </w:p>
    <w:p w:rsidR="00215FB1" w:rsidRPr="009C1195" w:rsidRDefault="00237C92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December 9</w:t>
      </w:r>
      <w:r w:rsidR="00A3084A">
        <w:rPr>
          <w:rFonts w:ascii="Trebuchet MS" w:hAnsi="Trebuchet MS"/>
        </w:rPr>
        <w:t>, 2009</w:t>
      </w:r>
    </w:p>
    <w:p w:rsidR="00215FB1" w:rsidRPr="009C1195" w:rsidRDefault="002B3A55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0568C">
        <w:rPr>
          <w:rFonts w:ascii="Trebuchet MS" w:hAnsi="Trebuchet MS"/>
        </w:rPr>
        <w:t>0</w:t>
      </w:r>
      <w:r w:rsidR="00237C92">
        <w:rPr>
          <w:rFonts w:ascii="Trebuchet MS" w:hAnsi="Trebuchet MS"/>
        </w:rPr>
        <w:t>:3</w:t>
      </w:r>
      <w:r w:rsidR="00B762D2" w:rsidRPr="009C1195">
        <w:rPr>
          <w:rFonts w:ascii="Trebuchet MS" w:hAnsi="Trebuchet MS"/>
        </w:rPr>
        <w:t xml:space="preserve">0 </w:t>
      </w:r>
      <w:r w:rsidR="00F0568C">
        <w:rPr>
          <w:rFonts w:ascii="Trebuchet MS" w:hAnsi="Trebuchet MS"/>
        </w:rPr>
        <w:t>AM – 11</w:t>
      </w:r>
      <w:r w:rsidR="00E27ED1">
        <w:rPr>
          <w:rFonts w:ascii="Trebuchet MS" w:hAnsi="Trebuchet MS"/>
        </w:rPr>
        <w:t>:3</w:t>
      </w:r>
      <w:r w:rsidR="00215FB1" w:rsidRPr="009C1195">
        <w:rPr>
          <w:rFonts w:ascii="Trebuchet MS" w:hAnsi="Trebuchet MS"/>
        </w:rPr>
        <w:t xml:space="preserve">0 </w:t>
      </w:r>
      <w:r w:rsidR="00F0568C">
        <w:rPr>
          <w:rFonts w:ascii="Trebuchet MS" w:hAnsi="Trebuchet MS"/>
        </w:rPr>
        <w:t>A</w:t>
      </w:r>
      <w:r w:rsidR="00A3084A">
        <w:rPr>
          <w:rFonts w:ascii="Trebuchet MS" w:hAnsi="Trebuchet MS"/>
        </w:rPr>
        <w:t>M</w:t>
      </w: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 w:rsidP="00D268A5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Attendees:</w:t>
      </w:r>
      <w:r w:rsidR="00B62443">
        <w:rPr>
          <w:rFonts w:ascii="Trebuchet MS" w:hAnsi="Trebuchet MS"/>
        </w:rPr>
        <w:t xml:space="preserve"> </w:t>
      </w:r>
      <w:r w:rsidR="006240C4">
        <w:rPr>
          <w:rFonts w:ascii="Trebuchet MS" w:hAnsi="Trebuchet MS"/>
        </w:rPr>
        <w:t xml:space="preserve">Library Advisory Committee (Tom </w:t>
      </w:r>
      <w:proofErr w:type="spellStart"/>
      <w:r w:rsidR="006240C4">
        <w:rPr>
          <w:rFonts w:ascii="Trebuchet MS" w:hAnsi="Trebuchet MS"/>
        </w:rPr>
        <w:t>Rath</w:t>
      </w:r>
      <w:proofErr w:type="spellEnd"/>
      <w:r w:rsidR="006240C4">
        <w:rPr>
          <w:rFonts w:ascii="Trebuchet MS" w:hAnsi="Trebuchet MS"/>
        </w:rPr>
        <w:t xml:space="preserve">, Margaret Desjardins, Marilyn </w:t>
      </w:r>
      <w:proofErr w:type="spellStart"/>
      <w:r w:rsidR="006240C4">
        <w:rPr>
          <w:rFonts w:ascii="Trebuchet MS" w:hAnsi="Trebuchet MS"/>
        </w:rPr>
        <w:t>Herlin</w:t>
      </w:r>
      <w:proofErr w:type="spellEnd"/>
      <w:r w:rsidR="006240C4">
        <w:rPr>
          <w:rFonts w:ascii="Trebuchet MS" w:hAnsi="Trebuchet MS"/>
        </w:rPr>
        <w:t xml:space="preserve">, and </w:t>
      </w:r>
      <w:proofErr w:type="spellStart"/>
      <w:r w:rsidR="006240C4">
        <w:rPr>
          <w:rFonts w:ascii="Trebuchet MS" w:hAnsi="Trebuchet MS"/>
        </w:rPr>
        <w:t>Phenessa</w:t>
      </w:r>
      <w:proofErr w:type="spellEnd"/>
      <w:r w:rsidR="006240C4">
        <w:rPr>
          <w:rFonts w:ascii="Trebuchet MS" w:hAnsi="Trebuchet MS"/>
        </w:rPr>
        <w:t xml:space="preserve"> Jones)</w:t>
      </w:r>
    </w:p>
    <w:p w:rsidR="00215FB1" w:rsidRPr="009C1195" w:rsidRDefault="00CF5397" w:rsidP="00D268A5">
      <w:pPr>
        <w:tabs>
          <w:tab w:val="left" w:pos="1440"/>
        </w:tabs>
        <w:rPr>
          <w:rFonts w:ascii="Trebuchet MS" w:hAnsi="Trebuchet MS"/>
        </w:rPr>
      </w:pPr>
      <w:r>
        <w:rPr>
          <w:rStyle w:val="Bold10ptChar"/>
          <w:rFonts w:ascii="Trebuchet MS" w:hAnsi="Trebuchet MS"/>
        </w:rPr>
        <w:t>Location</w:t>
      </w:r>
      <w:r w:rsidR="00215FB1" w:rsidRPr="009C1195">
        <w:rPr>
          <w:rStyle w:val="Bold10ptChar"/>
          <w:rFonts w:ascii="Trebuchet MS" w:hAnsi="Trebuchet MS"/>
        </w:rPr>
        <w:t>:</w:t>
      </w:r>
      <w:r w:rsidR="00B62443">
        <w:rPr>
          <w:rFonts w:ascii="Trebuchet MS" w:hAnsi="Trebuchet MS"/>
        </w:rPr>
        <w:t xml:space="preserve"> </w:t>
      </w:r>
      <w:r w:rsidR="00A3084A">
        <w:rPr>
          <w:rFonts w:ascii="Trebuchet MS" w:hAnsi="Trebuchet MS"/>
        </w:rPr>
        <w:t xml:space="preserve">LRC </w:t>
      </w:r>
      <w:r w:rsidR="00B14539">
        <w:rPr>
          <w:rFonts w:ascii="Trebuchet MS" w:hAnsi="Trebuchet MS"/>
        </w:rPr>
        <w:t>Small</w:t>
      </w:r>
      <w:r w:rsidR="006240C4">
        <w:rPr>
          <w:rFonts w:ascii="Trebuchet MS" w:hAnsi="Trebuchet MS"/>
        </w:rPr>
        <w:t xml:space="preserve"> Study Room</w:t>
      </w:r>
    </w:p>
    <w:p w:rsidR="00215FB1" w:rsidRDefault="00215FB1" w:rsidP="00D9044C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Please bring:</w:t>
      </w:r>
      <w:r w:rsidR="00B62443">
        <w:rPr>
          <w:rFonts w:ascii="Trebuchet MS" w:hAnsi="Trebuchet MS"/>
        </w:rPr>
        <w:t xml:space="preserve"> </w:t>
      </w:r>
      <w:r w:rsidR="00A3084A">
        <w:rPr>
          <w:rFonts w:ascii="Trebuchet MS" w:hAnsi="Trebuchet MS"/>
        </w:rPr>
        <w:t>Agenda</w:t>
      </w:r>
      <w:r w:rsidR="00EF4EAE">
        <w:rPr>
          <w:rFonts w:ascii="Trebuchet MS" w:hAnsi="Trebuchet MS"/>
        </w:rPr>
        <w:t xml:space="preserve"> and pen</w:t>
      </w:r>
    </w:p>
    <w:p w:rsidR="005C4835" w:rsidRPr="009C1195" w:rsidRDefault="005C4835" w:rsidP="00D9044C">
      <w:pPr>
        <w:tabs>
          <w:tab w:val="left" w:pos="1440"/>
        </w:tabs>
        <w:rPr>
          <w:rFonts w:ascii="Trebuchet MS" w:hAnsi="Trebuchet MS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5213"/>
        <w:gridCol w:w="2348"/>
      </w:tblGrid>
      <w:tr w:rsidR="00215FB1" w:rsidRPr="009C1195" w:rsidTr="00EA70CB">
        <w:trPr>
          <w:trHeight w:val="362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E27ED1">
              <w:rPr>
                <w:rFonts w:ascii="Trebuchet MS" w:hAnsi="Trebuchet MS"/>
              </w:rPr>
              <w:t>:3</w:t>
            </w:r>
            <w:r w:rsidR="00CC7791">
              <w:rPr>
                <w:rFonts w:ascii="Trebuchet MS" w:hAnsi="Trebuchet MS"/>
              </w:rPr>
              <w:t xml:space="preserve">0 </w:t>
            </w:r>
            <w:r w:rsidR="00CF2909">
              <w:rPr>
                <w:rFonts w:ascii="Trebuchet MS" w:hAnsi="Trebuchet MS"/>
              </w:rPr>
              <w:t>A</w:t>
            </w:r>
            <w:r w:rsidR="00A3084A">
              <w:rPr>
                <w:rFonts w:ascii="Trebuchet MS" w:hAnsi="Trebuchet MS"/>
              </w:rPr>
              <w:t>M</w:t>
            </w:r>
            <w:r w:rsidR="00CC7791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E27ED1">
              <w:rPr>
                <w:rFonts w:ascii="Trebuchet MS" w:hAnsi="Trebuchet MS"/>
              </w:rPr>
              <w:t>:3</w:t>
            </w:r>
            <w:r w:rsidR="00FD2997">
              <w:rPr>
                <w:rFonts w:ascii="Trebuchet MS" w:hAnsi="Trebuchet MS"/>
              </w:rPr>
              <w:t>5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031A8C" w:rsidRPr="0019462A" w:rsidRDefault="00FD2997" w:rsidP="00FD2997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Phenessa</w:t>
            </w:r>
            <w:proofErr w:type="spellEnd"/>
            <w:r>
              <w:rPr>
                <w:rFonts w:ascii="Trebuchet MS" w:hAnsi="Trebuchet MS"/>
              </w:rPr>
              <w:t xml:space="preserve"> Jones</w:t>
            </w:r>
          </w:p>
        </w:tc>
      </w:tr>
      <w:tr w:rsidR="00215FB1" w:rsidRPr="009C1195">
        <w:trPr>
          <w:trHeight w:val="864"/>
        </w:trPr>
        <w:tc>
          <w:tcPr>
            <w:tcW w:w="2794" w:type="dxa"/>
          </w:tcPr>
          <w:p w:rsidR="00215FB1" w:rsidRPr="009C1195" w:rsidRDefault="00315F5E" w:rsidP="00E27ED1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E27ED1">
              <w:rPr>
                <w:rFonts w:ascii="Trebuchet MS" w:hAnsi="Trebuchet MS"/>
              </w:rPr>
              <w:t>:3</w:t>
            </w:r>
            <w:r w:rsidR="00FD2997">
              <w:rPr>
                <w:rFonts w:ascii="Trebuchet MS" w:hAnsi="Trebuchet MS"/>
              </w:rPr>
              <w:t>5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  <w:r w:rsidR="00215FB1" w:rsidRPr="009C1195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E27ED1">
              <w:rPr>
                <w:rFonts w:ascii="Trebuchet MS" w:hAnsi="Trebuchet MS"/>
              </w:rPr>
              <w:t>0</w:t>
            </w:r>
            <w:r w:rsidR="00CF2909">
              <w:rPr>
                <w:rFonts w:ascii="Trebuchet MS" w:hAnsi="Trebuchet MS"/>
              </w:rPr>
              <w:t>:</w:t>
            </w:r>
            <w:r w:rsidR="00E27ED1">
              <w:rPr>
                <w:rFonts w:ascii="Trebuchet MS" w:hAnsi="Trebuchet MS"/>
              </w:rPr>
              <w:t>45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307E53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Library Advisory Committee</w:t>
            </w:r>
          </w:p>
          <w:p w:rsidR="007F7C12" w:rsidRDefault="00307E53" w:rsidP="0076374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SACS</w:t>
            </w:r>
            <w:r w:rsidR="0076374E">
              <w:rPr>
                <w:rFonts w:ascii="Trebuchet MS" w:hAnsi="Trebuchet MS"/>
              </w:rPr>
              <w:t xml:space="preserve"> Review</w:t>
            </w:r>
          </w:p>
          <w:p w:rsidR="0076374E" w:rsidRPr="0076374E" w:rsidRDefault="0076374E" w:rsidP="0076374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Questions or concerns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 w:rsidTr="00BF5DC6">
        <w:trPr>
          <w:trHeight w:val="1073"/>
        </w:trPr>
        <w:tc>
          <w:tcPr>
            <w:tcW w:w="2794" w:type="dxa"/>
          </w:tcPr>
          <w:p w:rsidR="00215FB1" w:rsidRPr="009C1195" w:rsidRDefault="00315F5E" w:rsidP="00E27ED1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E27ED1">
              <w:rPr>
                <w:rFonts w:ascii="Trebuchet MS" w:hAnsi="Trebuchet MS"/>
              </w:rPr>
              <w:t>0</w:t>
            </w:r>
            <w:r w:rsidR="00CF2909">
              <w:rPr>
                <w:rFonts w:ascii="Trebuchet MS" w:hAnsi="Trebuchet MS"/>
              </w:rPr>
              <w:t>:</w:t>
            </w:r>
            <w:r w:rsidR="00E27ED1">
              <w:rPr>
                <w:rFonts w:ascii="Trebuchet MS" w:hAnsi="Trebuchet MS"/>
              </w:rPr>
              <w:t>45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  <w:r w:rsidR="000D787A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E27ED1">
              <w:rPr>
                <w:rFonts w:ascii="Trebuchet MS" w:hAnsi="Trebuchet MS"/>
              </w:rPr>
              <w:t>1:05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C1628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Collection Development</w:t>
            </w:r>
          </w:p>
          <w:p w:rsidR="002667D9" w:rsidRDefault="0076374E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Review of proposed Library Materials Purchase Request Form</w:t>
            </w:r>
          </w:p>
          <w:p w:rsidR="0076374E" w:rsidRPr="002667D9" w:rsidRDefault="0076374E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Feedback</w:t>
            </w:r>
          </w:p>
        </w:tc>
        <w:tc>
          <w:tcPr>
            <w:tcW w:w="2348" w:type="dxa"/>
            <w:vAlign w:val="center"/>
          </w:tcPr>
          <w:p w:rsidR="00215FB1" w:rsidRPr="009C1195" w:rsidRDefault="00FA6BF1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>
        <w:trPr>
          <w:trHeight w:val="571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E27ED1">
              <w:rPr>
                <w:rFonts w:ascii="Trebuchet MS" w:hAnsi="Trebuchet MS"/>
              </w:rPr>
              <w:t>1:05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  <w:r w:rsidR="00B753DE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E27ED1">
              <w:rPr>
                <w:rFonts w:ascii="Trebuchet MS" w:hAnsi="Trebuchet MS"/>
              </w:rPr>
              <w:t>1:15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EA00DE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LRC</w:t>
            </w:r>
            <w:r w:rsidR="00FA6BF1">
              <w:rPr>
                <w:rFonts w:ascii="Trebuchet MS" w:hAnsi="Trebuchet MS"/>
              </w:rPr>
              <w:t xml:space="preserve"> </w:t>
            </w:r>
            <w:r w:rsidR="00C454AB">
              <w:rPr>
                <w:rFonts w:ascii="Trebuchet MS" w:hAnsi="Trebuchet MS"/>
              </w:rPr>
              <w:t>Quality</w:t>
            </w:r>
          </w:p>
          <w:p w:rsidR="00FF2639" w:rsidRPr="00C454AB" w:rsidRDefault="00C454AB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t>Library serv</w:t>
            </w:r>
            <w:r w:rsidR="00FD74C4">
              <w:t>ices in support of scholarship &amp; research</w:t>
            </w:r>
          </w:p>
          <w:p w:rsidR="00C454AB" w:rsidRPr="0046625F" w:rsidRDefault="00C454AB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t>Suggestions for enhancing LRC services</w:t>
            </w:r>
          </w:p>
        </w:tc>
        <w:tc>
          <w:tcPr>
            <w:tcW w:w="2348" w:type="dxa"/>
            <w:vAlign w:val="center"/>
          </w:tcPr>
          <w:p w:rsidR="00215FB1" w:rsidRPr="009C1195" w:rsidRDefault="00FC1628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A3084A" w:rsidRPr="009C1195">
        <w:trPr>
          <w:trHeight w:val="571"/>
        </w:trPr>
        <w:tc>
          <w:tcPr>
            <w:tcW w:w="2794" w:type="dxa"/>
          </w:tcPr>
          <w:p w:rsidR="00A3084A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E27ED1">
              <w:rPr>
                <w:rFonts w:ascii="Trebuchet MS" w:hAnsi="Trebuchet MS"/>
              </w:rPr>
              <w:t>1:15 AM – 11:30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A3084A" w:rsidRDefault="00A3084A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Wrap – up</w:t>
            </w:r>
          </w:p>
          <w:p w:rsidR="00A3084A" w:rsidRDefault="00EB3FC6" w:rsidP="00446BDA">
            <w:pPr>
              <w:numPr>
                <w:ilvl w:val="0"/>
                <w:numId w:val="14"/>
              </w:numPr>
            </w:pPr>
            <w:r>
              <w:t>Open Discussion</w:t>
            </w:r>
          </w:p>
          <w:p w:rsidR="00A3084A" w:rsidRPr="001A07FC" w:rsidRDefault="00A3084A" w:rsidP="00446BDA">
            <w:pPr>
              <w:numPr>
                <w:ilvl w:val="0"/>
                <w:numId w:val="14"/>
              </w:numPr>
            </w:pPr>
            <w:r>
              <w:t>Q &amp; A</w:t>
            </w:r>
          </w:p>
        </w:tc>
        <w:tc>
          <w:tcPr>
            <w:tcW w:w="2348" w:type="dxa"/>
            <w:vAlign w:val="center"/>
          </w:tcPr>
          <w:p w:rsidR="00A3084A" w:rsidRDefault="00A3084A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</w:tbl>
    <w:p w:rsidR="00215FB1" w:rsidRPr="009C1195" w:rsidRDefault="00215FB1">
      <w:pPr>
        <w:rPr>
          <w:rFonts w:ascii="Trebuchet MS" w:hAnsi="Trebuchet MS"/>
        </w:rPr>
      </w:pPr>
    </w:p>
    <w:sectPr w:rsidR="00215FB1" w:rsidRPr="009C1195" w:rsidSect="00DF70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A0" w:rsidRDefault="00B374A0" w:rsidP="001A07FC">
      <w:pPr>
        <w:pStyle w:val="Location"/>
      </w:pPr>
      <w:r>
        <w:separator/>
      </w:r>
    </w:p>
  </w:endnote>
  <w:endnote w:type="continuationSeparator" w:id="1">
    <w:p w:rsidR="00B374A0" w:rsidRDefault="00B374A0" w:rsidP="001A07FC">
      <w:pPr>
        <w:pStyle w:val="Loca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A0" w:rsidRDefault="00B374A0" w:rsidP="001A07FC">
      <w:pPr>
        <w:pStyle w:val="Location"/>
      </w:pPr>
      <w:r>
        <w:separator/>
      </w:r>
    </w:p>
  </w:footnote>
  <w:footnote w:type="continuationSeparator" w:id="1">
    <w:p w:rsidR="00B374A0" w:rsidRDefault="00B374A0" w:rsidP="001A07FC">
      <w:pPr>
        <w:pStyle w:val="Loca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86501"/>
    <w:multiLevelType w:val="hybridMultilevel"/>
    <w:tmpl w:val="2BCA58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E6393"/>
    <w:multiLevelType w:val="hybridMultilevel"/>
    <w:tmpl w:val="72A827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DC3D5D"/>
    <w:multiLevelType w:val="hybridMultilevel"/>
    <w:tmpl w:val="AE5E01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5143D"/>
    <w:multiLevelType w:val="hybridMultilevel"/>
    <w:tmpl w:val="4146A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25F90"/>
    <w:multiLevelType w:val="hybridMultilevel"/>
    <w:tmpl w:val="EA56A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7D7576"/>
    <w:multiLevelType w:val="hybridMultilevel"/>
    <w:tmpl w:val="22A436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06327"/>
    <w:multiLevelType w:val="hybridMultilevel"/>
    <w:tmpl w:val="429CE5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42C96"/>
    <w:multiLevelType w:val="hybridMultilevel"/>
    <w:tmpl w:val="5B02B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354F7D"/>
    <w:multiLevelType w:val="multilevel"/>
    <w:tmpl w:val="4146A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9C"/>
    <w:rsid w:val="000019DA"/>
    <w:rsid w:val="00031A8C"/>
    <w:rsid w:val="00042091"/>
    <w:rsid w:val="000421F5"/>
    <w:rsid w:val="00084BB8"/>
    <w:rsid w:val="000C6C43"/>
    <w:rsid w:val="000D787A"/>
    <w:rsid w:val="000F3F9E"/>
    <w:rsid w:val="000F5CCF"/>
    <w:rsid w:val="00101743"/>
    <w:rsid w:val="00101912"/>
    <w:rsid w:val="00103460"/>
    <w:rsid w:val="001062D9"/>
    <w:rsid w:val="00120A53"/>
    <w:rsid w:val="00126447"/>
    <w:rsid w:val="00161FC9"/>
    <w:rsid w:val="00167FB4"/>
    <w:rsid w:val="00170DE2"/>
    <w:rsid w:val="00185CD0"/>
    <w:rsid w:val="0019462A"/>
    <w:rsid w:val="001A07FC"/>
    <w:rsid w:val="001D4CDA"/>
    <w:rsid w:val="001E267D"/>
    <w:rsid w:val="001E5B64"/>
    <w:rsid w:val="00200F63"/>
    <w:rsid w:val="00201F37"/>
    <w:rsid w:val="00213275"/>
    <w:rsid w:val="00215FB1"/>
    <w:rsid w:val="00235FCF"/>
    <w:rsid w:val="00237C92"/>
    <w:rsid w:val="002440E6"/>
    <w:rsid w:val="002667D9"/>
    <w:rsid w:val="00280DE6"/>
    <w:rsid w:val="00282224"/>
    <w:rsid w:val="00287D8B"/>
    <w:rsid w:val="00290C68"/>
    <w:rsid w:val="002B3A55"/>
    <w:rsid w:val="002D7745"/>
    <w:rsid w:val="002F15C9"/>
    <w:rsid w:val="002F3E63"/>
    <w:rsid w:val="00307E53"/>
    <w:rsid w:val="00315F5E"/>
    <w:rsid w:val="00334D5F"/>
    <w:rsid w:val="00365B56"/>
    <w:rsid w:val="00380ACC"/>
    <w:rsid w:val="00380DB7"/>
    <w:rsid w:val="003951DE"/>
    <w:rsid w:val="003A4443"/>
    <w:rsid w:val="003E5F63"/>
    <w:rsid w:val="003E61CC"/>
    <w:rsid w:val="003F2C7C"/>
    <w:rsid w:val="00404904"/>
    <w:rsid w:val="00412E65"/>
    <w:rsid w:val="00427B76"/>
    <w:rsid w:val="00435164"/>
    <w:rsid w:val="00442750"/>
    <w:rsid w:val="004441D2"/>
    <w:rsid w:val="00446BDA"/>
    <w:rsid w:val="00461961"/>
    <w:rsid w:val="0046625F"/>
    <w:rsid w:val="00477EA5"/>
    <w:rsid w:val="00497B27"/>
    <w:rsid w:val="004A01D1"/>
    <w:rsid w:val="004E1A07"/>
    <w:rsid w:val="00503352"/>
    <w:rsid w:val="00523973"/>
    <w:rsid w:val="00530ABC"/>
    <w:rsid w:val="00562831"/>
    <w:rsid w:val="00580AA8"/>
    <w:rsid w:val="005913CE"/>
    <w:rsid w:val="00592287"/>
    <w:rsid w:val="005B33CA"/>
    <w:rsid w:val="005B4309"/>
    <w:rsid w:val="005B438E"/>
    <w:rsid w:val="005C4835"/>
    <w:rsid w:val="005C562D"/>
    <w:rsid w:val="005E6483"/>
    <w:rsid w:val="005F224E"/>
    <w:rsid w:val="005F4C6E"/>
    <w:rsid w:val="005F5BB6"/>
    <w:rsid w:val="005F6417"/>
    <w:rsid w:val="006161DB"/>
    <w:rsid w:val="00617A33"/>
    <w:rsid w:val="00620F56"/>
    <w:rsid w:val="006240C4"/>
    <w:rsid w:val="0063012A"/>
    <w:rsid w:val="00653010"/>
    <w:rsid w:val="00671FD9"/>
    <w:rsid w:val="0067537F"/>
    <w:rsid w:val="00676463"/>
    <w:rsid w:val="00686E9C"/>
    <w:rsid w:val="006C034C"/>
    <w:rsid w:val="006C42BC"/>
    <w:rsid w:val="006D0018"/>
    <w:rsid w:val="0071339C"/>
    <w:rsid w:val="0073039E"/>
    <w:rsid w:val="00743B9A"/>
    <w:rsid w:val="00751C66"/>
    <w:rsid w:val="0076374E"/>
    <w:rsid w:val="00764F7C"/>
    <w:rsid w:val="00773B2A"/>
    <w:rsid w:val="00774644"/>
    <w:rsid w:val="007827C6"/>
    <w:rsid w:val="00796AA6"/>
    <w:rsid w:val="007C4647"/>
    <w:rsid w:val="007C645B"/>
    <w:rsid w:val="007D300C"/>
    <w:rsid w:val="007E30D5"/>
    <w:rsid w:val="007F5727"/>
    <w:rsid w:val="007F5C57"/>
    <w:rsid w:val="007F7C12"/>
    <w:rsid w:val="00801DEE"/>
    <w:rsid w:val="008105D0"/>
    <w:rsid w:val="00826C7E"/>
    <w:rsid w:val="00845322"/>
    <w:rsid w:val="00852CF0"/>
    <w:rsid w:val="00886EE2"/>
    <w:rsid w:val="008A6DD5"/>
    <w:rsid w:val="008B6C3F"/>
    <w:rsid w:val="008C5B62"/>
    <w:rsid w:val="00914202"/>
    <w:rsid w:val="00917DB8"/>
    <w:rsid w:val="00922E54"/>
    <w:rsid w:val="00950630"/>
    <w:rsid w:val="009968B1"/>
    <w:rsid w:val="009A2EB3"/>
    <w:rsid w:val="009B26C3"/>
    <w:rsid w:val="009C1195"/>
    <w:rsid w:val="009C1BB5"/>
    <w:rsid w:val="00A3084A"/>
    <w:rsid w:val="00A5169F"/>
    <w:rsid w:val="00AC0223"/>
    <w:rsid w:val="00AF582C"/>
    <w:rsid w:val="00B1229F"/>
    <w:rsid w:val="00B14539"/>
    <w:rsid w:val="00B15BAF"/>
    <w:rsid w:val="00B2556B"/>
    <w:rsid w:val="00B36BA1"/>
    <w:rsid w:val="00B374A0"/>
    <w:rsid w:val="00B44D53"/>
    <w:rsid w:val="00B52340"/>
    <w:rsid w:val="00B62443"/>
    <w:rsid w:val="00B666BE"/>
    <w:rsid w:val="00B753DE"/>
    <w:rsid w:val="00B762D2"/>
    <w:rsid w:val="00B8261D"/>
    <w:rsid w:val="00B94775"/>
    <w:rsid w:val="00BB3ADB"/>
    <w:rsid w:val="00BB4610"/>
    <w:rsid w:val="00BC77A4"/>
    <w:rsid w:val="00BD1C45"/>
    <w:rsid w:val="00BE1961"/>
    <w:rsid w:val="00BE3790"/>
    <w:rsid w:val="00BF20E0"/>
    <w:rsid w:val="00BF55AE"/>
    <w:rsid w:val="00BF5DC6"/>
    <w:rsid w:val="00C20BB5"/>
    <w:rsid w:val="00C25998"/>
    <w:rsid w:val="00C454AB"/>
    <w:rsid w:val="00C7271D"/>
    <w:rsid w:val="00C96AAF"/>
    <w:rsid w:val="00CA1A3A"/>
    <w:rsid w:val="00CC01A2"/>
    <w:rsid w:val="00CC7791"/>
    <w:rsid w:val="00CD440E"/>
    <w:rsid w:val="00CE563B"/>
    <w:rsid w:val="00CF205F"/>
    <w:rsid w:val="00CF2909"/>
    <w:rsid w:val="00CF5397"/>
    <w:rsid w:val="00D268A5"/>
    <w:rsid w:val="00D524C6"/>
    <w:rsid w:val="00D74A54"/>
    <w:rsid w:val="00D75C36"/>
    <w:rsid w:val="00D868B9"/>
    <w:rsid w:val="00D9044C"/>
    <w:rsid w:val="00D91BD0"/>
    <w:rsid w:val="00D95F58"/>
    <w:rsid w:val="00DA4563"/>
    <w:rsid w:val="00DD42D0"/>
    <w:rsid w:val="00DE58F0"/>
    <w:rsid w:val="00DE602E"/>
    <w:rsid w:val="00DF7004"/>
    <w:rsid w:val="00E149FD"/>
    <w:rsid w:val="00E224CE"/>
    <w:rsid w:val="00E27E04"/>
    <w:rsid w:val="00E27ED1"/>
    <w:rsid w:val="00E50F88"/>
    <w:rsid w:val="00E57B60"/>
    <w:rsid w:val="00E7243F"/>
    <w:rsid w:val="00EA00DE"/>
    <w:rsid w:val="00EA18EB"/>
    <w:rsid w:val="00EA70CB"/>
    <w:rsid w:val="00EB23F3"/>
    <w:rsid w:val="00EB3549"/>
    <w:rsid w:val="00EB3FC6"/>
    <w:rsid w:val="00EB524F"/>
    <w:rsid w:val="00EF2D39"/>
    <w:rsid w:val="00EF4EAE"/>
    <w:rsid w:val="00EF5973"/>
    <w:rsid w:val="00F03591"/>
    <w:rsid w:val="00F0568C"/>
    <w:rsid w:val="00F227AE"/>
    <w:rsid w:val="00F371F3"/>
    <w:rsid w:val="00F51DB8"/>
    <w:rsid w:val="00F5552D"/>
    <w:rsid w:val="00F86E95"/>
    <w:rsid w:val="00F86F80"/>
    <w:rsid w:val="00FA6BF1"/>
    <w:rsid w:val="00FB1B4B"/>
    <w:rsid w:val="00FB71F9"/>
    <w:rsid w:val="00FC1628"/>
    <w:rsid w:val="00FC3D05"/>
    <w:rsid w:val="00FC6FCB"/>
    <w:rsid w:val="00FD2997"/>
    <w:rsid w:val="00FD46E4"/>
    <w:rsid w:val="00FD74C4"/>
    <w:rsid w:val="00FF0D85"/>
    <w:rsid w:val="00FF2639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5C4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5B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7B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CD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HENES~1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D030-AC0F-478B-8E7E-F7CC1F4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19</TotalTime>
  <Pages>1</Pages>
  <Words>117</Words>
  <Characters>615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Phenessa A. Jones</cp:lastModifiedBy>
  <cp:revision>10</cp:revision>
  <cp:lastPrinted>2009-07-15T17:07:00Z</cp:lastPrinted>
  <dcterms:created xsi:type="dcterms:W3CDTF">2009-12-07T17:09:00Z</dcterms:created>
  <dcterms:modified xsi:type="dcterms:W3CDTF">2009-12-07T20:26:00Z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