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450"/>
        <w:gridCol w:w="3780"/>
        <w:gridCol w:w="450"/>
        <w:gridCol w:w="2785"/>
        <w:gridCol w:w="450"/>
        <w:gridCol w:w="2970"/>
        <w:gridCol w:w="450"/>
        <w:gridCol w:w="3065"/>
      </w:tblGrid>
      <w:tr w:rsidR="00900C83" w:rsidRPr="00E9667E" w:rsidTr="00612C1E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0C83" w:rsidRPr="00E9667E" w:rsidRDefault="00612C1E" w:rsidP="008E2AA5">
            <w:pPr>
              <w:pStyle w:val="TableHeader"/>
            </w:pPr>
            <w:r>
              <w:t>AS</w:t>
            </w:r>
            <w:r w:rsidR="004B47CD">
              <w:t xml:space="preserve"> Nursing </w:t>
            </w:r>
            <w:r w:rsidR="00513DFD">
              <w:t xml:space="preserve">Meeting </w:t>
            </w:r>
            <w:r>
              <w:t>9:00 am</w:t>
            </w:r>
            <w:r w:rsidR="00513DFD">
              <w:t xml:space="preserve"> to </w:t>
            </w:r>
            <w:r>
              <w:t>11:00 am</w:t>
            </w:r>
            <w:r w:rsidR="00461524">
              <w:t>; Department of Nursing; School of Health Professions</w:t>
            </w:r>
          </w:p>
        </w:tc>
      </w:tr>
      <w:tr w:rsidR="00461524" w:rsidRPr="00E9667E" w:rsidTr="00612C1E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61524" w:rsidRPr="00E9667E" w:rsidRDefault="004059CF" w:rsidP="008E2AA5">
            <w:pPr>
              <w:pStyle w:val="TableHeader"/>
            </w:pPr>
            <w:r>
              <w:t>Agenda and Meeting Minutes</w:t>
            </w:r>
          </w:p>
        </w:tc>
      </w:tr>
      <w:tr w:rsidR="00FB4FCC" w:rsidRPr="00E9667E" w:rsidTr="00612C1E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B4FCC" w:rsidRPr="00E9667E" w:rsidRDefault="00FB4FCC" w:rsidP="008E2AA5">
            <w:pPr>
              <w:pStyle w:val="TableHeader"/>
            </w:pPr>
            <w:r w:rsidRPr="00E9667E">
              <w:t>Attendees</w:t>
            </w:r>
          </w:p>
        </w:tc>
      </w:tr>
      <w:tr w:rsidR="00612C1E" w:rsidRPr="00E9667E" w:rsidTr="00612C1E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2C1E" w:rsidRPr="00E9667E" w:rsidRDefault="0014703D" w:rsidP="0061452A">
            <w:r>
              <w:t>X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12C1E" w:rsidRPr="00E9667E" w:rsidRDefault="00612C1E" w:rsidP="0061452A">
            <w:r>
              <w:t>Janice Cousino</w:t>
            </w:r>
            <w:r w:rsidR="00B75E72">
              <w:t xml:space="preserve"> (JC)</w:t>
            </w:r>
          </w:p>
        </w:tc>
        <w:tc>
          <w:tcPr>
            <w:tcW w:w="450" w:type="dxa"/>
            <w:shd w:val="clear" w:color="auto" w:fill="FFFFFF"/>
          </w:tcPr>
          <w:p w:rsidR="00612C1E" w:rsidRPr="005C4448" w:rsidRDefault="0014703D" w:rsidP="0061452A">
            <w: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2C1E" w:rsidRPr="005C4448" w:rsidRDefault="00612C1E" w:rsidP="0061452A">
            <w:r>
              <w:t>Mariel Goldrick</w:t>
            </w:r>
            <w:r w:rsidR="00B75E72">
              <w:t xml:space="preserve"> (MG)</w:t>
            </w:r>
          </w:p>
        </w:tc>
        <w:tc>
          <w:tcPr>
            <w:tcW w:w="450" w:type="dxa"/>
            <w:shd w:val="clear" w:color="auto" w:fill="FFFFFF"/>
          </w:tcPr>
          <w:p w:rsidR="00612C1E" w:rsidRPr="00E9667E" w:rsidRDefault="0014703D" w:rsidP="0061452A">
            <w:r>
              <w:t>X</w:t>
            </w:r>
          </w:p>
        </w:tc>
        <w:tc>
          <w:tcPr>
            <w:tcW w:w="2970" w:type="dxa"/>
            <w:vAlign w:val="center"/>
          </w:tcPr>
          <w:p w:rsidR="00612C1E" w:rsidRPr="00E9667E" w:rsidRDefault="00612C1E" w:rsidP="0061452A">
            <w:r>
              <w:t>Dr. Jennifer Ortiz</w:t>
            </w:r>
            <w:r w:rsidR="00677090">
              <w:t xml:space="preserve"> (JO)</w:t>
            </w:r>
          </w:p>
        </w:tc>
        <w:tc>
          <w:tcPr>
            <w:tcW w:w="450" w:type="dxa"/>
          </w:tcPr>
          <w:p w:rsidR="00612C1E" w:rsidRPr="00E9667E" w:rsidRDefault="0014703D" w:rsidP="0061452A">
            <w:r>
              <w:t>X</w:t>
            </w:r>
          </w:p>
        </w:tc>
        <w:tc>
          <w:tcPr>
            <w:tcW w:w="3065" w:type="dxa"/>
            <w:vAlign w:val="center"/>
          </w:tcPr>
          <w:p w:rsidR="00612C1E" w:rsidRPr="00E9667E" w:rsidRDefault="00612C1E" w:rsidP="0061452A">
            <w:r>
              <w:t>Dr. Tami Such</w:t>
            </w:r>
            <w:r w:rsidR="00677090">
              <w:t xml:space="preserve"> (TS)</w:t>
            </w:r>
          </w:p>
        </w:tc>
      </w:tr>
      <w:tr w:rsidR="00612C1E" w:rsidRPr="00E9667E" w:rsidTr="00612C1E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2C1E" w:rsidRPr="00E9667E" w:rsidRDefault="0014703D" w:rsidP="00612C1E">
            <w:r>
              <w:t>X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12C1E" w:rsidRPr="00E9667E" w:rsidRDefault="00612C1E" w:rsidP="00612C1E">
            <w:r>
              <w:t xml:space="preserve">Judith Sweeney, </w:t>
            </w:r>
            <w:r w:rsidR="00B75E72">
              <w:t>(JS)</w:t>
            </w:r>
          </w:p>
        </w:tc>
        <w:tc>
          <w:tcPr>
            <w:tcW w:w="450" w:type="dxa"/>
            <w:shd w:val="clear" w:color="auto" w:fill="FFFFFF"/>
          </w:tcPr>
          <w:p w:rsidR="00612C1E" w:rsidRPr="005C4448" w:rsidRDefault="0014703D" w:rsidP="00612C1E">
            <w: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2C1E" w:rsidRDefault="00612C1E" w:rsidP="00612C1E">
            <w:r>
              <w:t>Julissa Gonzalez</w:t>
            </w:r>
            <w:r w:rsidR="00B75E72">
              <w:t xml:space="preserve"> (JG)</w:t>
            </w:r>
            <w:r>
              <w:t xml:space="preserve"> </w:t>
            </w:r>
          </w:p>
        </w:tc>
        <w:tc>
          <w:tcPr>
            <w:tcW w:w="450" w:type="dxa"/>
            <w:shd w:val="clear" w:color="auto" w:fill="FFFFFF"/>
          </w:tcPr>
          <w:p w:rsidR="00612C1E" w:rsidRPr="00E9667E" w:rsidRDefault="0014703D" w:rsidP="00612C1E">
            <w:r>
              <w:t>X</w:t>
            </w:r>
          </w:p>
        </w:tc>
        <w:tc>
          <w:tcPr>
            <w:tcW w:w="2970" w:type="dxa"/>
            <w:vAlign w:val="center"/>
          </w:tcPr>
          <w:p w:rsidR="00612C1E" w:rsidRPr="00E9667E" w:rsidRDefault="00612C1E" w:rsidP="00612C1E">
            <w:r>
              <w:t>Debra Ebaugh</w:t>
            </w:r>
            <w:r w:rsidR="00677090">
              <w:t xml:space="preserve"> (DE)</w:t>
            </w:r>
          </w:p>
        </w:tc>
        <w:tc>
          <w:tcPr>
            <w:tcW w:w="450" w:type="dxa"/>
          </w:tcPr>
          <w:p w:rsidR="00612C1E" w:rsidRPr="00E9667E" w:rsidRDefault="0014703D" w:rsidP="00612C1E">
            <w:r>
              <w:t>X</w:t>
            </w:r>
          </w:p>
        </w:tc>
        <w:tc>
          <w:tcPr>
            <w:tcW w:w="3065" w:type="dxa"/>
            <w:vAlign w:val="center"/>
          </w:tcPr>
          <w:p w:rsidR="00612C1E" w:rsidRPr="00E9667E" w:rsidRDefault="00612C1E" w:rsidP="00612C1E">
            <w:r>
              <w:t>Dr. Susan Holland</w:t>
            </w:r>
            <w:r w:rsidR="00677090">
              <w:t xml:space="preserve"> (SH)</w:t>
            </w:r>
          </w:p>
        </w:tc>
      </w:tr>
      <w:tr w:rsidR="00612C1E" w:rsidRPr="00E9667E" w:rsidTr="00612C1E">
        <w:trPr>
          <w:cantSplit/>
          <w:trHeight w:val="458"/>
        </w:trPr>
        <w:tc>
          <w:tcPr>
            <w:tcW w:w="450" w:type="dxa"/>
            <w:shd w:val="clear" w:color="auto" w:fill="FFFFFF"/>
          </w:tcPr>
          <w:p w:rsidR="00612C1E" w:rsidRPr="00E9667E" w:rsidRDefault="0014703D" w:rsidP="00612C1E">
            <w:r>
              <w:t>X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12C1E" w:rsidRPr="00E9667E" w:rsidRDefault="00612C1E" w:rsidP="00612C1E">
            <w:r>
              <w:t>David Logan</w:t>
            </w:r>
            <w:r w:rsidR="00B75E72">
              <w:t xml:space="preserve"> (DL)</w:t>
            </w:r>
          </w:p>
        </w:tc>
        <w:tc>
          <w:tcPr>
            <w:tcW w:w="450" w:type="dxa"/>
            <w:shd w:val="clear" w:color="auto" w:fill="FFFFFF"/>
          </w:tcPr>
          <w:p w:rsidR="00612C1E" w:rsidRPr="005C4448" w:rsidRDefault="0014703D" w:rsidP="00612C1E">
            <w: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2C1E" w:rsidRPr="005C4448" w:rsidRDefault="00612C1E" w:rsidP="00612C1E">
            <w:r>
              <w:t>Tiffany Thomas</w:t>
            </w:r>
            <w:r w:rsidR="00B75E72">
              <w:t xml:space="preserve"> (TT)</w:t>
            </w:r>
          </w:p>
        </w:tc>
        <w:tc>
          <w:tcPr>
            <w:tcW w:w="450" w:type="dxa"/>
            <w:shd w:val="clear" w:color="auto" w:fill="FFFFFF"/>
          </w:tcPr>
          <w:p w:rsidR="00612C1E" w:rsidRPr="00E9667E" w:rsidRDefault="0014703D" w:rsidP="00612C1E">
            <w:r>
              <w:t>X</w:t>
            </w:r>
          </w:p>
        </w:tc>
        <w:tc>
          <w:tcPr>
            <w:tcW w:w="2970" w:type="dxa"/>
            <w:vAlign w:val="center"/>
          </w:tcPr>
          <w:p w:rsidR="00612C1E" w:rsidRDefault="00612C1E" w:rsidP="00612C1E">
            <w:r>
              <w:t>Sandra Oestrike</w:t>
            </w:r>
            <w:r w:rsidR="00677090">
              <w:t xml:space="preserve"> (SO)</w:t>
            </w:r>
          </w:p>
        </w:tc>
        <w:tc>
          <w:tcPr>
            <w:tcW w:w="450" w:type="dxa"/>
          </w:tcPr>
          <w:p w:rsidR="00612C1E" w:rsidRPr="00E9667E" w:rsidRDefault="0014703D" w:rsidP="00612C1E">
            <w:r>
              <w:t>X</w:t>
            </w:r>
          </w:p>
        </w:tc>
        <w:tc>
          <w:tcPr>
            <w:tcW w:w="3065" w:type="dxa"/>
            <w:vAlign w:val="center"/>
          </w:tcPr>
          <w:p w:rsidR="00612C1E" w:rsidRPr="00E9667E" w:rsidRDefault="00612C1E" w:rsidP="00612C1E">
            <w:r>
              <w:t>Dr. Lisa Fox</w:t>
            </w:r>
            <w:r w:rsidR="00677090">
              <w:t xml:space="preserve"> (LF)</w:t>
            </w:r>
          </w:p>
        </w:tc>
      </w:tr>
      <w:tr w:rsidR="00612C1E" w:rsidRPr="00E9667E" w:rsidTr="00612C1E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2C1E" w:rsidRPr="00E9667E" w:rsidRDefault="0014703D" w:rsidP="00612C1E">
            <w:r>
              <w:t>X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12C1E" w:rsidRPr="00E9667E" w:rsidRDefault="00612C1E" w:rsidP="00612C1E">
            <w:r>
              <w:t>Angela Marchionni</w:t>
            </w:r>
            <w:r w:rsidR="00B75E72">
              <w:t xml:space="preserve"> (AM)</w:t>
            </w:r>
          </w:p>
        </w:tc>
        <w:tc>
          <w:tcPr>
            <w:tcW w:w="450" w:type="dxa"/>
            <w:shd w:val="clear" w:color="auto" w:fill="FFFFFF"/>
          </w:tcPr>
          <w:p w:rsidR="00612C1E" w:rsidRPr="005C4448" w:rsidRDefault="0014703D" w:rsidP="00612C1E">
            <w: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2C1E" w:rsidRPr="005C4448" w:rsidRDefault="00612C1E" w:rsidP="00612C1E">
            <w:r>
              <w:t>Nora Stadelmann</w:t>
            </w:r>
            <w:r w:rsidR="00B75E72">
              <w:t xml:space="preserve"> (NS)</w:t>
            </w:r>
            <w:r>
              <w:t xml:space="preserve"> </w:t>
            </w:r>
          </w:p>
        </w:tc>
        <w:tc>
          <w:tcPr>
            <w:tcW w:w="450" w:type="dxa"/>
            <w:shd w:val="clear" w:color="auto" w:fill="FFFFFF"/>
          </w:tcPr>
          <w:p w:rsidR="00612C1E" w:rsidRPr="00E9667E" w:rsidRDefault="0014703D" w:rsidP="00612C1E">
            <w:r>
              <w:t>X</w:t>
            </w:r>
          </w:p>
        </w:tc>
        <w:tc>
          <w:tcPr>
            <w:tcW w:w="2970" w:type="dxa"/>
            <w:vAlign w:val="center"/>
          </w:tcPr>
          <w:p w:rsidR="00612C1E" w:rsidRPr="00E9667E" w:rsidRDefault="00612C1E" w:rsidP="00612C1E">
            <w:r>
              <w:t>Lorraine Canty</w:t>
            </w:r>
            <w:r w:rsidR="00677090">
              <w:t xml:space="preserve"> (LC)</w:t>
            </w:r>
          </w:p>
        </w:tc>
        <w:tc>
          <w:tcPr>
            <w:tcW w:w="450" w:type="dxa"/>
          </w:tcPr>
          <w:p w:rsidR="00612C1E" w:rsidRPr="00E9667E" w:rsidRDefault="00612C1E" w:rsidP="00612C1E"/>
        </w:tc>
        <w:tc>
          <w:tcPr>
            <w:tcW w:w="3065" w:type="dxa"/>
            <w:vAlign w:val="center"/>
          </w:tcPr>
          <w:p w:rsidR="00612C1E" w:rsidRPr="00E9667E" w:rsidRDefault="00612C1E" w:rsidP="00612C1E">
            <w:r>
              <w:t>Sarah Hamula</w:t>
            </w:r>
            <w:r w:rsidR="00677090">
              <w:t xml:space="preserve"> (SH)</w:t>
            </w:r>
          </w:p>
        </w:tc>
      </w:tr>
      <w:tr w:rsidR="00612C1E" w:rsidRPr="00E9667E" w:rsidTr="00612C1E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2C1E" w:rsidRPr="005C4448" w:rsidRDefault="0014703D" w:rsidP="00612C1E">
            <w:r>
              <w:t>X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12C1E" w:rsidRDefault="00612C1E" w:rsidP="00612C1E">
            <w:r>
              <w:t>Kelly Murphy</w:t>
            </w:r>
            <w:r w:rsidR="00B75E72">
              <w:t xml:space="preserve"> (KM)</w:t>
            </w:r>
          </w:p>
        </w:tc>
        <w:tc>
          <w:tcPr>
            <w:tcW w:w="450" w:type="dxa"/>
            <w:shd w:val="clear" w:color="auto" w:fill="FFFFFF"/>
          </w:tcPr>
          <w:p w:rsidR="00612C1E" w:rsidRPr="005C4448" w:rsidRDefault="0014703D" w:rsidP="00612C1E">
            <w: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2C1E" w:rsidRDefault="00612C1E" w:rsidP="00612C1E">
            <w:r>
              <w:t>Cheyenne Brown</w:t>
            </w:r>
            <w:r w:rsidR="00B75E72">
              <w:t xml:space="preserve"> (</w:t>
            </w:r>
            <w:r w:rsidR="00677090">
              <w:t>CB)</w:t>
            </w:r>
          </w:p>
        </w:tc>
        <w:tc>
          <w:tcPr>
            <w:tcW w:w="450" w:type="dxa"/>
            <w:shd w:val="clear" w:color="auto" w:fill="FFFFFF"/>
          </w:tcPr>
          <w:p w:rsidR="00612C1E" w:rsidRPr="005C4448" w:rsidRDefault="0014703D" w:rsidP="00612C1E">
            <w:r>
              <w:t>X</w:t>
            </w:r>
          </w:p>
        </w:tc>
        <w:tc>
          <w:tcPr>
            <w:tcW w:w="2970" w:type="dxa"/>
            <w:vAlign w:val="center"/>
          </w:tcPr>
          <w:p w:rsidR="00612C1E" w:rsidRDefault="00612C1E" w:rsidP="00612C1E">
            <w:r>
              <w:t>Samantha Patenaude</w:t>
            </w:r>
            <w:r w:rsidR="00677090">
              <w:t xml:space="preserve"> (SP)</w:t>
            </w:r>
            <w:r>
              <w:t xml:space="preserve">  </w:t>
            </w:r>
          </w:p>
        </w:tc>
        <w:tc>
          <w:tcPr>
            <w:tcW w:w="450" w:type="dxa"/>
          </w:tcPr>
          <w:p w:rsidR="00612C1E" w:rsidRPr="005C4448" w:rsidRDefault="0014703D" w:rsidP="00612C1E">
            <w:r>
              <w:t>X</w:t>
            </w:r>
          </w:p>
        </w:tc>
        <w:tc>
          <w:tcPr>
            <w:tcW w:w="3065" w:type="dxa"/>
            <w:vAlign w:val="center"/>
          </w:tcPr>
          <w:p w:rsidR="00612C1E" w:rsidRPr="00E9667E" w:rsidRDefault="00612C1E" w:rsidP="00612C1E">
            <w:r>
              <w:t>Joanne Sabo</w:t>
            </w:r>
            <w:r w:rsidR="00677090">
              <w:t xml:space="preserve"> (JS)</w:t>
            </w:r>
          </w:p>
        </w:tc>
      </w:tr>
      <w:tr w:rsidR="00612C1E" w:rsidRPr="00E9667E" w:rsidTr="00612C1E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2C1E" w:rsidRPr="005C4448" w:rsidRDefault="0014703D" w:rsidP="00612C1E">
            <w:r>
              <w:t>X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12C1E" w:rsidRDefault="00612C1E" w:rsidP="00612C1E">
            <w:r>
              <w:t>Colleen Moore</w:t>
            </w:r>
            <w:r w:rsidR="00B75E72">
              <w:t xml:space="preserve"> (CM)</w:t>
            </w:r>
          </w:p>
        </w:tc>
        <w:tc>
          <w:tcPr>
            <w:tcW w:w="450" w:type="dxa"/>
            <w:shd w:val="clear" w:color="auto" w:fill="FFFFFF"/>
          </w:tcPr>
          <w:p w:rsidR="00612C1E" w:rsidRPr="005C4448" w:rsidRDefault="0014703D" w:rsidP="00612C1E">
            <w: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2C1E" w:rsidRDefault="00612C1E" w:rsidP="00612C1E">
            <w:r>
              <w:t>Kathleen Hearn</w:t>
            </w:r>
            <w:r w:rsidR="00677090">
              <w:t xml:space="preserve"> (KH)</w:t>
            </w:r>
            <w:r>
              <w:t xml:space="preserve"> </w:t>
            </w:r>
          </w:p>
        </w:tc>
        <w:tc>
          <w:tcPr>
            <w:tcW w:w="450" w:type="dxa"/>
            <w:shd w:val="clear" w:color="auto" w:fill="FFFFFF"/>
          </w:tcPr>
          <w:p w:rsidR="00612C1E" w:rsidRPr="005C4448" w:rsidRDefault="00612C1E" w:rsidP="00612C1E"/>
        </w:tc>
        <w:tc>
          <w:tcPr>
            <w:tcW w:w="2970" w:type="dxa"/>
            <w:vAlign w:val="center"/>
          </w:tcPr>
          <w:p w:rsidR="00612C1E" w:rsidRDefault="00612C1E" w:rsidP="00612C1E"/>
        </w:tc>
        <w:tc>
          <w:tcPr>
            <w:tcW w:w="450" w:type="dxa"/>
          </w:tcPr>
          <w:p w:rsidR="00612C1E" w:rsidRPr="005C4448" w:rsidRDefault="0014703D" w:rsidP="00612C1E">
            <w:r>
              <w:t>X</w:t>
            </w:r>
          </w:p>
        </w:tc>
        <w:tc>
          <w:tcPr>
            <w:tcW w:w="3065" w:type="dxa"/>
            <w:vAlign w:val="center"/>
          </w:tcPr>
          <w:p w:rsidR="00612C1E" w:rsidRPr="00E9667E" w:rsidRDefault="00612C1E" w:rsidP="00612C1E">
            <w:r>
              <w:t>Michelle Sherman</w:t>
            </w:r>
            <w:r w:rsidR="00677090">
              <w:t xml:space="preserve"> (MS)</w:t>
            </w:r>
          </w:p>
        </w:tc>
      </w:tr>
      <w:tr w:rsidR="00612C1E" w:rsidRPr="00E9667E" w:rsidTr="00612C1E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2C1E" w:rsidRPr="005C4448" w:rsidRDefault="00612C1E" w:rsidP="00612C1E"/>
        </w:tc>
        <w:tc>
          <w:tcPr>
            <w:tcW w:w="3780" w:type="dxa"/>
            <w:shd w:val="clear" w:color="auto" w:fill="FFFFFF"/>
            <w:vAlign w:val="center"/>
          </w:tcPr>
          <w:p w:rsidR="00612C1E" w:rsidRDefault="00612C1E" w:rsidP="00612C1E"/>
        </w:tc>
        <w:tc>
          <w:tcPr>
            <w:tcW w:w="450" w:type="dxa"/>
            <w:shd w:val="clear" w:color="auto" w:fill="FFFFFF"/>
          </w:tcPr>
          <w:p w:rsidR="00612C1E" w:rsidRPr="005C4448" w:rsidRDefault="0014703D" w:rsidP="00612C1E">
            <w: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2C1E" w:rsidRDefault="00612C1E" w:rsidP="00612C1E">
            <w:r>
              <w:t>Brett Clinton</w:t>
            </w:r>
            <w:r w:rsidR="00677090">
              <w:t xml:space="preserve"> (BC)</w:t>
            </w:r>
          </w:p>
        </w:tc>
        <w:tc>
          <w:tcPr>
            <w:tcW w:w="450" w:type="dxa"/>
            <w:shd w:val="clear" w:color="auto" w:fill="FFFFFF"/>
          </w:tcPr>
          <w:p w:rsidR="00612C1E" w:rsidRPr="005C4448" w:rsidRDefault="00612C1E" w:rsidP="00612C1E"/>
        </w:tc>
        <w:tc>
          <w:tcPr>
            <w:tcW w:w="2970" w:type="dxa"/>
            <w:vAlign w:val="center"/>
          </w:tcPr>
          <w:p w:rsidR="00612C1E" w:rsidRDefault="00612C1E" w:rsidP="00612C1E"/>
        </w:tc>
        <w:tc>
          <w:tcPr>
            <w:tcW w:w="450" w:type="dxa"/>
          </w:tcPr>
          <w:p w:rsidR="00612C1E" w:rsidRPr="005C4448" w:rsidRDefault="00612C1E" w:rsidP="00612C1E"/>
        </w:tc>
        <w:tc>
          <w:tcPr>
            <w:tcW w:w="3065" w:type="dxa"/>
            <w:vAlign w:val="center"/>
          </w:tcPr>
          <w:p w:rsidR="00612C1E" w:rsidRPr="00E9667E" w:rsidRDefault="00612C1E" w:rsidP="00612C1E">
            <w:r>
              <w:t>Mary (Lulu) Mondello</w:t>
            </w:r>
            <w:r w:rsidR="00677090">
              <w:t xml:space="preserve"> (MM)</w:t>
            </w:r>
          </w:p>
        </w:tc>
      </w:tr>
      <w:tr w:rsidR="00612C1E" w:rsidRPr="00E9667E" w:rsidTr="00612C1E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2C1E" w:rsidRPr="005C4448" w:rsidRDefault="00612C1E" w:rsidP="00612C1E"/>
        </w:tc>
        <w:tc>
          <w:tcPr>
            <w:tcW w:w="3780" w:type="dxa"/>
            <w:shd w:val="clear" w:color="auto" w:fill="FFFFFF"/>
            <w:vAlign w:val="center"/>
          </w:tcPr>
          <w:p w:rsidR="00612C1E" w:rsidRDefault="00EF63E6" w:rsidP="00612C1E">
            <w:r>
              <w:t xml:space="preserve">PC (program coordinator) </w:t>
            </w:r>
          </w:p>
        </w:tc>
        <w:tc>
          <w:tcPr>
            <w:tcW w:w="450" w:type="dxa"/>
            <w:shd w:val="clear" w:color="auto" w:fill="FFFFFF"/>
          </w:tcPr>
          <w:p w:rsidR="00612C1E" w:rsidRPr="005C4448" w:rsidRDefault="00612C1E" w:rsidP="00612C1E"/>
        </w:tc>
        <w:tc>
          <w:tcPr>
            <w:tcW w:w="2785" w:type="dxa"/>
            <w:shd w:val="clear" w:color="auto" w:fill="FFFFFF"/>
            <w:vAlign w:val="center"/>
          </w:tcPr>
          <w:p w:rsidR="00612C1E" w:rsidRDefault="00612C1E" w:rsidP="00612C1E"/>
        </w:tc>
        <w:tc>
          <w:tcPr>
            <w:tcW w:w="450" w:type="dxa"/>
            <w:shd w:val="clear" w:color="auto" w:fill="FFFFFF"/>
          </w:tcPr>
          <w:p w:rsidR="00612C1E" w:rsidRPr="005C4448" w:rsidRDefault="00612C1E" w:rsidP="00612C1E"/>
        </w:tc>
        <w:tc>
          <w:tcPr>
            <w:tcW w:w="2970" w:type="dxa"/>
            <w:vAlign w:val="center"/>
          </w:tcPr>
          <w:p w:rsidR="00612C1E" w:rsidRDefault="00612C1E" w:rsidP="00612C1E"/>
        </w:tc>
        <w:tc>
          <w:tcPr>
            <w:tcW w:w="450" w:type="dxa"/>
          </w:tcPr>
          <w:p w:rsidR="00612C1E" w:rsidRPr="005C4448" w:rsidRDefault="00612C1E" w:rsidP="00612C1E"/>
        </w:tc>
        <w:tc>
          <w:tcPr>
            <w:tcW w:w="3065" w:type="dxa"/>
            <w:vAlign w:val="center"/>
          </w:tcPr>
          <w:p w:rsidR="00612C1E" w:rsidRPr="00E9667E" w:rsidRDefault="00677090" w:rsidP="00612C1E">
            <w:r>
              <w:t>Roxanne Riley (RR)</w:t>
            </w:r>
          </w:p>
        </w:tc>
      </w:tr>
      <w:tr w:rsidR="00612C1E" w:rsidRPr="00E9667E" w:rsidTr="00612C1E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2C1E" w:rsidRPr="005C4448" w:rsidRDefault="00612C1E" w:rsidP="00612C1E"/>
        </w:tc>
        <w:tc>
          <w:tcPr>
            <w:tcW w:w="3780" w:type="dxa"/>
            <w:shd w:val="clear" w:color="auto" w:fill="FFFFFF"/>
            <w:vAlign w:val="center"/>
          </w:tcPr>
          <w:p w:rsidR="00612C1E" w:rsidRDefault="005B7657" w:rsidP="00612C1E">
            <w:r>
              <w:t xml:space="preserve">CAs (Clinical Associates) </w:t>
            </w:r>
          </w:p>
        </w:tc>
        <w:tc>
          <w:tcPr>
            <w:tcW w:w="450" w:type="dxa"/>
            <w:shd w:val="clear" w:color="auto" w:fill="FFFFFF"/>
          </w:tcPr>
          <w:p w:rsidR="00612C1E" w:rsidRPr="005C4448" w:rsidRDefault="00612C1E" w:rsidP="00612C1E"/>
        </w:tc>
        <w:tc>
          <w:tcPr>
            <w:tcW w:w="2785" w:type="dxa"/>
            <w:shd w:val="clear" w:color="auto" w:fill="FFFFFF"/>
            <w:vAlign w:val="center"/>
          </w:tcPr>
          <w:p w:rsidR="00612C1E" w:rsidRDefault="00612C1E" w:rsidP="00612C1E"/>
        </w:tc>
        <w:tc>
          <w:tcPr>
            <w:tcW w:w="450" w:type="dxa"/>
            <w:shd w:val="clear" w:color="auto" w:fill="FFFFFF"/>
          </w:tcPr>
          <w:p w:rsidR="00612C1E" w:rsidRPr="005C4448" w:rsidRDefault="00612C1E" w:rsidP="00612C1E"/>
        </w:tc>
        <w:tc>
          <w:tcPr>
            <w:tcW w:w="2970" w:type="dxa"/>
            <w:vAlign w:val="center"/>
          </w:tcPr>
          <w:p w:rsidR="00612C1E" w:rsidRDefault="00612C1E" w:rsidP="00612C1E"/>
        </w:tc>
        <w:tc>
          <w:tcPr>
            <w:tcW w:w="450" w:type="dxa"/>
          </w:tcPr>
          <w:p w:rsidR="00612C1E" w:rsidRPr="005C4448" w:rsidRDefault="00612C1E" w:rsidP="00612C1E"/>
        </w:tc>
        <w:tc>
          <w:tcPr>
            <w:tcW w:w="3065" w:type="dxa"/>
            <w:vAlign w:val="center"/>
          </w:tcPr>
          <w:p w:rsidR="00612C1E" w:rsidRPr="00E9667E" w:rsidRDefault="00677090" w:rsidP="00612C1E">
            <w:r>
              <w:t>Mary Hartig (MH)</w:t>
            </w:r>
          </w:p>
        </w:tc>
      </w:tr>
    </w:tbl>
    <w:p w:rsidR="00E31785" w:rsidRDefault="00E31785" w:rsidP="00E9667E"/>
    <w:p w:rsidR="00B67ED1" w:rsidRDefault="00B67ED1" w:rsidP="00E9667E"/>
    <w:p w:rsidR="00B67ED1" w:rsidRPr="00E9667E" w:rsidRDefault="00B67ED1" w:rsidP="00E9667E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5"/>
      </w:tblGrid>
      <w:tr w:rsidR="003777F1" w:rsidRPr="00E9667E" w:rsidTr="009F37F5">
        <w:trPr>
          <w:cantSplit/>
          <w:trHeight w:val="278"/>
        </w:trPr>
        <w:tc>
          <w:tcPr>
            <w:tcW w:w="144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777F1" w:rsidRPr="00E9667E" w:rsidRDefault="00FB78C9" w:rsidP="008E2AA5">
            <w:pPr>
              <w:pStyle w:val="TableHeader"/>
            </w:pPr>
            <w:r>
              <w:t xml:space="preserve">Minutes for review and approval </w:t>
            </w:r>
          </w:p>
        </w:tc>
      </w:tr>
      <w:tr w:rsidR="003777F1" w:rsidRPr="00E9667E" w:rsidTr="005512EA">
        <w:trPr>
          <w:cantSplit/>
          <w:trHeight w:val="233"/>
        </w:trPr>
        <w:tc>
          <w:tcPr>
            <w:tcW w:w="14485" w:type="dxa"/>
          </w:tcPr>
          <w:p w:rsidR="00E31785" w:rsidRPr="00E9667E" w:rsidRDefault="0061516C" w:rsidP="00E9667E">
            <w:r>
              <w:rPr>
                <w:b/>
                <w:bCs/>
              </w:rPr>
              <w:t xml:space="preserve">                    </w:t>
            </w:r>
            <w:r w:rsidR="00EF73E2">
              <w:rPr>
                <w:b/>
                <w:bCs/>
              </w:rPr>
              <w:t>Meeting Minutes ___ approved    _</w:t>
            </w:r>
            <w:r w:rsidR="005512EA">
              <w:rPr>
                <w:b/>
                <w:bCs/>
              </w:rPr>
              <w:t xml:space="preserve">__ </w:t>
            </w:r>
            <w:proofErr w:type="spellStart"/>
            <w:r w:rsidR="005512EA">
              <w:rPr>
                <w:b/>
                <w:bCs/>
              </w:rPr>
              <w:t>approved</w:t>
            </w:r>
            <w:proofErr w:type="spellEnd"/>
            <w:r w:rsidR="005512EA">
              <w:rPr>
                <w:b/>
                <w:bCs/>
              </w:rPr>
              <w:t xml:space="preserve"> with edits  ___ not approved; returned for edits</w:t>
            </w:r>
            <w:r w:rsidR="00263DE4">
              <w:rPr>
                <w:b/>
                <w:bCs/>
              </w:rPr>
              <w:t xml:space="preserve"> -  Martha Jenner approved/Judith Sweeney seconded</w:t>
            </w:r>
          </w:p>
        </w:tc>
      </w:tr>
      <w:tr w:rsidR="003D3D5D" w:rsidRPr="00E9667E" w:rsidTr="009F37F5">
        <w:trPr>
          <w:cantSplit/>
          <w:trHeight w:val="233"/>
        </w:trPr>
        <w:tc>
          <w:tcPr>
            <w:tcW w:w="14485" w:type="dxa"/>
            <w:tcBorders>
              <w:bottom w:val="single" w:sz="4" w:space="0" w:color="auto"/>
            </w:tcBorders>
          </w:tcPr>
          <w:p w:rsidR="003D3D5D" w:rsidRDefault="003D3D5D" w:rsidP="003D3D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YYYY/MM/DD               Meeting Minutes ___ approved    ___ </w:t>
            </w:r>
            <w:proofErr w:type="spellStart"/>
            <w:r>
              <w:rPr>
                <w:b/>
                <w:bCs/>
              </w:rPr>
              <w:t>approved</w:t>
            </w:r>
            <w:proofErr w:type="spellEnd"/>
            <w:r>
              <w:rPr>
                <w:b/>
                <w:bCs/>
              </w:rPr>
              <w:t xml:space="preserve"> with edits  ___ not approved; returned for edits</w:t>
            </w:r>
          </w:p>
        </w:tc>
      </w:tr>
    </w:tbl>
    <w:p w:rsidR="0096248D" w:rsidRPr="00E9667E" w:rsidRDefault="0096248D" w:rsidP="00E9667E"/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980"/>
        <w:gridCol w:w="1890"/>
        <w:gridCol w:w="7650"/>
        <w:gridCol w:w="2610"/>
      </w:tblGrid>
      <w:tr w:rsidR="009F37F5" w:rsidRPr="00E9667E" w:rsidTr="00DE1456">
        <w:trPr>
          <w:cantSplit/>
          <w:trHeight w:val="233"/>
          <w:tblHeader/>
        </w:trPr>
        <w:tc>
          <w:tcPr>
            <w:tcW w:w="445" w:type="dxa"/>
            <w:shd w:val="clear" w:color="auto" w:fill="BFBFBF"/>
          </w:tcPr>
          <w:p w:rsidR="009F37F5" w:rsidRPr="00E9667E" w:rsidRDefault="009F37F5" w:rsidP="0053795E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1980" w:type="dxa"/>
            <w:shd w:val="clear" w:color="auto" w:fill="BFBFBF"/>
          </w:tcPr>
          <w:p w:rsidR="009F37F5" w:rsidRPr="00E9667E" w:rsidRDefault="00006468" w:rsidP="008E2AA5">
            <w:pPr>
              <w:pStyle w:val="TableHeader"/>
            </w:pPr>
            <w:r>
              <w:t>Agenda topic</w:t>
            </w:r>
          </w:p>
        </w:tc>
        <w:tc>
          <w:tcPr>
            <w:tcW w:w="1890" w:type="dxa"/>
            <w:shd w:val="clear" w:color="auto" w:fill="BFBFBF"/>
          </w:tcPr>
          <w:p w:rsidR="009F37F5" w:rsidRPr="00E9667E" w:rsidRDefault="004B47CD" w:rsidP="008E2AA5">
            <w:pPr>
              <w:pStyle w:val="TableHeader"/>
            </w:pPr>
            <w:r>
              <w:t xml:space="preserve"> Presenter</w:t>
            </w:r>
          </w:p>
        </w:tc>
        <w:tc>
          <w:tcPr>
            <w:tcW w:w="765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  <w:r w:rsidRPr="00E9667E">
              <w:t>Discussion/Minutes</w:t>
            </w:r>
          </w:p>
        </w:tc>
        <w:tc>
          <w:tcPr>
            <w:tcW w:w="261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  <w:r>
              <w:t>Person Responsible/Due Date</w:t>
            </w:r>
          </w:p>
        </w:tc>
      </w:tr>
      <w:tr w:rsidR="009F37F5" w:rsidRPr="00E9667E" w:rsidTr="00DE1456">
        <w:trPr>
          <w:cantSplit/>
          <w:trHeight w:val="604"/>
        </w:trPr>
        <w:tc>
          <w:tcPr>
            <w:tcW w:w="445" w:type="dxa"/>
          </w:tcPr>
          <w:p w:rsidR="009F37F5" w:rsidRPr="00E9667E" w:rsidRDefault="009F37F5" w:rsidP="00677090">
            <w:pPr>
              <w:pStyle w:val="AgendaLevel1"/>
              <w:numPr>
                <w:ilvl w:val="0"/>
                <w:numId w:val="4"/>
              </w:numPr>
            </w:pPr>
            <w:bookmarkStart w:id="0" w:name="_Hlk66523954"/>
          </w:p>
        </w:tc>
        <w:tc>
          <w:tcPr>
            <w:tcW w:w="1980" w:type="dxa"/>
          </w:tcPr>
          <w:p w:rsidR="009F37F5" w:rsidRPr="00E9667E" w:rsidRDefault="00006468" w:rsidP="00E9667E">
            <w:r>
              <w:t xml:space="preserve">Open Meeting </w:t>
            </w:r>
          </w:p>
        </w:tc>
        <w:tc>
          <w:tcPr>
            <w:tcW w:w="1890" w:type="dxa"/>
          </w:tcPr>
          <w:p w:rsidR="009F37F5" w:rsidRPr="00E9667E" w:rsidRDefault="00A00752" w:rsidP="0022242A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 xml:space="preserve">Dr. </w:t>
            </w:r>
            <w:r w:rsidR="00E36F2F">
              <w:t xml:space="preserve">L. Fox </w:t>
            </w:r>
            <w:r>
              <w:t xml:space="preserve"> </w:t>
            </w:r>
          </w:p>
        </w:tc>
        <w:tc>
          <w:tcPr>
            <w:tcW w:w="7650" w:type="dxa"/>
          </w:tcPr>
          <w:p w:rsidR="00C512FE" w:rsidRPr="00DB5FC2" w:rsidRDefault="00A00752" w:rsidP="00DB5FC2">
            <w:pPr>
              <w:pStyle w:val="TableHeader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Welcome </w:t>
            </w:r>
          </w:p>
        </w:tc>
        <w:tc>
          <w:tcPr>
            <w:tcW w:w="2610" w:type="dxa"/>
          </w:tcPr>
          <w:p w:rsidR="009F37F5" w:rsidRPr="00DB5FC2" w:rsidRDefault="009F37F5" w:rsidP="00DB5FC2">
            <w:pPr>
              <w:pStyle w:val="TableHeader"/>
              <w:jc w:val="left"/>
              <w:rPr>
                <w:b w:val="0"/>
                <w:bCs/>
              </w:rPr>
            </w:pPr>
          </w:p>
        </w:tc>
      </w:tr>
      <w:tr w:rsidR="00DB1C1A" w:rsidRPr="00E9667E" w:rsidTr="00DE1456">
        <w:trPr>
          <w:cantSplit/>
          <w:trHeight w:val="604"/>
        </w:trPr>
        <w:tc>
          <w:tcPr>
            <w:tcW w:w="445" w:type="dxa"/>
          </w:tcPr>
          <w:p w:rsidR="00DB1C1A" w:rsidRPr="00E9667E" w:rsidRDefault="00DB1C1A" w:rsidP="00677090">
            <w:pPr>
              <w:pStyle w:val="AgendaLevel1"/>
              <w:numPr>
                <w:ilvl w:val="0"/>
                <w:numId w:val="4"/>
              </w:numPr>
            </w:pPr>
            <w:r>
              <w:t>2</w:t>
            </w:r>
          </w:p>
        </w:tc>
        <w:tc>
          <w:tcPr>
            <w:tcW w:w="1980" w:type="dxa"/>
          </w:tcPr>
          <w:p w:rsidR="00DB1C1A" w:rsidRPr="00E9667E" w:rsidRDefault="00E36F2F" w:rsidP="00E9667E">
            <w:r>
              <w:t>ASN Kudos</w:t>
            </w:r>
          </w:p>
        </w:tc>
        <w:tc>
          <w:tcPr>
            <w:tcW w:w="1890" w:type="dxa"/>
          </w:tcPr>
          <w:p w:rsidR="00DB1C1A" w:rsidRPr="00E9667E" w:rsidRDefault="001E39B6" w:rsidP="00E36F2F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All</w:t>
            </w:r>
          </w:p>
        </w:tc>
        <w:tc>
          <w:tcPr>
            <w:tcW w:w="7650" w:type="dxa"/>
          </w:tcPr>
          <w:p w:rsidR="00C512FE" w:rsidRDefault="007F70BA" w:rsidP="00677090">
            <w:pPr>
              <w:pStyle w:val="TableHeader"/>
              <w:numPr>
                <w:ilvl w:val="0"/>
                <w:numId w:val="9"/>
              </w:num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Michelle for helping cover for the missing admins</w:t>
            </w:r>
          </w:p>
          <w:p w:rsidR="007F70BA" w:rsidRDefault="007F70BA" w:rsidP="00677090">
            <w:pPr>
              <w:pStyle w:val="TableHeader"/>
              <w:numPr>
                <w:ilvl w:val="0"/>
                <w:numId w:val="9"/>
              </w:num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Mary &amp; Rima</w:t>
            </w:r>
            <w:r w:rsidR="00B67ED1">
              <w:rPr>
                <w:b w:val="0"/>
                <w:bCs/>
              </w:rPr>
              <w:t xml:space="preserve"> for all </w:t>
            </w:r>
            <w:r w:rsidR="00D73A41">
              <w:rPr>
                <w:b w:val="0"/>
                <w:bCs/>
              </w:rPr>
              <w:t xml:space="preserve">their </w:t>
            </w:r>
            <w:r w:rsidR="00B67ED1">
              <w:rPr>
                <w:b w:val="0"/>
                <w:bCs/>
              </w:rPr>
              <w:t xml:space="preserve">doing with </w:t>
            </w:r>
            <w:r w:rsidR="00EF4083">
              <w:rPr>
                <w:b w:val="0"/>
                <w:bCs/>
              </w:rPr>
              <w:t>clinical</w:t>
            </w:r>
          </w:p>
          <w:p w:rsidR="007F70BA" w:rsidRDefault="007F70BA" w:rsidP="00677090">
            <w:pPr>
              <w:pStyle w:val="TableHeader"/>
              <w:numPr>
                <w:ilvl w:val="0"/>
                <w:numId w:val="9"/>
              </w:num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All who helped with student orientation</w:t>
            </w:r>
            <w:r w:rsidR="00B67ED1">
              <w:rPr>
                <w:b w:val="0"/>
                <w:bCs/>
              </w:rPr>
              <w:t xml:space="preserve">, CA orientation </w:t>
            </w:r>
          </w:p>
          <w:p w:rsidR="007F70BA" w:rsidRPr="00DB5FC2" w:rsidRDefault="007F70BA" w:rsidP="00677090">
            <w:pPr>
              <w:pStyle w:val="TableHeader"/>
              <w:numPr>
                <w:ilvl w:val="0"/>
                <w:numId w:val="9"/>
              </w:num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Stepping up for the holes that needed to be filled </w:t>
            </w:r>
          </w:p>
        </w:tc>
        <w:tc>
          <w:tcPr>
            <w:tcW w:w="2610" w:type="dxa"/>
          </w:tcPr>
          <w:p w:rsidR="00DB1C1A" w:rsidRDefault="00DB1C1A" w:rsidP="00DB5FC2">
            <w:pPr>
              <w:pStyle w:val="TableHeader"/>
              <w:jc w:val="left"/>
              <w:rPr>
                <w:b w:val="0"/>
                <w:bCs/>
              </w:rPr>
            </w:pPr>
          </w:p>
        </w:tc>
      </w:tr>
      <w:tr w:rsidR="00555DA9" w:rsidRPr="00E9667E" w:rsidTr="00DE1456">
        <w:trPr>
          <w:cantSplit/>
          <w:trHeight w:val="604"/>
        </w:trPr>
        <w:tc>
          <w:tcPr>
            <w:tcW w:w="445" w:type="dxa"/>
            <w:vMerge w:val="restart"/>
          </w:tcPr>
          <w:p w:rsidR="00555DA9" w:rsidRPr="00E9667E" w:rsidRDefault="00555DA9" w:rsidP="00677090">
            <w:pPr>
              <w:pStyle w:val="AgendaLevel1"/>
              <w:numPr>
                <w:ilvl w:val="0"/>
                <w:numId w:val="4"/>
              </w:numPr>
            </w:pPr>
          </w:p>
        </w:tc>
        <w:tc>
          <w:tcPr>
            <w:tcW w:w="1980" w:type="dxa"/>
            <w:vMerge w:val="restart"/>
          </w:tcPr>
          <w:p w:rsidR="00555DA9" w:rsidRPr="00E9667E" w:rsidRDefault="003206EA" w:rsidP="00470C8C">
            <w:r>
              <w:t xml:space="preserve">Nursing Leadership </w:t>
            </w:r>
            <w:r w:rsidR="00A00752">
              <w:t xml:space="preserve">Reports </w:t>
            </w:r>
          </w:p>
        </w:tc>
        <w:tc>
          <w:tcPr>
            <w:tcW w:w="1890" w:type="dxa"/>
          </w:tcPr>
          <w:p w:rsidR="00555DA9" w:rsidRPr="00E9667E" w:rsidRDefault="00E36F2F" w:rsidP="0022242A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 xml:space="preserve">Dr. Tami Such, Dena of </w:t>
            </w:r>
            <w:proofErr w:type="spellStart"/>
            <w:r>
              <w:t>SoHP</w:t>
            </w:r>
            <w:proofErr w:type="spellEnd"/>
          </w:p>
        </w:tc>
        <w:tc>
          <w:tcPr>
            <w:tcW w:w="7650" w:type="dxa"/>
          </w:tcPr>
          <w:p w:rsidR="00B75E72" w:rsidRDefault="00B75E72" w:rsidP="00677090">
            <w:pPr>
              <w:pStyle w:val="ListParagraph"/>
              <w:numPr>
                <w:ilvl w:val="0"/>
                <w:numId w:val="10"/>
              </w:numPr>
            </w:pPr>
            <w:r>
              <w:t xml:space="preserve">TS is aware of the challenges Nursing is having </w:t>
            </w:r>
            <w:r w:rsidR="00B67ED1">
              <w:t>w</w:t>
            </w:r>
            <w:r>
              <w:t>orking on getting funds to be able to get the help Nursing needs</w:t>
            </w:r>
          </w:p>
          <w:p w:rsidR="00B67ED1" w:rsidRPr="00E9667E" w:rsidRDefault="00B75E72" w:rsidP="00B67ED1">
            <w:pPr>
              <w:pStyle w:val="ListParagraph"/>
              <w:numPr>
                <w:ilvl w:val="0"/>
                <w:numId w:val="10"/>
              </w:numPr>
            </w:pPr>
            <w:r>
              <w:t xml:space="preserve"> Looking to get funding to help offset the cost for ATI cost to </w:t>
            </w:r>
            <w:r w:rsidR="00D82812">
              <w:t>students</w:t>
            </w:r>
            <w:r w:rsidR="00E36F2F">
              <w:t xml:space="preserve"> </w:t>
            </w:r>
          </w:p>
        </w:tc>
        <w:tc>
          <w:tcPr>
            <w:tcW w:w="2610" w:type="dxa"/>
          </w:tcPr>
          <w:p w:rsidR="00555DA9" w:rsidRDefault="00555DA9" w:rsidP="00E9667E"/>
        </w:tc>
      </w:tr>
      <w:tr w:rsidR="00555DA9" w:rsidRPr="00E9667E" w:rsidTr="00DE1456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677090">
            <w:pPr>
              <w:pStyle w:val="AgendaLevel1"/>
              <w:numPr>
                <w:ilvl w:val="0"/>
                <w:numId w:val="4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E62BA8" w:rsidRPr="00E9667E" w:rsidRDefault="00E36F2F" w:rsidP="0022242A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Dr. S. Holland, Associate Dean</w:t>
            </w:r>
            <w:r w:rsidRPr="00E9667E">
              <w:t xml:space="preserve"> </w:t>
            </w:r>
          </w:p>
        </w:tc>
        <w:tc>
          <w:tcPr>
            <w:tcW w:w="7650" w:type="dxa"/>
          </w:tcPr>
          <w:p w:rsidR="003D3D5D" w:rsidRDefault="00D82812" w:rsidP="00677090">
            <w:pPr>
              <w:pStyle w:val="ListParagraph"/>
              <w:numPr>
                <w:ilvl w:val="0"/>
                <w:numId w:val="11"/>
              </w:numPr>
            </w:pPr>
            <w:r>
              <w:t xml:space="preserve">Thank you to all for all your hard work so far this semester. </w:t>
            </w:r>
          </w:p>
          <w:p w:rsidR="00D82812" w:rsidRDefault="00D82812" w:rsidP="00677090">
            <w:pPr>
              <w:pStyle w:val="ListParagraph"/>
              <w:numPr>
                <w:ilvl w:val="0"/>
                <w:numId w:val="11"/>
              </w:numPr>
            </w:pPr>
            <w:r>
              <w:t>Testing Schedules need to be to MS by the end of the day</w:t>
            </w:r>
          </w:p>
          <w:p w:rsidR="00D82812" w:rsidRDefault="00D82812" w:rsidP="00677090">
            <w:pPr>
              <w:pStyle w:val="ListParagraph"/>
              <w:numPr>
                <w:ilvl w:val="0"/>
                <w:numId w:val="11"/>
              </w:numPr>
            </w:pPr>
            <w:r>
              <w:t>Working with J. Dudley on  many IT concerns</w:t>
            </w:r>
          </w:p>
          <w:p w:rsidR="00A03D99" w:rsidRDefault="00A03D99" w:rsidP="00A03D99">
            <w:pPr>
              <w:pStyle w:val="ListParagraph"/>
            </w:pPr>
            <w:r>
              <w:t>*ATI testing</w:t>
            </w:r>
          </w:p>
          <w:p w:rsidR="00A03D99" w:rsidRDefault="00A03D99" w:rsidP="00A03D99">
            <w:pPr>
              <w:pStyle w:val="ListParagraph"/>
            </w:pPr>
            <w:r>
              <w:t xml:space="preserve">*ADA Accommodations </w:t>
            </w:r>
          </w:p>
          <w:p w:rsidR="00A03D99" w:rsidRDefault="00A03D99" w:rsidP="00A03D99">
            <w:pPr>
              <w:pStyle w:val="ListParagraph"/>
            </w:pPr>
            <w:r>
              <w:t>*Wi-Fi</w:t>
            </w:r>
          </w:p>
          <w:p w:rsidR="004774B4" w:rsidRDefault="004774B4" w:rsidP="004774B4">
            <w:pPr>
              <w:pStyle w:val="ListParagraph"/>
              <w:numPr>
                <w:ilvl w:val="0"/>
                <w:numId w:val="11"/>
              </w:numPr>
            </w:pPr>
            <w:r>
              <w:t>ASN</w:t>
            </w:r>
            <w:r w:rsidR="009F5B2F">
              <w:t xml:space="preserve"> Spring</w:t>
            </w:r>
            <w:r>
              <w:t xml:space="preserve"> </w:t>
            </w:r>
            <w:r w:rsidR="009F5B2F">
              <w:t>Application is being extended to September 29</w:t>
            </w:r>
            <w:r w:rsidR="009F5B2F" w:rsidRPr="009F5B2F">
              <w:rPr>
                <w:vertAlign w:val="superscript"/>
              </w:rPr>
              <w:t>th</w:t>
            </w:r>
            <w:r w:rsidR="009F5B2F">
              <w:t xml:space="preserve"> </w:t>
            </w:r>
            <w:r>
              <w:t xml:space="preserve"> </w:t>
            </w:r>
          </w:p>
          <w:p w:rsidR="00D82812" w:rsidRDefault="00D82812" w:rsidP="00D82812"/>
          <w:p w:rsidR="00D82812" w:rsidRDefault="00D82812" w:rsidP="00D82812">
            <w:pPr>
              <w:rPr>
                <w:b/>
                <w:u w:val="single"/>
              </w:rPr>
            </w:pPr>
            <w:r w:rsidRPr="00D82812">
              <w:rPr>
                <w:b/>
                <w:u w:val="single"/>
              </w:rPr>
              <w:t>Clinical Oversight:</w:t>
            </w:r>
          </w:p>
          <w:p w:rsidR="00D82812" w:rsidRPr="00A03D99" w:rsidRDefault="00D82812" w:rsidP="00677090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 xml:space="preserve">Ideas were shared from the committee on </w:t>
            </w:r>
            <w:r w:rsidR="00A03D99">
              <w:t>clinical oversight</w:t>
            </w:r>
          </w:p>
          <w:p w:rsidR="00A03D99" w:rsidRPr="003F323E" w:rsidRDefault="00A03D99" w:rsidP="00677090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Discussion was had on Clinical Oversight</w:t>
            </w:r>
          </w:p>
          <w:p w:rsidR="003F323E" w:rsidRDefault="003F323E" w:rsidP="00677090">
            <w:pPr>
              <w:pStyle w:val="ListParagraph"/>
              <w:numPr>
                <w:ilvl w:val="0"/>
                <w:numId w:val="12"/>
              </w:numPr>
            </w:pPr>
            <w:r>
              <w:t>TT stated con</w:t>
            </w:r>
            <w:r w:rsidR="00677090">
              <w:t xml:space="preserve">cept maps would be more beneficial l then all the </w:t>
            </w:r>
            <w:proofErr w:type="spellStart"/>
            <w:r w:rsidR="00677090">
              <w:t>DocUcare</w:t>
            </w:r>
            <w:proofErr w:type="spellEnd"/>
            <w:r>
              <w:t xml:space="preserve">  </w:t>
            </w:r>
          </w:p>
          <w:p w:rsidR="00956172" w:rsidRDefault="00956172" w:rsidP="00677090">
            <w:pPr>
              <w:pStyle w:val="ListParagraph"/>
              <w:numPr>
                <w:ilvl w:val="0"/>
                <w:numId w:val="12"/>
              </w:numPr>
            </w:pPr>
            <w:r>
              <w:t xml:space="preserve">Discussion was had on having CAs more involved with the student education, rather than feeling like babysitters </w:t>
            </w:r>
          </w:p>
          <w:p w:rsidR="005B7657" w:rsidRDefault="005B7657" w:rsidP="00677090">
            <w:pPr>
              <w:pStyle w:val="ListParagraph"/>
              <w:numPr>
                <w:ilvl w:val="0"/>
                <w:numId w:val="12"/>
              </w:numPr>
            </w:pPr>
            <w:r>
              <w:t xml:space="preserve">CAs need to focus on making sure students </w:t>
            </w:r>
            <w:r w:rsidR="00EF4083">
              <w:t>are</w:t>
            </w:r>
            <w:r>
              <w:t xml:space="preserve"> doing </w:t>
            </w:r>
            <w:r w:rsidR="00EF4083">
              <w:t>head-to-toe</w:t>
            </w:r>
            <w:r>
              <w:t xml:space="preserve"> assessment</w:t>
            </w:r>
          </w:p>
          <w:p w:rsidR="005B7657" w:rsidRDefault="005B7657" w:rsidP="00677090">
            <w:pPr>
              <w:pStyle w:val="ListParagraph"/>
              <w:numPr>
                <w:ilvl w:val="0"/>
                <w:numId w:val="12"/>
              </w:numPr>
            </w:pPr>
            <w:r>
              <w:t>Students should be assigned a patient, not a nurse to meet education outcomes</w:t>
            </w:r>
          </w:p>
          <w:p w:rsidR="004557A0" w:rsidRDefault="004557A0" w:rsidP="00677090">
            <w:pPr>
              <w:pStyle w:val="ListParagraph"/>
              <w:numPr>
                <w:ilvl w:val="0"/>
                <w:numId w:val="12"/>
              </w:numPr>
            </w:pPr>
            <w:r>
              <w:t xml:space="preserve">Students need to be mindful of the cell phone policy </w:t>
            </w:r>
          </w:p>
          <w:p w:rsidR="00EC0D9E" w:rsidRDefault="00EC0D9E" w:rsidP="00EC0D9E">
            <w:pPr>
              <w:ind w:left="720"/>
            </w:pPr>
            <w:r>
              <w:t>*Have documentation breaks, for students</w:t>
            </w:r>
          </w:p>
          <w:p w:rsidR="00EC0D9E" w:rsidRDefault="00EC0D9E" w:rsidP="00EC0D9E">
            <w:pPr>
              <w:pStyle w:val="ListParagraph"/>
              <w:numPr>
                <w:ilvl w:val="0"/>
                <w:numId w:val="12"/>
              </w:numPr>
            </w:pPr>
            <w:r w:rsidRPr="003F323E">
              <w:t>TS asked those with clinical load</w:t>
            </w:r>
            <w:r>
              <w:t xml:space="preserve"> </w:t>
            </w:r>
            <w:r w:rsidR="00EF4083">
              <w:t>schedules</w:t>
            </w:r>
            <w:r w:rsidRPr="003F323E">
              <w:t xml:space="preserve"> </w:t>
            </w:r>
            <w:r>
              <w:t xml:space="preserve">to start </w:t>
            </w:r>
            <w:r w:rsidR="00EF4083">
              <w:t>itemizing</w:t>
            </w:r>
            <w:r>
              <w:t xml:space="preserve"> to show what is being done to help come up with a Clinical oversight standard procedure.</w:t>
            </w:r>
          </w:p>
          <w:p w:rsidR="00EC0D9E" w:rsidRDefault="00EC0D9E" w:rsidP="00EC0D9E">
            <w:pPr>
              <w:pStyle w:val="ListParagraph"/>
              <w:numPr>
                <w:ilvl w:val="0"/>
                <w:numId w:val="12"/>
              </w:numPr>
            </w:pPr>
            <w:r>
              <w:t xml:space="preserve">Clinical Instructor  &amp; Course lead need to meet per level, per course to write down and come up with a minimal clinical expectation </w:t>
            </w:r>
          </w:p>
          <w:p w:rsidR="00D82812" w:rsidRPr="00E9667E" w:rsidRDefault="00D82812" w:rsidP="00D82812">
            <w:pPr>
              <w:pStyle w:val="ListParagraph"/>
            </w:pPr>
          </w:p>
        </w:tc>
        <w:tc>
          <w:tcPr>
            <w:tcW w:w="2610" w:type="dxa"/>
          </w:tcPr>
          <w:p w:rsidR="00555DA9" w:rsidRDefault="00555DA9" w:rsidP="00B034F6"/>
          <w:p w:rsidR="00EC0D9E" w:rsidRDefault="00EC0D9E" w:rsidP="00B034F6"/>
          <w:p w:rsidR="00EC0D9E" w:rsidRDefault="00EC0D9E" w:rsidP="00B034F6"/>
          <w:p w:rsidR="00EC0D9E" w:rsidRDefault="00EC0D9E" w:rsidP="00B034F6"/>
          <w:p w:rsidR="00EC0D9E" w:rsidRDefault="00EC0D9E" w:rsidP="00B034F6"/>
          <w:p w:rsidR="00EC0D9E" w:rsidRDefault="00EC0D9E" w:rsidP="00B034F6"/>
          <w:p w:rsidR="00EC0D9E" w:rsidRDefault="00EC0D9E" w:rsidP="00B034F6"/>
          <w:p w:rsidR="00EC0D9E" w:rsidRDefault="00EC0D9E" w:rsidP="00B034F6"/>
          <w:p w:rsidR="00EC0D9E" w:rsidRDefault="00EC0D9E" w:rsidP="00B034F6"/>
          <w:p w:rsidR="00EC0D9E" w:rsidRDefault="00EC0D9E" w:rsidP="00B034F6"/>
          <w:p w:rsidR="00EC0D9E" w:rsidRDefault="00EC0D9E" w:rsidP="00B034F6"/>
          <w:p w:rsidR="00EC0D9E" w:rsidRDefault="00EA7ED3" w:rsidP="00B034F6">
            <w:r>
              <w:t>Outlines</w:t>
            </w:r>
            <w:r w:rsidR="00EC0D9E">
              <w:t xml:space="preserve"> due to SH &amp; LF </w:t>
            </w:r>
            <w:r>
              <w:t xml:space="preserve">by </w:t>
            </w:r>
          </w:p>
          <w:p w:rsidR="00EA7ED3" w:rsidRDefault="00EA7ED3" w:rsidP="00B034F6">
            <w:r>
              <w:t>Fall by Oct 6</w:t>
            </w:r>
            <w:r w:rsidRPr="00EA7ED3">
              <w:rPr>
                <w:vertAlign w:val="superscript"/>
              </w:rPr>
              <w:t>th</w:t>
            </w:r>
          </w:p>
          <w:p w:rsidR="00EA7ED3" w:rsidRDefault="00EA7ED3" w:rsidP="00B034F6">
            <w:r>
              <w:t>Spring  Oct 27</w:t>
            </w:r>
          </w:p>
          <w:p w:rsidR="00EA7ED3" w:rsidRDefault="00EA7ED3" w:rsidP="00B034F6"/>
          <w:p w:rsidR="00EA7ED3" w:rsidRDefault="00EA7ED3" w:rsidP="00B034F6">
            <w:r>
              <w:t>S</w:t>
            </w:r>
            <w:r w:rsidR="00EF4083">
              <w:t>K</w:t>
            </w:r>
            <w:r>
              <w:t>H will share the document to all</w:t>
            </w:r>
          </w:p>
          <w:p w:rsidR="00EA7ED3" w:rsidRDefault="00EA7ED3" w:rsidP="00B034F6"/>
          <w:p w:rsidR="00EA7ED3" w:rsidRDefault="00EF63E6" w:rsidP="00B034F6">
            <w:r>
              <w:t>MS will share a l</w:t>
            </w:r>
            <w:r w:rsidR="00EA7ED3">
              <w:t xml:space="preserve">ist to course leads on who is teaching clinical  </w:t>
            </w:r>
            <w:r>
              <w:t>(Monday 9/11)</w:t>
            </w:r>
          </w:p>
        </w:tc>
      </w:tr>
      <w:tr w:rsidR="00555DA9" w:rsidRPr="00E9667E" w:rsidTr="00DE1456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677090">
            <w:pPr>
              <w:pStyle w:val="AgendaLevel1"/>
              <w:numPr>
                <w:ilvl w:val="0"/>
                <w:numId w:val="4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555DA9" w:rsidRDefault="002C3A7D" w:rsidP="0022242A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Dr. Lisa Fox,</w:t>
            </w:r>
          </w:p>
          <w:p w:rsidR="002C3A7D" w:rsidRDefault="00A00752" w:rsidP="00E62BA8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 xml:space="preserve">Program </w:t>
            </w:r>
            <w:r w:rsidR="002C3A7D">
              <w:t>Director, ASN</w:t>
            </w:r>
          </w:p>
        </w:tc>
        <w:tc>
          <w:tcPr>
            <w:tcW w:w="7650" w:type="dxa"/>
          </w:tcPr>
          <w:p w:rsidR="00EA7ED3" w:rsidRDefault="00EA7ED3" w:rsidP="00016D1A"/>
        </w:tc>
        <w:tc>
          <w:tcPr>
            <w:tcW w:w="2610" w:type="dxa"/>
          </w:tcPr>
          <w:p w:rsidR="00EF63E6" w:rsidRDefault="00EF63E6" w:rsidP="00B034F6"/>
        </w:tc>
      </w:tr>
      <w:tr w:rsidR="00555DA9" w:rsidRPr="00E9667E" w:rsidTr="00DE1456">
        <w:trPr>
          <w:cantSplit/>
          <w:trHeight w:val="604"/>
        </w:trPr>
        <w:tc>
          <w:tcPr>
            <w:tcW w:w="445" w:type="dxa"/>
            <w:vMerge w:val="restart"/>
          </w:tcPr>
          <w:p w:rsidR="00555DA9" w:rsidRPr="00E9667E" w:rsidRDefault="00555DA9" w:rsidP="00677090">
            <w:pPr>
              <w:pStyle w:val="AgendaLevel1"/>
              <w:numPr>
                <w:ilvl w:val="0"/>
                <w:numId w:val="6"/>
              </w:numPr>
            </w:pPr>
          </w:p>
        </w:tc>
        <w:tc>
          <w:tcPr>
            <w:tcW w:w="1980" w:type="dxa"/>
            <w:vMerge w:val="restart"/>
          </w:tcPr>
          <w:p w:rsidR="00555DA9" w:rsidRDefault="0061516C" w:rsidP="00470C8C">
            <w:r>
              <w:t xml:space="preserve">Campus Coordinator </w:t>
            </w:r>
            <w:r w:rsidR="00E36F2F">
              <w:t xml:space="preserve">Updates </w:t>
            </w:r>
          </w:p>
          <w:p w:rsidR="00F61040" w:rsidRDefault="00F61040" w:rsidP="00677090">
            <w:pPr>
              <w:pStyle w:val="ListParagraph"/>
              <w:numPr>
                <w:ilvl w:val="0"/>
                <w:numId w:val="7"/>
              </w:numPr>
            </w:pPr>
            <w:r>
              <w:t>Charlotte</w:t>
            </w:r>
          </w:p>
          <w:p w:rsidR="00F61040" w:rsidRDefault="00F61040" w:rsidP="00677090">
            <w:pPr>
              <w:pStyle w:val="ListParagraph"/>
              <w:numPr>
                <w:ilvl w:val="0"/>
                <w:numId w:val="7"/>
              </w:numPr>
            </w:pPr>
            <w:r>
              <w:t xml:space="preserve">Collier </w:t>
            </w:r>
          </w:p>
          <w:p w:rsidR="00F61040" w:rsidRPr="00E9667E" w:rsidRDefault="00F61040" w:rsidP="00677090">
            <w:pPr>
              <w:pStyle w:val="ListParagraph"/>
              <w:numPr>
                <w:ilvl w:val="0"/>
                <w:numId w:val="7"/>
              </w:numPr>
            </w:pPr>
            <w:r>
              <w:t>Lee</w:t>
            </w:r>
          </w:p>
        </w:tc>
        <w:tc>
          <w:tcPr>
            <w:tcW w:w="1890" w:type="dxa"/>
          </w:tcPr>
          <w:p w:rsidR="003D3D5D" w:rsidRDefault="0061516C" w:rsidP="00677090">
            <w:pPr>
              <w:pStyle w:val="AgendaLevel1"/>
              <w:numPr>
                <w:ilvl w:val="7"/>
                <w:numId w:val="6"/>
              </w:numPr>
            </w:pPr>
            <w:r>
              <w:t>D</w:t>
            </w:r>
          </w:p>
          <w:p w:rsidR="00555DA9" w:rsidRPr="003D3D5D" w:rsidRDefault="003D3D5D" w:rsidP="00F61040">
            <w:pPr>
              <w:jc w:val="both"/>
            </w:pPr>
            <w:r>
              <w:t>Prof. J. Sweeney</w:t>
            </w:r>
          </w:p>
        </w:tc>
        <w:tc>
          <w:tcPr>
            <w:tcW w:w="7650" w:type="dxa"/>
          </w:tcPr>
          <w:p w:rsidR="005D2146" w:rsidRDefault="00941DDF" w:rsidP="00941DDF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Course</w:t>
            </w:r>
            <w:r w:rsidR="00EF4083">
              <w:t>S</w:t>
            </w:r>
            <w:proofErr w:type="spellEnd"/>
            <w:r>
              <w:t xml:space="preserve"> are running fine, clinical has a few issues</w:t>
            </w:r>
          </w:p>
          <w:p w:rsidR="00941DDF" w:rsidRDefault="00941DDF" w:rsidP="00110622">
            <w:pPr>
              <w:pStyle w:val="ListParagraph"/>
              <w:numPr>
                <w:ilvl w:val="0"/>
                <w:numId w:val="14"/>
              </w:numPr>
            </w:pPr>
            <w:r>
              <w:t xml:space="preserve">Textbook in the </w:t>
            </w:r>
            <w:r w:rsidR="00EF4083">
              <w:t>bookstores</w:t>
            </w:r>
            <w:r w:rsidR="009B6FAE">
              <w:t xml:space="preserve">, having issues </w:t>
            </w:r>
          </w:p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DE1456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677090">
            <w:pPr>
              <w:pStyle w:val="AgendaLevel1"/>
              <w:numPr>
                <w:ilvl w:val="0"/>
                <w:numId w:val="6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555DA9" w:rsidRDefault="003D3D5D" w:rsidP="003D3D5D">
            <w:pPr>
              <w:pStyle w:val="AgendaLevel1"/>
              <w:numPr>
                <w:ilvl w:val="0"/>
                <w:numId w:val="0"/>
              </w:numPr>
              <w:spacing w:after="200" w:line="276" w:lineRule="auto"/>
            </w:pPr>
            <w:r>
              <w:t>Dr. J. Ortiz</w:t>
            </w:r>
          </w:p>
        </w:tc>
        <w:tc>
          <w:tcPr>
            <w:tcW w:w="7650" w:type="dxa"/>
          </w:tcPr>
          <w:p w:rsidR="005D2146" w:rsidRDefault="00110622" w:rsidP="00110622">
            <w:pPr>
              <w:pStyle w:val="ListParagraph"/>
              <w:numPr>
                <w:ilvl w:val="0"/>
                <w:numId w:val="16"/>
              </w:numPr>
            </w:pPr>
            <w:r>
              <w:t>Rocky start, but chugging along</w:t>
            </w:r>
          </w:p>
          <w:p w:rsidR="00110622" w:rsidRDefault="00110622" w:rsidP="00110622">
            <w:pPr>
              <w:pStyle w:val="ListParagraph"/>
              <w:numPr>
                <w:ilvl w:val="0"/>
                <w:numId w:val="16"/>
              </w:numPr>
            </w:pPr>
            <w:r>
              <w:t xml:space="preserve">Needs proctors for exams </w:t>
            </w:r>
          </w:p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DE1456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677090">
            <w:pPr>
              <w:pStyle w:val="AgendaLevel1"/>
              <w:numPr>
                <w:ilvl w:val="0"/>
                <w:numId w:val="6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555DA9" w:rsidRDefault="00E62B24" w:rsidP="00A00752">
            <w:pPr>
              <w:pStyle w:val="AgendaLevel1"/>
              <w:numPr>
                <w:ilvl w:val="0"/>
                <w:numId w:val="0"/>
              </w:numPr>
            </w:pPr>
            <w:r>
              <w:t xml:space="preserve"> </w:t>
            </w:r>
            <w:r w:rsidR="00F61040">
              <w:t>Prof. M. Goldrick</w:t>
            </w:r>
          </w:p>
        </w:tc>
        <w:tc>
          <w:tcPr>
            <w:tcW w:w="7650" w:type="dxa"/>
          </w:tcPr>
          <w:p w:rsidR="005D2146" w:rsidRDefault="00110622" w:rsidP="00110622">
            <w:pPr>
              <w:pStyle w:val="ListParagraph"/>
              <w:numPr>
                <w:ilvl w:val="0"/>
                <w:numId w:val="17"/>
              </w:numPr>
            </w:pPr>
            <w:r>
              <w:t>Things seems to be going well.</w:t>
            </w:r>
          </w:p>
          <w:p w:rsidR="00110622" w:rsidRDefault="00110622" w:rsidP="00110622">
            <w:pPr>
              <w:pStyle w:val="ListParagraph"/>
              <w:numPr>
                <w:ilvl w:val="0"/>
                <w:numId w:val="17"/>
              </w:numPr>
            </w:pPr>
            <w:r>
              <w:t xml:space="preserve">Having issues with ATI testing analytics, suggest </w:t>
            </w:r>
            <w:r w:rsidR="00EF4083">
              <w:t>going</w:t>
            </w:r>
            <w:r>
              <w:t xml:space="preserve"> back to </w:t>
            </w:r>
            <w:r w:rsidR="00EF4083">
              <w:t>L</w:t>
            </w:r>
            <w:r>
              <w:t xml:space="preserve">ockdown </w:t>
            </w:r>
            <w:r w:rsidR="00EF4083">
              <w:t>B</w:t>
            </w:r>
            <w:r>
              <w:t xml:space="preserve">rowser  </w:t>
            </w:r>
          </w:p>
        </w:tc>
        <w:tc>
          <w:tcPr>
            <w:tcW w:w="2610" w:type="dxa"/>
          </w:tcPr>
          <w:p w:rsidR="00555DA9" w:rsidRDefault="00555DA9" w:rsidP="00B034F6"/>
        </w:tc>
      </w:tr>
      <w:tr w:rsidR="00652E20" w:rsidRPr="00E9667E" w:rsidTr="00DE1456">
        <w:trPr>
          <w:cantSplit/>
          <w:trHeight w:val="604"/>
        </w:trPr>
        <w:tc>
          <w:tcPr>
            <w:tcW w:w="445" w:type="dxa"/>
            <w:vMerge w:val="restart"/>
          </w:tcPr>
          <w:p w:rsidR="00652E20" w:rsidRPr="00E9667E" w:rsidRDefault="00652E20" w:rsidP="00677090">
            <w:pPr>
              <w:pStyle w:val="AgendaLevel1"/>
              <w:numPr>
                <w:ilvl w:val="0"/>
                <w:numId w:val="6"/>
              </w:numPr>
            </w:pPr>
          </w:p>
        </w:tc>
        <w:tc>
          <w:tcPr>
            <w:tcW w:w="1980" w:type="dxa"/>
            <w:vMerge w:val="restart"/>
          </w:tcPr>
          <w:p w:rsidR="00652E20" w:rsidRPr="00E9667E" w:rsidRDefault="00E62B24" w:rsidP="00E9667E">
            <w:r>
              <w:t>Advisor / Clinical Manager Address</w:t>
            </w:r>
          </w:p>
        </w:tc>
        <w:tc>
          <w:tcPr>
            <w:tcW w:w="1890" w:type="dxa"/>
          </w:tcPr>
          <w:p w:rsidR="00652E20" w:rsidRDefault="00E62B24" w:rsidP="005F4BB3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 xml:space="preserve"> S. Hamula</w:t>
            </w:r>
          </w:p>
          <w:p w:rsidR="00E62B24" w:rsidRDefault="00E62B24" w:rsidP="005F4BB3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5D2146" w:rsidRDefault="005D2146" w:rsidP="00CB4DE9">
            <w:pPr>
              <w:pStyle w:val="ListParagraph"/>
            </w:pPr>
          </w:p>
        </w:tc>
        <w:tc>
          <w:tcPr>
            <w:tcW w:w="2610" w:type="dxa"/>
          </w:tcPr>
          <w:p w:rsidR="00652E20" w:rsidRDefault="00652E20" w:rsidP="00B034F6"/>
        </w:tc>
      </w:tr>
      <w:tr w:rsidR="00652E20" w:rsidRPr="00E9667E" w:rsidTr="00DE1456">
        <w:trPr>
          <w:cantSplit/>
          <w:trHeight w:val="604"/>
        </w:trPr>
        <w:tc>
          <w:tcPr>
            <w:tcW w:w="445" w:type="dxa"/>
            <w:vMerge/>
          </w:tcPr>
          <w:p w:rsidR="00652E20" w:rsidRPr="00E9667E" w:rsidRDefault="00652E20" w:rsidP="00677090">
            <w:pPr>
              <w:pStyle w:val="AgendaLevel1"/>
              <w:numPr>
                <w:ilvl w:val="0"/>
                <w:numId w:val="6"/>
              </w:numPr>
            </w:pPr>
          </w:p>
        </w:tc>
        <w:tc>
          <w:tcPr>
            <w:tcW w:w="1980" w:type="dxa"/>
            <w:vMerge/>
          </w:tcPr>
          <w:p w:rsidR="00652E20" w:rsidRPr="00E9667E" w:rsidRDefault="00652E20" w:rsidP="00E9667E"/>
        </w:tc>
        <w:tc>
          <w:tcPr>
            <w:tcW w:w="1890" w:type="dxa"/>
          </w:tcPr>
          <w:p w:rsidR="00652E20" w:rsidRDefault="00E62B24" w:rsidP="005F4BB3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 xml:space="preserve"> </w:t>
            </w:r>
            <w:r w:rsidR="00B70271">
              <w:t>J. Sabo</w:t>
            </w:r>
          </w:p>
        </w:tc>
        <w:tc>
          <w:tcPr>
            <w:tcW w:w="7650" w:type="dxa"/>
          </w:tcPr>
          <w:p w:rsidR="005D2146" w:rsidRDefault="005D2146" w:rsidP="00CB4DE9">
            <w:pPr>
              <w:pStyle w:val="ListParagraph"/>
            </w:pPr>
          </w:p>
          <w:p w:rsidR="005D2146" w:rsidRDefault="005D2146" w:rsidP="00B034F6"/>
        </w:tc>
        <w:tc>
          <w:tcPr>
            <w:tcW w:w="2610" w:type="dxa"/>
          </w:tcPr>
          <w:p w:rsidR="00652E20" w:rsidRDefault="00652E20" w:rsidP="00B034F6"/>
        </w:tc>
      </w:tr>
      <w:tr w:rsidR="00652E20" w:rsidRPr="00E9667E" w:rsidTr="00DE1456">
        <w:trPr>
          <w:cantSplit/>
          <w:trHeight w:val="604"/>
        </w:trPr>
        <w:tc>
          <w:tcPr>
            <w:tcW w:w="445" w:type="dxa"/>
            <w:vMerge/>
          </w:tcPr>
          <w:p w:rsidR="00652E20" w:rsidRPr="00E9667E" w:rsidRDefault="00652E20" w:rsidP="00677090">
            <w:pPr>
              <w:pStyle w:val="AgendaLevel1"/>
              <w:numPr>
                <w:ilvl w:val="0"/>
                <w:numId w:val="6"/>
              </w:numPr>
            </w:pPr>
          </w:p>
        </w:tc>
        <w:tc>
          <w:tcPr>
            <w:tcW w:w="1980" w:type="dxa"/>
            <w:vMerge/>
          </w:tcPr>
          <w:p w:rsidR="00652E20" w:rsidRPr="00E9667E" w:rsidRDefault="00652E20" w:rsidP="00E9667E"/>
        </w:tc>
        <w:tc>
          <w:tcPr>
            <w:tcW w:w="1890" w:type="dxa"/>
          </w:tcPr>
          <w:p w:rsidR="00652E20" w:rsidRDefault="00E36F2F" w:rsidP="0022242A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 xml:space="preserve">R. Riley </w:t>
            </w:r>
          </w:p>
        </w:tc>
        <w:tc>
          <w:tcPr>
            <w:tcW w:w="7650" w:type="dxa"/>
          </w:tcPr>
          <w:p w:rsidR="005D2146" w:rsidRDefault="005D2146" w:rsidP="00CB4DE9">
            <w:pPr>
              <w:pStyle w:val="ListParagraph"/>
            </w:pPr>
          </w:p>
        </w:tc>
        <w:tc>
          <w:tcPr>
            <w:tcW w:w="2610" w:type="dxa"/>
          </w:tcPr>
          <w:p w:rsidR="00652E20" w:rsidRDefault="00652E20" w:rsidP="00B034F6"/>
        </w:tc>
      </w:tr>
      <w:tr w:rsidR="00652E20" w:rsidRPr="00E9667E" w:rsidTr="00DE1456">
        <w:trPr>
          <w:cantSplit/>
          <w:trHeight w:val="604"/>
        </w:trPr>
        <w:tc>
          <w:tcPr>
            <w:tcW w:w="445" w:type="dxa"/>
          </w:tcPr>
          <w:p w:rsidR="00652E20" w:rsidRPr="00E9667E" w:rsidRDefault="005545E5" w:rsidP="00652E20">
            <w:pPr>
              <w:pStyle w:val="AgendaLevel1"/>
              <w:numPr>
                <w:ilvl w:val="0"/>
                <w:numId w:val="0"/>
              </w:numPr>
              <w:ind w:left="90"/>
            </w:pPr>
            <w:r>
              <w:t>5</w:t>
            </w:r>
          </w:p>
        </w:tc>
        <w:tc>
          <w:tcPr>
            <w:tcW w:w="1980" w:type="dxa"/>
          </w:tcPr>
          <w:p w:rsidR="00B70271" w:rsidRDefault="00E36F2F" w:rsidP="005545E5">
            <w:r>
              <w:t>Faculty Updates</w:t>
            </w:r>
          </w:p>
          <w:p w:rsidR="00B70271" w:rsidRPr="00E9667E" w:rsidRDefault="00B70271" w:rsidP="005545E5"/>
        </w:tc>
        <w:tc>
          <w:tcPr>
            <w:tcW w:w="1890" w:type="dxa"/>
          </w:tcPr>
          <w:p w:rsidR="00652E20" w:rsidRDefault="00C22C25" w:rsidP="005F4BB3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Janice Cousino</w:t>
            </w:r>
          </w:p>
        </w:tc>
        <w:tc>
          <w:tcPr>
            <w:tcW w:w="7650" w:type="dxa"/>
          </w:tcPr>
          <w:p w:rsidR="009F5B2F" w:rsidRDefault="00B06875" w:rsidP="007D25CD">
            <w:pPr>
              <w:pStyle w:val="ListParagraph"/>
              <w:numPr>
                <w:ilvl w:val="0"/>
                <w:numId w:val="19"/>
              </w:numPr>
            </w:pPr>
            <w:r>
              <w:t xml:space="preserve">Bates </w:t>
            </w:r>
            <w:r w:rsidR="00961F6D">
              <w:t>Video</w:t>
            </w:r>
            <w:r>
              <w:t xml:space="preserve"> guide to </w:t>
            </w:r>
            <w:r w:rsidR="00961F6D">
              <w:t>examination, do we ASN need this</w:t>
            </w:r>
            <w:r w:rsidR="00EF4083">
              <w:t>?</w:t>
            </w:r>
            <w:r w:rsidR="00961F6D">
              <w:t xml:space="preserve"> </w:t>
            </w:r>
            <w:r w:rsidR="00EF4083">
              <w:t>The library</w:t>
            </w:r>
            <w:r w:rsidR="009F5B2F">
              <w:t xml:space="preserve"> would like to know before they spend the $12,000 subscription fee. ASN faculty stated they do not use</w:t>
            </w:r>
            <w:r w:rsidR="00EF4083">
              <w:t xml:space="preserve"> it</w:t>
            </w:r>
            <w:r w:rsidR="009F5B2F">
              <w:t xml:space="preserve">, as they have other resources. </w:t>
            </w:r>
          </w:p>
          <w:p w:rsidR="00961F6D" w:rsidRDefault="00961F6D" w:rsidP="00E36F2F"/>
          <w:p w:rsidR="005D2146" w:rsidRDefault="00961F6D" w:rsidP="009F5B2F">
            <w:pPr>
              <w:pStyle w:val="ListParagraph"/>
              <w:numPr>
                <w:ilvl w:val="0"/>
                <w:numId w:val="19"/>
              </w:numPr>
            </w:pPr>
            <w:r>
              <w:t>Sending out Nursing testing policy to review and comment on</w:t>
            </w:r>
            <w:r w:rsidR="009F5B2F">
              <w:t xml:space="preserve">.  </w:t>
            </w:r>
            <w:r>
              <w:t xml:space="preserve"> </w:t>
            </w:r>
            <w:r w:rsidR="00B06875">
              <w:t xml:space="preserve"> </w:t>
            </w:r>
          </w:p>
        </w:tc>
        <w:tc>
          <w:tcPr>
            <w:tcW w:w="2610" w:type="dxa"/>
          </w:tcPr>
          <w:p w:rsidR="00652E20" w:rsidRDefault="00652E20" w:rsidP="00B034F6"/>
          <w:p w:rsidR="00961F6D" w:rsidRDefault="00EF4083" w:rsidP="00B034F6">
            <w:r>
              <w:t>All are to review</w:t>
            </w:r>
            <w:r w:rsidR="00961F6D">
              <w:t xml:space="preserve"> the document JC is sending out and get back to her 9/15.</w:t>
            </w:r>
          </w:p>
          <w:p w:rsidR="00961F6D" w:rsidRDefault="00961F6D" w:rsidP="00B034F6"/>
        </w:tc>
      </w:tr>
      <w:tr w:rsidR="00110622" w:rsidRPr="00E9667E" w:rsidTr="00DE1456">
        <w:trPr>
          <w:cantSplit/>
          <w:trHeight w:val="604"/>
        </w:trPr>
        <w:tc>
          <w:tcPr>
            <w:tcW w:w="445" w:type="dxa"/>
            <w:vMerge w:val="restart"/>
          </w:tcPr>
          <w:p w:rsidR="00110622" w:rsidRDefault="00110622" w:rsidP="00110622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6.</w:t>
            </w:r>
          </w:p>
          <w:p w:rsidR="00110622" w:rsidRDefault="00110622" w:rsidP="00110622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110622" w:rsidRDefault="00110622" w:rsidP="00110622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110622" w:rsidRDefault="00110622" w:rsidP="00110622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7.</w:t>
            </w:r>
          </w:p>
          <w:p w:rsidR="00110622" w:rsidRPr="00E9667E" w:rsidRDefault="00110622" w:rsidP="00110622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1980" w:type="dxa"/>
          </w:tcPr>
          <w:p w:rsidR="00110622" w:rsidRDefault="00110622" w:rsidP="00110622">
            <w:r>
              <w:t>Program Updates/Needs</w:t>
            </w:r>
          </w:p>
          <w:p w:rsidR="00110622" w:rsidRPr="00E9667E" w:rsidRDefault="00110622" w:rsidP="00110622"/>
        </w:tc>
        <w:tc>
          <w:tcPr>
            <w:tcW w:w="1890" w:type="dxa"/>
          </w:tcPr>
          <w:p w:rsidR="00110622" w:rsidRDefault="00110622" w:rsidP="00110622">
            <w:pPr>
              <w:pStyle w:val="AgendaLevel1"/>
              <w:numPr>
                <w:ilvl w:val="0"/>
                <w:numId w:val="0"/>
              </w:numPr>
            </w:pPr>
            <w:r>
              <w:t xml:space="preserve">Dr. Lisa  Fox </w:t>
            </w:r>
          </w:p>
        </w:tc>
        <w:tc>
          <w:tcPr>
            <w:tcW w:w="7650" w:type="dxa"/>
          </w:tcPr>
          <w:p w:rsidR="00110622" w:rsidRPr="00EF63E6" w:rsidRDefault="00110622" w:rsidP="00110622">
            <w:pPr>
              <w:rPr>
                <w:b/>
                <w:u w:val="single"/>
              </w:rPr>
            </w:pPr>
            <w:r w:rsidRPr="00EF63E6">
              <w:rPr>
                <w:b/>
                <w:u w:val="single"/>
              </w:rPr>
              <w:t>Scheduling (Spring)</w:t>
            </w:r>
          </w:p>
          <w:p w:rsidR="00110622" w:rsidRDefault="00110622" w:rsidP="00110622">
            <w:pPr>
              <w:pStyle w:val="ListParagraph"/>
              <w:numPr>
                <w:ilvl w:val="0"/>
                <w:numId w:val="13"/>
              </w:numPr>
            </w:pPr>
            <w:r>
              <w:t xml:space="preserve">Spring Schedule </w:t>
            </w:r>
            <w:r w:rsidR="00EF4083">
              <w:t xml:space="preserve">is </w:t>
            </w:r>
            <w:r>
              <w:t xml:space="preserve">currently in process, LF will be meeting each campus to go over the schedule </w:t>
            </w:r>
          </w:p>
          <w:p w:rsidR="00110622" w:rsidRDefault="00110622" w:rsidP="00110622">
            <w:pPr>
              <w:ind w:left="360"/>
            </w:pPr>
          </w:p>
          <w:p w:rsidR="00110622" w:rsidRPr="00EF63E6" w:rsidRDefault="00110622" w:rsidP="00110622">
            <w:pPr>
              <w:rPr>
                <w:b/>
                <w:u w:val="single"/>
              </w:rPr>
            </w:pPr>
            <w:r w:rsidRPr="00EF63E6">
              <w:rPr>
                <w:b/>
                <w:u w:val="single"/>
              </w:rPr>
              <w:t>Clinical Schedules (Spring)</w:t>
            </w:r>
          </w:p>
          <w:p w:rsidR="00110622" w:rsidRDefault="00110622" w:rsidP="00110622">
            <w:pPr>
              <w:pStyle w:val="ListParagraph"/>
              <w:numPr>
                <w:ilvl w:val="0"/>
                <w:numId w:val="13"/>
              </w:numPr>
            </w:pPr>
            <w:r>
              <w:t>Hired Roxane Riley, new clinical coordinator manager</w:t>
            </w:r>
          </w:p>
          <w:p w:rsidR="00110622" w:rsidRDefault="00110622" w:rsidP="00110622">
            <w:pPr>
              <w:pStyle w:val="ListParagraph"/>
              <w:numPr>
                <w:ilvl w:val="0"/>
                <w:numId w:val="13"/>
              </w:numPr>
            </w:pPr>
            <w:r>
              <w:t xml:space="preserve">LF &amp; RR will be making rounds to each campus to go over clinical schedules for the spring  </w:t>
            </w:r>
          </w:p>
          <w:p w:rsidR="00110622" w:rsidRDefault="00110622" w:rsidP="00110622"/>
          <w:p w:rsidR="00110622" w:rsidRDefault="00110622" w:rsidP="00110622">
            <w:pPr>
              <w:rPr>
                <w:b/>
                <w:u w:val="single"/>
              </w:rPr>
            </w:pPr>
            <w:r w:rsidRPr="00110622">
              <w:rPr>
                <w:b/>
                <w:u w:val="single"/>
              </w:rPr>
              <w:t>Coverage Needs</w:t>
            </w:r>
          </w:p>
          <w:p w:rsidR="00110622" w:rsidRDefault="00110622" w:rsidP="00110622">
            <w:pPr>
              <w:pStyle w:val="ListParagraph"/>
              <w:numPr>
                <w:ilvl w:val="0"/>
                <w:numId w:val="18"/>
              </w:numPr>
            </w:pPr>
            <w:r w:rsidRPr="00110622">
              <w:t>LF will be sending out a sch</w:t>
            </w:r>
            <w:r>
              <w:t>edule</w:t>
            </w:r>
            <w:r w:rsidRPr="00110622">
              <w:t xml:space="preserve"> for proctor needs.  CAs </w:t>
            </w:r>
            <w:r w:rsidR="00EF4083">
              <w:t>can</w:t>
            </w:r>
            <w:r w:rsidRPr="00110622">
              <w:t xml:space="preserve"> proctor as well. </w:t>
            </w:r>
          </w:p>
          <w:p w:rsidR="00110622" w:rsidRPr="00110622" w:rsidRDefault="00110622" w:rsidP="00110622">
            <w:pPr>
              <w:pStyle w:val="ListParagraph"/>
            </w:pPr>
          </w:p>
          <w:p w:rsidR="00110622" w:rsidRDefault="00110622" w:rsidP="00110622">
            <w:pPr>
              <w:rPr>
                <w:b/>
                <w:u w:val="single"/>
              </w:rPr>
            </w:pPr>
            <w:r w:rsidRPr="00110622">
              <w:rPr>
                <w:b/>
                <w:u w:val="single"/>
              </w:rPr>
              <w:t>ATI Training</w:t>
            </w:r>
          </w:p>
          <w:p w:rsidR="00110622" w:rsidRDefault="00110622" w:rsidP="00110622">
            <w:pPr>
              <w:pStyle w:val="ListParagraph"/>
              <w:numPr>
                <w:ilvl w:val="0"/>
                <w:numId w:val="18"/>
              </w:numPr>
            </w:pPr>
            <w:r>
              <w:t>Professional Development Day, 9/15, will be ATI training</w:t>
            </w:r>
          </w:p>
          <w:p w:rsidR="00110622" w:rsidRPr="00110622" w:rsidRDefault="00110622" w:rsidP="00110622">
            <w:pPr>
              <w:pStyle w:val="ListParagraph"/>
              <w:numPr>
                <w:ilvl w:val="0"/>
                <w:numId w:val="18"/>
              </w:numPr>
            </w:pPr>
            <w:r>
              <w:t xml:space="preserve">LF will be sending out the </w:t>
            </w:r>
            <w:r w:rsidR="00EF4083">
              <w:t>Zoom</w:t>
            </w:r>
            <w:bookmarkStart w:id="1" w:name="_GoBack"/>
            <w:bookmarkEnd w:id="1"/>
            <w:r>
              <w:t xml:space="preserve"> link, once she receives it.  </w:t>
            </w:r>
          </w:p>
        </w:tc>
        <w:tc>
          <w:tcPr>
            <w:tcW w:w="2610" w:type="dxa"/>
          </w:tcPr>
          <w:p w:rsidR="00110622" w:rsidRDefault="00110622" w:rsidP="00110622"/>
          <w:p w:rsidR="00110622" w:rsidRDefault="00110622" w:rsidP="00110622">
            <w:r>
              <w:t>MS to send out the worksheet to each PC for their input (Wednesday, 9/13)</w:t>
            </w:r>
          </w:p>
        </w:tc>
      </w:tr>
      <w:tr w:rsidR="00110622" w:rsidRPr="00E9667E" w:rsidTr="00DE1456">
        <w:trPr>
          <w:cantSplit/>
          <w:trHeight w:val="604"/>
        </w:trPr>
        <w:tc>
          <w:tcPr>
            <w:tcW w:w="445" w:type="dxa"/>
            <w:vMerge/>
          </w:tcPr>
          <w:p w:rsidR="00110622" w:rsidRPr="00E9667E" w:rsidRDefault="00110622" w:rsidP="00110622">
            <w:pPr>
              <w:pStyle w:val="AgendaLevel1"/>
              <w:numPr>
                <w:ilvl w:val="0"/>
                <w:numId w:val="3"/>
              </w:numPr>
            </w:pPr>
          </w:p>
        </w:tc>
        <w:tc>
          <w:tcPr>
            <w:tcW w:w="1980" w:type="dxa"/>
          </w:tcPr>
          <w:p w:rsidR="00110622" w:rsidRPr="00E9667E" w:rsidRDefault="00110622" w:rsidP="00110622">
            <w:r>
              <w:t xml:space="preserve">Upcoming Events:  </w:t>
            </w:r>
          </w:p>
        </w:tc>
        <w:tc>
          <w:tcPr>
            <w:tcW w:w="1890" w:type="dxa"/>
          </w:tcPr>
          <w:p w:rsidR="00110622" w:rsidRDefault="00110622" w:rsidP="00110622">
            <w:pPr>
              <w:pStyle w:val="AgendaLevel1"/>
              <w:numPr>
                <w:ilvl w:val="0"/>
                <w:numId w:val="0"/>
              </w:numPr>
            </w:pPr>
          </w:p>
        </w:tc>
        <w:tc>
          <w:tcPr>
            <w:tcW w:w="7650" w:type="dxa"/>
          </w:tcPr>
          <w:p w:rsidR="00110622" w:rsidRPr="00C97DCC" w:rsidRDefault="00110622" w:rsidP="00110622">
            <w:pPr>
              <w:rPr>
                <w:iCs/>
                <w:sz w:val="22"/>
                <w:szCs w:val="22"/>
              </w:rPr>
            </w:pPr>
            <w:r w:rsidRPr="00C97DCC">
              <w:rPr>
                <w:sz w:val="22"/>
                <w:szCs w:val="22"/>
              </w:rPr>
              <w:t xml:space="preserve">9/15: </w:t>
            </w:r>
            <w:r w:rsidRPr="00C97DCC">
              <w:rPr>
                <w:bCs/>
                <w:sz w:val="22"/>
                <w:szCs w:val="22"/>
              </w:rPr>
              <w:t xml:space="preserve">Southwest Florida Simulation Conference </w:t>
            </w:r>
            <w:r w:rsidRPr="00C97DCC">
              <w:rPr>
                <w:iCs/>
                <w:sz w:val="22"/>
                <w:szCs w:val="22"/>
              </w:rPr>
              <w:t>sponsored by Laerdal, Lee Campus</w:t>
            </w:r>
          </w:p>
          <w:p w:rsidR="00110622" w:rsidRPr="00C97DCC" w:rsidRDefault="00110622" w:rsidP="00110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97DCC">
              <w:rPr>
                <w:sz w:val="22"/>
                <w:szCs w:val="22"/>
              </w:rPr>
              <w:t>/15: Professional Development</w:t>
            </w:r>
            <w:r>
              <w:rPr>
                <w:sz w:val="22"/>
                <w:szCs w:val="22"/>
              </w:rPr>
              <w:t xml:space="preserve"> with ATI</w:t>
            </w:r>
            <w:r w:rsidRPr="00C97DCC">
              <w:rPr>
                <w:sz w:val="22"/>
                <w:szCs w:val="22"/>
              </w:rPr>
              <w:t xml:space="preserve"> </w:t>
            </w:r>
          </w:p>
          <w:p w:rsidR="00110622" w:rsidRDefault="00110622" w:rsidP="00110622">
            <w:pPr>
              <w:rPr>
                <w:sz w:val="22"/>
                <w:szCs w:val="22"/>
              </w:rPr>
            </w:pPr>
            <w:r w:rsidRPr="00C97DCC">
              <w:rPr>
                <w:sz w:val="22"/>
                <w:szCs w:val="22"/>
              </w:rPr>
              <w:t>10/28: HEARTLAND STEM/STEAM CAMP</w:t>
            </w:r>
            <w:r>
              <w:rPr>
                <w:sz w:val="22"/>
                <w:szCs w:val="22"/>
              </w:rPr>
              <w:t>, Lee Campus</w:t>
            </w:r>
          </w:p>
          <w:p w:rsidR="00110622" w:rsidRPr="00C97DCC" w:rsidRDefault="00110622" w:rsidP="00110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11/20-11/22: ATI Live Review, Lee Campus</w:t>
            </w:r>
          </w:p>
          <w:p w:rsidR="00110622" w:rsidRPr="00C97DCC" w:rsidRDefault="00110622" w:rsidP="00110622">
            <w:pPr>
              <w:rPr>
                <w:sz w:val="22"/>
                <w:szCs w:val="22"/>
              </w:rPr>
            </w:pPr>
            <w:r w:rsidRPr="00C97DCC">
              <w:rPr>
                <w:sz w:val="22"/>
                <w:szCs w:val="22"/>
              </w:rPr>
              <w:t>12/11: Pinning</w:t>
            </w:r>
            <w:r>
              <w:rPr>
                <w:sz w:val="22"/>
                <w:szCs w:val="22"/>
              </w:rPr>
              <w:t xml:space="preserve">, Suncoast Arena </w:t>
            </w:r>
            <w:r w:rsidRPr="00C97DCC">
              <w:rPr>
                <w:sz w:val="22"/>
                <w:szCs w:val="22"/>
              </w:rPr>
              <w:t xml:space="preserve"> </w:t>
            </w:r>
          </w:p>
          <w:p w:rsidR="00110622" w:rsidRDefault="00110622" w:rsidP="00110622"/>
          <w:p w:rsidR="00110622" w:rsidRDefault="00110622" w:rsidP="00110622"/>
        </w:tc>
        <w:tc>
          <w:tcPr>
            <w:tcW w:w="2610" w:type="dxa"/>
          </w:tcPr>
          <w:p w:rsidR="00110622" w:rsidRDefault="00110622" w:rsidP="00110622"/>
        </w:tc>
      </w:tr>
      <w:bookmarkEnd w:id="0"/>
    </w:tbl>
    <w:p w:rsidR="008E2AA5" w:rsidRDefault="008E2AA5"/>
    <w:p w:rsidR="00E36F2F" w:rsidRDefault="00E36F2F"/>
    <w:tbl>
      <w:tblPr>
        <w:tblW w:w="14665" w:type="dxa"/>
        <w:tblLayout w:type="fixed"/>
        <w:tblLook w:val="0000" w:firstRow="0" w:lastRow="0" w:firstColumn="0" w:lastColumn="0" w:noHBand="0" w:noVBand="0"/>
      </w:tblPr>
      <w:tblGrid>
        <w:gridCol w:w="6025"/>
        <w:gridCol w:w="1440"/>
        <w:gridCol w:w="1440"/>
        <w:gridCol w:w="5760"/>
      </w:tblGrid>
      <w:tr w:rsidR="008E2AA5" w:rsidRPr="00E9667E" w:rsidTr="00D92BF7">
        <w:trPr>
          <w:cantSplit/>
          <w:trHeight w:val="188"/>
          <w:tblHeader/>
        </w:trPr>
        <w:tc>
          <w:tcPr>
            <w:tcW w:w="1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2AA5" w:rsidRPr="00E9667E" w:rsidRDefault="008E2AA5" w:rsidP="0053795E">
            <w:pPr>
              <w:jc w:val="both"/>
            </w:pPr>
            <w:r w:rsidRPr="00E9667E">
              <w:lastRenderedPageBreak/>
              <w:t>Action Items / Unresolved Issues</w:t>
            </w:r>
          </w:p>
        </w:tc>
      </w:tr>
      <w:tr w:rsidR="008E2AA5" w:rsidRPr="00E9667E" w:rsidTr="00D92BF7">
        <w:trPr>
          <w:cantSplit/>
          <w:trHeight w:val="125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Owner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Due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Status</w:t>
            </w:r>
          </w:p>
        </w:tc>
      </w:tr>
      <w:tr w:rsidR="008E2AA5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</w:tr>
      <w:tr w:rsidR="0069170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</w:tr>
      <w:tr w:rsidR="003E3EC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</w:tr>
      <w:tr w:rsidR="003E3EC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D7F18">
              <w:rPr>
                <w:rFonts w:ascii="Times New Roman" w:hAnsi="Times New Roman"/>
                <w:sz w:val="22"/>
                <w:szCs w:val="22"/>
              </w:rPr>
              <w:t>Adjourn</w:t>
            </w:r>
            <w:r w:rsidR="002731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4470">
              <w:rPr>
                <w:rFonts w:ascii="Times New Roman" w:hAnsi="Times New Roman"/>
                <w:sz w:val="22"/>
                <w:szCs w:val="22"/>
              </w:rPr>
              <w:t>–</w:t>
            </w:r>
            <w:r w:rsidR="002731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5B2F">
              <w:rPr>
                <w:rFonts w:ascii="Times New Roman" w:hAnsi="Times New Roman"/>
                <w:sz w:val="22"/>
                <w:szCs w:val="22"/>
              </w:rPr>
              <w:t>11:18 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</w:tr>
    </w:tbl>
    <w:p w:rsidR="00CB5C1D" w:rsidRPr="00E9667E" w:rsidRDefault="00CB5C1D" w:rsidP="00E9667E"/>
    <w:sectPr w:rsidR="00CB5C1D" w:rsidRPr="00E9667E" w:rsidSect="009F37F5">
      <w:headerReference w:type="default" r:id="rId11"/>
      <w:footerReference w:type="default" r:id="rId12"/>
      <w:pgSz w:w="15840" w:h="12240" w:orient="landscape" w:code="1"/>
      <w:pgMar w:top="720" w:right="54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F86" w:rsidRDefault="007D2F86">
      <w:r>
        <w:separator/>
      </w:r>
    </w:p>
  </w:endnote>
  <w:endnote w:type="continuationSeparator" w:id="0">
    <w:p w:rsidR="007D2F86" w:rsidRDefault="007D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3" w:rsidRPr="00942ABE" w:rsidRDefault="00DC286E" w:rsidP="00DF62D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cstheme="minorHAnsi"/>
      </w:rPr>
    </w:pPr>
    <w:r w:rsidRPr="00DC286E">
      <w:rPr>
        <w:rFonts w:cstheme="minorHAnsi"/>
      </w:rPr>
      <w:t xml:space="preserve"> </w:t>
    </w:r>
    <w:r>
      <w:rPr>
        <w:rFonts w:cstheme="minorHAnsi"/>
      </w:rPr>
      <w:tab/>
    </w:r>
    <w:r w:rsidRPr="00942ABE">
      <w:rPr>
        <w:rFonts w:cstheme="minorHAnsi"/>
      </w:rPr>
      <w:t xml:space="preserve">Page </w:t>
    </w:r>
    <w:r w:rsidRPr="00942ABE">
      <w:rPr>
        <w:rStyle w:val="PageNumber"/>
        <w:rFonts w:cstheme="minorHAnsi"/>
      </w:rPr>
      <w:fldChar w:fldCharType="begin"/>
    </w:r>
    <w:r w:rsidRPr="00942ABE">
      <w:rPr>
        <w:rStyle w:val="PageNumber"/>
        <w:rFonts w:cstheme="minorHAnsi"/>
      </w:rPr>
      <w:instrText xml:space="preserve"> PAGE </w:instrText>
    </w:r>
    <w:r w:rsidRPr="00942ABE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942ABE">
      <w:rPr>
        <w:rStyle w:val="PageNumber"/>
        <w:rFonts w:cstheme="minorHAnsi"/>
      </w:rPr>
      <w:fldChar w:fldCharType="end"/>
    </w:r>
    <w:r w:rsidRPr="00942ABE">
      <w:rPr>
        <w:rStyle w:val="PageNumber"/>
        <w:rFonts w:cstheme="minorHAnsi"/>
      </w:rPr>
      <w:t xml:space="preserve"> of </w:t>
    </w:r>
    <w:r w:rsidRPr="00942ABE">
      <w:rPr>
        <w:rStyle w:val="PageNumber"/>
        <w:rFonts w:cstheme="minorHAnsi"/>
      </w:rPr>
      <w:fldChar w:fldCharType="begin"/>
    </w:r>
    <w:r w:rsidRPr="00942ABE">
      <w:rPr>
        <w:rStyle w:val="PageNumber"/>
        <w:rFonts w:cstheme="minorHAnsi"/>
      </w:rPr>
      <w:instrText xml:space="preserve"> NUMPAGES </w:instrText>
    </w:r>
    <w:r w:rsidRPr="00942ABE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942ABE">
      <w:rPr>
        <w:rStyle w:val="PageNumber"/>
        <w:rFonts w:cstheme="minorHAnsi"/>
      </w:rPr>
      <w:fldChar w:fldCharType="end"/>
    </w: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F86" w:rsidRDefault="007D2F86">
      <w:r>
        <w:separator/>
      </w:r>
    </w:p>
  </w:footnote>
  <w:footnote w:type="continuationSeparator" w:id="0">
    <w:p w:rsidR="007D2F86" w:rsidRDefault="007D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3" w:rsidRDefault="00612C1E" w:rsidP="008C481E">
    <w:pPr>
      <w:pStyle w:val="Header"/>
      <w:tabs>
        <w:tab w:val="clear" w:pos="4320"/>
        <w:tab w:val="clear" w:pos="8640"/>
        <w:tab w:val="left" w:pos="4350"/>
        <w:tab w:val="center" w:pos="5400"/>
        <w:tab w:val="right" w:pos="9360"/>
      </w:tabs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AS Nursing </w:t>
    </w:r>
    <w:r w:rsidR="008C481E">
      <w:rPr>
        <w:rFonts w:cstheme="minorHAnsi"/>
        <w:b/>
        <w:sz w:val="24"/>
        <w:szCs w:val="24"/>
      </w:rPr>
      <w:t>Meeting</w:t>
    </w:r>
  </w:p>
  <w:p w:rsidR="00DD2F54" w:rsidRDefault="00DD2F54" w:rsidP="00DD2F54">
    <w:pPr>
      <w:pStyle w:val="Header"/>
      <w:tabs>
        <w:tab w:val="clear" w:pos="4320"/>
        <w:tab w:val="clear" w:pos="8640"/>
        <w:tab w:val="left" w:pos="4350"/>
        <w:tab w:val="center" w:pos="5400"/>
        <w:tab w:val="right" w:pos="9360"/>
      </w:tabs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09/08/2023</w:t>
    </w:r>
  </w:p>
  <w:p w:rsidR="00DD2F54" w:rsidRPr="00DD2F54" w:rsidRDefault="00DD2F54" w:rsidP="008C481E">
    <w:pPr>
      <w:pStyle w:val="Header"/>
      <w:tabs>
        <w:tab w:val="clear" w:pos="4320"/>
        <w:tab w:val="clear" w:pos="8640"/>
        <w:tab w:val="left" w:pos="4350"/>
        <w:tab w:val="center" w:pos="5400"/>
        <w:tab w:val="right" w:pos="9360"/>
      </w:tabs>
      <w:jc w:val="center"/>
      <w:rPr>
        <w:rFonts w:cstheme="minorHAnsi"/>
        <w:sz w:val="24"/>
        <w:szCs w:val="24"/>
      </w:rPr>
    </w:pPr>
  </w:p>
  <w:p w:rsidR="00235CA3" w:rsidRPr="009B6B56" w:rsidRDefault="00235CA3" w:rsidP="00D016B4">
    <w:pPr>
      <w:pStyle w:val="Header"/>
      <w:jc w:val="right"/>
      <w:rPr>
        <w:rFonts w:cstheme="minorHAnsi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E2207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A6503"/>
    <w:multiLevelType w:val="hybridMultilevel"/>
    <w:tmpl w:val="7570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4914"/>
    <w:multiLevelType w:val="hybridMultilevel"/>
    <w:tmpl w:val="869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00F4"/>
    <w:multiLevelType w:val="hybridMultilevel"/>
    <w:tmpl w:val="7982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61B9"/>
    <w:multiLevelType w:val="multilevel"/>
    <w:tmpl w:val="66AC5A4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2E5FF5"/>
    <w:multiLevelType w:val="hybridMultilevel"/>
    <w:tmpl w:val="D7A43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19E1"/>
    <w:multiLevelType w:val="hybridMultilevel"/>
    <w:tmpl w:val="7F461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7459"/>
    <w:multiLevelType w:val="hybridMultilevel"/>
    <w:tmpl w:val="ADE4996C"/>
    <w:lvl w:ilvl="0" w:tplc="FFFFFFFF">
      <w:start w:val="1"/>
      <w:numFmt w:val="bullet"/>
      <w:pStyle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23A4"/>
    <w:multiLevelType w:val="hybridMultilevel"/>
    <w:tmpl w:val="0C10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D6A7A"/>
    <w:multiLevelType w:val="hybridMultilevel"/>
    <w:tmpl w:val="8FCC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C22A4"/>
    <w:multiLevelType w:val="multilevel"/>
    <w:tmpl w:val="FD3479C2"/>
    <w:lvl w:ilvl="0">
      <w:start w:val="1"/>
      <w:numFmt w:val="lowerLetter"/>
      <w:pStyle w:val="Agenda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genda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AgendaLevel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246369"/>
    <w:multiLevelType w:val="multilevel"/>
    <w:tmpl w:val="C5480B2A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E42628"/>
    <w:multiLevelType w:val="hybridMultilevel"/>
    <w:tmpl w:val="23EA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02F27"/>
    <w:multiLevelType w:val="hybridMultilevel"/>
    <w:tmpl w:val="8044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E069B"/>
    <w:multiLevelType w:val="hybridMultilevel"/>
    <w:tmpl w:val="2382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A5DDB"/>
    <w:multiLevelType w:val="hybridMultilevel"/>
    <w:tmpl w:val="E080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BB7A8A"/>
    <w:multiLevelType w:val="hybridMultilevel"/>
    <w:tmpl w:val="B1B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457DC"/>
    <w:multiLevelType w:val="hybridMultilevel"/>
    <w:tmpl w:val="CB82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17"/>
  </w:num>
  <w:num w:numId="11">
    <w:abstractNumId w:val="2"/>
  </w:num>
  <w:num w:numId="12">
    <w:abstractNumId w:val="9"/>
  </w:num>
  <w:num w:numId="13">
    <w:abstractNumId w:val="16"/>
  </w:num>
  <w:num w:numId="14">
    <w:abstractNumId w:val="8"/>
  </w:num>
  <w:num w:numId="15">
    <w:abstractNumId w:val="15"/>
  </w:num>
  <w:num w:numId="16">
    <w:abstractNumId w:val="3"/>
  </w:num>
  <w:num w:numId="17">
    <w:abstractNumId w:val="14"/>
  </w:num>
  <w:num w:numId="18">
    <w:abstractNumId w:val="1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CC"/>
    <w:rsid w:val="00003DAE"/>
    <w:rsid w:val="000051C1"/>
    <w:rsid w:val="000059B2"/>
    <w:rsid w:val="00005BCC"/>
    <w:rsid w:val="00006468"/>
    <w:rsid w:val="00010527"/>
    <w:rsid w:val="0001063B"/>
    <w:rsid w:val="00011560"/>
    <w:rsid w:val="00011CC2"/>
    <w:rsid w:val="0001254A"/>
    <w:rsid w:val="00012FC6"/>
    <w:rsid w:val="00014CC4"/>
    <w:rsid w:val="000150CF"/>
    <w:rsid w:val="00015643"/>
    <w:rsid w:val="000156F7"/>
    <w:rsid w:val="00015857"/>
    <w:rsid w:val="00015C2B"/>
    <w:rsid w:val="0001634F"/>
    <w:rsid w:val="00016D1A"/>
    <w:rsid w:val="000220EC"/>
    <w:rsid w:val="000221F5"/>
    <w:rsid w:val="000229A1"/>
    <w:rsid w:val="00022D44"/>
    <w:rsid w:val="0002463A"/>
    <w:rsid w:val="000251E5"/>
    <w:rsid w:val="00025493"/>
    <w:rsid w:val="00025509"/>
    <w:rsid w:val="000256B5"/>
    <w:rsid w:val="000256DF"/>
    <w:rsid w:val="000256F8"/>
    <w:rsid w:val="000261B8"/>
    <w:rsid w:val="00027792"/>
    <w:rsid w:val="00027907"/>
    <w:rsid w:val="0003024D"/>
    <w:rsid w:val="00030856"/>
    <w:rsid w:val="00030BEF"/>
    <w:rsid w:val="00030D78"/>
    <w:rsid w:val="00032136"/>
    <w:rsid w:val="00032DE9"/>
    <w:rsid w:val="0003394F"/>
    <w:rsid w:val="00033A38"/>
    <w:rsid w:val="00034205"/>
    <w:rsid w:val="00034999"/>
    <w:rsid w:val="00034E92"/>
    <w:rsid w:val="000357B5"/>
    <w:rsid w:val="00035B11"/>
    <w:rsid w:val="0004018E"/>
    <w:rsid w:val="000405FD"/>
    <w:rsid w:val="0004157B"/>
    <w:rsid w:val="000416A7"/>
    <w:rsid w:val="00041AF8"/>
    <w:rsid w:val="00042F6C"/>
    <w:rsid w:val="00043000"/>
    <w:rsid w:val="0004342F"/>
    <w:rsid w:val="00044756"/>
    <w:rsid w:val="0004487E"/>
    <w:rsid w:val="00045C48"/>
    <w:rsid w:val="0004628D"/>
    <w:rsid w:val="00046B39"/>
    <w:rsid w:val="00047200"/>
    <w:rsid w:val="00047CDD"/>
    <w:rsid w:val="0005025A"/>
    <w:rsid w:val="0005135E"/>
    <w:rsid w:val="000522D6"/>
    <w:rsid w:val="0005280B"/>
    <w:rsid w:val="00052BDE"/>
    <w:rsid w:val="00053323"/>
    <w:rsid w:val="00054030"/>
    <w:rsid w:val="00054C86"/>
    <w:rsid w:val="0005602E"/>
    <w:rsid w:val="0005617A"/>
    <w:rsid w:val="00056943"/>
    <w:rsid w:val="00057D2B"/>
    <w:rsid w:val="00057D8D"/>
    <w:rsid w:val="00057E93"/>
    <w:rsid w:val="00060CD8"/>
    <w:rsid w:val="00061BE1"/>
    <w:rsid w:val="000622CC"/>
    <w:rsid w:val="00063B9A"/>
    <w:rsid w:val="00063D84"/>
    <w:rsid w:val="00065964"/>
    <w:rsid w:val="00066E3D"/>
    <w:rsid w:val="0006724E"/>
    <w:rsid w:val="000710C9"/>
    <w:rsid w:val="00071D67"/>
    <w:rsid w:val="00072774"/>
    <w:rsid w:val="000729D1"/>
    <w:rsid w:val="0007396F"/>
    <w:rsid w:val="000742F8"/>
    <w:rsid w:val="00074A2B"/>
    <w:rsid w:val="00075238"/>
    <w:rsid w:val="00075AC9"/>
    <w:rsid w:val="00076009"/>
    <w:rsid w:val="00076110"/>
    <w:rsid w:val="0008005D"/>
    <w:rsid w:val="00080256"/>
    <w:rsid w:val="00080C3A"/>
    <w:rsid w:val="00082FE6"/>
    <w:rsid w:val="000831F7"/>
    <w:rsid w:val="0008325A"/>
    <w:rsid w:val="00083346"/>
    <w:rsid w:val="000846BA"/>
    <w:rsid w:val="00085560"/>
    <w:rsid w:val="00085A12"/>
    <w:rsid w:val="00091443"/>
    <w:rsid w:val="00092B16"/>
    <w:rsid w:val="00092C96"/>
    <w:rsid w:val="0009333E"/>
    <w:rsid w:val="00093467"/>
    <w:rsid w:val="00093B08"/>
    <w:rsid w:val="0009434E"/>
    <w:rsid w:val="00094DBB"/>
    <w:rsid w:val="00094FE4"/>
    <w:rsid w:val="00095EBA"/>
    <w:rsid w:val="000A068F"/>
    <w:rsid w:val="000A09DE"/>
    <w:rsid w:val="000A4432"/>
    <w:rsid w:val="000A4C28"/>
    <w:rsid w:val="000A4C58"/>
    <w:rsid w:val="000A4EA4"/>
    <w:rsid w:val="000A5637"/>
    <w:rsid w:val="000A683B"/>
    <w:rsid w:val="000A6C49"/>
    <w:rsid w:val="000A6D0E"/>
    <w:rsid w:val="000A6D2A"/>
    <w:rsid w:val="000A796C"/>
    <w:rsid w:val="000B0028"/>
    <w:rsid w:val="000B062F"/>
    <w:rsid w:val="000B0679"/>
    <w:rsid w:val="000B0900"/>
    <w:rsid w:val="000B1859"/>
    <w:rsid w:val="000B1A64"/>
    <w:rsid w:val="000B2DA2"/>
    <w:rsid w:val="000B30C3"/>
    <w:rsid w:val="000B3495"/>
    <w:rsid w:val="000B3F16"/>
    <w:rsid w:val="000B41F3"/>
    <w:rsid w:val="000B4CA7"/>
    <w:rsid w:val="000B520B"/>
    <w:rsid w:val="000B5F08"/>
    <w:rsid w:val="000B5F55"/>
    <w:rsid w:val="000B6012"/>
    <w:rsid w:val="000B718E"/>
    <w:rsid w:val="000B77FE"/>
    <w:rsid w:val="000C0915"/>
    <w:rsid w:val="000C1848"/>
    <w:rsid w:val="000C1AE8"/>
    <w:rsid w:val="000C1BE9"/>
    <w:rsid w:val="000C1D64"/>
    <w:rsid w:val="000C2756"/>
    <w:rsid w:val="000C4878"/>
    <w:rsid w:val="000C5061"/>
    <w:rsid w:val="000C5070"/>
    <w:rsid w:val="000C67A7"/>
    <w:rsid w:val="000D0167"/>
    <w:rsid w:val="000D0751"/>
    <w:rsid w:val="000D1199"/>
    <w:rsid w:val="000D17D1"/>
    <w:rsid w:val="000D2126"/>
    <w:rsid w:val="000D2C69"/>
    <w:rsid w:val="000D3CE6"/>
    <w:rsid w:val="000D4025"/>
    <w:rsid w:val="000D4635"/>
    <w:rsid w:val="000D4D62"/>
    <w:rsid w:val="000D4F0F"/>
    <w:rsid w:val="000D60FF"/>
    <w:rsid w:val="000D6E3F"/>
    <w:rsid w:val="000D7757"/>
    <w:rsid w:val="000D7B20"/>
    <w:rsid w:val="000D7DB5"/>
    <w:rsid w:val="000E0342"/>
    <w:rsid w:val="000E16AD"/>
    <w:rsid w:val="000E1E5D"/>
    <w:rsid w:val="000E3FD7"/>
    <w:rsid w:val="000E4B8E"/>
    <w:rsid w:val="000E5486"/>
    <w:rsid w:val="000E5915"/>
    <w:rsid w:val="000E6792"/>
    <w:rsid w:val="000E7F48"/>
    <w:rsid w:val="000F0FF1"/>
    <w:rsid w:val="000F14CD"/>
    <w:rsid w:val="000F189B"/>
    <w:rsid w:val="000F233A"/>
    <w:rsid w:val="000F3F11"/>
    <w:rsid w:val="000F4491"/>
    <w:rsid w:val="000F44A7"/>
    <w:rsid w:val="000F4912"/>
    <w:rsid w:val="000F4D58"/>
    <w:rsid w:val="00101847"/>
    <w:rsid w:val="00101E50"/>
    <w:rsid w:val="001022AA"/>
    <w:rsid w:val="001028D7"/>
    <w:rsid w:val="00103A5E"/>
    <w:rsid w:val="0010439B"/>
    <w:rsid w:val="001068ED"/>
    <w:rsid w:val="00106FA8"/>
    <w:rsid w:val="00107883"/>
    <w:rsid w:val="00107A91"/>
    <w:rsid w:val="001102F2"/>
    <w:rsid w:val="00110622"/>
    <w:rsid w:val="00110692"/>
    <w:rsid w:val="001124A9"/>
    <w:rsid w:val="00113C36"/>
    <w:rsid w:val="00115487"/>
    <w:rsid w:val="001156F0"/>
    <w:rsid w:val="00116674"/>
    <w:rsid w:val="00116705"/>
    <w:rsid w:val="001173B2"/>
    <w:rsid w:val="0012004A"/>
    <w:rsid w:val="00120437"/>
    <w:rsid w:val="001204FB"/>
    <w:rsid w:val="0012281E"/>
    <w:rsid w:val="001239A0"/>
    <w:rsid w:val="00124D22"/>
    <w:rsid w:val="001259F7"/>
    <w:rsid w:val="001277D0"/>
    <w:rsid w:val="00127C86"/>
    <w:rsid w:val="00130AC5"/>
    <w:rsid w:val="00132236"/>
    <w:rsid w:val="00133598"/>
    <w:rsid w:val="0013550A"/>
    <w:rsid w:val="001357B6"/>
    <w:rsid w:val="00140258"/>
    <w:rsid w:val="0014186F"/>
    <w:rsid w:val="00142FC8"/>
    <w:rsid w:val="0014308D"/>
    <w:rsid w:val="001439E1"/>
    <w:rsid w:val="00143BEB"/>
    <w:rsid w:val="00144581"/>
    <w:rsid w:val="001446B5"/>
    <w:rsid w:val="00146B6F"/>
    <w:rsid w:val="0014703D"/>
    <w:rsid w:val="0014784E"/>
    <w:rsid w:val="00150CCA"/>
    <w:rsid w:val="00151927"/>
    <w:rsid w:val="00151B36"/>
    <w:rsid w:val="00152901"/>
    <w:rsid w:val="00152DD9"/>
    <w:rsid w:val="001532AB"/>
    <w:rsid w:val="00153A43"/>
    <w:rsid w:val="00153C39"/>
    <w:rsid w:val="00154BD3"/>
    <w:rsid w:val="00154DE0"/>
    <w:rsid w:val="00155174"/>
    <w:rsid w:val="00155201"/>
    <w:rsid w:val="00155881"/>
    <w:rsid w:val="00156293"/>
    <w:rsid w:val="00160577"/>
    <w:rsid w:val="00160B64"/>
    <w:rsid w:val="00163DE7"/>
    <w:rsid w:val="00164E3D"/>
    <w:rsid w:val="00165D70"/>
    <w:rsid w:val="00165EA0"/>
    <w:rsid w:val="00166445"/>
    <w:rsid w:val="001679E9"/>
    <w:rsid w:val="00167C80"/>
    <w:rsid w:val="00170609"/>
    <w:rsid w:val="00171537"/>
    <w:rsid w:val="00172082"/>
    <w:rsid w:val="001721FC"/>
    <w:rsid w:val="00175BC0"/>
    <w:rsid w:val="001761E4"/>
    <w:rsid w:val="00176763"/>
    <w:rsid w:val="001812FF"/>
    <w:rsid w:val="00181A0B"/>
    <w:rsid w:val="00182117"/>
    <w:rsid w:val="001821F0"/>
    <w:rsid w:val="001841F0"/>
    <w:rsid w:val="0018456D"/>
    <w:rsid w:val="00184A5C"/>
    <w:rsid w:val="00185D7D"/>
    <w:rsid w:val="0018606C"/>
    <w:rsid w:val="00190446"/>
    <w:rsid w:val="001906E5"/>
    <w:rsid w:val="0019074B"/>
    <w:rsid w:val="00191BDB"/>
    <w:rsid w:val="001926CC"/>
    <w:rsid w:val="001930C8"/>
    <w:rsid w:val="001931A6"/>
    <w:rsid w:val="0019370B"/>
    <w:rsid w:val="00194EAF"/>
    <w:rsid w:val="0019529B"/>
    <w:rsid w:val="001957EA"/>
    <w:rsid w:val="00195A26"/>
    <w:rsid w:val="00196783"/>
    <w:rsid w:val="00196876"/>
    <w:rsid w:val="00196F55"/>
    <w:rsid w:val="00197130"/>
    <w:rsid w:val="001A064F"/>
    <w:rsid w:val="001A0CCF"/>
    <w:rsid w:val="001A1780"/>
    <w:rsid w:val="001A37E9"/>
    <w:rsid w:val="001A3935"/>
    <w:rsid w:val="001A4480"/>
    <w:rsid w:val="001A5F34"/>
    <w:rsid w:val="001A61C1"/>
    <w:rsid w:val="001A7053"/>
    <w:rsid w:val="001A7DAC"/>
    <w:rsid w:val="001B0588"/>
    <w:rsid w:val="001B0C1B"/>
    <w:rsid w:val="001B201A"/>
    <w:rsid w:val="001B23D2"/>
    <w:rsid w:val="001B317F"/>
    <w:rsid w:val="001B3C0E"/>
    <w:rsid w:val="001B44A8"/>
    <w:rsid w:val="001B4615"/>
    <w:rsid w:val="001B5C15"/>
    <w:rsid w:val="001B645D"/>
    <w:rsid w:val="001B6E54"/>
    <w:rsid w:val="001B71CE"/>
    <w:rsid w:val="001B739E"/>
    <w:rsid w:val="001B7AD7"/>
    <w:rsid w:val="001B7B29"/>
    <w:rsid w:val="001B7C85"/>
    <w:rsid w:val="001C15D3"/>
    <w:rsid w:val="001C213C"/>
    <w:rsid w:val="001C311D"/>
    <w:rsid w:val="001C352A"/>
    <w:rsid w:val="001C42D0"/>
    <w:rsid w:val="001C5167"/>
    <w:rsid w:val="001C6E69"/>
    <w:rsid w:val="001C70ED"/>
    <w:rsid w:val="001D0258"/>
    <w:rsid w:val="001D0A5E"/>
    <w:rsid w:val="001D15C0"/>
    <w:rsid w:val="001D1DE3"/>
    <w:rsid w:val="001D243D"/>
    <w:rsid w:val="001D26FD"/>
    <w:rsid w:val="001D3550"/>
    <w:rsid w:val="001D406C"/>
    <w:rsid w:val="001D44DB"/>
    <w:rsid w:val="001D54E3"/>
    <w:rsid w:val="001D554E"/>
    <w:rsid w:val="001D6DF5"/>
    <w:rsid w:val="001D7311"/>
    <w:rsid w:val="001E0BF4"/>
    <w:rsid w:val="001E0C7F"/>
    <w:rsid w:val="001E267D"/>
    <w:rsid w:val="001E3304"/>
    <w:rsid w:val="001E39B6"/>
    <w:rsid w:val="001E3FC3"/>
    <w:rsid w:val="001E5D1D"/>
    <w:rsid w:val="001E651A"/>
    <w:rsid w:val="001E7A8E"/>
    <w:rsid w:val="001F01D3"/>
    <w:rsid w:val="001F1F98"/>
    <w:rsid w:val="001F2CEA"/>
    <w:rsid w:val="001F3104"/>
    <w:rsid w:val="001F322B"/>
    <w:rsid w:val="001F40DC"/>
    <w:rsid w:val="001F5AC9"/>
    <w:rsid w:val="001F5AEF"/>
    <w:rsid w:val="001F5B39"/>
    <w:rsid w:val="001F64D9"/>
    <w:rsid w:val="001F6A8A"/>
    <w:rsid w:val="001F6C34"/>
    <w:rsid w:val="002002F1"/>
    <w:rsid w:val="002005A3"/>
    <w:rsid w:val="002006E1"/>
    <w:rsid w:val="00200F32"/>
    <w:rsid w:val="00202F69"/>
    <w:rsid w:val="002032BC"/>
    <w:rsid w:val="00204450"/>
    <w:rsid w:val="00206840"/>
    <w:rsid w:val="0021009F"/>
    <w:rsid w:val="002100CE"/>
    <w:rsid w:val="002117B9"/>
    <w:rsid w:val="00211CA8"/>
    <w:rsid w:val="00212494"/>
    <w:rsid w:val="00212F6E"/>
    <w:rsid w:val="002138EC"/>
    <w:rsid w:val="002148C9"/>
    <w:rsid w:val="00214A22"/>
    <w:rsid w:val="002150D5"/>
    <w:rsid w:val="00216023"/>
    <w:rsid w:val="00216372"/>
    <w:rsid w:val="002171F5"/>
    <w:rsid w:val="002175F8"/>
    <w:rsid w:val="00217824"/>
    <w:rsid w:val="00217BD9"/>
    <w:rsid w:val="002207DA"/>
    <w:rsid w:val="00221AFF"/>
    <w:rsid w:val="0022242A"/>
    <w:rsid w:val="0022306C"/>
    <w:rsid w:val="00223562"/>
    <w:rsid w:val="00223F92"/>
    <w:rsid w:val="00224532"/>
    <w:rsid w:val="00225072"/>
    <w:rsid w:val="002257E0"/>
    <w:rsid w:val="00225C36"/>
    <w:rsid w:val="002265C8"/>
    <w:rsid w:val="00226862"/>
    <w:rsid w:val="00227FA3"/>
    <w:rsid w:val="0023072F"/>
    <w:rsid w:val="00230B48"/>
    <w:rsid w:val="00230BBB"/>
    <w:rsid w:val="00230E72"/>
    <w:rsid w:val="00231254"/>
    <w:rsid w:val="002322DB"/>
    <w:rsid w:val="002329F6"/>
    <w:rsid w:val="002336CD"/>
    <w:rsid w:val="00235BCF"/>
    <w:rsid w:val="00235CA3"/>
    <w:rsid w:val="002374AC"/>
    <w:rsid w:val="002374D1"/>
    <w:rsid w:val="00240A42"/>
    <w:rsid w:val="0024142F"/>
    <w:rsid w:val="00244AB1"/>
    <w:rsid w:val="00244EBB"/>
    <w:rsid w:val="00245B85"/>
    <w:rsid w:val="0024705A"/>
    <w:rsid w:val="002474AC"/>
    <w:rsid w:val="00247516"/>
    <w:rsid w:val="002475DB"/>
    <w:rsid w:val="00247A3D"/>
    <w:rsid w:val="00247D5B"/>
    <w:rsid w:val="0025054D"/>
    <w:rsid w:val="00250D19"/>
    <w:rsid w:val="0025247D"/>
    <w:rsid w:val="00252C06"/>
    <w:rsid w:val="00253B86"/>
    <w:rsid w:val="0025472B"/>
    <w:rsid w:val="00255D99"/>
    <w:rsid w:val="00257666"/>
    <w:rsid w:val="002605AA"/>
    <w:rsid w:val="00260815"/>
    <w:rsid w:val="00260D07"/>
    <w:rsid w:val="002612F6"/>
    <w:rsid w:val="00261775"/>
    <w:rsid w:val="0026230F"/>
    <w:rsid w:val="00263DE4"/>
    <w:rsid w:val="00266AB1"/>
    <w:rsid w:val="00266EFC"/>
    <w:rsid w:val="00267AC6"/>
    <w:rsid w:val="00270446"/>
    <w:rsid w:val="00270686"/>
    <w:rsid w:val="002731D2"/>
    <w:rsid w:val="00276F2C"/>
    <w:rsid w:val="00277221"/>
    <w:rsid w:val="00277A2E"/>
    <w:rsid w:val="00277D56"/>
    <w:rsid w:val="00280B71"/>
    <w:rsid w:val="00281ED7"/>
    <w:rsid w:val="00281F32"/>
    <w:rsid w:val="0028284E"/>
    <w:rsid w:val="00283205"/>
    <w:rsid w:val="00284D14"/>
    <w:rsid w:val="00284DDF"/>
    <w:rsid w:val="00285A5B"/>
    <w:rsid w:val="00286A9A"/>
    <w:rsid w:val="00286DC9"/>
    <w:rsid w:val="00291E26"/>
    <w:rsid w:val="002928CF"/>
    <w:rsid w:val="00292A36"/>
    <w:rsid w:val="002948EA"/>
    <w:rsid w:val="00295F82"/>
    <w:rsid w:val="0029716B"/>
    <w:rsid w:val="002975F2"/>
    <w:rsid w:val="00297D42"/>
    <w:rsid w:val="002A042A"/>
    <w:rsid w:val="002A0A4C"/>
    <w:rsid w:val="002A24D6"/>
    <w:rsid w:val="002A2BC1"/>
    <w:rsid w:val="002A3A76"/>
    <w:rsid w:val="002A4449"/>
    <w:rsid w:val="002A475A"/>
    <w:rsid w:val="002B0A49"/>
    <w:rsid w:val="002B0E0B"/>
    <w:rsid w:val="002B10C6"/>
    <w:rsid w:val="002B2118"/>
    <w:rsid w:val="002B24C9"/>
    <w:rsid w:val="002B2F2C"/>
    <w:rsid w:val="002B391C"/>
    <w:rsid w:val="002B3BAE"/>
    <w:rsid w:val="002B4DFC"/>
    <w:rsid w:val="002B4FD6"/>
    <w:rsid w:val="002B586C"/>
    <w:rsid w:val="002B5A95"/>
    <w:rsid w:val="002B5EBD"/>
    <w:rsid w:val="002C0ACA"/>
    <w:rsid w:val="002C1407"/>
    <w:rsid w:val="002C3A7D"/>
    <w:rsid w:val="002C426F"/>
    <w:rsid w:val="002C4A1E"/>
    <w:rsid w:val="002C4AB9"/>
    <w:rsid w:val="002C52D7"/>
    <w:rsid w:val="002C56C3"/>
    <w:rsid w:val="002C6802"/>
    <w:rsid w:val="002C6F72"/>
    <w:rsid w:val="002C7740"/>
    <w:rsid w:val="002D0967"/>
    <w:rsid w:val="002D3932"/>
    <w:rsid w:val="002D3F65"/>
    <w:rsid w:val="002D50F6"/>
    <w:rsid w:val="002D5F5C"/>
    <w:rsid w:val="002D5FC7"/>
    <w:rsid w:val="002D653E"/>
    <w:rsid w:val="002D6EA8"/>
    <w:rsid w:val="002D7361"/>
    <w:rsid w:val="002D7D59"/>
    <w:rsid w:val="002E0643"/>
    <w:rsid w:val="002E0670"/>
    <w:rsid w:val="002E07D9"/>
    <w:rsid w:val="002E0A70"/>
    <w:rsid w:val="002E1840"/>
    <w:rsid w:val="002E1BD9"/>
    <w:rsid w:val="002E2238"/>
    <w:rsid w:val="002E2390"/>
    <w:rsid w:val="002E25C3"/>
    <w:rsid w:val="002E2D76"/>
    <w:rsid w:val="002E2FCD"/>
    <w:rsid w:val="002E3890"/>
    <w:rsid w:val="002E4BEE"/>
    <w:rsid w:val="002E588C"/>
    <w:rsid w:val="002E5BEA"/>
    <w:rsid w:val="002F07B5"/>
    <w:rsid w:val="002F0B46"/>
    <w:rsid w:val="002F0FB5"/>
    <w:rsid w:val="002F1B3A"/>
    <w:rsid w:val="002F1B7C"/>
    <w:rsid w:val="002F4501"/>
    <w:rsid w:val="002F46FC"/>
    <w:rsid w:val="002F4E31"/>
    <w:rsid w:val="002F5344"/>
    <w:rsid w:val="002F790B"/>
    <w:rsid w:val="002F7D14"/>
    <w:rsid w:val="00300288"/>
    <w:rsid w:val="00300F15"/>
    <w:rsid w:val="00302A55"/>
    <w:rsid w:val="00302F6F"/>
    <w:rsid w:val="003030C3"/>
    <w:rsid w:val="003033D3"/>
    <w:rsid w:val="00306B5F"/>
    <w:rsid w:val="00307C82"/>
    <w:rsid w:val="00307D3D"/>
    <w:rsid w:val="00310A6F"/>
    <w:rsid w:val="00310E41"/>
    <w:rsid w:val="00311065"/>
    <w:rsid w:val="003118B8"/>
    <w:rsid w:val="00311B10"/>
    <w:rsid w:val="003124C5"/>
    <w:rsid w:val="003129AC"/>
    <w:rsid w:val="00313456"/>
    <w:rsid w:val="00313D52"/>
    <w:rsid w:val="003155BF"/>
    <w:rsid w:val="00315C54"/>
    <w:rsid w:val="00315C95"/>
    <w:rsid w:val="00316039"/>
    <w:rsid w:val="003168B3"/>
    <w:rsid w:val="00316CE2"/>
    <w:rsid w:val="003206EA"/>
    <w:rsid w:val="00320851"/>
    <w:rsid w:val="003218F7"/>
    <w:rsid w:val="00322251"/>
    <w:rsid w:val="0032246C"/>
    <w:rsid w:val="0032276C"/>
    <w:rsid w:val="00322946"/>
    <w:rsid w:val="00322981"/>
    <w:rsid w:val="00323373"/>
    <w:rsid w:val="003235C0"/>
    <w:rsid w:val="00323CA4"/>
    <w:rsid w:val="0032507F"/>
    <w:rsid w:val="00325C72"/>
    <w:rsid w:val="0032670D"/>
    <w:rsid w:val="003267D5"/>
    <w:rsid w:val="00326BF2"/>
    <w:rsid w:val="00326DEB"/>
    <w:rsid w:val="00332F78"/>
    <w:rsid w:val="00332FA2"/>
    <w:rsid w:val="003331F8"/>
    <w:rsid w:val="003347A5"/>
    <w:rsid w:val="00335900"/>
    <w:rsid w:val="00337321"/>
    <w:rsid w:val="003403A8"/>
    <w:rsid w:val="00340666"/>
    <w:rsid w:val="0034175C"/>
    <w:rsid w:val="00342919"/>
    <w:rsid w:val="003434E5"/>
    <w:rsid w:val="003435AB"/>
    <w:rsid w:val="0034378E"/>
    <w:rsid w:val="003437B7"/>
    <w:rsid w:val="00343C3D"/>
    <w:rsid w:val="00345A66"/>
    <w:rsid w:val="003467E3"/>
    <w:rsid w:val="0034695A"/>
    <w:rsid w:val="003472FB"/>
    <w:rsid w:val="003500A3"/>
    <w:rsid w:val="0035082C"/>
    <w:rsid w:val="00350D8B"/>
    <w:rsid w:val="00354B9F"/>
    <w:rsid w:val="00354CC8"/>
    <w:rsid w:val="00354E97"/>
    <w:rsid w:val="003604A0"/>
    <w:rsid w:val="00360E54"/>
    <w:rsid w:val="003610CE"/>
    <w:rsid w:val="00361E41"/>
    <w:rsid w:val="00361F53"/>
    <w:rsid w:val="003624FC"/>
    <w:rsid w:val="00363E18"/>
    <w:rsid w:val="00364BFB"/>
    <w:rsid w:val="003652FB"/>
    <w:rsid w:val="0036602C"/>
    <w:rsid w:val="00367812"/>
    <w:rsid w:val="0037142E"/>
    <w:rsid w:val="003715F8"/>
    <w:rsid w:val="00371AB8"/>
    <w:rsid w:val="00373188"/>
    <w:rsid w:val="00374B20"/>
    <w:rsid w:val="00375356"/>
    <w:rsid w:val="00376FC3"/>
    <w:rsid w:val="0037741D"/>
    <w:rsid w:val="003777F1"/>
    <w:rsid w:val="00381A73"/>
    <w:rsid w:val="00381DEC"/>
    <w:rsid w:val="00382DA2"/>
    <w:rsid w:val="00383061"/>
    <w:rsid w:val="00384638"/>
    <w:rsid w:val="00385000"/>
    <w:rsid w:val="003865FA"/>
    <w:rsid w:val="00387392"/>
    <w:rsid w:val="00387CE4"/>
    <w:rsid w:val="003903DE"/>
    <w:rsid w:val="003912BA"/>
    <w:rsid w:val="00391FC2"/>
    <w:rsid w:val="003939A2"/>
    <w:rsid w:val="00395046"/>
    <w:rsid w:val="00396A78"/>
    <w:rsid w:val="00396F05"/>
    <w:rsid w:val="003977F8"/>
    <w:rsid w:val="003A0F97"/>
    <w:rsid w:val="003A1502"/>
    <w:rsid w:val="003A48D6"/>
    <w:rsid w:val="003A5AAF"/>
    <w:rsid w:val="003A6685"/>
    <w:rsid w:val="003A67C1"/>
    <w:rsid w:val="003A67DB"/>
    <w:rsid w:val="003B0DA2"/>
    <w:rsid w:val="003B1087"/>
    <w:rsid w:val="003B1E42"/>
    <w:rsid w:val="003B2D30"/>
    <w:rsid w:val="003B3568"/>
    <w:rsid w:val="003B3830"/>
    <w:rsid w:val="003B47CF"/>
    <w:rsid w:val="003B5269"/>
    <w:rsid w:val="003B6F31"/>
    <w:rsid w:val="003B7809"/>
    <w:rsid w:val="003C025F"/>
    <w:rsid w:val="003C0272"/>
    <w:rsid w:val="003C0387"/>
    <w:rsid w:val="003C0484"/>
    <w:rsid w:val="003C0504"/>
    <w:rsid w:val="003C0F2C"/>
    <w:rsid w:val="003C1D90"/>
    <w:rsid w:val="003C290F"/>
    <w:rsid w:val="003C32A8"/>
    <w:rsid w:val="003C3510"/>
    <w:rsid w:val="003C5C38"/>
    <w:rsid w:val="003C639F"/>
    <w:rsid w:val="003C73B5"/>
    <w:rsid w:val="003C7EDF"/>
    <w:rsid w:val="003D0852"/>
    <w:rsid w:val="003D265E"/>
    <w:rsid w:val="003D3438"/>
    <w:rsid w:val="003D36C7"/>
    <w:rsid w:val="003D3D5D"/>
    <w:rsid w:val="003D4252"/>
    <w:rsid w:val="003D57BF"/>
    <w:rsid w:val="003D6AED"/>
    <w:rsid w:val="003D7005"/>
    <w:rsid w:val="003E071A"/>
    <w:rsid w:val="003E0C97"/>
    <w:rsid w:val="003E18A1"/>
    <w:rsid w:val="003E3ECC"/>
    <w:rsid w:val="003E4716"/>
    <w:rsid w:val="003E52E2"/>
    <w:rsid w:val="003E5F8F"/>
    <w:rsid w:val="003E6E46"/>
    <w:rsid w:val="003E7140"/>
    <w:rsid w:val="003E7CC0"/>
    <w:rsid w:val="003F08F8"/>
    <w:rsid w:val="003F2C31"/>
    <w:rsid w:val="003F323E"/>
    <w:rsid w:val="003F3298"/>
    <w:rsid w:val="003F4815"/>
    <w:rsid w:val="003F5245"/>
    <w:rsid w:val="003F6115"/>
    <w:rsid w:val="003F6518"/>
    <w:rsid w:val="003F67FD"/>
    <w:rsid w:val="003F6CE6"/>
    <w:rsid w:val="003F7B76"/>
    <w:rsid w:val="00400137"/>
    <w:rsid w:val="00400CAC"/>
    <w:rsid w:val="004034E1"/>
    <w:rsid w:val="00403734"/>
    <w:rsid w:val="004059CF"/>
    <w:rsid w:val="00405D14"/>
    <w:rsid w:val="00406E21"/>
    <w:rsid w:val="00410006"/>
    <w:rsid w:val="00410943"/>
    <w:rsid w:val="00410F5D"/>
    <w:rsid w:val="004117B1"/>
    <w:rsid w:val="00411937"/>
    <w:rsid w:val="004119DC"/>
    <w:rsid w:val="00411E92"/>
    <w:rsid w:val="004121CD"/>
    <w:rsid w:val="00412370"/>
    <w:rsid w:val="0041379E"/>
    <w:rsid w:val="00413F37"/>
    <w:rsid w:val="0041433D"/>
    <w:rsid w:val="004147D3"/>
    <w:rsid w:val="00414996"/>
    <w:rsid w:val="004149B6"/>
    <w:rsid w:val="0041511F"/>
    <w:rsid w:val="004159EF"/>
    <w:rsid w:val="00417102"/>
    <w:rsid w:val="00417370"/>
    <w:rsid w:val="00417D01"/>
    <w:rsid w:val="00417FAD"/>
    <w:rsid w:val="00417FC8"/>
    <w:rsid w:val="00420262"/>
    <w:rsid w:val="0042056C"/>
    <w:rsid w:val="00420D8F"/>
    <w:rsid w:val="004212A9"/>
    <w:rsid w:val="00421EDF"/>
    <w:rsid w:val="0042336C"/>
    <w:rsid w:val="004237EC"/>
    <w:rsid w:val="00424AA5"/>
    <w:rsid w:val="00424BED"/>
    <w:rsid w:val="004253D4"/>
    <w:rsid w:val="00427011"/>
    <w:rsid w:val="00427247"/>
    <w:rsid w:val="00427295"/>
    <w:rsid w:val="0043069B"/>
    <w:rsid w:val="0043076C"/>
    <w:rsid w:val="00430F41"/>
    <w:rsid w:val="00430F6F"/>
    <w:rsid w:val="00431075"/>
    <w:rsid w:val="00431771"/>
    <w:rsid w:val="00431F42"/>
    <w:rsid w:val="00432610"/>
    <w:rsid w:val="004338B5"/>
    <w:rsid w:val="00433F9C"/>
    <w:rsid w:val="00434C39"/>
    <w:rsid w:val="00435B25"/>
    <w:rsid w:val="00435D34"/>
    <w:rsid w:val="00436E01"/>
    <w:rsid w:val="004426C5"/>
    <w:rsid w:val="004427F7"/>
    <w:rsid w:val="00443298"/>
    <w:rsid w:val="00443938"/>
    <w:rsid w:val="00443AE1"/>
    <w:rsid w:val="004444DD"/>
    <w:rsid w:val="004446AF"/>
    <w:rsid w:val="004448DC"/>
    <w:rsid w:val="00445327"/>
    <w:rsid w:val="00446CFE"/>
    <w:rsid w:val="00446F4D"/>
    <w:rsid w:val="00450FE2"/>
    <w:rsid w:val="00452721"/>
    <w:rsid w:val="004527F7"/>
    <w:rsid w:val="00453BCD"/>
    <w:rsid w:val="004557A0"/>
    <w:rsid w:val="00455DF6"/>
    <w:rsid w:val="00457B01"/>
    <w:rsid w:val="0046084D"/>
    <w:rsid w:val="00461524"/>
    <w:rsid w:val="00461563"/>
    <w:rsid w:val="004626F9"/>
    <w:rsid w:val="00463158"/>
    <w:rsid w:val="004631B3"/>
    <w:rsid w:val="004633E7"/>
    <w:rsid w:val="004634F1"/>
    <w:rsid w:val="004636B9"/>
    <w:rsid w:val="00463ADE"/>
    <w:rsid w:val="00464013"/>
    <w:rsid w:val="00464186"/>
    <w:rsid w:val="0046458B"/>
    <w:rsid w:val="00464ACC"/>
    <w:rsid w:val="00465B78"/>
    <w:rsid w:val="00466A98"/>
    <w:rsid w:val="004671F0"/>
    <w:rsid w:val="00467CA6"/>
    <w:rsid w:val="00467F76"/>
    <w:rsid w:val="00470AB1"/>
    <w:rsid w:val="00470C8C"/>
    <w:rsid w:val="00471297"/>
    <w:rsid w:val="004713E8"/>
    <w:rsid w:val="00471BDE"/>
    <w:rsid w:val="00471D36"/>
    <w:rsid w:val="004721E4"/>
    <w:rsid w:val="00472956"/>
    <w:rsid w:val="00474EB4"/>
    <w:rsid w:val="00476BFC"/>
    <w:rsid w:val="00476EDA"/>
    <w:rsid w:val="004774B4"/>
    <w:rsid w:val="00477E7D"/>
    <w:rsid w:val="0048074E"/>
    <w:rsid w:val="00482155"/>
    <w:rsid w:val="00484C5B"/>
    <w:rsid w:val="004866CC"/>
    <w:rsid w:val="00486A0B"/>
    <w:rsid w:val="0048751C"/>
    <w:rsid w:val="00487EC0"/>
    <w:rsid w:val="004913DF"/>
    <w:rsid w:val="00491A6C"/>
    <w:rsid w:val="00491EE1"/>
    <w:rsid w:val="00493E46"/>
    <w:rsid w:val="004942C2"/>
    <w:rsid w:val="00494AFE"/>
    <w:rsid w:val="00494B2D"/>
    <w:rsid w:val="00494C15"/>
    <w:rsid w:val="00495EB6"/>
    <w:rsid w:val="00496B8D"/>
    <w:rsid w:val="00497705"/>
    <w:rsid w:val="004979B8"/>
    <w:rsid w:val="004A00E6"/>
    <w:rsid w:val="004A0BB6"/>
    <w:rsid w:val="004A0F15"/>
    <w:rsid w:val="004A1940"/>
    <w:rsid w:val="004A1F7D"/>
    <w:rsid w:val="004A2019"/>
    <w:rsid w:val="004A301E"/>
    <w:rsid w:val="004A4599"/>
    <w:rsid w:val="004A470D"/>
    <w:rsid w:val="004A4E4E"/>
    <w:rsid w:val="004A4E88"/>
    <w:rsid w:val="004A5A62"/>
    <w:rsid w:val="004A6DE8"/>
    <w:rsid w:val="004A7D1F"/>
    <w:rsid w:val="004B1F30"/>
    <w:rsid w:val="004B2336"/>
    <w:rsid w:val="004B2C85"/>
    <w:rsid w:val="004B47CD"/>
    <w:rsid w:val="004B47D9"/>
    <w:rsid w:val="004B4840"/>
    <w:rsid w:val="004B5DB4"/>
    <w:rsid w:val="004B6127"/>
    <w:rsid w:val="004B6861"/>
    <w:rsid w:val="004B7D18"/>
    <w:rsid w:val="004C03AD"/>
    <w:rsid w:val="004C13D1"/>
    <w:rsid w:val="004C231B"/>
    <w:rsid w:val="004C318D"/>
    <w:rsid w:val="004C32AA"/>
    <w:rsid w:val="004C4A44"/>
    <w:rsid w:val="004C4CCF"/>
    <w:rsid w:val="004C5EEC"/>
    <w:rsid w:val="004C7C00"/>
    <w:rsid w:val="004C7E1D"/>
    <w:rsid w:val="004D14AF"/>
    <w:rsid w:val="004D4E5A"/>
    <w:rsid w:val="004D52FB"/>
    <w:rsid w:val="004D7515"/>
    <w:rsid w:val="004E09D4"/>
    <w:rsid w:val="004E0E8E"/>
    <w:rsid w:val="004E167B"/>
    <w:rsid w:val="004E2197"/>
    <w:rsid w:val="004E30C8"/>
    <w:rsid w:val="004E377E"/>
    <w:rsid w:val="004E55BA"/>
    <w:rsid w:val="004E6097"/>
    <w:rsid w:val="004E6D49"/>
    <w:rsid w:val="004F11CE"/>
    <w:rsid w:val="004F1AD5"/>
    <w:rsid w:val="004F211F"/>
    <w:rsid w:val="004F2428"/>
    <w:rsid w:val="004F2921"/>
    <w:rsid w:val="004F2CC6"/>
    <w:rsid w:val="004F2FE2"/>
    <w:rsid w:val="004F3CE3"/>
    <w:rsid w:val="004F4152"/>
    <w:rsid w:val="004F4304"/>
    <w:rsid w:val="004F5734"/>
    <w:rsid w:val="005014EA"/>
    <w:rsid w:val="00501DE8"/>
    <w:rsid w:val="005039D0"/>
    <w:rsid w:val="005044A0"/>
    <w:rsid w:val="005057CF"/>
    <w:rsid w:val="00505A9E"/>
    <w:rsid w:val="00506099"/>
    <w:rsid w:val="00507C5F"/>
    <w:rsid w:val="00507F35"/>
    <w:rsid w:val="0051053E"/>
    <w:rsid w:val="0051108D"/>
    <w:rsid w:val="005116A5"/>
    <w:rsid w:val="00512831"/>
    <w:rsid w:val="0051335D"/>
    <w:rsid w:val="00513DFD"/>
    <w:rsid w:val="005148CC"/>
    <w:rsid w:val="00514DF8"/>
    <w:rsid w:val="005161BE"/>
    <w:rsid w:val="00516384"/>
    <w:rsid w:val="005171D6"/>
    <w:rsid w:val="0051769E"/>
    <w:rsid w:val="005203C6"/>
    <w:rsid w:val="0052090C"/>
    <w:rsid w:val="00521F07"/>
    <w:rsid w:val="005234EB"/>
    <w:rsid w:val="00523F1C"/>
    <w:rsid w:val="005248C9"/>
    <w:rsid w:val="00525462"/>
    <w:rsid w:val="005255EE"/>
    <w:rsid w:val="00525C02"/>
    <w:rsid w:val="005271A9"/>
    <w:rsid w:val="00527FDA"/>
    <w:rsid w:val="00530A60"/>
    <w:rsid w:val="005319BC"/>
    <w:rsid w:val="00531C4A"/>
    <w:rsid w:val="0053362C"/>
    <w:rsid w:val="00535F4C"/>
    <w:rsid w:val="00536A50"/>
    <w:rsid w:val="00536DA4"/>
    <w:rsid w:val="0053795E"/>
    <w:rsid w:val="00540480"/>
    <w:rsid w:val="005409BF"/>
    <w:rsid w:val="00541830"/>
    <w:rsid w:val="005434EE"/>
    <w:rsid w:val="00543FAF"/>
    <w:rsid w:val="0054403C"/>
    <w:rsid w:val="00544B9A"/>
    <w:rsid w:val="00545F24"/>
    <w:rsid w:val="00545F3A"/>
    <w:rsid w:val="005466BE"/>
    <w:rsid w:val="00546AC2"/>
    <w:rsid w:val="005476BE"/>
    <w:rsid w:val="00547BE9"/>
    <w:rsid w:val="005511EB"/>
    <w:rsid w:val="005512EA"/>
    <w:rsid w:val="005520E0"/>
    <w:rsid w:val="00552858"/>
    <w:rsid w:val="0055382B"/>
    <w:rsid w:val="00553C15"/>
    <w:rsid w:val="00553D2E"/>
    <w:rsid w:val="0055452E"/>
    <w:rsid w:val="005545E5"/>
    <w:rsid w:val="00554EC0"/>
    <w:rsid w:val="00555880"/>
    <w:rsid w:val="00555DA9"/>
    <w:rsid w:val="00557288"/>
    <w:rsid w:val="00557F2B"/>
    <w:rsid w:val="0056020B"/>
    <w:rsid w:val="00560B79"/>
    <w:rsid w:val="005641A9"/>
    <w:rsid w:val="005645D7"/>
    <w:rsid w:val="00565895"/>
    <w:rsid w:val="00565A2F"/>
    <w:rsid w:val="005662B4"/>
    <w:rsid w:val="005667CC"/>
    <w:rsid w:val="00572384"/>
    <w:rsid w:val="005725D7"/>
    <w:rsid w:val="005735BD"/>
    <w:rsid w:val="005736AD"/>
    <w:rsid w:val="005759BE"/>
    <w:rsid w:val="005762AD"/>
    <w:rsid w:val="005770C4"/>
    <w:rsid w:val="0057774A"/>
    <w:rsid w:val="00577860"/>
    <w:rsid w:val="00580453"/>
    <w:rsid w:val="0058063F"/>
    <w:rsid w:val="00580FC4"/>
    <w:rsid w:val="0058175A"/>
    <w:rsid w:val="005817D8"/>
    <w:rsid w:val="005821FB"/>
    <w:rsid w:val="00583A98"/>
    <w:rsid w:val="00585FB3"/>
    <w:rsid w:val="005879A7"/>
    <w:rsid w:val="005906D4"/>
    <w:rsid w:val="005910C8"/>
    <w:rsid w:val="005919AC"/>
    <w:rsid w:val="00591C70"/>
    <w:rsid w:val="00591F22"/>
    <w:rsid w:val="00591FD2"/>
    <w:rsid w:val="00592328"/>
    <w:rsid w:val="00592959"/>
    <w:rsid w:val="00594427"/>
    <w:rsid w:val="0059474C"/>
    <w:rsid w:val="00594F79"/>
    <w:rsid w:val="005955AD"/>
    <w:rsid w:val="00595BB1"/>
    <w:rsid w:val="00596012"/>
    <w:rsid w:val="00596F01"/>
    <w:rsid w:val="0059730B"/>
    <w:rsid w:val="005977B4"/>
    <w:rsid w:val="00597B0D"/>
    <w:rsid w:val="005A0E51"/>
    <w:rsid w:val="005A28D5"/>
    <w:rsid w:val="005A2C68"/>
    <w:rsid w:val="005A30A4"/>
    <w:rsid w:val="005A3A1C"/>
    <w:rsid w:val="005A449B"/>
    <w:rsid w:val="005A531C"/>
    <w:rsid w:val="005A55B6"/>
    <w:rsid w:val="005A5681"/>
    <w:rsid w:val="005A5B50"/>
    <w:rsid w:val="005A748A"/>
    <w:rsid w:val="005A7D7A"/>
    <w:rsid w:val="005B047F"/>
    <w:rsid w:val="005B0D73"/>
    <w:rsid w:val="005B0E87"/>
    <w:rsid w:val="005B4048"/>
    <w:rsid w:val="005B4464"/>
    <w:rsid w:val="005B4A9F"/>
    <w:rsid w:val="005B51CF"/>
    <w:rsid w:val="005B590E"/>
    <w:rsid w:val="005B6C60"/>
    <w:rsid w:val="005B7657"/>
    <w:rsid w:val="005B76EC"/>
    <w:rsid w:val="005B7914"/>
    <w:rsid w:val="005C06D6"/>
    <w:rsid w:val="005C0C41"/>
    <w:rsid w:val="005C192B"/>
    <w:rsid w:val="005C38C0"/>
    <w:rsid w:val="005C464B"/>
    <w:rsid w:val="005C5713"/>
    <w:rsid w:val="005C616D"/>
    <w:rsid w:val="005C62E0"/>
    <w:rsid w:val="005C657F"/>
    <w:rsid w:val="005C672F"/>
    <w:rsid w:val="005C6E94"/>
    <w:rsid w:val="005D02C8"/>
    <w:rsid w:val="005D170A"/>
    <w:rsid w:val="005D1888"/>
    <w:rsid w:val="005D1C28"/>
    <w:rsid w:val="005D2146"/>
    <w:rsid w:val="005D2BCC"/>
    <w:rsid w:val="005D305A"/>
    <w:rsid w:val="005D3EF6"/>
    <w:rsid w:val="005D44FA"/>
    <w:rsid w:val="005D4C8F"/>
    <w:rsid w:val="005D6291"/>
    <w:rsid w:val="005D6C29"/>
    <w:rsid w:val="005D6CCE"/>
    <w:rsid w:val="005D6DAE"/>
    <w:rsid w:val="005D79F9"/>
    <w:rsid w:val="005E0885"/>
    <w:rsid w:val="005E0FE9"/>
    <w:rsid w:val="005E16A8"/>
    <w:rsid w:val="005E1AD7"/>
    <w:rsid w:val="005E48AA"/>
    <w:rsid w:val="005E512E"/>
    <w:rsid w:val="005E654A"/>
    <w:rsid w:val="005E6CB0"/>
    <w:rsid w:val="005E7604"/>
    <w:rsid w:val="005F0844"/>
    <w:rsid w:val="005F0BA8"/>
    <w:rsid w:val="005F1215"/>
    <w:rsid w:val="005F157C"/>
    <w:rsid w:val="005F1A68"/>
    <w:rsid w:val="005F1BBE"/>
    <w:rsid w:val="005F20F6"/>
    <w:rsid w:val="005F32CD"/>
    <w:rsid w:val="005F4B79"/>
    <w:rsid w:val="005F4BB3"/>
    <w:rsid w:val="005F50C8"/>
    <w:rsid w:val="005F5B7E"/>
    <w:rsid w:val="005F5C33"/>
    <w:rsid w:val="005F6A9F"/>
    <w:rsid w:val="00601A1C"/>
    <w:rsid w:val="006039B8"/>
    <w:rsid w:val="00604452"/>
    <w:rsid w:val="00604596"/>
    <w:rsid w:val="00604F12"/>
    <w:rsid w:val="00604F88"/>
    <w:rsid w:val="00604FD1"/>
    <w:rsid w:val="00605018"/>
    <w:rsid w:val="00606A35"/>
    <w:rsid w:val="00606B47"/>
    <w:rsid w:val="00606BDA"/>
    <w:rsid w:val="00607A03"/>
    <w:rsid w:val="00607FEB"/>
    <w:rsid w:val="00610AB2"/>
    <w:rsid w:val="00611040"/>
    <w:rsid w:val="00611352"/>
    <w:rsid w:val="00611793"/>
    <w:rsid w:val="00611956"/>
    <w:rsid w:val="00612220"/>
    <w:rsid w:val="00612C1E"/>
    <w:rsid w:val="0061452A"/>
    <w:rsid w:val="0061516C"/>
    <w:rsid w:val="00615BC3"/>
    <w:rsid w:val="00615F1E"/>
    <w:rsid w:val="006161B2"/>
    <w:rsid w:val="00620C0A"/>
    <w:rsid w:val="00621E32"/>
    <w:rsid w:val="006220E7"/>
    <w:rsid w:val="0062210A"/>
    <w:rsid w:val="006234C3"/>
    <w:rsid w:val="00623DE6"/>
    <w:rsid w:val="006243B5"/>
    <w:rsid w:val="00625BE2"/>
    <w:rsid w:val="0062648F"/>
    <w:rsid w:val="006264FD"/>
    <w:rsid w:val="00626890"/>
    <w:rsid w:val="0062692C"/>
    <w:rsid w:val="00626944"/>
    <w:rsid w:val="00627758"/>
    <w:rsid w:val="00627865"/>
    <w:rsid w:val="006306DD"/>
    <w:rsid w:val="00630A80"/>
    <w:rsid w:val="00631215"/>
    <w:rsid w:val="00631FEB"/>
    <w:rsid w:val="006330E0"/>
    <w:rsid w:val="00633B8C"/>
    <w:rsid w:val="00633E40"/>
    <w:rsid w:val="006341C4"/>
    <w:rsid w:val="00634D37"/>
    <w:rsid w:val="00635991"/>
    <w:rsid w:val="0063604F"/>
    <w:rsid w:val="00636450"/>
    <w:rsid w:val="00636909"/>
    <w:rsid w:val="006378B3"/>
    <w:rsid w:val="00637A06"/>
    <w:rsid w:val="006425E7"/>
    <w:rsid w:val="006429EE"/>
    <w:rsid w:val="00642AF1"/>
    <w:rsid w:val="00642C63"/>
    <w:rsid w:val="00642F76"/>
    <w:rsid w:val="0064468B"/>
    <w:rsid w:val="00644B65"/>
    <w:rsid w:val="00645277"/>
    <w:rsid w:val="00646211"/>
    <w:rsid w:val="00646BE1"/>
    <w:rsid w:val="006476FF"/>
    <w:rsid w:val="00650D21"/>
    <w:rsid w:val="00650D6A"/>
    <w:rsid w:val="00651428"/>
    <w:rsid w:val="006517AB"/>
    <w:rsid w:val="00652323"/>
    <w:rsid w:val="00652497"/>
    <w:rsid w:val="00652B72"/>
    <w:rsid w:val="00652C10"/>
    <w:rsid w:val="00652E20"/>
    <w:rsid w:val="006538E6"/>
    <w:rsid w:val="00654470"/>
    <w:rsid w:val="00654899"/>
    <w:rsid w:val="006548EA"/>
    <w:rsid w:val="0065616B"/>
    <w:rsid w:val="0065647A"/>
    <w:rsid w:val="0065697E"/>
    <w:rsid w:val="00657458"/>
    <w:rsid w:val="00660110"/>
    <w:rsid w:val="0066169D"/>
    <w:rsid w:val="00663314"/>
    <w:rsid w:val="006636DD"/>
    <w:rsid w:val="00663A19"/>
    <w:rsid w:val="00663BDA"/>
    <w:rsid w:val="00663CC1"/>
    <w:rsid w:val="00663EC4"/>
    <w:rsid w:val="0066585F"/>
    <w:rsid w:val="00671425"/>
    <w:rsid w:val="006729D1"/>
    <w:rsid w:val="00673997"/>
    <w:rsid w:val="00673D60"/>
    <w:rsid w:val="00674294"/>
    <w:rsid w:val="006743DD"/>
    <w:rsid w:val="00674C5C"/>
    <w:rsid w:val="00674D62"/>
    <w:rsid w:val="00675638"/>
    <w:rsid w:val="00675BBA"/>
    <w:rsid w:val="00676C0D"/>
    <w:rsid w:val="00677090"/>
    <w:rsid w:val="006773EF"/>
    <w:rsid w:val="00681234"/>
    <w:rsid w:val="006829A5"/>
    <w:rsid w:val="00682A12"/>
    <w:rsid w:val="00683E2C"/>
    <w:rsid w:val="0068469A"/>
    <w:rsid w:val="00685812"/>
    <w:rsid w:val="006861AD"/>
    <w:rsid w:val="00686621"/>
    <w:rsid w:val="006868D6"/>
    <w:rsid w:val="006878D1"/>
    <w:rsid w:val="006910B9"/>
    <w:rsid w:val="0069132A"/>
    <w:rsid w:val="0069170C"/>
    <w:rsid w:val="006927F6"/>
    <w:rsid w:val="00692C05"/>
    <w:rsid w:val="00692E09"/>
    <w:rsid w:val="0069358F"/>
    <w:rsid w:val="006937E1"/>
    <w:rsid w:val="00693F5E"/>
    <w:rsid w:val="0069514C"/>
    <w:rsid w:val="00695482"/>
    <w:rsid w:val="00695843"/>
    <w:rsid w:val="00695C97"/>
    <w:rsid w:val="006A02B0"/>
    <w:rsid w:val="006A18FE"/>
    <w:rsid w:val="006A1E19"/>
    <w:rsid w:val="006A2B77"/>
    <w:rsid w:val="006A2F18"/>
    <w:rsid w:val="006A2FE7"/>
    <w:rsid w:val="006A3080"/>
    <w:rsid w:val="006A3348"/>
    <w:rsid w:val="006A49B8"/>
    <w:rsid w:val="006A5EC0"/>
    <w:rsid w:val="006A62B3"/>
    <w:rsid w:val="006A67B1"/>
    <w:rsid w:val="006A6AE3"/>
    <w:rsid w:val="006A7730"/>
    <w:rsid w:val="006A7AEC"/>
    <w:rsid w:val="006B04D3"/>
    <w:rsid w:val="006B0539"/>
    <w:rsid w:val="006B05CB"/>
    <w:rsid w:val="006B1143"/>
    <w:rsid w:val="006B171D"/>
    <w:rsid w:val="006B2114"/>
    <w:rsid w:val="006B2938"/>
    <w:rsid w:val="006B3CB5"/>
    <w:rsid w:val="006B490C"/>
    <w:rsid w:val="006B5DB2"/>
    <w:rsid w:val="006B6BA2"/>
    <w:rsid w:val="006B7599"/>
    <w:rsid w:val="006C068C"/>
    <w:rsid w:val="006C1D5D"/>
    <w:rsid w:val="006C1D66"/>
    <w:rsid w:val="006C2037"/>
    <w:rsid w:val="006C3898"/>
    <w:rsid w:val="006C3D3C"/>
    <w:rsid w:val="006C54FB"/>
    <w:rsid w:val="006C59A8"/>
    <w:rsid w:val="006C5BFA"/>
    <w:rsid w:val="006C73E5"/>
    <w:rsid w:val="006C743E"/>
    <w:rsid w:val="006D0033"/>
    <w:rsid w:val="006D1406"/>
    <w:rsid w:val="006D280F"/>
    <w:rsid w:val="006D3DE3"/>
    <w:rsid w:val="006D4076"/>
    <w:rsid w:val="006D5302"/>
    <w:rsid w:val="006D5B05"/>
    <w:rsid w:val="006D6596"/>
    <w:rsid w:val="006D68C9"/>
    <w:rsid w:val="006D7DE4"/>
    <w:rsid w:val="006E00D7"/>
    <w:rsid w:val="006E020B"/>
    <w:rsid w:val="006E2A04"/>
    <w:rsid w:val="006E30A6"/>
    <w:rsid w:val="006E32CB"/>
    <w:rsid w:val="006E4F42"/>
    <w:rsid w:val="006E50B8"/>
    <w:rsid w:val="006E568E"/>
    <w:rsid w:val="006E6760"/>
    <w:rsid w:val="006E68CB"/>
    <w:rsid w:val="006F0354"/>
    <w:rsid w:val="006F0819"/>
    <w:rsid w:val="006F1E88"/>
    <w:rsid w:val="006F2748"/>
    <w:rsid w:val="006F5AB1"/>
    <w:rsid w:val="006F7FAF"/>
    <w:rsid w:val="00700F29"/>
    <w:rsid w:val="00703723"/>
    <w:rsid w:val="00705D14"/>
    <w:rsid w:val="00705F44"/>
    <w:rsid w:val="00705FFA"/>
    <w:rsid w:val="00706005"/>
    <w:rsid w:val="0070673F"/>
    <w:rsid w:val="00706773"/>
    <w:rsid w:val="0070700D"/>
    <w:rsid w:val="007102C0"/>
    <w:rsid w:val="007103AF"/>
    <w:rsid w:val="00710D56"/>
    <w:rsid w:val="00710DBE"/>
    <w:rsid w:val="007128F3"/>
    <w:rsid w:val="00712C82"/>
    <w:rsid w:val="00712E3C"/>
    <w:rsid w:val="007131ED"/>
    <w:rsid w:val="007133AF"/>
    <w:rsid w:val="00713525"/>
    <w:rsid w:val="00714F19"/>
    <w:rsid w:val="007156BF"/>
    <w:rsid w:val="007157E9"/>
    <w:rsid w:val="0071587B"/>
    <w:rsid w:val="00717BBE"/>
    <w:rsid w:val="007200B6"/>
    <w:rsid w:val="007206F0"/>
    <w:rsid w:val="00720DF1"/>
    <w:rsid w:val="00721184"/>
    <w:rsid w:val="00721848"/>
    <w:rsid w:val="007218E6"/>
    <w:rsid w:val="00722CB9"/>
    <w:rsid w:val="00725DA7"/>
    <w:rsid w:val="007260D4"/>
    <w:rsid w:val="00727C20"/>
    <w:rsid w:val="00727DCD"/>
    <w:rsid w:val="00727E85"/>
    <w:rsid w:val="00731420"/>
    <w:rsid w:val="007321D3"/>
    <w:rsid w:val="00732C6A"/>
    <w:rsid w:val="00735177"/>
    <w:rsid w:val="00736156"/>
    <w:rsid w:val="0073710D"/>
    <w:rsid w:val="007375C9"/>
    <w:rsid w:val="007377FF"/>
    <w:rsid w:val="00737964"/>
    <w:rsid w:val="00741C87"/>
    <w:rsid w:val="007429DD"/>
    <w:rsid w:val="00742D79"/>
    <w:rsid w:val="00744187"/>
    <w:rsid w:val="00746571"/>
    <w:rsid w:val="0074761C"/>
    <w:rsid w:val="00750D78"/>
    <w:rsid w:val="0075195C"/>
    <w:rsid w:val="00752B18"/>
    <w:rsid w:val="00753D31"/>
    <w:rsid w:val="00754849"/>
    <w:rsid w:val="00754861"/>
    <w:rsid w:val="0075559C"/>
    <w:rsid w:val="00756010"/>
    <w:rsid w:val="00756166"/>
    <w:rsid w:val="007562C0"/>
    <w:rsid w:val="00760707"/>
    <w:rsid w:val="00761894"/>
    <w:rsid w:val="007629DF"/>
    <w:rsid w:val="0077189D"/>
    <w:rsid w:val="00772391"/>
    <w:rsid w:val="00773754"/>
    <w:rsid w:val="00773B20"/>
    <w:rsid w:val="00773BEA"/>
    <w:rsid w:val="00773C34"/>
    <w:rsid w:val="007746BC"/>
    <w:rsid w:val="00774AEE"/>
    <w:rsid w:val="007804CA"/>
    <w:rsid w:val="00783B55"/>
    <w:rsid w:val="00783CDF"/>
    <w:rsid w:val="0078404E"/>
    <w:rsid w:val="00784A60"/>
    <w:rsid w:val="00784DEA"/>
    <w:rsid w:val="00786FCE"/>
    <w:rsid w:val="0079098A"/>
    <w:rsid w:val="00790E05"/>
    <w:rsid w:val="00790E0A"/>
    <w:rsid w:val="00791326"/>
    <w:rsid w:val="00792396"/>
    <w:rsid w:val="007924CB"/>
    <w:rsid w:val="00792AA4"/>
    <w:rsid w:val="00792E74"/>
    <w:rsid w:val="0079343F"/>
    <w:rsid w:val="00794676"/>
    <w:rsid w:val="00795100"/>
    <w:rsid w:val="00796BC1"/>
    <w:rsid w:val="00797014"/>
    <w:rsid w:val="00797EB8"/>
    <w:rsid w:val="007A0808"/>
    <w:rsid w:val="007A084F"/>
    <w:rsid w:val="007A0D71"/>
    <w:rsid w:val="007A0F3E"/>
    <w:rsid w:val="007A163F"/>
    <w:rsid w:val="007A1D33"/>
    <w:rsid w:val="007A1F43"/>
    <w:rsid w:val="007A26B9"/>
    <w:rsid w:val="007A2EEC"/>
    <w:rsid w:val="007A33FE"/>
    <w:rsid w:val="007A39C4"/>
    <w:rsid w:val="007A43CE"/>
    <w:rsid w:val="007A43F3"/>
    <w:rsid w:val="007A4452"/>
    <w:rsid w:val="007A6AB9"/>
    <w:rsid w:val="007B0555"/>
    <w:rsid w:val="007B1DDE"/>
    <w:rsid w:val="007B31C4"/>
    <w:rsid w:val="007B3359"/>
    <w:rsid w:val="007B3692"/>
    <w:rsid w:val="007B443C"/>
    <w:rsid w:val="007B6747"/>
    <w:rsid w:val="007B6F74"/>
    <w:rsid w:val="007B71AA"/>
    <w:rsid w:val="007C167B"/>
    <w:rsid w:val="007C1EB0"/>
    <w:rsid w:val="007C2699"/>
    <w:rsid w:val="007C33FC"/>
    <w:rsid w:val="007C3DD0"/>
    <w:rsid w:val="007C4723"/>
    <w:rsid w:val="007C5C1A"/>
    <w:rsid w:val="007C6251"/>
    <w:rsid w:val="007C6C3C"/>
    <w:rsid w:val="007C7464"/>
    <w:rsid w:val="007D054F"/>
    <w:rsid w:val="007D126E"/>
    <w:rsid w:val="007D127C"/>
    <w:rsid w:val="007D1766"/>
    <w:rsid w:val="007D1D5E"/>
    <w:rsid w:val="007D2E79"/>
    <w:rsid w:val="007D2F86"/>
    <w:rsid w:val="007D368A"/>
    <w:rsid w:val="007D3BA4"/>
    <w:rsid w:val="007D3FA3"/>
    <w:rsid w:val="007D41BF"/>
    <w:rsid w:val="007D5E0D"/>
    <w:rsid w:val="007D6922"/>
    <w:rsid w:val="007E0BFF"/>
    <w:rsid w:val="007E1176"/>
    <w:rsid w:val="007E176D"/>
    <w:rsid w:val="007E1F19"/>
    <w:rsid w:val="007E2978"/>
    <w:rsid w:val="007E2BDB"/>
    <w:rsid w:val="007E2C63"/>
    <w:rsid w:val="007E3395"/>
    <w:rsid w:val="007E3640"/>
    <w:rsid w:val="007E3EAA"/>
    <w:rsid w:val="007E400F"/>
    <w:rsid w:val="007E55D8"/>
    <w:rsid w:val="007E5956"/>
    <w:rsid w:val="007E6398"/>
    <w:rsid w:val="007E66B0"/>
    <w:rsid w:val="007E6745"/>
    <w:rsid w:val="007E6E3F"/>
    <w:rsid w:val="007F130D"/>
    <w:rsid w:val="007F1B3A"/>
    <w:rsid w:val="007F1BF6"/>
    <w:rsid w:val="007F28CF"/>
    <w:rsid w:val="007F2EEA"/>
    <w:rsid w:val="007F33B9"/>
    <w:rsid w:val="007F349B"/>
    <w:rsid w:val="007F37E2"/>
    <w:rsid w:val="007F382B"/>
    <w:rsid w:val="007F4171"/>
    <w:rsid w:val="007F5899"/>
    <w:rsid w:val="007F6957"/>
    <w:rsid w:val="007F6A29"/>
    <w:rsid w:val="007F70BA"/>
    <w:rsid w:val="007F7A1B"/>
    <w:rsid w:val="00800106"/>
    <w:rsid w:val="0080116E"/>
    <w:rsid w:val="00801E5C"/>
    <w:rsid w:val="00802E86"/>
    <w:rsid w:val="0080318E"/>
    <w:rsid w:val="0080375D"/>
    <w:rsid w:val="00803765"/>
    <w:rsid w:val="008039CC"/>
    <w:rsid w:val="00804A0B"/>
    <w:rsid w:val="0080558A"/>
    <w:rsid w:val="00805D95"/>
    <w:rsid w:val="008075CD"/>
    <w:rsid w:val="008076DB"/>
    <w:rsid w:val="00807A7C"/>
    <w:rsid w:val="00807CDE"/>
    <w:rsid w:val="0081045A"/>
    <w:rsid w:val="00810ADD"/>
    <w:rsid w:val="00813343"/>
    <w:rsid w:val="008139DA"/>
    <w:rsid w:val="00813C56"/>
    <w:rsid w:val="008149DD"/>
    <w:rsid w:val="008152FC"/>
    <w:rsid w:val="0081597B"/>
    <w:rsid w:val="00816B49"/>
    <w:rsid w:val="0081737A"/>
    <w:rsid w:val="00820669"/>
    <w:rsid w:val="00821F57"/>
    <w:rsid w:val="00823C9B"/>
    <w:rsid w:val="00824326"/>
    <w:rsid w:val="00824374"/>
    <w:rsid w:val="00825062"/>
    <w:rsid w:val="00826213"/>
    <w:rsid w:val="0082732C"/>
    <w:rsid w:val="00832DB1"/>
    <w:rsid w:val="008331F8"/>
    <w:rsid w:val="008333E6"/>
    <w:rsid w:val="00834046"/>
    <w:rsid w:val="0083447F"/>
    <w:rsid w:val="00834B75"/>
    <w:rsid w:val="0083546D"/>
    <w:rsid w:val="008363BE"/>
    <w:rsid w:val="008368B4"/>
    <w:rsid w:val="008379DA"/>
    <w:rsid w:val="0084020C"/>
    <w:rsid w:val="00842B95"/>
    <w:rsid w:val="008434B9"/>
    <w:rsid w:val="00847B49"/>
    <w:rsid w:val="00847C32"/>
    <w:rsid w:val="00847DA8"/>
    <w:rsid w:val="00850F4B"/>
    <w:rsid w:val="00851236"/>
    <w:rsid w:val="00851876"/>
    <w:rsid w:val="008519C7"/>
    <w:rsid w:val="008519ED"/>
    <w:rsid w:val="00853470"/>
    <w:rsid w:val="00854273"/>
    <w:rsid w:val="00855D0F"/>
    <w:rsid w:val="00856F00"/>
    <w:rsid w:val="00857332"/>
    <w:rsid w:val="00860184"/>
    <w:rsid w:val="00860F17"/>
    <w:rsid w:val="00861147"/>
    <w:rsid w:val="00862AB1"/>
    <w:rsid w:val="00863239"/>
    <w:rsid w:val="00863F21"/>
    <w:rsid w:val="0086449B"/>
    <w:rsid w:val="00864867"/>
    <w:rsid w:val="00864CA5"/>
    <w:rsid w:val="00865558"/>
    <w:rsid w:val="008658BE"/>
    <w:rsid w:val="008660D4"/>
    <w:rsid w:val="0086678C"/>
    <w:rsid w:val="00867654"/>
    <w:rsid w:val="00867BA0"/>
    <w:rsid w:val="00867EFD"/>
    <w:rsid w:val="00870AEE"/>
    <w:rsid w:val="00871AFD"/>
    <w:rsid w:val="00871D76"/>
    <w:rsid w:val="00872AC0"/>
    <w:rsid w:val="00872CD4"/>
    <w:rsid w:val="00872FCF"/>
    <w:rsid w:val="00875E5D"/>
    <w:rsid w:val="0087680F"/>
    <w:rsid w:val="00876976"/>
    <w:rsid w:val="008778B8"/>
    <w:rsid w:val="00877A70"/>
    <w:rsid w:val="00877B96"/>
    <w:rsid w:val="008834FF"/>
    <w:rsid w:val="008849AB"/>
    <w:rsid w:val="00885355"/>
    <w:rsid w:val="008854AF"/>
    <w:rsid w:val="00886EE4"/>
    <w:rsid w:val="0088706A"/>
    <w:rsid w:val="00887DDE"/>
    <w:rsid w:val="0089137E"/>
    <w:rsid w:val="00891EB3"/>
    <w:rsid w:val="00892155"/>
    <w:rsid w:val="008926C0"/>
    <w:rsid w:val="008944F7"/>
    <w:rsid w:val="00894C30"/>
    <w:rsid w:val="00894E29"/>
    <w:rsid w:val="008954E2"/>
    <w:rsid w:val="00895CEA"/>
    <w:rsid w:val="008960FB"/>
    <w:rsid w:val="008A0BB9"/>
    <w:rsid w:val="008A0E96"/>
    <w:rsid w:val="008A1ED5"/>
    <w:rsid w:val="008A1F2B"/>
    <w:rsid w:val="008A3390"/>
    <w:rsid w:val="008A3B5E"/>
    <w:rsid w:val="008A3DF3"/>
    <w:rsid w:val="008A58D5"/>
    <w:rsid w:val="008A7E24"/>
    <w:rsid w:val="008B09E4"/>
    <w:rsid w:val="008B10DD"/>
    <w:rsid w:val="008B1784"/>
    <w:rsid w:val="008B1D6D"/>
    <w:rsid w:val="008B248A"/>
    <w:rsid w:val="008B27D8"/>
    <w:rsid w:val="008B31F3"/>
    <w:rsid w:val="008B3317"/>
    <w:rsid w:val="008B37BD"/>
    <w:rsid w:val="008B49EC"/>
    <w:rsid w:val="008B4BBF"/>
    <w:rsid w:val="008B5165"/>
    <w:rsid w:val="008B5BDC"/>
    <w:rsid w:val="008C0E67"/>
    <w:rsid w:val="008C2210"/>
    <w:rsid w:val="008C2626"/>
    <w:rsid w:val="008C30BB"/>
    <w:rsid w:val="008C3A59"/>
    <w:rsid w:val="008C3C0B"/>
    <w:rsid w:val="008C461D"/>
    <w:rsid w:val="008C481E"/>
    <w:rsid w:val="008C5577"/>
    <w:rsid w:val="008C62B6"/>
    <w:rsid w:val="008C635F"/>
    <w:rsid w:val="008C6603"/>
    <w:rsid w:val="008C6BDF"/>
    <w:rsid w:val="008C76CD"/>
    <w:rsid w:val="008C78FD"/>
    <w:rsid w:val="008C7BF4"/>
    <w:rsid w:val="008D02A3"/>
    <w:rsid w:val="008D0B17"/>
    <w:rsid w:val="008D1B00"/>
    <w:rsid w:val="008D1D36"/>
    <w:rsid w:val="008D1FF6"/>
    <w:rsid w:val="008D290A"/>
    <w:rsid w:val="008D4F85"/>
    <w:rsid w:val="008D50B6"/>
    <w:rsid w:val="008E0996"/>
    <w:rsid w:val="008E0BF6"/>
    <w:rsid w:val="008E21C4"/>
    <w:rsid w:val="008E233E"/>
    <w:rsid w:val="008E2AA5"/>
    <w:rsid w:val="008E2DA2"/>
    <w:rsid w:val="008E36A9"/>
    <w:rsid w:val="008E3752"/>
    <w:rsid w:val="008E4021"/>
    <w:rsid w:val="008E58C7"/>
    <w:rsid w:val="008E6670"/>
    <w:rsid w:val="008F020B"/>
    <w:rsid w:val="008F1A35"/>
    <w:rsid w:val="008F22E4"/>
    <w:rsid w:val="008F417C"/>
    <w:rsid w:val="008F44EC"/>
    <w:rsid w:val="008F473B"/>
    <w:rsid w:val="008F50A4"/>
    <w:rsid w:val="008F6261"/>
    <w:rsid w:val="008F7DD0"/>
    <w:rsid w:val="00900440"/>
    <w:rsid w:val="00900C7E"/>
    <w:rsid w:val="00900C83"/>
    <w:rsid w:val="00901932"/>
    <w:rsid w:val="00902AC8"/>
    <w:rsid w:val="0090650F"/>
    <w:rsid w:val="00906817"/>
    <w:rsid w:val="009075C0"/>
    <w:rsid w:val="0091097D"/>
    <w:rsid w:val="00911CAD"/>
    <w:rsid w:val="00913D3B"/>
    <w:rsid w:val="00913E08"/>
    <w:rsid w:val="00915054"/>
    <w:rsid w:val="00915EB3"/>
    <w:rsid w:val="0091661E"/>
    <w:rsid w:val="009172B4"/>
    <w:rsid w:val="00920105"/>
    <w:rsid w:val="00920849"/>
    <w:rsid w:val="00921169"/>
    <w:rsid w:val="00923D36"/>
    <w:rsid w:val="00923F62"/>
    <w:rsid w:val="009244CA"/>
    <w:rsid w:val="009248E8"/>
    <w:rsid w:val="00924D1B"/>
    <w:rsid w:val="00924FA1"/>
    <w:rsid w:val="00925A2A"/>
    <w:rsid w:val="009268D6"/>
    <w:rsid w:val="00926E95"/>
    <w:rsid w:val="00927A81"/>
    <w:rsid w:val="00931CC7"/>
    <w:rsid w:val="0093210F"/>
    <w:rsid w:val="0093263C"/>
    <w:rsid w:val="009331E9"/>
    <w:rsid w:val="009334DB"/>
    <w:rsid w:val="00933629"/>
    <w:rsid w:val="009336FE"/>
    <w:rsid w:val="00934915"/>
    <w:rsid w:val="00935222"/>
    <w:rsid w:val="009371E9"/>
    <w:rsid w:val="009373E2"/>
    <w:rsid w:val="00937A52"/>
    <w:rsid w:val="00937BA9"/>
    <w:rsid w:val="009400F0"/>
    <w:rsid w:val="009407A3"/>
    <w:rsid w:val="00941321"/>
    <w:rsid w:val="0094164F"/>
    <w:rsid w:val="00941DDF"/>
    <w:rsid w:val="00942302"/>
    <w:rsid w:val="00942ABE"/>
    <w:rsid w:val="00942D33"/>
    <w:rsid w:val="00943048"/>
    <w:rsid w:val="00943078"/>
    <w:rsid w:val="00943468"/>
    <w:rsid w:val="00944847"/>
    <w:rsid w:val="009449F8"/>
    <w:rsid w:val="00944B27"/>
    <w:rsid w:val="00945C91"/>
    <w:rsid w:val="009507D6"/>
    <w:rsid w:val="00950CA7"/>
    <w:rsid w:val="00950E3D"/>
    <w:rsid w:val="00951046"/>
    <w:rsid w:val="009525B8"/>
    <w:rsid w:val="009529DD"/>
    <w:rsid w:val="00953702"/>
    <w:rsid w:val="0095391E"/>
    <w:rsid w:val="00953F60"/>
    <w:rsid w:val="00954C54"/>
    <w:rsid w:val="00956172"/>
    <w:rsid w:val="009576DB"/>
    <w:rsid w:val="00957900"/>
    <w:rsid w:val="00957E1E"/>
    <w:rsid w:val="009608E6"/>
    <w:rsid w:val="00961B76"/>
    <w:rsid w:val="00961F6D"/>
    <w:rsid w:val="0096248D"/>
    <w:rsid w:val="00962A33"/>
    <w:rsid w:val="00964352"/>
    <w:rsid w:val="009649B6"/>
    <w:rsid w:val="009660E9"/>
    <w:rsid w:val="0096651A"/>
    <w:rsid w:val="009676E6"/>
    <w:rsid w:val="009706D0"/>
    <w:rsid w:val="00970EAC"/>
    <w:rsid w:val="00971B24"/>
    <w:rsid w:val="00972052"/>
    <w:rsid w:val="00972476"/>
    <w:rsid w:val="00972538"/>
    <w:rsid w:val="00972A96"/>
    <w:rsid w:val="009740E2"/>
    <w:rsid w:val="0097452C"/>
    <w:rsid w:val="0097559E"/>
    <w:rsid w:val="00975AA1"/>
    <w:rsid w:val="00977D3E"/>
    <w:rsid w:val="00980713"/>
    <w:rsid w:val="0098104C"/>
    <w:rsid w:val="0098143A"/>
    <w:rsid w:val="00984A6D"/>
    <w:rsid w:val="009863C0"/>
    <w:rsid w:val="00987B5D"/>
    <w:rsid w:val="00987E2D"/>
    <w:rsid w:val="0099038E"/>
    <w:rsid w:val="00990D03"/>
    <w:rsid w:val="00991F0C"/>
    <w:rsid w:val="00992CB0"/>
    <w:rsid w:val="00993733"/>
    <w:rsid w:val="00994893"/>
    <w:rsid w:val="009948AA"/>
    <w:rsid w:val="00995ED9"/>
    <w:rsid w:val="00997215"/>
    <w:rsid w:val="0099784A"/>
    <w:rsid w:val="00997D08"/>
    <w:rsid w:val="00997DF5"/>
    <w:rsid w:val="00997E0A"/>
    <w:rsid w:val="009A06A5"/>
    <w:rsid w:val="009A0879"/>
    <w:rsid w:val="009A0AA1"/>
    <w:rsid w:val="009A2E52"/>
    <w:rsid w:val="009A3789"/>
    <w:rsid w:val="009A52B7"/>
    <w:rsid w:val="009B19D8"/>
    <w:rsid w:val="009B329A"/>
    <w:rsid w:val="009B4E3B"/>
    <w:rsid w:val="009B5E83"/>
    <w:rsid w:val="009B6B56"/>
    <w:rsid w:val="009B6CF8"/>
    <w:rsid w:val="009B6FAE"/>
    <w:rsid w:val="009B7566"/>
    <w:rsid w:val="009B7707"/>
    <w:rsid w:val="009C0018"/>
    <w:rsid w:val="009C036D"/>
    <w:rsid w:val="009C297D"/>
    <w:rsid w:val="009C3079"/>
    <w:rsid w:val="009C36BA"/>
    <w:rsid w:val="009C37A5"/>
    <w:rsid w:val="009C4E43"/>
    <w:rsid w:val="009C5A77"/>
    <w:rsid w:val="009C5B2F"/>
    <w:rsid w:val="009C5D7F"/>
    <w:rsid w:val="009C5F5C"/>
    <w:rsid w:val="009C7F29"/>
    <w:rsid w:val="009D00D0"/>
    <w:rsid w:val="009D1049"/>
    <w:rsid w:val="009D18C5"/>
    <w:rsid w:val="009D1908"/>
    <w:rsid w:val="009D1A3A"/>
    <w:rsid w:val="009D2101"/>
    <w:rsid w:val="009D28FB"/>
    <w:rsid w:val="009D324E"/>
    <w:rsid w:val="009D328E"/>
    <w:rsid w:val="009D3E14"/>
    <w:rsid w:val="009D68A3"/>
    <w:rsid w:val="009D6903"/>
    <w:rsid w:val="009D717E"/>
    <w:rsid w:val="009D7391"/>
    <w:rsid w:val="009D74CB"/>
    <w:rsid w:val="009D7A69"/>
    <w:rsid w:val="009E0BB3"/>
    <w:rsid w:val="009E102F"/>
    <w:rsid w:val="009E2B98"/>
    <w:rsid w:val="009E3494"/>
    <w:rsid w:val="009E4229"/>
    <w:rsid w:val="009F09C8"/>
    <w:rsid w:val="009F17B1"/>
    <w:rsid w:val="009F25F7"/>
    <w:rsid w:val="009F27A2"/>
    <w:rsid w:val="009F2D7F"/>
    <w:rsid w:val="009F31D3"/>
    <w:rsid w:val="009F3232"/>
    <w:rsid w:val="009F37F5"/>
    <w:rsid w:val="009F5B2F"/>
    <w:rsid w:val="009F5E4D"/>
    <w:rsid w:val="009F7362"/>
    <w:rsid w:val="00A00752"/>
    <w:rsid w:val="00A025CF"/>
    <w:rsid w:val="00A02BB8"/>
    <w:rsid w:val="00A02FD9"/>
    <w:rsid w:val="00A030E2"/>
    <w:rsid w:val="00A032DA"/>
    <w:rsid w:val="00A03904"/>
    <w:rsid w:val="00A03AE0"/>
    <w:rsid w:val="00A03D99"/>
    <w:rsid w:val="00A045AD"/>
    <w:rsid w:val="00A05AE1"/>
    <w:rsid w:val="00A060AE"/>
    <w:rsid w:val="00A07D55"/>
    <w:rsid w:val="00A1192A"/>
    <w:rsid w:val="00A145A4"/>
    <w:rsid w:val="00A15912"/>
    <w:rsid w:val="00A159BD"/>
    <w:rsid w:val="00A16021"/>
    <w:rsid w:val="00A16196"/>
    <w:rsid w:val="00A1738E"/>
    <w:rsid w:val="00A20219"/>
    <w:rsid w:val="00A205D0"/>
    <w:rsid w:val="00A21529"/>
    <w:rsid w:val="00A21841"/>
    <w:rsid w:val="00A218B7"/>
    <w:rsid w:val="00A22A91"/>
    <w:rsid w:val="00A22D5C"/>
    <w:rsid w:val="00A22F22"/>
    <w:rsid w:val="00A232A6"/>
    <w:rsid w:val="00A23AAF"/>
    <w:rsid w:val="00A2415A"/>
    <w:rsid w:val="00A25B06"/>
    <w:rsid w:val="00A26050"/>
    <w:rsid w:val="00A26404"/>
    <w:rsid w:val="00A270C0"/>
    <w:rsid w:val="00A33278"/>
    <w:rsid w:val="00A34870"/>
    <w:rsid w:val="00A35AFB"/>
    <w:rsid w:val="00A35D1E"/>
    <w:rsid w:val="00A36391"/>
    <w:rsid w:val="00A37096"/>
    <w:rsid w:val="00A40508"/>
    <w:rsid w:val="00A41460"/>
    <w:rsid w:val="00A41E8C"/>
    <w:rsid w:val="00A43839"/>
    <w:rsid w:val="00A43C8C"/>
    <w:rsid w:val="00A43E55"/>
    <w:rsid w:val="00A44381"/>
    <w:rsid w:val="00A45C26"/>
    <w:rsid w:val="00A4737A"/>
    <w:rsid w:val="00A47738"/>
    <w:rsid w:val="00A50FCE"/>
    <w:rsid w:val="00A52C2B"/>
    <w:rsid w:val="00A53CF3"/>
    <w:rsid w:val="00A53FA1"/>
    <w:rsid w:val="00A54B15"/>
    <w:rsid w:val="00A5646C"/>
    <w:rsid w:val="00A5714D"/>
    <w:rsid w:val="00A57568"/>
    <w:rsid w:val="00A57894"/>
    <w:rsid w:val="00A60263"/>
    <w:rsid w:val="00A60363"/>
    <w:rsid w:val="00A608D5"/>
    <w:rsid w:val="00A619E3"/>
    <w:rsid w:val="00A6287F"/>
    <w:rsid w:val="00A62CB6"/>
    <w:rsid w:val="00A6510A"/>
    <w:rsid w:val="00A665A3"/>
    <w:rsid w:val="00A700D0"/>
    <w:rsid w:val="00A70E66"/>
    <w:rsid w:val="00A72D82"/>
    <w:rsid w:val="00A73457"/>
    <w:rsid w:val="00A7393A"/>
    <w:rsid w:val="00A73CB4"/>
    <w:rsid w:val="00A73EC7"/>
    <w:rsid w:val="00A73FC5"/>
    <w:rsid w:val="00A74073"/>
    <w:rsid w:val="00A745C3"/>
    <w:rsid w:val="00A74D20"/>
    <w:rsid w:val="00A8028F"/>
    <w:rsid w:val="00A8185A"/>
    <w:rsid w:val="00A81DDE"/>
    <w:rsid w:val="00A8279C"/>
    <w:rsid w:val="00A831CB"/>
    <w:rsid w:val="00A86059"/>
    <w:rsid w:val="00A87E9E"/>
    <w:rsid w:val="00A9006B"/>
    <w:rsid w:val="00A90280"/>
    <w:rsid w:val="00A90643"/>
    <w:rsid w:val="00A9113B"/>
    <w:rsid w:val="00A91191"/>
    <w:rsid w:val="00A9137D"/>
    <w:rsid w:val="00A91AA7"/>
    <w:rsid w:val="00A9290C"/>
    <w:rsid w:val="00A97613"/>
    <w:rsid w:val="00A97772"/>
    <w:rsid w:val="00A97D4D"/>
    <w:rsid w:val="00AA14DB"/>
    <w:rsid w:val="00AA15BB"/>
    <w:rsid w:val="00AA2261"/>
    <w:rsid w:val="00AA23B8"/>
    <w:rsid w:val="00AA2861"/>
    <w:rsid w:val="00AA37BE"/>
    <w:rsid w:val="00AA4EFC"/>
    <w:rsid w:val="00AA4FCC"/>
    <w:rsid w:val="00AA590B"/>
    <w:rsid w:val="00AA6350"/>
    <w:rsid w:val="00AA645F"/>
    <w:rsid w:val="00AA69C3"/>
    <w:rsid w:val="00AA6BA0"/>
    <w:rsid w:val="00AA6C66"/>
    <w:rsid w:val="00AA6D05"/>
    <w:rsid w:val="00AA7C89"/>
    <w:rsid w:val="00AB002F"/>
    <w:rsid w:val="00AB1152"/>
    <w:rsid w:val="00AB1C9C"/>
    <w:rsid w:val="00AB2996"/>
    <w:rsid w:val="00AB3922"/>
    <w:rsid w:val="00AB3A85"/>
    <w:rsid w:val="00AB4E7E"/>
    <w:rsid w:val="00AB58DC"/>
    <w:rsid w:val="00AB5919"/>
    <w:rsid w:val="00AB735C"/>
    <w:rsid w:val="00AB7578"/>
    <w:rsid w:val="00AB7A82"/>
    <w:rsid w:val="00AC04B2"/>
    <w:rsid w:val="00AC077E"/>
    <w:rsid w:val="00AC14B3"/>
    <w:rsid w:val="00AC19DF"/>
    <w:rsid w:val="00AC1D7F"/>
    <w:rsid w:val="00AC1EBA"/>
    <w:rsid w:val="00AC24C1"/>
    <w:rsid w:val="00AC3354"/>
    <w:rsid w:val="00AC3D41"/>
    <w:rsid w:val="00AC4857"/>
    <w:rsid w:val="00AC67DE"/>
    <w:rsid w:val="00AC69FD"/>
    <w:rsid w:val="00AC7DFE"/>
    <w:rsid w:val="00AD1613"/>
    <w:rsid w:val="00AD33DF"/>
    <w:rsid w:val="00AD57C4"/>
    <w:rsid w:val="00AD5829"/>
    <w:rsid w:val="00AD5F17"/>
    <w:rsid w:val="00AD7E6E"/>
    <w:rsid w:val="00AE0371"/>
    <w:rsid w:val="00AE0BAE"/>
    <w:rsid w:val="00AE0FCF"/>
    <w:rsid w:val="00AE1837"/>
    <w:rsid w:val="00AE2159"/>
    <w:rsid w:val="00AE2188"/>
    <w:rsid w:val="00AE2550"/>
    <w:rsid w:val="00AE3D86"/>
    <w:rsid w:val="00AE56FB"/>
    <w:rsid w:val="00AE777D"/>
    <w:rsid w:val="00AE77D1"/>
    <w:rsid w:val="00AF034B"/>
    <w:rsid w:val="00AF1715"/>
    <w:rsid w:val="00AF19F2"/>
    <w:rsid w:val="00AF24F1"/>
    <w:rsid w:val="00AF3A8D"/>
    <w:rsid w:val="00AF40AA"/>
    <w:rsid w:val="00AF459D"/>
    <w:rsid w:val="00AF47D1"/>
    <w:rsid w:val="00AF5505"/>
    <w:rsid w:val="00B034F6"/>
    <w:rsid w:val="00B03BEB"/>
    <w:rsid w:val="00B04222"/>
    <w:rsid w:val="00B050C6"/>
    <w:rsid w:val="00B0582C"/>
    <w:rsid w:val="00B067EE"/>
    <w:rsid w:val="00B06875"/>
    <w:rsid w:val="00B06987"/>
    <w:rsid w:val="00B10088"/>
    <w:rsid w:val="00B100FB"/>
    <w:rsid w:val="00B1145D"/>
    <w:rsid w:val="00B11705"/>
    <w:rsid w:val="00B11F11"/>
    <w:rsid w:val="00B138D8"/>
    <w:rsid w:val="00B1409F"/>
    <w:rsid w:val="00B14AB0"/>
    <w:rsid w:val="00B15020"/>
    <w:rsid w:val="00B15394"/>
    <w:rsid w:val="00B157C6"/>
    <w:rsid w:val="00B158EB"/>
    <w:rsid w:val="00B16D7A"/>
    <w:rsid w:val="00B172E3"/>
    <w:rsid w:val="00B20A44"/>
    <w:rsid w:val="00B2257C"/>
    <w:rsid w:val="00B22EFB"/>
    <w:rsid w:val="00B241B0"/>
    <w:rsid w:val="00B24891"/>
    <w:rsid w:val="00B24C7E"/>
    <w:rsid w:val="00B24D09"/>
    <w:rsid w:val="00B24E3A"/>
    <w:rsid w:val="00B24EBC"/>
    <w:rsid w:val="00B26556"/>
    <w:rsid w:val="00B269A1"/>
    <w:rsid w:val="00B26B61"/>
    <w:rsid w:val="00B270FF"/>
    <w:rsid w:val="00B27617"/>
    <w:rsid w:val="00B318EE"/>
    <w:rsid w:val="00B325A0"/>
    <w:rsid w:val="00B32A9D"/>
    <w:rsid w:val="00B32BDC"/>
    <w:rsid w:val="00B33385"/>
    <w:rsid w:val="00B33AE4"/>
    <w:rsid w:val="00B33E12"/>
    <w:rsid w:val="00B3648C"/>
    <w:rsid w:val="00B367C3"/>
    <w:rsid w:val="00B37AA6"/>
    <w:rsid w:val="00B37E37"/>
    <w:rsid w:val="00B409EE"/>
    <w:rsid w:val="00B41FE2"/>
    <w:rsid w:val="00B421F7"/>
    <w:rsid w:val="00B4299C"/>
    <w:rsid w:val="00B44AC0"/>
    <w:rsid w:val="00B45B88"/>
    <w:rsid w:val="00B45CDC"/>
    <w:rsid w:val="00B460C7"/>
    <w:rsid w:val="00B462EF"/>
    <w:rsid w:val="00B47466"/>
    <w:rsid w:val="00B47EAD"/>
    <w:rsid w:val="00B509B9"/>
    <w:rsid w:val="00B50E39"/>
    <w:rsid w:val="00B5149D"/>
    <w:rsid w:val="00B5214A"/>
    <w:rsid w:val="00B545ED"/>
    <w:rsid w:val="00B54EC1"/>
    <w:rsid w:val="00B57311"/>
    <w:rsid w:val="00B604EB"/>
    <w:rsid w:val="00B608E0"/>
    <w:rsid w:val="00B61984"/>
    <w:rsid w:val="00B62589"/>
    <w:rsid w:val="00B64464"/>
    <w:rsid w:val="00B64643"/>
    <w:rsid w:val="00B65E33"/>
    <w:rsid w:val="00B67DC2"/>
    <w:rsid w:val="00B67ED1"/>
    <w:rsid w:val="00B700E1"/>
    <w:rsid w:val="00B70271"/>
    <w:rsid w:val="00B70518"/>
    <w:rsid w:val="00B71C74"/>
    <w:rsid w:val="00B725CB"/>
    <w:rsid w:val="00B73411"/>
    <w:rsid w:val="00B73755"/>
    <w:rsid w:val="00B73B97"/>
    <w:rsid w:val="00B747B5"/>
    <w:rsid w:val="00B74997"/>
    <w:rsid w:val="00B7554B"/>
    <w:rsid w:val="00B75E72"/>
    <w:rsid w:val="00B75EA6"/>
    <w:rsid w:val="00B76DB2"/>
    <w:rsid w:val="00B772D2"/>
    <w:rsid w:val="00B774A2"/>
    <w:rsid w:val="00B800AB"/>
    <w:rsid w:val="00B80837"/>
    <w:rsid w:val="00B818E3"/>
    <w:rsid w:val="00B81AAD"/>
    <w:rsid w:val="00B82515"/>
    <w:rsid w:val="00B828E6"/>
    <w:rsid w:val="00B83E2C"/>
    <w:rsid w:val="00B84860"/>
    <w:rsid w:val="00B84912"/>
    <w:rsid w:val="00B84CD8"/>
    <w:rsid w:val="00B84EFC"/>
    <w:rsid w:val="00B85257"/>
    <w:rsid w:val="00B85BA9"/>
    <w:rsid w:val="00B85DD4"/>
    <w:rsid w:val="00B86735"/>
    <w:rsid w:val="00B86A48"/>
    <w:rsid w:val="00B86D29"/>
    <w:rsid w:val="00B87452"/>
    <w:rsid w:val="00B875C9"/>
    <w:rsid w:val="00B9068E"/>
    <w:rsid w:val="00B91281"/>
    <w:rsid w:val="00B93363"/>
    <w:rsid w:val="00B93819"/>
    <w:rsid w:val="00B94124"/>
    <w:rsid w:val="00B948A7"/>
    <w:rsid w:val="00B94F0B"/>
    <w:rsid w:val="00B95CFF"/>
    <w:rsid w:val="00B96082"/>
    <w:rsid w:val="00B96CC6"/>
    <w:rsid w:val="00BA2637"/>
    <w:rsid w:val="00BA6286"/>
    <w:rsid w:val="00BA6506"/>
    <w:rsid w:val="00BA69F1"/>
    <w:rsid w:val="00BA77E4"/>
    <w:rsid w:val="00BB0A05"/>
    <w:rsid w:val="00BB0AA1"/>
    <w:rsid w:val="00BB0D89"/>
    <w:rsid w:val="00BB34D0"/>
    <w:rsid w:val="00BB42C4"/>
    <w:rsid w:val="00BB5460"/>
    <w:rsid w:val="00BB5D98"/>
    <w:rsid w:val="00BB704B"/>
    <w:rsid w:val="00BB743A"/>
    <w:rsid w:val="00BB7D78"/>
    <w:rsid w:val="00BC024E"/>
    <w:rsid w:val="00BC0322"/>
    <w:rsid w:val="00BC05C9"/>
    <w:rsid w:val="00BC14A0"/>
    <w:rsid w:val="00BC14B8"/>
    <w:rsid w:val="00BC29A3"/>
    <w:rsid w:val="00BC2A00"/>
    <w:rsid w:val="00BC3019"/>
    <w:rsid w:val="00BC3316"/>
    <w:rsid w:val="00BC3451"/>
    <w:rsid w:val="00BC3460"/>
    <w:rsid w:val="00BC34F6"/>
    <w:rsid w:val="00BC3F8A"/>
    <w:rsid w:val="00BC4867"/>
    <w:rsid w:val="00BC54D0"/>
    <w:rsid w:val="00BC58D8"/>
    <w:rsid w:val="00BC5C45"/>
    <w:rsid w:val="00BC5DCD"/>
    <w:rsid w:val="00BC76D7"/>
    <w:rsid w:val="00BC7A0F"/>
    <w:rsid w:val="00BC7CF9"/>
    <w:rsid w:val="00BD03C5"/>
    <w:rsid w:val="00BD169B"/>
    <w:rsid w:val="00BD2315"/>
    <w:rsid w:val="00BD323F"/>
    <w:rsid w:val="00BD37C6"/>
    <w:rsid w:val="00BD381B"/>
    <w:rsid w:val="00BD4116"/>
    <w:rsid w:val="00BD4D1D"/>
    <w:rsid w:val="00BD5A85"/>
    <w:rsid w:val="00BD6543"/>
    <w:rsid w:val="00BD716E"/>
    <w:rsid w:val="00BE0199"/>
    <w:rsid w:val="00BE0BF2"/>
    <w:rsid w:val="00BE1C3F"/>
    <w:rsid w:val="00BE21D4"/>
    <w:rsid w:val="00BE2A1F"/>
    <w:rsid w:val="00BE2F0C"/>
    <w:rsid w:val="00BE309D"/>
    <w:rsid w:val="00BE3194"/>
    <w:rsid w:val="00BE3972"/>
    <w:rsid w:val="00BE4115"/>
    <w:rsid w:val="00BE5B48"/>
    <w:rsid w:val="00BE6240"/>
    <w:rsid w:val="00BE6494"/>
    <w:rsid w:val="00BE656F"/>
    <w:rsid w:val="00BF07B7"/>
    <w:rsid w:val="00BF1451"/>
    <w:rsid w:val="00BF3CD2"/>
    <w:rsid w:val="00BF49F4"/>
    <w:rsid w:val="00BF4E01"/>
    <w:rsid w:val="00BF59DE"/>
    <w:rsid w:val="00BF61A3"/>
    <w:rsid w:val="00C0038C"/>
    <w:rsid w:val="00C0095B"/>
    <w:rsid w:val="00C01771"/>
    <w:rsid w:val="00C02824"/>
    <w:rsid w:val="00C02CB6"/>
    <w:rsid w:val="00C03615"/>
    <w:rsid w:val="00C04648"/>
    <w:rsid w:val="00C0472F"/>
    <w:rsid w:val="00C05545"/>
    <w:rsid w:val="00C05D85"/>
    <w:rsid w:val="00C060A8"/>
    <w:rsid w:val="00C065CD"/>
    <w:rsid w:val="00C0782F"/>
    <w:rsid w:val="00C1077E"/>
    <w:rsid w:val="00C116C9"/>
    <w:rsid w:val="00C12097"/>
    <w:rsid w:val="00C14055"/>
    <w:rsid w:val="00C1464A"/>
    <w:rsid w:val="00C1498D"/>
    <w:rsid w:val="00C14B73"/>
    <w:rsid w:val="00C15632"/>
    <w:rsid w:val="00C16DB9"/>
    <w:rsid w:val="00C16E7F"/>
    <w:rsid w:val="00C17702"/>
    <w:rsid w:val="00C17BF4"/>
    <w:rsid w:val="00C20877"/>
    <w:rsid w:val="00C214CB"/>
    <w:rsid w:val="00C21CE9"/>
    <w:rsid w:val="00C21F65"/>
    <w:rsid w:val="00C22B33"/>
    <w:rsid w:val="00C22C25"/>
    <w:rsid w:val="00C237B6"/>
    <w:rsid w:val="00C23B73"/>
    <w:rsid w:val="00C23E82"/>
    <w:rsid w:val="00C25439"/>
    <w:rsid w:val="00C26979"/>
    <w:rsid w:val="00C2762D"/>
    <w:rsid w:val="00C30064"/>
    <w:rsid w:val="00C3082E"/>
    <w:rsid w:val="00C311FE"/>
    <w:rsid w:val="00C32BF5"/>
    <w:rsid w:val="00C337C6"/>
    <w:rsid w:val="00C34EF5"/>
    <w:rsid w:val="00C360E6"/>
    <w:rsid w:val="00C3634C"/>
    <w:rsid w:val="00C363C6"/>
    <w:rsid w:val="00C364D0"/>
    <w:rsid w:val="00C3745A"/>
    <w:rsid w:val="00C376BF"/>
    <w:rsid w:val="00C37CFB"/>
    <w:rsid w:val="00C41F44"/>
    <w:rsid w:val="00C43499"/>
    <w:rsid w:val="00C43F53"/>
    <w:rsid w:val="00C4407E"/>
    <w:rsid w:val="00C44EC2"/>
    <w:rsid w:val="00C4565E"/>
    <w:rsid w:val="00C45A17"/>
    <w:rsid w:val="00C45CD3"/>
    <w:rsid w:val="00C46317"/>
    <w:rsid w:val="00C468E6"/>
    <w:rsid w:val="00C46B18"/>
    <w:rsid w:val="00C47AB0"/>
    <w:rsid w:val="00C47E55"/>
    <w:rsid w:val="00C512FE"/>
    <w:rsid w:val="00C51A91"/>
    <w:rsid w:val="00C52D87"/>
    <w:rsid w:val="00C52E1B"/>
    <w:rsid w:val="00C5354A"/>
    <w:rsid w:val="00C545AD"/>
    <w:rsid w:val="00C55EF6"/>
    <w:rsid w:val="00C57FE7"/>
    <w:rsid w:val="00C60C96"/>
    <w:rsid w:val="00C61CFD"/>
    <w:rsid w:val="00C63957"/>
    <w:rsid w:val="00C64C6B"/>
    <w:rsid w:val="00C65061"/>
    <w:rsid w:val="00C6520D"/>
    <w:rsid w:val="00C6577B"/>
    <w:rsid w:val="00C6609E"/>
    <w:rsid w:val="00C66300"/>
    <w:rsid w:val="00C72A55"/>
    <w:rsid w:val="00C7325F"/>
    <w:rsid w:val="00C741A6"/>
    <w:rsid w:val="00C7612A"/>
    <w:rsid w:val="00C76268"/>
    <w:rsid w:val="00C768ED"/>
    <w:rsid w:val="00C8101D"/>
    <w:rsid w:val="00C810EC"/>
    <w:rsid w:val="00C81AFF"/>
    <w:rsid w:val="00C827D9"/>
    <w:rsid w:val="00C82D12"/>
    <w:rsid w:val="00C83206"/>
    <w:rsid w:val="00C83A75"/>
    <w:rsid w:val="00C84800"/>
    <w:rsid w:val="00C85DD9"/>
    <w:rsid w:val="00C85E78"/>
    <w:rsid w:val="00C86F5D"/>
    <w:rsid w:val="00C872C1"/>
    <w:rsid w:val="00C87AAD"/>
    <w:rsid w:val="00C87B20"/>
    <w:rsid w:val="00C907C5"/>
    <w:rsid w:val="00C90893"/>
    <w:rsid w:val="00C9094F"/>
    <w:rsid w:val="00C90E75"/>
    <w:rsid w:val="00C9104A"/>
    <w:rsid w:val="00C92A67"/>
    <w:rsid w:val="00C92D77"/>
    <w:rsid w:val="00C930AF"/>
    <w:rsid w:val="00C937DE"/>
    <w:rsid w:val="00C94B12"/>
    <w:rsid w:val="00C962A9"/>
    <w:rsid w:val="00C9634A"/>
    <w:rsid w:val="00C96960"/>
    <w:rsid w:val="00C97A8D"/>
    <w:rsid w:val="00C97DCC"/>
    <w:rsid w:val="00CA1442"/>
    <w:rsid w:val="00CA33CC"/>
    <w:rsid w:val="00CA43D1"/>
    <w:rsid w:val="00CA4866"/>
    <w:rsid w:val="00CA66DF"/>
    <w:rsid w:val="00CA6798"/>
    <w:rsid w:val="00CB22A3"/>
    <w:rsid w:val="00CB2B49"/>
    <w:rsid w:val="00CB2B4F"/>
    <w:rsid w:val="00CB3139"/>
    <w:rsid w:val="00CB4DE9"/>
    <w:rsid w:val="00CB5C1D"/>
    <w:rsid w:val="00CB6037"/>
    <w:rsid w:val="00CC06EA"/>
    <w:rsid w:val="00CC1B27"/>
    <w:rsid w:val="00CC1BFC"/>
    <w:rsid w:val="00CC2C9F"/>
    <w:rsid w:val="00CC2F12"/>
    <w:rsid w:val="00CC53A4"/>
    <w:rsid w:val="00CC5CE1"/>
    <w:rsid w:val="00CC60C6"/>
    <w:rsid w:val="00CC7FD7"/>
    <w:rsid w:val="00CD02E5"/>
    <w:rsid w:val="00CD032E"/>
    <w:rsid w:val="00CD08C3"/>
    <w:rsid w:val="00CD1F9A"/>
    <w:rsid w:val="00CD58BB"/>
    <w:rsid w:val="00CD619F"/>
    <w:rsid w:val="00CD6240"/>
    <w:rsid w:val="00CD6B2F"/>
    <w:rsid w:val="00CE0785"/>
    <w:rsid w:val="00CE118F"/>
    <w:rsid w:val="00CE2686"/>
    <w:rsid w:val="00CE37BF"/>
    <w:rsid w:val="00CE3B6C"/>
    <w:rsid w:val="00CE5390"/>
    <w:rsid w:val="00CE59FE"/>
    <w:rsid w:val="00CE5F60"/>
    <w:rsid w:val="00CE6525"/>
    <w:rsid w:val="00CE6DF3"/>
    <w:rsid w:val="00CE7E7C"/>
    <w:rsid w:val="00CF03F7"/>
    <w:rsid w:val="00CF0B1E"/>
    <w:rsid w:val="00CF199C"/>
    <w:rsid w:val="00CF1D0C"/>
    <w:rsid w:val="00CF2304"/>
    <w:rsid w:val="00CF23CB"/>
    <w:rsid w:val="00CF2FA0"/>
    <w:rsid w:val="00CF3AAD"/>
    <w:rsid w:val="00CF595A"/>
    <w:rsid w:val="00CF5CD8"/>
    <w:rsid w:val="00CF617F"/>
    <w:rsid w:val="00CF6C69"/>
    <w:rsid w:val="00CF7202"/>
    <w:rsid w:val="00D001BA"/>
    <w:rsid w:val="00D00451"/>
    <w:rsid w:val="00D00626"/>
    <w:rsid w:val="00D00891"/>
    <w:rsid w:val="00D0101A"/>
    <w:rsid w:val="00D01280"/>
    <w:rsid w:val="00D016B4"/>
    <w:rsid w:val="00D02A90"/>
    <w:rsid w:val="00D02B27"/>
    <w:rsid w:val="00D04619"/>
    <w:rsid w:val="00D05C65"/>
    <w:rsid w:val="00D072E9"/>
    <w:rsid w:val="00D07B27"/>
    <w:rsid w:val="00D1093F"/>
    <w:rsid w:val="00D10B4F"/>
    <w:rsid w:val="00D10DDB"/>
    <w:rsid w:val="00D116F2"/>
    <w:rsid w:val="00D11D91"/>
    <w:rsid w:val="00D13802"/>
    <w:rsid w:val="00D1430D"/>
    <w:rsid w:val="00D14C6E"/>
    <w:rsid w:val="00D15073"/>
    <w:rsid w:val="00D16246"/>
    <w:rsid w:val="00D165E0"/>
    <w:rsid w:val="00D2061C"/>
    <w:rsid w:val="00D21948"/>
    <w:rsid w:val="00D224BF"/>
    <w:rsid w:val="00D2252A"/>
    <w:rsid w:val="00D2293A"/>
    <w:rsid w:val="00D2337A"/>
    <w:rsid w:val="00D2436B"/>
    <w:rsid w:val="00D2516D"/>
    <w:rsid w:val="00D2546B"/>
    <w:rsid w:val="00D2567A"/>
    <w:rsid w:val="00D26C54"/>
    <w:rsid w:val="00D30FD2"/>
    <w:rsid w:val="00D310F9"/>
    <w:rsid w:val="00D311B6"/>
    <w:rsid w:val="00D31C3A"/>
    <w:rsid w:val="00D32474"/>
    <w:rsid w:val="00D3297C"/>
    <w:rsid w:val="00D330B0"/>
    <w:rsid w:val="00D34154"/>
    <w:rsid w:val="00D34268"/>
    <w:rsid w:val="00D35912"/>
    <w:rsid w:val="00D36E38"/>
    <w:rsid w:val="00D40DE9"/>
    <w:rsid w:val="00D434DA"/>
    <w:rsid w:val="00D43B0D"/>
    <w:rsid w:val="00D43BB7"/>
    <w:rsid w:val="00D448E9"/>
    <w:rsid w:val="00D45EEE"/>
    <w:rsid w:val="00D471EA"/>
    <w:rsid w:val="00D47491"/>
    <w:rsid w:val="00D47D98"/>
    <w:rsid w:val="00D50128"/>
    <w:rsid w:val="00D5039B"/>
    <w:rsid w:val="00D50F7E"/>
    <w:rsid w:val="00D52A43"/>
    <w:rsid w:val="00D52B20"/>
    <w:rsid w:val="00D52DD9"/>
    <w:rsid w:val="00D530E2"/>
    <w:rsid w:val="00D546CC"/>
    <w:rsid w:val="00D556AC"/>
    <w:rsid w:val="00D556B0"/>
    <w:rsid w:val="00D5627E"/>
    <w:rsid w:val="00D56BE3"/>
    <w:rsid w:val="00D57237"/>
    <w:rsid w:val="00D57A53"/>
    <w:rsid w:val="00D6061F"/>
    <w:rsid w:val="00D64659"/>
    <w:rsid w:val="00D653F9"/>
    <w:rsid w:val="00D655CB"/>
    <w:rsid w:val="00D700B6"/>
    <w:rsid w:val="00D7031E"/>
    <w:rsid w:val="00D70806"/>
    <w:rsid w:val="00D70ACC"/>
    <w:rsid w:val="00D70AE7"/>
    <w:rsid w:val="00D718E7"/>
    <w:rsid w:val="00D72785"/>
    <w:rsid w:val="00D728E9"/>
    <w:rsid w:val="00D7380A"/>
    <w:rsid w:val="00D73A41"/>
    <w:rsid w:val="00D742CD"/>
    <w:rsid w:val="00D76932"/>
    <w:rsid w:val="00D76F54"/>
    <w:rsid w:val="00D7774E"/>
    <w:rsid w:val="00D7779D"/>
    <w:rsid w:val="00D77ECC"/>
    <w:rsid w:val="00D820AE"/>
    <w:rsid w:val="00D82812"/>
    <w:rsid w:val="00D82C4B"/>
    <w:rsid w:val="00D83668"/>
    <w:rsid w:val="00D8431C"/>
    <w:rsid w:val="00D84C73"/>
    <w:rsid w:val="00D84C95"/>
    <w:rsid w:val="00D86D52"/>
    <w:rsid w:val="00D87047"/>
    <w:rsid w:val="00D87AE9"/>
    <w:rsid w:val="00D87B20"/>
    <w:rsid w:val="00D9073B"/>
    <w:rsid w:val="00D91285"/>
    <w:rsid w:val="00D9133C"/>
    <w:rsid w:val="00D91EB7"/>
    <w:rsid w:val="00D92B8D"/>
    <w:rsid w:val="00D92BF7"/>
    <w:rsid w:val="00D94A60"/>
    <w:rsid w:val="00D9544E"/>
    <w:rsid w:val="00D954D1"/>
    <w:rsid w:val="00D955F9"/>
    <w:rsid w:val="00D967F3"/>
    <w:rsid w:val="00D9761A"/>
    <w:rsid w:val="00D97A76"/>
    <w:rsid w:val="00DA0982"/>
    <w:rsid w:val="00DA0C90"/>
    <w:rsid w:val="00DA10B2"/>
    <w:rsid w:val="00DA1601"/>
    <w:rsid w:val="00DA1DF7"/>
    <w:rsid w:val="00DA1E35"/>
    <w:rsid w:val="00DA23ED"/>
    <w:rsid w:val="00DA2754"/>
    <w:rsid w:val="00DA3B1E"/>
    <w:rsid w:val="00DA403D"/>
    <w:rsid w:val="00DA48DB"/>
    <w:rsid w:val="00DA576B"/>
    <w:rsid w:val="00DA584B"/>
    <w:rsid w:val="00DA585B"/>
    <w:rsid w:val="00DA64F1"/>
    <w:rsid w:val="00DA7E59"/>
    <w:rsid w:val="00DB1C1A"/>
    <w:rsid w:val="00DB1DCC"/>
    <w:rsid w:val="00DB1F8A"/>
    <w:rsid w:val="00DB4FD4"/>
    <w:rsid w:val="00DB51CF"/>
    <w:rsid w:val="00DB563E"/>
    <w:rsid w:val="00DB5935"/>
    <w:rsid w:val="00DB5FC2"/>
    <w:rsid w:val="00DB63B5"/>
    <w:rsid w:val="00DB70E5"/>
    <w:rsid w:val="00DC0013"/>
    <w:rsid w:val="00DC0C51"/>
    <w:rsid w:val="00DC194B"/>
    <w:rsid w:val="00DC27C1"/>
    <w:rsid w:val="00DC286E"/>
    <w:rsid w:val="00DC30F4"/>
    <w:rsid w:val="00DC52BF"/>
    <w:rsid w:val="00DC5407"/>
    <w:rsid w:val="00DC5FC0"/>
    <w:rsid w:val="00DC6EAD"/>
    <w:rsid w:val="00DD01ED"/>
    <w:rsid w:val="00DD10AE"/>
    <w:rsid w:val="00DD1298"/>
    <w:rsid w:val="00DD256D"/>
    <w:rsid w:val="00DD264C"/>
    <w:rsid w:val="00DD2F54"/>
    <w:rsid w:val="00DD319E"/>
    <w:rsid w:val="00DD31DF"/>
    <w:rsid w:val="00DD3404"/>
    <w:rsid w:val="00DD34C0"/>
    <w:rsid w:val="00DD3AB7"/>
    <w:rsid w:val="00DD3B31"/>
    <w:rsid w:val="00DD4BC4"/>
    <w:rsid w:val="00DD58F7"/>
    <w:rsid w:val="00DD5A71"/>
    <w:rsid w:val="00DD5C4C"/>
    <w:rsid w:val="00DD5D26"/>
    <w:rsid w:val="00DD7020"/>
    <w:rsid w:val="00DD7621"/>
    <w:rsid w:val="00DE00CF"/>
    <w:rsid w:val="00DE07D9"/>
    <w:rsid w:val="00DE0D14"/>
    <w:rsid w:val="00DE1456"/>
    <w:rsid w:val="00DE1AC4"/>
    <w:rsid w:val="00DE2C7A"/>
    <w:rsid w:val="00DE4F03"/>
    <w:rsid w:val="00DE5779"/>
    <w:rsid w:val="00DE5865"/>
    <w:rsid w:val="00DE6779"/>
    <w:rsid w:val="00DE6A33"/>
    <w:rsid w:val="00DE6D4F"/>
    <w:rsid w:val="00DE7D0A"/>
    <w:rsid w:val="00DF05DA"/>
    <w:rsid w:val="00DF3547"/>
    <w:rsid w:val="00DF3B4C"/>
    <w:rsid w:val="00DF3F15"/>
    <w:rsid w:val="00DF45D8"/>
    <w:rsid w:val="00DF52C9"/>
    <w:rsid w:val="00DF5A03"/>
    <w:rsid w:val="00DF5BE1"/>
    <w:rsid w:val="00DF62D7"/>
    <w:rsid w:val="00E01370"/>
    <w:rsid w:val="00E0177B"/>
    <w:rsid w:val="00E01CF8"/>
    <w:rsid w:val="00E01D33"/>
    <w:rsid w:val="00E02E08"/>
    <w:rsid w:val="00E06C48"/>
    <w:rsid w:val="00E122DC"/>
    <w:rsid w:val="00E12BE1"/>
    <w:rsid w:val="00E12FBC"/>
    <w:rsid w:val="00E1451F"/>
    <w:rsid w:val="00E16341"/>
    <w:rsid w:val="00E178E5"/>
    <w:rsid w:val="00E2020B"/>
    <w:rsid w:val="00E2083A"/>
    <w:rsid w:val="00E20DDB"/>
    <w:rsid w:val="00E20E0E"/>
    <w:rsid w:val="00E22C3E"/>
    <w:rsid w:val="00E23959"/>
    <w:rsid w:val="00E242BB"/>
    <w:rsid w:val="00E24737"/>
    <w:rsid w:val="00E2477A"/>
    <w:rsid w:val="00E249C2"/>
    <w:rsid w:val="00E24E35"/>
    <w:rsid w:val="00E257A0"/>
    <w:rsid w:val="00E305F1"/>
    <w:rsid w:val="00E31785"/>
    <w:rsid w:val="00E3209A"/>
    <w:rsid w:val="00E32712"/>
    <w:rsid w:val="00E32C12"/>
    <w:rsid w:val="00E32CEF"/>
    <w:rsid w:val="00E342E7"/>
    <w:rsid w:val="00E34D9E"/>
    <w:rsid w:val="00E3572F"/>
    <w:rsid w:val="00E35FFA"/>
    <w:rsid w:val="00E36F2F"/>
    <w:rsid w:val="00E41127"/>
    <w:rsid w:val="00E414BB"/>
    <w:rsid w:val="00E4348F"/>
    <w:rsid w:val="00E43936"/>
    <w:rsid w:val="00E45166"/>
    <w:rsid w:val="00E46277"/>
    <w:rsid w:val="00E47556"/>
    <w:rsid w:val="00E4764A"/>
    <w:rsid w:val="00E50078"/>
    <w:rsid w:val="00E50722"/>
    <w:rsid w:val="00E50DF2"/>
    <w:rsid w:val="00E51643"/>
    <w:rsid w:val="00E53783"/>
    <w:rsid w:val="00E53E7E"/>
    <w:rsid w:val="00E54451"/>
    <w:rsid w:val="00E54FD6"/>
    <w:rsid w:val="00E55C89"/>
    <w:rsid w:val="00E560E8"/>
    <w:rsid w:val="00E5778C"/>
    <w:rsid w:val="00E60954"/>
    <w:rsid w:val="00E60F24"/>
    <w:rsid w:val="00E612C1"/>
    <w:rsid w:val="00E61BAD"/>
    <w:rsid w:val="00E61D57"/>
    <w:rsid w:val="00E62B24"/>
    <w:rsid w:val="00E62BA8"/>
    <w:rsid w:val="00E6352B"/>
    <w:rsid w:val="00E64507"/>
    <w:rsid w:val="00E64A6A"/>
    <w:rsid w:val="00E64C81"/>
    <w:rsid w:val="00E65740"/>
    <w:rsid w:val="00E673BD"/>
    <w:rsid w:val="00E6796A"/>
    <w:rsid w:val="00E67D1A"/>
    <w:rsid w:val="00E7096E"/>
    <w:rsid w:val="00E71902"/>
    <w:rsid w:val="00E73E5B"/>
    <w:rsid w:val="00E74278"/>
    <w:rsid w:val="00E743A3"/>
    <w:rsid w:val="00E7473F"/>
    <w:rsid w:val="00E75626"/>
    <w:rsid w:val="00E8064A"/>
    <w:rsid w:val="00E80E39"/>
    <w:rsid w:val="00E80F18"/>
    <w:rsid w:val="00E824A1"/>
    <w:rsid w:val="00E824BB"/>
    <w:rsid w:val="00E82E2F"/>
    <w:rsid w:val="00E83361"/>
    <w:rsid w:val="00E848F8"/>
    <w:rsid w:val="00E849FF"/>
    <w:rsid w:val="00E84AC4"/>
    <w:rsid w:val="00E8541E"/>
    <w:rsid w:val="00E85A82"/>
    <w:rsid w:val="00E85D7C"/>
    <w:rsid w:val="00E8611D"/>
    <w:rsid w:val="00E90A31"/>
    <w:rsid w:val="00E928F2"/>
    <w:rsid w:val="00E92A66"/>
    <w:rsid w:val="00E936EA"/>
    <w:rsid w:val="00E95774"/>
    <w:rsid w:val="00E9667E"/>
    <w:rsid w:val="00EA08DE"/>
    <w:rsid w:val="00EA14C3"/>
    <w:rsid w:val="00EA1EE3"/>
    <w:rsid w:val="00EA2479"/>
    <w:rsid w:val="00EA3669"/>
    <w:rsid w:val="00EA457A"/>
    <w:rsid w:val="00EA48AC"/>
    <w:rsid w:val="00EA74B2"/>
    <w:rsid w:val="00EA7D62"/>
    <w:rsid w:val="00EA7EC1"/>
    <w:rsid w:val="00EA7ED3"/>
    <w:rsid w:val="00EA7F84"/>
    <w:rsid w:val="00EB0121"/>
    <w:rsid w:val="00EB0466"/>
    <w:rsid w:val="00EB1DB8"/>
    <w:rsid w:val="00EB30CE"/>
    <w:rsid w:val="00EB4AE5"/>
    <w:rsid w:val="00EB76E0"/>
    <w:rsid w:val="00EB7B0A"/>
    <w:rsid w:val="00EC0871"/>
    <w:rsid w:val="00EC0D9E"/>
    <w:rsid w:val="00EC0F9D"/>
    <w:rsid w:val="00EC24A0"/>
    <w:rsid w:val="00EC26E0"/>
    <w:rsid w:val="00EC30C1"/>
    <w:rsid w:val="00EC3481"/>
    <w:rsid w:val="00EC358A"/>
    <w:rsid w:val="00EC36B2"/>
    <w:rsid w:val="00EC43ED"/>
    <w:rsid w:val="00EC5514"/>
    <w:rsid w:val="00EC584D"/>
    <w:rsid w:val="00EC58C2"/>
    <w:rsid w:val="00EC7A1D"/>
    <w:rsid w:val="00ED2E4C"/>
    <w:rsid w:val="00ED36B3"/>
    <w:rsid w:val="00ED4183"/>
    <w:rsid w:val="00ED4361"/>
    <w:rsid w:val="00ED4A21"/>
    <w:rsid w:val="00ED4AAA"/>
    <w:rsid w:val="00ED51E4"/>
    <w:rsid w:val="00ED5F52"/>
    <w:rsid w:val="00ED61F9"/>
    <w:rsid w:val="00ED66BF"/>
    <w:rsid w:val="00ED6B95"/>
    <w:rsid w:val="00ED7BD9"/>
    <w:rsid w:val="00EE0583"/>
    <w:rsid w:val="00EE0F06"/>
    <w:rsid w:val="00EE45E7"/>
    <w:rsid w:val="00EE4B42"/>
    <w:rsid w:val="00EE53B2"/>
    <w:rsid w:val="00EE7112"/>
    <w:rsid w:val="00EE7396"/>
    <w:rsid w:val="00EE7E36"/>
    <w:rsid w:val="00EF3608"/>
    <w:rsid w:val="00EF4083"/>
    <w:rsid w:val="00EF4227"/>
    <w:rsid w:val="00EF4E39"/>
    <w:rsid w:val="00EF59EB"/>
    <w:rsid w:val="00EF5D42"/>
    <w:rsid w:val="00EF63E6"/>
    <w:rsid w:val="00EF7266"/>
    <w:rsid w:val="00EF73E2"/>
    <w:rsid w:val="00EF7F58"/>
    <w:rsid w:val="00F00BC8"/>
    <w:rsid w:val="00F01DD4"/>
    <w:rsid w:val="00F02446"/>
    <w:rsid w:val="00F02C53"/>
    <w:rsid w:val="00F049A7"/>
    <w:rsid w:val="00F04EBE"/>
    <w:rsid w:val="00F051F9"/>
    <w:rsid w:val="00F057AC"/>
    <w:rsid w:val="00F060C3"/>
    <w:rsid w:val="00F06343"/>
    <w:rsid w:val="00F075A1"/>
    <w:rsid w:val="00F10382"/>
    <w:rsid w:val="00F104F0"/>
    <w:rsid w:val="00F114BB"/>
    <w:rsid w:val="00F11653"/>
    <w:rsid w:val="00F11BD1"/>
    <w:rsid w:val="00F12120"/>
    <w:rsid w:val="00F12951"/>
    <w:rsid w:val="00F12C3F"/>
    <w:rsid w:val="00F12C86"/>
    <w:rsid w:val="00F13599"/>
    <w:rsid w:val="00F146A4"/>
    <w:rsid w:val="00F153AF"/>
    <w:rsid w:val="00F16A3D"/>
    <w:rsid w:val="00F17E66"/>
    <w:rsid w:val="00F20544"/>
    <w:rsid w:val="00F20B30"/>
    <w:rsid w:val="00F21254"/>
    <w:rsid w:val="00F22DFA"/>
    <w:rsid w:val="00F239B0"/>
    <w:rsid w:val="00F25E9F"/>
    <w:rsid w:val="00F26D64"/>
    <w:rsid w:val="00F26F9D"/>
    <w:rsid w:val="00F27A1D"/>
    <w:rsid w:val="00F27DDC"/>
    <w:rsid w:val="00F307EB"/>
    <w:rsid w:val="00F3095B"/>
    <w:rsid w:val="00F3208B"/>
    <w:rsid w:val="00F33FA0"/>
    <w:rsid w:val="00F35BB3"/>
    <w:rsid w:val="00F361BC"/>
    <w:rsid w:val="00F37C93"/>
    <w:rsid w:val="00F37E62"/>
    <w:rsid w:val="00F37F70"/>
    <w:rsid w:val="00F4038D"/>
    <w:rsid w:val="00F40428"/>
    <w:rsid w:val="00F40BB4"/>
    <w:rsid w:val="00F4155C"/>
    <w:rsid w:val="00F42CCC"/>
    <w:rsid w:val="00F42CF2"/>
    <w:rsid w:val="00F42E93"/>
    <w:rsid w:val="00F42FCE"/>
    <w:rsid w:val="00F4330B"/>
    <w:rsid w:val="00F4344E"/>
    <w:rsid w:val="00F43C91"/>
    <w:rsid w:val="00F450FD"/>
    <w:rsid w:val="00F45624"/>
    <w:rsid w:val="00F45BD8"/>
    <w:rsid w:val="00F45DA6"/>
    <w:rsid w:val="00F47C1E"/>
    <w:rsid w:val="00F51B66"/>
    <w:rsid w:val="00F5213A"/>
    <w:rsid w:val="00F52831"/>
    <w:rsid w:val="00F53B8F"/>
    <w:rsid w:val="00F54586"/>
    <w:rsid w:val="00F54605"/>
    <w:rsid w:val="00F54FBE"/>
    <w:rsid w:val="00F57EDF"/>
    <w:rsid w:val="00F6064F"/>
    <w:rsid w:val="00F61040"/>
    <w:rsid w:val="00F61177"/>
    <w:rsid w:val="00F62266"/>
    <w:rsid w:val="00F62862"/>
    <w:rsid w:val="00F62EB0"/>
    <w:rsid w:val="00F634BC"/>
    <w:rsid w:val="00F6404B"/>
    <w:rsid w:val="00F641DF"/>
    <w:rsid w:val="00F64849"/>
    <w:rsid w:val="00F658C5"/>
    <w:rsid w:val="00F65B24"/>
    <w:rsid w:val="00F66151"/>
    <w:rsid w:val="00F66A61"/>
    <w:rsid w:val="00F66F2A"/>
    <w:rsid w:val="00F71FA2"/>
    <w:rsid w:val="00F72010"/>
    <w:rsid w:val="00F7201A"/>
    <w:rsid w:val="00F728A8"/>
    <w:rsid w:val="00F73130"/>
    <w:rsid w:val="00F73C21"/>
    <w:rsid w:val="00F7491A"/>
    <w:rsid w:val="00F74A00"/>
    <w:rsid w:val="00F74D4E"/>
    <w:rsid w:val="00F75237"/>
    <w:rsid w:val="00F76CDF"/>
    <w:rsid w:val="00F7734D"/>
    <w:rsid w:val="00F80769"/>
    <w:rsid w:val="00F81D0B"/>
    <w:rsid w:val="00F828A6"/>
    <w:rsid w:val="00F8322C"/>
    <w:rsid w:val="00F846BB"/>
    <w:rsid w:val="00F85D79"/>
    <w:rsid w:val="00F87699"/>
    <w:rsid w:val="00F87CE8"/>
    <w:rsid w:val="00F902A3"/>
    <w:rsid w:val="00F914BD"/>
    <w:rsid w:val="00F91A8C"/>
    <w:rsid w:val="00F91ECC"/>
    <w:rsid w:val="00F91F6E"/>
    <w:rsid w:val="00F92956"/>
    <w:rsid w:val="00F92B2E"/>
    <w:rsid w:val="00F931AB"/>
    <w:rsid w:val="00F946FB"/>
    <w:rsid w:val="00F94B4A"/>
    <w:rsid w:val="00F96647"/>
    <w:rsid w:val="00F97AD8"/>
    <w:rsid w:val="00F97D2F"/>
    <w:rsid w:val="00FA03AE"/>
    <w:rsid w:val="00FA0ABD"/>
    <w:rsid w:val="00FA1959"/>
    <w:rsid w:val="00FA28A8"/>
    <w:rsid w:val="00FA2AF8"/>
    <w:rsid w:val="00FA3103"/>
    <w:rsid w:val="00FA3AAC"/>
    <w:rsid w:val="00FA3B09"/>
    <w:rsid w:val="00FA4525"/>
    <w:rsid w:val="00FA4548"/>
    <w:rsid w:val="00FA46CE"/>
    <w:rsid w:val="00FA475D"/>
    <w:rsid w:val="00FA677C"/>
    <w:rsid w:val="00FA6E82"/>
    <w:rsid w:val="00FA6ED1"/>
    <w:rsid w:val="00FB00F4"/>
    <w:rsid w:val="00FB0E3E"/>
    <w:rsid w:val="00FB1615"/>
    <w:rsid w:val="00FB2579"/>
    <w:rsid w:val="00FB2E93"/>
    <w:rsid w:val="00FB3029"/>
    <w:rsid w:val="00FB4FCC"/>
    <w:rsid w:val="00FB6026"/>
    <w:rsid w:val="00FB6312"/>
    <w:rsid w:val="00FB78B2"/>
    <w:rsid w:val="00FB78C9"/>
    <w:rsid w:val="00FC237F"/>
    <w:rsid w:val="00FC25A2"/>
    <w:rsid w:val="00FC2917"/>
    <w:rsid w:val="00FC2C2F"/>
    <w:rsid w:val="00FC3DF3"/>
    <w:rsid w:val="00FC44E2"/>
    <w:rsid w:val="00FC4958"/>
    <w:rsid w:val="00FC5154"/>
    <w:rsid w:val="00FC5921"/>
    <w:rsid w:val="00FC5AE5"/>
    <w:rsid w:val="00FC60EF"/>
    <w:rsid w:val="00FC6B97"/>
    <w:rsid w:val="00FC6F37"/>
    <w:rsid w:val="00FC730F"/>
    <w:rsid w:val="00FD0AB3"/>
    <w:rsid w:val="00FD125C"/>
    <w:rsid w:val="00FD13E2"/>
    <w:rsid w:val="00FD21E5"/>
    <w:rsid w:val="00FD2F74"/>
    <w:rsid w:val="00FD412D"/>
    <w:rsid w:val="00FD4A1A"/>
    <w:rsid w:val="00FD626C"/>
    <w:rsid w:val="00FE003D"/>
    <w:rsid w:val="00FE11D0"/>
    <w:rsid w:val="00FE32BB"/>
    <w:rsid w:val="00FE4597"/>
    <w:rsid w:val="00FF01EB"/>
    <w:rsid w:val="00FF077A"/>
    <w:rsid w:val="00FF12BB"/>
    <w:rsid w:val="00FF18D0"/>
    <w:rsid w:val="00FF2DAE"/>
    <w:rsid w:val="00FF2E52"/>
    <w:rsid w:val="00FF2F7F"/>
    <w:rsid w:val="00FF2FB9"/>
    <w:rsid w:val="00FF577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C5C032"/>
  <w15:docId w15:val="{9486EEDB-C6B8-4948-92F4-43BFC30D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06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5AB1"/>
    <w:pPr>
      <w:jc w:val="center"/>
    </w:pPr>
    <w:rPr>
      <w:b/>
      <w:sz w:val="24"/>
    </w:rPr>
  </w:style>
  <w:style w:type="paragraph" w:styleId="Header">
    <w:name w:val="header"/>
    <w:basedOn w:val="Normal"/>
    <w:rsid w:val="006F5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A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AB1"/>
  </w:style>
  <w:style w:type="paragraph" w:styleId="BlockText">
    <w:name w:val="Block Text"/>
    <w:basedOn w:val="Normal"/>
    <w:rsid w:val="006F5AB1"/>
    <w:pPr>
      <w:ind w:left="720" w:right="720"/>
      <w:jc w:val="center"/>
    </w:pPr>
  </w:style>
  <w:style w:type="paragraph" w:styleId="BodyTextIndent">
    <w:name w:val="Body Text Indent"/>
    <w:basedOn w:val="Normal"/>
    <w:rsid w:val="006F5AB1"/>
    <w:pPr>
      <w:keepLines/>
      <w:ind w:left="2160"/>
    </w:pPr>
    <w:rPr>
      <w:sz w:val="16"/>
    </w:rPr>
  </w:style>
  <w:style w:type="character" w:styleId="CommentReference">
    <w:name w:val="annotation reference"/>
    <w:semiHidden/>
    <w:rsid w:val="006F5A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5AB1"/>
  </w:style>
  <w:style w:type="paragraph" w:styleId="ListNumber">
    <w:name w:val="List Number"/>
    <w:basedOn w:val="Normal"/>
    <w:rsid w:val="006F5AB1"/>
    <w:pPr>
      <w:numPr>
        <w:numId w:val="1"/>
      </w:numPr>
    </w:pPr>
  </w:style>
  <w:style w:type="paragraph" w:customStyle="1" w:styleId="AgendaLevel1">
    <w:name w:val="Agenda Level 1"/>
    <w:basedOn w:val="Normal"/>
    <w:qFormat/>
    <w:rsid w:val="00941321"/>
    <w:pPr>
      <w:numPr>
        <w:numId w:val="5"/>
      </w:numPr>
    </w:pPr>
  </w:style>
  <w:style w:type="paragraph" w:customStyle="1" w:styleId="Bullet">
    <w:name w:val="Bullet"/>
    <w:basedOn w:val="Normal"/>
    <w:rsid w:val="006F5AB1"/>
    <w:pPr>
      <w:numPr>
        <w:numId w:val="2"/>
      </w:numPr>
    </w:pPr>
    <w:rPr>
      <w:rFonts w:cs="Arial"/>
      <w:snapToGrid w:val="0"/>
      <w:sz w:val="24"/>
      <w:szCs w:val="24"/>
    </w:rPr>
  </w:style>
  <w:style w:type="paragraph" w:customStyle="1" w:styleId="TableHeader">
    <w:name w:val="Table Header"/>
    <w:basedOn w:val="Normal"/>
    <w:qFormat/>
    <w:rsid w:val="008E2AA5"/>
    <w:pPr>
      <w:jc w:val="center"/>
    </w:pPr>
    <w:rPr>
      <w:b/>
    </w:rPr>
  </w:style>
  <w:style w:type="paragraph" w:styleId="BalloonText">
    <w:name w:val="Balloon Text"/>
    <w:basedOn w:val="Normal"/>
    <w:semiHidden/>
    <w:rsid w:val="000308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400F"/>
  </w:style>
  <w:style w:type="character" w:customStyle="1" w:styleId="FootnoteTextChar">
    <w:name w:val="Footnote Text Char"/>
    <w:basedOn w:val="DefaultParagraphFont"/>
    <w:link w:val="FootnoteText"/>
    <w:rsid w:val="007E400F"/>
  </w:style>
  <w:style w:type="character" w:styleId="FootnoteReference">
    <w:name w:val="footnote reference"/>
    <w:rsid w:val="007E400F"/>
    <w:rPr>
      <w:vertAlign w:val="superscript"/>
    </w:rPr>
  </w:style>
  <w:style w:type="table" w:styleId="TableGrid">
    <w:name w:val="Table Grid"/>
    <w:basedOn w:val="TableNormal"/>
    <w:rsid w:val="00CB5C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semiHidden/>
    <w:rsid w:val="00005BCC"/>
    <w:rPr>
      <w:b/>
      <w:bCs/>
    </w:rPr>
  </w:style>
  <w:style w:type="character" w:customStyle="1" w:styleId="CommentTextChar">
    <w:name w:val="Comment Text Char"/>
    <w:link w:val="CommentText"/>
    <w:rsid w:val="00F10382"/>
    <w:rPr>
      <w:lang w:val="en-US" w:eastAsia="en-US" w:bidi="ar-SA"/>
    </w:rPr>
  </w:style>
  <w:style w:type="character" w:styleId="Hyperlink">
    <w:name w:val="Hyperlink"/>
    <w:rsid w:val="008149D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507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C507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76DB2"/>
    <w:pPr>
      <w:ind w:left="720"/>
      <w:contextualSpacing/>
    </w:pPr>
  </w:style>
  <w:style w:type="paragraph" w:styleId="Revision">
    <w:name w:val="Revision"/>
    <w:hidden/>
    <w:uiPriority w:val="99"/>
    <w:semiHidden/>
    <w:rsid w:val="001F3104"/>
  </w:style>
  <w:style w:type="character" w:styleId="UnresolvedMention">
    <w:name w:val="Unresolved Mention"/>
    <w:basedOn w:val="DefaultParagraphFont"/>
    <w:uiPriority w:val="99"/>
    <w:semiHidden/>
    <w:unhideWhenUsed/>
    <w:rsid w:val="00695482"/>
    <w:rPr>
      <w:color w:val="605E5C"/>
      <w:shd w:val="clear" w:color="auto" w:fill="E1DFDD"/>
    </w:rPr>
  </w:style>
  <w:style w:type="paragraph" w:customStyle="1" w:styleId="AgendaLevel2">
    <w:name w:val="Agenda Level 2"/>
    <w:basedOn w:val="AgendaLevel1"/>
    <w:qFormat/>
    <w:rsid w:val="00941321"/>
    <w:pPr>
      <w:numPr>
        <w:ilvl w:val="1"/>
      </w:numPr>
    </w:pPr>
  </w:style>
  <w:style w:type="paragraph" w:customStyle="1" w:styleId="AgendaLevel3">
    <w:name w:val="Agenda Level 3"/>
    <w:basedOn w:val="AgendaLevel2"/>
    <w:qFormat/>
    <w:rsid w:val="00941321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30105\Desktop\eMASS%20Meeting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e6971997-bd5c-4e37-843d-235dc543362a" xsi:nil="true"/>
    <SharedWithUsers xmlns="a921e7b3-9118-4a2f-a5b7-2c304c288e22">
      <UserInfo>
        <DisplayName>George Nairn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4A5171CC0074AB140A2DFD1AC1FE2" ma:contentTypeVersion="10" ma:contentTypeDescription="Create a new document." ma:contentTypeScope="" ma:versionID="4c13671504abdea49a941337e0b35af3">
  <xsd:schema xmlns:xsd="http://www.w3.org/2001/XMLSchema" xmlns:xs="http://www.w3.org/2001/XMLSchema" xmlns:p="http://schemas.microsoft.com/office/2006/metadata/properties" xmlns:ns2="e6971997-bd5c-4e37-843d-235dc543362a" xmlns:ns3="a921e7b3-9118-4a2f-a5b7-2c304c288e22" targetNamespace="http://schemas.microsoft.com/office/2006/metadata/properties" ma:root="true" ma:fieldsID="70c5cdbce2f51c9bcdf1721ad708f406" ns2:_="" ns3:_="">
    <xsd:import namespace="e6971997-bd5c-4e37-843d-235dc543362a"/>
    <xsd:import namespace="a921e7b3-9118-4a2f-a5b7-2c304c288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1997-bd5c-4e37-843d-235dc5433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7b3-9118-4a2f-a5b7-2c304c28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CC92-5C74-474B-8FB7-EF570806647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921e7b3-9118-4a2f-a5b7-2c304c288e22"/>
    <ds:schemaRef ds:uri="http://schemas.microsoft.com/office/2006/metadata/properties"/>
    <ds:schemaRef ds:uri="e6971997-bd5c-4e37-843d-235dc543362a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83540E-C419-4C94-B493-61079CDBE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6AB2E-8424-4AAB-8465-BC6608499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1997-bd5c-4e37-843d-235dc543362a"/>
    <ds:schemaRef ds:uri="a921e7b3-9118-4a2f-a5b7-2c304c288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25948-01FF-47F4-BCF7-77A207C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eMASS Meeting Minutes Template</Template>
  <TotalTime>3</TotalTime>
  <Pages>4</Pages>
  <Words>800</Words>
  <Characters>4142</Characters>
  <Application>Microsoft Office Word</Application>
  <DocSecurity>0</DocSecurity>
  <Lines>318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Gina Nairn</dc:creator>
  <cp:lastModifiedBy>Susan Holland</cp:lastModifiedBy>
  <cp:revision>3</cp:revision>
  <cp:lastPrinted>2023-09-07T20:24:00Z</cp:lastPrinted>
  <dcterms:created xsi:type="dcterms:W3CDTF">2023-10-16T15:52:00Z</dcterms:created>
  <dcterms:modified xsi:type="dcterms:W3CDTF">2024-01-29T21:12:00Z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{20110701-1455-2507-8031-236E67A97651}</vt:lpwstr>
  </property>
  <property fmtid="{D5CDD505-2E9C-101B-9397-08002B2CF9AE}" pid="3" name="Status">
    <vt:lpwstr>Draft</vt:lpwstr>
  </property>
  <property fmtid="{D5CDD505-2E9C-101B-9397-08002B2CF9AE}" pid="4" name="Owner">
    <vt:lpwstr/>
  </property>
  <property fmtid="{D5CDD505-2E9C-101B-9397-08002B2CF9AE}" pid="5" name="ContentTypeId">
    <vt:lpwstr>0x010100DDF4A5171CC0074AB140A2DFD1AC1FE2</vt:lpwstr>
  </property>
  <property fmtid="{D5CDD505-2E9C-101B-9397-08002B2CF9AE}" pid="6" name="GrammarlyDocumentId">
    <vt:lpwstr>b0d90558b1e2d13b4e40140892badd718daa9b86dc723796d4fbb743887c5ced</vt:lpwstr>
  </property>
</Properties>
</file>