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92C" w:rsidRPr="00A20344" w:rsidRDefault="00955484">
      <w:pPr>
        <w:pStyle w:val="Heading1"/>
      </w:pPr>
      <w:r>
        <w:t>Minutes</w:t>
      </w:r>
      <w:bookmarkStart w:id="0" w:name="_GoBack"/>
      <w:bookmarkEnd w:id="0"/>
    </w:p>
    <w:tbl>
      <w:tblPr>
        <w:tblStyle w:val="TableGrid"/>
        <w:tblW w:w="500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6875"/>
        <w:gridCol w:w="3637"/>
      </w:tblGrid>
      <w:tr w:rsidR="000A092C" w:rsidRPr="00A20344" w:rsidTr="009175A7">
        <w:tc>
          <w:tcPr>
            <w:tcW w:w="7064" w:type="dxa"/>
          </w:tcPr>
          <w:p w:rsidR="000A092C" w:rsidRPr="00A20344" w:rsidRDefault="00D4232A">
            <w:pPr>
              <w:pStyle w:val="Heading2"/>
              <w:outlineLvl w:val="1"/>
            </w:pPr>
            <w:r>
              <w:t>Department Meeting</w:t>
            </w:r>
          </w:p>
        </w:tc>
        <w:tc>
          <w:tcPr>
            <w:tcW w:w="3736" w:type="dxa"/>
          </w:tcPr>
          <w:p w:rsidR="00A20344" w:rsidRPr="00A20344" w:rsidRDefault="00A37BF0" w:rsidP="001F1E06">
            <w:pPr>
              <w:pStyle w:val="Date"/>
            </w:pPr>
            <w:r>
              <w:t xml:space="preserve">October </w:t>
            </w:r>
            <w:r w:rsidR="00E27B4A">
              <w:t>31st</w:t>
            </w:r>
            <w:r w:rsidR="001D55FB">
              <w:t>, 2023</w:t>
            </w:r>
          </w:p>
          <w:p w:rsidR="000A092C" w:rsidRPr="00A20344" w:rsidRDefault="00A37BF0" w:rsidP="009A1291">
            <w:pPr>
              <w:pStyle w:val="Heading3"/>
              <w:outlineLvl w:val="2"/>
            </w:pPr>
            <w:r>
              <w:t>1</w:t>
            </w:r>
            <w:r w:rsidR="001D55FB">
              <w:t>:</w:t>
            </w:r>
            <w:r>
              <w:t>0</w:t>
            </w:r>
            <w:r w:rsidR="001D55FB">
              <w:t>0</w:t>
            </w:r>
            <w:r w:rsidR="003550B5">
              <w:t>p</w:t>
            </w:r>
            <w:r w:rsidR="001D55FB">
              <w:t xml:space="preserve">m </w:t>
            </w:r>
            <w:r w:rsidR="003550B5">
              <w:t>– 1:</w:t>
            </w:r>
            <w:r w:rsidR="0092384D">
              <w:t>50</w:t>
            </w:r>
            <w:r w:rsidR="003550B5">
              <w:t>pm</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First table has meeting title, date and time, second table has meeting details and third table has meeting activity description"/>
      </w:tblPr>
      <w:tblGrid>
        <w:gridCol w:w="2716"/>
        <w:gridCol w:w="7796"/>
      </w:tblGrid>
      <w:tr w:rsidR="000A092C" w:rsidRPr="00A20344" w:rsidTr="001D55FB">
        <w:tc>
          <w:tcPr>
            <w:tcW w:w="2716" w:type="dxa"/>
          </w:tcPr>
          <w:p w:rsidR="000A092C" w:rsidRPr="00A20344" w:rsidRDefault="00325960" w:rsidP="00A20344">
            <w:pPr>
              <w:pStyle w:val="Heading3"/>
              <w:outlineLvl w:val="2"/>
            </w:pPr>
            <w:sdt>
              <w:sdtPr>
                <w:alias w:val="Attendees:"/>
                <w:tag w:val="Attendees:"/>
                <w:id w:val="-390809338"/>
                <w:placeholder>
                  <w:docPart w:val="9A36816E36864DF4A9719771F3909534"/>
                </w:placeholder>
                <w:temporary/>
                <w:showingPlcHdr/>
                <w15:appearance w15:val="hidden"/>
              </w:sdtPr>
              <w:sdtEndPr/>
              <w:sdtContent>
                <w:r w:rsidR="00367AA6" w:rsidRPr="00A20344">
                  <w:t>Attendees:</w:t>
                </w:r>
              </w:sdtContent>
            </w:sdt>
          </w:p>
        </w:tc>
        <w:tc>
          <w:tcPr>
            <w:tcW w:w="7796" w:type="dxa"/>
          </w:tcPr>
          <w:p w:rsidR="000A092C" w:rsidRPr="00A20344" w:rsidRDefault="00D45E75" w:rsidP="00A20344">
            <w:pPr>
              <w:spacing w:after="40"/>
            </w:pPr>
            <w:r>
              <w:t xml:space="preserve">Cassie Billian, Megan Davis, Chris Clemens, Lynn DiSomma-Sentner, </w:t>
            </w:r>
            <w:proofErr w:type="spellStart"/>
            <w:r>
              <w:t>Gio</w:t>
            </w:r>
            <w:proofErr w:type="spellEnd"/>
            <w:r>
              <w:t xml:space="preserve"> Zamora, Ashlee V. (22-23 Paramedic Student), </w:t>
            </w:r>
            <w:r w:rsidRPr="00D45E75">
              <w:t>Madylynne</w:t>
            </w:r>
            <w:r>
              <w:t xml:space="preserve"> M. (22-23 Paramedic Student)</w:t>
            </w:r>
          </w:p>
        </w:tc>
      </w:tr>
    </w:tbl>
    <w:tbl>
      <w:tblPr>
        <w:tblStyle w:val="PlainTable4"/>
        <w:tblW w:w="4366"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9179"/>
      </w:tblGrid>
      <w:tr w:rsidR="00D4232A" w:rsidRPr="00A20344" w:rsidTr="00027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9" w:type="dxa"/>
            <w:tcMar>
              <w:top w:w="331" w:type="dxa"/>
              <w:left w:w="0" w:type="dxa"/>
              <w:right w:w="0" w:type="dxa"/>
            </w:tcMar>
          </w:tcPr>
          <w:p w:rsidR="00D4232A" w:rsidRDefault="00D4232A">
            <w:pPr>
              <w:pStyle w:val="Heading3"/>
              <w:outlineLvl w:val="2"/>
              <w:rPr>
                <w:bCs/>
              </w:rPr>
            </w:pPr>
            <w:r>
              <w:t>Topics:</w:t>
            </w:r>
          </w:p>
          <w:p w:rsidR="00A37BF0" w:rsidRDefault="00A37BF0">
            <w:pPr>
              <w:pStyle w:val="Heading3"/>
              <w:outlineLvl w:val="2"/>
              <w:rPr>
                <w:bCs/>
              </w:rPr>
            </w:pPr>
          </w:p>
          <w:p w:rsidR="00862652" w:rsidRPr="007953D4" w:rsidRDefault="007953D4" w:rsidP="00A37BF0">
            <w:pPr>
              <w:pStyle w:val="Heading3"/>
              <w:numPr>
                <w:ilvl w:val="0"/>
                <w:numId w:val="19"/>
              </w:numPr>
              <w:outlineLvl w:val="2"/>
            </w:pPr>
            <w:r>
              <w:t>Proposed Curriculum Changes for EMT:</w:t>
            </w:r>
          </w:p>
          <w:p w:rsidR="007953D4" w:rsidRPr="007953D4" w:rsidRDefault="007953D4" w:rsidP="007953D4">
            <w:pPr>
              <w:pStyle w:val="Heading3"/>
              <w:numPr>
                <w:ilvl w:val="1"/>
                <w:numId w:val="19"/>
              </w:numPr>
              <w:outlineLvl w:val="2"/>
            </w:pPr>
            <w:r>
              <w:t xml:space="preserve">EMS 2119L 120 hours – current credits 5 to be reduced to 4 to align with 3 </w:t>
            </w:r>
            <w:proofErr w:type="gramStart"/>
            <w:r>
              <w:t>hour</w:t>
            </w:r>
            <w:proofErr w:type="gramEnd"/>
            <w:r>
              <w:t xml:space="preserve"> to 1 credit requirement for clinical/field/labs.</w:t>
            </w:r>
          </w:p>
          <w:p w:rsidR="007953D4" w:rsidRPr="007953D4" w:rsidRDefault="007953D4" w:rsidP="007953D4">
            <w:pPr>
              <w:pStyle w:val="Heading3"/>
              <w:numPr>
                <w:ilvl w:val="1"/>
                <w:numId w:val="19"/>
              </w:numPr>
              <w:outlineLvl w:val="2"/>
            </w:pPr>
            <w:r>
              <w:t>EMS 2421L 90 hours – current credits 1 to be increased to 2.</w:t>
            </w:r>
          </w:p>
          <w:p w:rsidR="007953D4" w:rsidRPr="007953D4" w:rsidRDefault="007953D4" w:rsidP="007953D4">
            <w:pPr>
              <w:pStyle w:val="Heading3"/>
              <w:numPr>
                <w:ilvl w:val="0"/>
                <w:numId w:val="19"/>
              </w:numPr>
              <w:outlineLvl w:val="2"/>
            </w:pPr>
            <w:r>
              <w:t>Proposed Curriculum Changes for Paramedic:</w:t>
            </w:r>
          </w:p>
          <w:p w:rsidR="007953D4" w:rsidRPr="007953D4" w:rsidRDefault="007953D4" w:rsidP="007953D4">
            <w:pPr>
              <w:pStyle w:val="Heading3"/>
              <w:numPr>
                <w:ilvl w:val="1"/>
                <w:numId w:val="19"/>
              </w:numPr>
              <w:outlineLvl w:val="2"/>
            </w:pPr>
            <w:r>
              <w:t xml:space="preserve">Removal of EMS 2522: General Pharmacology for the EMS provider. Topics will be embedded throughout the program. </w:t>
            </w:r>
          </w:p>
          <w:p w:rsidR="007953D4" w:rsidRPr="007953D4" w:rsidRDefault="007953D4" w:rsidP="007953D4">
            <w:pPr>
              <w:pStyle w:val="Heading3"/>
              <w:numPr>
                <w:ilvl w:val="1"/>
                <w:numId w:val="19"/>
              </w:numPr>
              <w:outlineLvl w:val="2"/>
            </w:pPr>
            <w:r>
              <w:t xml:space="preserve">Add EMS 2677l Paramedic Laboratory III to final semester of Paramedic. Allows for solidification and reinforcement of psychomotor skills. Course will include comprehensive final and practical exams. Ensures students for are unsuccessful on finals do not have to retake EMS 2661 and repeat all of ride-time. </w:t>
            </w:r>
            <w:r w:rsidR="00E27B4A">
              <w:t xml:space="preserve"> 45 hours and 1 credit. </w:t>
            </w:r>
          </w:p>
          <w:p w:rsidR="007953D4" w:rsidRPr="007953D4" w:rsidRDefault="007953D4" w:rsidP="007953D4">
            <w:pPr>
              <w:pStyle w:val="Heading3"/>
              <w:numPr>
                <w:ilvl w:val="1"/>
                <w:numId w:val="19"/>
              </w:numPr>
              <w:outlineLvl w:val="2"/>
            </w:pPr>
            <w:r>
              <w:t xml:space="preserve">EMS 2600L – reduction of hours from 60 to 45. Reduction in credits from 2 to 1. </w:t>
            </w:r>
          </w:p>
          <w:p w:rsidR="007953D4" w:rsidRPr="007953D4" w:rsidRDefault="007953D4" w:rsidP="007953D4">
            <w:pPr>
              <w:pStyle w:val="Heading3"/>
              <w:numPr>
                <w:ilvl w:val="1"/>
                <w:numId w:val="19"/>
              </w:numPr>
              <w:outlineLvl w:val="2"/>
            </w:pPr>
            <w:r>
              <w:t xml:space="preserve">EMS 2600 – Increase in credits and hours from 45hrs and 3 credits to 75 hours and 5 credits (lecture to be taught blended with one hour being online). </w:t>
            </w:r>
          </w:p>
          <w:p w:rsidR="007953D4" w:rsidRPr="007953D4" w:rsidRDefault="007953D4" w:rsidP="007953D4">
            <w:pPr>
              <w:pStyle w:val="Heading3"/>
              <w:numPr>
                <w:ilvl w:val="2"/>
                <w:numId w:val="19"/>
              </w:numPr>
              <w:outlineLvl w:val="2"/>
            </w:pPr>
            <w:r>
              <w:t>Respiratory topics added to EMS 2600 from EMS 2601</w:t>
            </w:r>
          </w:p>
          <w:p w:rsidR="007953D4" w:rsidRPr="007953D4" w:rsidRDefault="007953D4" w:rsidP="007953D4">
            <w:pPr>
              <w:pStyle w:val="Heading3"/>
              <w:numPr>
                <w:ilvl w:val="2"/>
                <w:numId w:val="19"/>
              </w:numPr>
              <w:outlineLvl w:val="2"/>
            </w:pPr>
            <w:r>
              <w:t>Introduction to Pharm added to EMS 2600 from EMS 2522</w:t>
            </w:r>
          </w:p>
          <w:p w:rsidR="007953D4" w:rsidRPr="007953D4" w:rsidRDefault="007953D4" w:rsidP="007953D4">
            <w:pPr>
              <w:pStyle w:val="Heading3"/>
              <w:numPr>
                <w:ilvl w:val="2"/>
                <w:numId w:val="19"/>
              </w:numPr>
              <w:outlineLvl w:val="2"/>
            </w:pPr>
            <w:r>
              <w:t>Goal was to ensure students have a minimum of 6 credits each semester to avoid any barriers to financial aid.</w:t>
            </w:r>
          </w:p>
          <w:p w:rsidR="007953D4" w:rsidRPr="00E27B4A" w:rsidRDefault="007953D4" w:rsidP="007953D4">
            <w:pPr>
              <w:pStyle w:val="Heading3"/>
              <w:numPr>
                <w:ilvl w:val="1"/>
                <w:numId w:val="19"/>
              </w:numPr>
              <w:outlineLvl w:val="2"/>
            </w:pPr>
            <w:r>
              <w:t xml:space="preserve">EMS 2646 – Paramedic Clinical Experience – course is only 2 credits which means it should be a minimum of 90 hours. Course is currently 72 hours. </w:t>
            </w:r>
            <w:r w:rsidR="00E27B4A">
              <w:t xml:space="preserve">Student will complete (2) OR rotations, (1) LARC, (2) Peds, (1) OB, (2) ED (1) ICU or something similar if space is limited. </w:t>
            </w:r>
          </w:p>
          <w:p w:rsidR="00E27B4A" w:rsidRPr="00E27B4A" w:rsidRDefault="00E27B4A" w:rsidP="007953D4">
            <w:pPr>
              <w:pStyle w:val="Heading3"/>
              <w:numPr>
                <w:ilvl w:val="1"/>
                <w:numId w:val="19"/>
              </w:numPr>
              <w:outlineLvl w:val="2"/>
            </w:pPr>
            <w:r>
              <w:t xml:space="preserve">EMS 2602L – Reduction of hours and credits from 120 and 3 credits to 90 hours and 2 credits. </w:t>
            </w:r>
          </w:p>
          <w:p w:rsidR="00E27B4A" w:rsidRPr="00E27B4A" w:rsidRDefault="00E27B4A" w:rsidP="00E27B4A">
            <w:pPr>
              <w:pStyle w:val="Heading3"/>
              <w:numPr>
                <w:ilvl w:val="2"/>
                <w:numId w:val="19"/>
              </w:numPr>
              <w:outlineLvl w:val="2"/>
            </w:pPr>
            <w:r>
              <w:t xml:space="preserve">Summer semester has only 22 class sessions. Hours moved to final semester. </w:t>
            </w:r>
          </w:p>
          <w:p w:rsidR="00E27B4A" w:rsidRPr="00E27B4A" w:rsidRDefault="00E27B4A" w:rsidP="00E27B4A">
            <w:pPr>
              <w:pStyle w:val="Heading3"/>
              <w:numPr>
                <w:ilvl w:val="1"/>
                <w:numId w:val="19"/>
              </w:numPr>
              <w:outlineLvl w:val="2"/>
            </w:pPr>
            <w:r>
              <w:lastRenderedPageBreak/>
              <w:t xml:space="preserve">EMS 2648 – Paramedic Field Experience – currently 72 hours and 2 credits. 2 credit clinical/field/lab classes should meet for 90 hours. The proposal is 84 field hours and 6 </w:t>
            </w:r>
            <w:proofErr w:type="spellStart"/>
            <w:r>
              <w:t>lect</w:t>
            </w:r>
            <w:proofErr w:type="spellEnd"/>
            <w:r>
              <w:t>/other hours to review SMC reports and schedule ride-time, PCR review – which is currently being done during lab.</w:t>
            </w:r>
          </w:p>
          <w:p w:rsidR="00E27B4A" w:rsidRPr="00E27B4A" w:rsidRDefault="00E27B4A" w:rsidP="00E27B4A">
            <w:pPr>
              <w:pStyle w:val="Heading3"/>
              <w:numPr>
                <w:ilvl w:val="1"/>
                <w:numId w:val="19"/>
              </w:numPr>
              <w:outlineLvl w:val="2"/>
            </w:pPr>
            <w:r>
              <w:t xml:space="preserve">EMS 2661 – Paramedic Field Internship – currently 360 hours and 5 credits. To be increased to 365 hours and 6 credits. </w:t>
            </w:r>
          </w:p>
          <w:p w:rsidR="00E27B4A" w:rsidRPr="00E27B4A" w:rsidRDefault="00E27B4A" w:rsidP="00E27B4A">
            <w:pPr>
              <w:pStyle w:val="Heading3"/>
              <w:numPr>
                <w:ilvl w:val="0"/>
                <w:numId w:val="19"/>
              </w:numPr>
              <w:outlineLvl w:val="2"/>
            </w:pPr>
            <w:r>
              <w:t>Current Course Descriptions to be realigned with changes.</w:t>
            </w:r>
          </w:p>
          <w:p w:rsidR="00E27B4A" w:rsidRPr="00E27B4A" w:rsidRDefault="00E27B4A" w:rsidP="00E27B4A">
            <w:pPr>
              <w:pStyle w:val="Heading3"/>
              <w:numPr>
                <w:ilvl w:val="0"/>
                <w:numId w:val="19"/>
              </w:numPr>
              <w:outlineLvl w:val="2"/>
            </w:pPr>
            <w:r>
              <w:t>Course outlines are sparse and or not in alignment of course.</w:t>
            </w:r>
          </w:p>
          <w:p w:rsidR="00E27B4A" w:rsidRPr="00E27B4A" w:rsidRDefault="00E27B4A" w:rsidP="00E27B4A">
            <w:pPr>
              <w:pStyle w:val="Heading3"/>
              <w:numPr>
                <w:ilvl w:val="0"/>
                <w:numId w:val="19"/>
              </w:numPr>
              <w:outlineLvl w:val="2"/>
            </w:pPr>
            <w:r>
              <w:t xml:space="preserve">Learning Objectives to be reviewed and improved to follow college expectations and meet FDOE, National, and US Dept of Transportation frameworks. </w:t>
            </w:r>
          </w:p>
          <w:p w:rsidR="00E27B4A" w:rsidRPr="00E27B4A" w:rsidRDefault="00E27B4A" w:rsidP="00E27B4A">
            <w:pPr>
              <w:pStyle w:val="Heading3"/>
              <w:numPr>
                <w:ilvl w:val="0"/>
                <w:numId w:val="19"/>
              </w:numPr>
              <w:outlineLvl w:val="2"/>
            </w:pPr>
            <w:r>
              <w:t xml:space="preserve">Review General Education Competency links – there are concerns that some CLO’s do not align. Not every CLO needs to be linked to a GE competency. </w:t>
            </w:r>
          </w:p>
          <w:p w:rsidR="00E27B4A" w:rsidRPr="007953D4" w:rsidRDefault="00E27B4A" w:rsidP="00E27B4A">
            <w:pPr>
              <w:pStyle w:val="Heading3"/>
              <w:numPr>
                <w:ilvl w:val="0"/>
                <w:numId w:val="19"/>
              </w:numPr>
              <w:outlineLvl w:val="2"/>
            </w:pPr>
            <w:r>
              <w:t>Questions/Concerns?</w:t>
            </w:r>
          </w:p>
          <w:p w:rsidR="007953D4" w:rsidRDefault="007953D4" w:rsidP="007953D4">
            <w:pPr>
              <w:pStyle w:val="Heading3"/>
              <w:ind w:left="720"/>
              <w:outlineLvl w:val="2"/>
              <w:rPr>
                <w:bCs/>
              </w:rPr>
            </w:pPr>
          </w:p>
          <w:p w:rsidR="005B104E" w:rsidRDefault="005B104E" w:rsidP="007953D4">
            <w:pPr>
              <w:pStyle w:val="Heading3"/>
              <w:ind w:left="720"/>
              <w:outlineLvl w:val="2"/>
              <w:rPr>
                <w:bCs/>
              </w:rPr>
            </w:pPr>
            <w:r>
              <w:t>Notes from Meeting:</w:t>
            </w:r>
          </w:p>
          <w:p w:rsidR="005B104E" w:rsidRDefault="005B104E" w:rsidP="007953D4">
            <w:pPr>
              <w:pStyle w:val="Heading3"/>
              <w:ind w:left="720"/>
              <w:outlineLvl w:val="2"/>
              <w:rPr>
                <w:bCs/>
              </w:rPr>
            </w:pPr>
          </w:p>
          <w:p w:rsidR="005B104E" w:rsidRDefault="005B104E" w:rsidP="007953D4">
            <w:pPr>
              <w:pStyle w:val="Heading3"/>
              <w:ind w:left="720"/>
              <w:outlineLvl w:val="2"/>
              <w:rPr>
                <w:b w:val="0"/>
                <w:bCs/>
                <w:color w:val="auto"/>
              </w:rPr>
            </w:pPr>
            <w:r>
              <w:rPr>
                <w:b w:val="0"/>
                <w:color w:val="auto"/>
              </w:rPr>
              <w:t xml:space="preserve">Program coordinators did not note any concerns regarding proposed changes. </w:t>
            </w:r>
          </w:p>
          <w:p w:rsidR="005B104E" w:rsidRDefault="005B104E" w:rsidP="007953D4">
            <w:pPr>
              <w:pStyle w:val="Heading3"/>
              <w:ind w:left="720"/>
              <w:outlineLvl w:val="2"/>
              <w:rPr>
                <w:b w:val="0"/>
                <w:bCs/>
                <w:color w:val="auto"/>
              </w:rPr>
            </w:pPr>
          </w:p>
          <w:p w:rsidR="005B104E" w:rsidRDefault="005B104E" w:rsidP="007953D4">
            <w:pPr>
              <w:pStyle w:val="Heading3"/>
              <w:ind w:left="720"/>
              <w:outlineLvl w:val="2"/>
              <w:rPr>
                <w:b w:val="0"/>
                <w:bCs/>
                <w:color w:val="auto"/>
              </w:rPr>
            </w:pPr>
            <w:r>
              <w:rPr>
                <w:b w:val="0"/>
                <w:color w:val="auto"/>
              </w:rPr>
              <w:t xml:space="preserve">Students stated that the changes to EMS 2522 would allow them to understand the bigger picture of various medications more efficiently. They suggested that during EMS 2600 teaching intro to pharm topics such as routes and makeups would be beneficial. </w:t>
            </w:r>
          </w:p>
          <w:p w:rsidR="005B104E" w:rsidRDefault="005B104E" w:rsidP="007953D4">
            <w:pPr>
              <w:pStyle w:val="Heading3"/>
              <w:ind w:left="720"/>
              <w:outlineLvl w:val="2"/>
              <w:rPr>
                <w:b w:val="0"/>
                <w:bCs/>
                <w:color w:val="auto"/>
              </w:rPr>
            </w:pPr>
          </w:p>
          <w:p w:rsidR="005B104E" w:rsidRDefault="005B104E" w:rsidP="007953D4">
            <w:pPr>
              <w:pStyle w:val="Heading3"/>
              <w:ind w:left="720"/>
              <w:outlineLvl w:val="2"/>
              <w:rPr>
                <w:b w:val="0"/>
                <w:bCs/>
                <w:color w:val="auto"/>
              </w:rPr>
            </w:pPr>
            <w:r>
              <w:rPr>
                <w:b w:val="0"/>
                <w:color w:val="auto"/>
              </w:rPr>
              <w:t xml:space="preserve">Students stated lab during the final semester would encourage the ability to put everything into practice and be given various scenarios from the entire program. They enjoyed the idea of a topic refresher and solidification of skills/material. </w:t>
            </w:r>
          </w:p>
          <w:p w:rsidR="005B104E" w:rsidRDefault="005B104E" w:rsidP="007953D4">
            <w:pPr>
              <w:pStyle w:val="Heading3"/>
              <w:ind w:left="720"/>
              <w:outlineLvl w:val="2"/>
              <w:rPr>
                <w:b w:val="0"/>
                <w:bCs/>
                <w:color w:val="auto"/>
              </w:rPr>
            </w:pPr>
          </w:p>
          <w:p w:rsidR="005B104E" w:rsidRDefault="005B104E" w:rsidP="007953D4">
            <w:pPr>
              <w:pStyle w:val="Heading3"/>
              <w:ind w:left="720"/>
              <w:outlineLvl w:val="2"/>
              <w:rPr>
                <w:b w:val="0"/>
                <w:bCs/>
                <w:color w:val="auto"/>
              </w:rPr>
            </w:pPr>
            <w:r>
              <w:rPr>
                <w:b w:val="0"/>
                <w:color w:val="auto"/>
              </w:rPr>
              <w:t>Students gave suggestions on ICU shifts and importance of Gulf Coast Hospital trauma experience when discussing EMS 2646.</w:t>
            </w:r>
          </w:p>
          <w:p w:rsidR="005B104E" w:rsidRDefault="005B104E" w:rsidP="007953D4">
            <w:pPr>
              <w:pStyle w:val="Heading3"/>
              <w:ind w:left="720"/>
              <w:outlineLvl w:val="2"/>
              <w:rPr>
                <w:b w:val="0"/>
                <w:bCs/>
                <w:color w:val="auto"/>
              </w:rPr>
            </w:pPr>
          </w:p>
          <w:p w:rsidR="005B104E" w:rsidRPr="005B104E" w:rsidRDefault="005B104E" w:rsidP="007953D4">
            <w:pPr>
              <w:pStyle w:val="Heading3"/>
              <w:ind w:left="720"/>
              <w:outlineLvl w:val="2"/>
              <w:rPr>
                <w:b w:val="0"/>
                <w:color w:val="auto"/>
              </w:rPr>
            </w:pPr>
            <w:r>
              <w:rPr>
                <w:b w:val="0"/>
                <w:color w:val="auto"/>
              </w:rPr>
              <w:t xml:space="preserve">Student asked if any of the changes would result in credits being less than half time. The answer is no. </w:t>
            </w:r>
          </w:p>
          <w:p w:rsidR="00323B6C" w:rsidRPr="0031030C" w:rsidRDefault="00323B6C" w:rsidP="00323B6C">
            <w:pPr>
              <w:pStyle w:val="Heading3"/>
              <w:ind w:left="720"/>
              <w:outlineLvl w:val="2"/>
            </w:pPr>
          </w:p>
          <w:p w:rsidR="0031030C" w:rsidRPr="00A20344" w:rsidRDefault="0031030C" w:rsidP="0031030C">
            <w:pPr>
              <w:pStyle w:val="Heading3"/>
              <w:ind w:left="720"/>
              <w:outlineLvl w:val="2"/>
            </w:pPr>
          </w:p>
          <w:p w:rsidR="001D55FB" w:rsidRDefault="001D55FB" w:rsidP="001D55FB">
            <w:pPr>
              <w:rPr>
                <w:bCs w:val="0"/>
              </w:rPr>
            </w:pPr>
          </w:p>
          <w:p w:rsidR="00A37BF0" w:rsidRPr="00A37BF0" w:rsidRDefault="00A37BF0" w:rsidP="00A37BF0">
            <w:pPr>
              <w:pStyle w:val="ListParagraph"/>
              <w:rPr>
                <w:sz w:val="20"/>
              </w:rPr>
            </w:pPr>
          </w:p>
          <w:p w:rsidR="00D4232A" w:rsidRPr="00D4232A" w:rsidRDefault="00D4232A" w:rsidP="001D55FB"/>
        </w:tc>
      </w:tr>
      <w:tr w:rsidR="00D4232A" w:rsidRPr="00A20344" w:rsidTr="00027E97">
        <w:tc>
          <w:tcPr>
            <w:cnfStyle w:val="001000000000" w:firstRow="0" w:lastRow="0" w:firstColumn="1" w:lastColumn="0" w:oddVBand="0" w:evenVBand="0" w:oddHBand="0" w:evenHBand="0" w:firstRowFirstColumn="0" w:firstRowLastColumn="0" w:lastRowFirstColumn="0" w:lastRowLastColumn="0"/>
            <w:tcW w:w="9179" w:type="dxa"/>
            <w:tcMar>
              <w:left w:w="0" w:type="dxa"/>
              <w:bottom w:w="302" w:type="dxa"/>
              <w:right w:w="0" w:type="dxa"/>
            </w:tcMar>
          </w:tcPr>
          <w:p w:rsidR="00D4232A" w:rsidRPr="00A20344" w:rsidRDefault="00D4232A" w:rsidP="007A0EE1"/>
        </w:tc>
      </w:tr>
    </w:tbl>
    <w:p w:rsidR="00E40A6B" w:rsidRDefault="00E40A6B" w:rsidP="00D4232A">
      <w:pPr>
        <w:pStyle w:val="Heading2"/>
      </w:pPr>
    </w:p>
    <w:sectPr w:rsidR="00E40A6B" w:rsidSect="001534F4">
      <w:footerReference w:type="default" r:id="rId7"/>
      <w:pgSz w:w="12240" w:h="15840"/>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960" w:rsidRDefault="00325960">
      <w:pPr>
        <w:spacing w:after="0"/>
      </w:pPr>
      <w:r>
        <w:separator/>
      </w:r>
    </w:p>
  </w:endnote>
  <w:endnote w:type="continuationSeparator" w:id="0">
    <w:p w:rsidR="00325960" w:rsidRDefault="003259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2C" w:rsidRDefault="00CD75B8">
    <w:pPr>
      <w:pStyle w:val="Footer"/>
    </w:pPr>
    <w:r>
      <w:t xml:space="preserve">Page | </w:t>
    </w:r>
    <w:r>
      <w:fldChar w:fldCharType="begin"/>
    </w:r>
    <w:r>
      <w:instrText xml:space="preserve"> PAGE   \* MERGEFORMAT </w:instrText>
    </w:r>
    <w:r>
      <w:fldChar w:fldCharType="separate"/>
    </w:r>
    <w:r w:rsidR="00E40A6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960" w:rsidRDefault="00325960">
      <w:pPr>
        <w:spacing w:after="0"/>
      </w:pPr>
      <w:r>
        <w:separator/>
      </w:r>
    </w:p>
  </w:footnote>
  <w:footnote w:type="continuationSeparator" w:id="0">
    <w:p w:rsidR="00325960" w:rsidRDefault="003259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D1382"/>
    <w:multiLevelType w:val="hybridMultilevel"/>
    <w:tmpl w:val="27149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C1FA9"/>
    <w:multiLevelType w:val="hybridMultilevel"/>
    <w:tmpl w:val="AF7A61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2E6B46"/>
    <w:multiLevelType w:val="hybridMultilevel"/>
    <w:tmpl w:val="388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5079C"/>
    <w:multiLevelType w:val="hybridMultilevel"/>
    <w:tmpl w:val="246C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F6DF1"/>
    <w:multiLevelType w:val="hybridMultilevel"/>
    <w:tmpl w:val="432EC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21F94"/>
    <w:multiLevelType w:val="hybridMultilevel"/>
    <w:tmpl w:val="39B66F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65A3783F"/>
    <w:multiLevelType w:val="hybridMultilevel"/>
    <w:tmpl w:val="46186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8"/>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1"/>
  </w:num>
  <w:num w:numId="16">
    <w:abstractNumId w:val="15"/>
  </w:num>
  <w:num w:numId="17">
    <w:abstractNumId w:val="16"/>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2A"/>
    <w:rsid w:val="000249A1"/>
    <w:rsid w:val="00027E97"/>
    <w:rsid w:val="00056BC4"/>
    <w:rsid w:val="000832C3"/>
    <w:rsid w:val="000A092C"/>
    <w:rsid w:val="000C4C0A"/>
    <w:rsid w:val="000F2F57"/>
    <w:rsid w:val="00140B99"/>
    <w:rsid w:val="001431FA"/>
    <w:rsid w:val="00144883"/>
    <w:rsid w:val="001534F4"/>
    <w:rsid w:val="00154F16"/>
    <w:rsid w:val="001B12BE"/>
    <w:rsid w:val="001D55FB"/>
    <w:rsid w:val="001E41A7"/>
    <w:rsid w:val="001F1E06"/>
    <w:rsid w:val="00202149"/>
    <w:rsid w:val="002B7342"/>
    <w:rsid w:val="002D0BE6"/>
    <w:rsid w:val="002E1218"/>
    <w:rsid w:val="0031030C"/>
    <w:rsid w:val="00315B98"/>
    <w:rsid w:val="00323B6C"/>
    <w:rsid w:val="00325960"/>
    <w:rsid w:val="0033061E"/>
    <w:rsid w:val="00331681"/>
    <w:rsid w:val="00343036"/>
    <w:rsid w:val="00347DD4"/>
    <w:rsid w:val="003550B5"/>
    <w:rsid w:val="00367AA6"/>
    <w:rsid w:val="00374B4A"/>
    <w:rsid w:val="003810BF"/>
    <w:rsid w:val="00391A7C"/>
    <w:rsid w:val="003A3BE8"/>
    <w:rsid w:val="003D7771"/>
    <w:rsid w:val="003E0C20"/>
    <w:rsid w:val="00473C52"/>
    <w:rsid w:val="00482ECB"/>
    <w:rsid w:val="004A70C6"/>
    <w:rsid w:val="004C1FF3"/>
    <w:rsid w:val="004E2C7C"/>
    <w:rsid w:val="005313E1"/>
    <w:rsid w:val="00566DB3"/>
    <w:rsid w:val="0057139B"/>
    <w:rsid w:val="00592A5B"/>
    <w:rsid w:val="00592A8A"/>
    <w:rsid w:val="00595798"/>
    <w:rsid w:val="005A584C"/>
    <w:rsid w:val="005A723D"/>
    <w:rsid w:val="005B104E"/>
    <w:rsid w:val="005B14C5"/>
    <w:rsid w:val="005C010B"/>
    <w:rsid w:val="005F6C73"/>
    <w:rsid w:val="00614675"/>
    <w:rsid w:val="00653DC1"/>
    <w:rsid w:val="006838DF"/>
    <w:rsid w:val="006D654A"/>
    <w:rsid w:val="006E7CB5"/>
    <w:rsid w:val="006F13CB"/>
    <w:rsid w:val="00704D5F"/>
    <w:rsid w:val="00707FC6"/>
    <w:rsid w:val="00737C01"/>
    <w:rsid w:val="00754EAE"/>
    <w:rsid w:val="00755E9E"/>
    <w:rsid w:val="007953D4"/>
    <w:rsid w:val="007A0EE1"/>
    <w:rsid w:val="007B4EBE"/>
    <w:rsid w:val="007C4DF9"/>
    <w:rsid w:val="00826C85"/>
    <w:rsid w:val="00830E41"/>
    <w:rsid w:val="0083166B"/>
    <w:rsid w:val="00862652"/>
    <w:rsid w:val="0087638A"/>
    <w:rsid w:val="008B0908"/>
    <w:rsid w:val="008C79E3"/>
    <w:rsid w:val="008D366D"/>
    <w:rsid w:val="00905D41"/>
    <w:rsid w:val="009175A7"/>
    <w:rsid w:val="0092384D"/>
    <w:rsid w:val="00924348"/>
    <w:rsid w:val="00930FFC"/>
    <w:rsid w:val="00946B11"/>
    <w:rsid w:val="00955484"/>
    <w:rsid w:val="009561E9"/>
    <w:rsid w:val="00957536"/>
    <w:rsid w:val="00976058"/>
    <w:rsid w:val="009A1291"/>
    <w:rsid w:val="009B7895"/>
    <w:rsid w:val="009E2071"/>
    <w:rsid w:val="00A20344"/>
    <w:rsid w:val="00A37BF0"/>
    <w:rsid w:val="00A60C64"/>
    <w:rsid w:val="00A97B7C"/>
    <w:rsid w:val="00B01209"/>
    <w:rsid w:val="00B77387"/>
    <w:rsid w:val="00B81937"/>
    <w:rsid w:val="00B91837"/>
    <w:rsid w:val="00BC3826"/>
    <w:rsid w:val="00BF39E8"/>
    <w:rsid w:val="00C23407"/>
    <w:rsid w:val="00C46365"/>
    <w:rsid w:val="00C50678"/>
    <w:rsid w:val="00C60419"/>
    <w:rsid w:val="00C8725D"/>
    <w:rsid w:val="00C8758B"/>
    <w:rsid w:val="00CA0021"/>
    <w:rsid w:val="00CB6C45"/>
    <w:rsid w:val="00CD1D73"/>
    <w:rsid w:val="00CD75B8"/>
    <w:rsid w:val="00CE5973"/>
    <w:rsid w:val="00D044B9"/>
    <w:rsid w:val="00D11827"/>
    <w:rsid w:val="00D31F80"/>
    <w:rsid w:val="00D4232A"/>
    <w:rsid w:val="00D45E75"/>
    <w:rsid w:val="00D952A3"/>
    <w:rsid w:val="00DC78D2"/>
    <w:rsid w:val="00DF5AE1"/>
    <w:rsid w:val="00E03B5B"/>
    <w:rsid w:val="00E04BA4"/>
    <w:rsid w:val="00E16398"/>
    <w:rsid w:val="00E27B4A"/>
    <w:rsid w:val="00E30299"/>
    <w:rsid w:val="00E40A6B"/>
    <w:rsid w:val="00E43030"/>
    <w:rsid w:val="00E50EF9"/>
    <w:rsid w:val="00E77C76"/>
    <w:rsid w:val="00E815EE"/>
    <w:rsid w:val="00EA4EC2"/>
    <w:rsid w:val="00EF766B"/>
    <w:rsid w:val="00F009B0"/>
    <w:rsid w:val="00F03B0E"/>
    <w:rsid w:val="00F40B24"/>
    <w:rsid w:val="00F666AB"/>
    <w:rsid w:val="00F84A74"/>
    <w:rsid w:val="00F92B9B"/>
    <w:rsid w:val="00F947B9"/>
    <w:rsid w:val="00F97074"/>
    <w:rsid w:val="00FA0EB6"/>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6C8447"/>
  <w15:chartTrackingRefBased/>
  <w15:docId w15:val="{52F376A7-EBC4-45B3-BE47-9C777BFB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4546A"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b/>
      <w:color w:val="1F4E79" w:themeColor="accent1" w:themeShade="80"/>
      <w:sz w:val="24"/>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eves\AppData\Roaming\Microsoft\Templates\All%20day%20meeting%20agenda%20(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36816E36864DF4A9719771F3909534"/>
        <w:category>
          <w:name w:val="General"/>
          <w:gallery w:val="placeholder"/>
        </w:category>
        <w:types>
          <w:type w:val="bbPlcHdr"/>
        </w:types>
        <w:behaviors>
          <w:behavior w:val="content"/>
        </w:behaviors>
        <w:guid w:val="{4064C8BE-9E55-4844-93C3-7334EE062470}"/>
      </w:docPartPr>
      <w:docPartBody>
        <w:p w:rsidR="00305D50" w:rsidRDefault="0031572A">
          <w:pPr>
            <w:pStyle w:val="9A36816E36864DF4A9719771F3909534"/>
          </w:pPr>
          <w:r w:rsidRPr="00A20344">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C6"/>
    <w:rsid w:val="00305D50"/>
    <w:rsid w:val="0031572A"/>
    <w:rsid w:val="00387B81"/>
    <w:rsid w:val="003F59C6"/>
    <w:rsid w:val="00420AFB"/>
    <w:rsid w:val="004815D3"/>
    <w:rsid w:val="004C5680"/>
    <w:rsid w:val="00662F2B"/>
    <w:rsid w:val="007549D8"/>
    <w:rsid w:val="00990676"/>
    <w:rsid w:val="00AC5677"/>
    <w:rsid w:val="00B8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11E0B459014884B12370D309F8BDDD">
    <w:name w:val="5311E0B459014884B12370D309F8BDDD"/>
  </w:style>
  <w:style w:type="paragraph" w:customStyle="1" w:styleId="1109DA2B190B4F349C71AA247D51928A">
    <w:name w:val="1109DA2B190B4F349C71AA247D51928A"/>
  </w:style>
  <w:style w:type="paragraph" w:customStyle="1" w:styleId="32AF2A69D3AB4D348D23AFEF4944A565">
    <w:name w:val="32AF2A69D3AB4D348D23AFEF4944A565"/>
  </w:style>
  <w:style w:type="paragraph" w:customStyle="1" w:styleId="799FA38D862641DAA127ECCDCC6D06AC">
    <w:name w:val="799FA38D862641DAA127ECCDCC6D06AC"/>
  </w:style>
  <w:style w:type="paragraph" w:customStyle="1" w:styleId="D3D82B73EE6A42C2BAD562B16E7A5FA1">
    <w:name w:val="D3D82B73EE6A42C2BAD562B16E7A5FA1"/>
  </w:style>
  <w:style w:type="paragraph" w:customStyle="1" w:styleId="FD2C8566DB254E83B1808B22B3919086">
    <w:name w:val="FD2C8566DB254E83B1808B22B3919086"/>
  </w:style>
  <w:style w:type="paragraph" w:customStyle="1" w:styleId="F3463DDF95644DACA3E44515D36BD22A">
    <w:name w:val="F3463DDF95644DACA3E44515D36BD22A"/>
  </w:style>
  <w:style w:type="paragraph" w:customStyle="1" w:styleId="9A36816E36864DF4A9719771F3909534">
    <w:name w:val="9A36816E36864DF4A9719771F3909534"/>
  </w:style>
  <w:style w:type="paragraph" w:customStyle="1" w:styleId="7EB27494A6CD4EF6956ECD846446BE0E">
    <w:name w:val="7EB27494A6CD4EF6956ECD846446BE0E"/>
  </w:style>
  <w:style w:type="paragraph" w:customStyle="1" w:styleId="2C2D265281EC41CDB3E8C6FCE6D0E407">
    <w:name w:val="2C2D265281EC41CDB3E8C6FCE6D0E407"/>
  </w:style>
  <w:style w:type="paragraph" w:customStyle="1" w:styleId="180C79B9DF8B4641A044456B35DEFA0A">
    <w:name w:val="180C79B9DF8B4641A044456B35DEFA0A"/>
  </w:style>
  <w:style w:type="paragraph" w:customStyle="1" w:styleId="6E780644D6D04CA2BF97CBB2B30954CA">
    <w:name w:val="6E780644D6D04CA2BF97CBB2B30954CA"/>
  </w:style>
  <w:style w:type="paragraph" w:customStyle="1" w:styleId="8EB8987CD4BE49F8A2A4F48842890611">
    <w:name w:val="8EB8987CD4BE49F8A2A4F48842890611"/>
  </w:style>
  <w:style w:type="paragraph" w:customStyle="1" w:styleId="822C9C10F98F4B19B3930CFD6666668C">
    <w:name w:val="822C9C10F98F4B19B3930CFD6666668C"/>
  </w:style>
  <w:style w:type="paragraph" w:customStyle="1" w:styleId="8C32D682755F43269C1B094EA4AC7F61">
    <w:name w:val="8C32D682755F43269C1B094EA4AC7F61"/>
  </w:style>
  <w:style w:type="paragraph" w:customStyle="1" w:styleId="5FD2D5C4859D476FA13836C928796222">
    <w:name w:val="5FD2D5C4859D476FA13836C928796222"/>
  </w:style>
  <w:style w:type="paragraph" w:customStyle="1" w:styleId="286AB05230C14A478C151A9945CE040E">
    <w:name w:val="286AB05230C14A478C151A9945CE040E"/>
  </w:style>
  <w:style w:type="paragraph" w:customStyle="1" w:styleId="B7F296A4A3C946079BBE3396970B0D9F">
    <w:name w:val="B7F296A4A3C946079BBE3396970B0D9F"/>
  </w:style>
  <w:style w:type="paragraph" w:customStyle="1" w:styleId="041789DBFB2B4B29AE7CCFC6B8DCCA99">
    <w:name w:val="041789DBFB2B4B29AE7CCFC6B8DCCA99"/>
  </w:style>
  <w:style w:type="paragraph" w:customStyle="1" w:styleId="415577CCBE6F4C1B982212E2AF63284D">
    <w:name w:val="415577CCBE6F4C1B982212E2AF63284D"/>
  </w:style>
  <w:style w:type="paragraph" w:customStyle="1" w:styleId="F2F20D3AF95646EBA470F9E9615FE4AA">
    <w:name w:val="F2F20D3AF95646EBA470F9E9615FE4AA"/>
  </w:style>
  <w:style w:type="paragraph" w:customStyle="1" w:styleId="7A01550ACFE64FB094B267990B8E2D1F">
    <w:name w:val="7A01550ACFE64FB094B267990B8E2D1F"/>
  </w:style>
  <w:style w:type="paragraph" w:customStyle="1" w:styleId="30E5B09BE61D4B858AC599280EF86BBF">
    <w:name w:val="30E5B09BE61D4B858AC599280EF86BBF"/>
  </w:style>
  <w:style w:type="paragraph" w:customStyle="1" w:styleId="FFC30F5F08CC4D829E03E1D93F6A83CD">
    <w:name w:val="FFC30F5F08CC4D829E03E1D93F6A83CD"/>
  </w:style>
  <w:style w:type="paragraph" w:customStyle="1" w:styleId="01EAAFB2DDEE47AA82FE67C184171D76">
    <w:name w:val="01EAAFB2DDEE47AA82FE67C184171D76"/>
  </w:style>
  <w:style w:type="paragraph" w:customStyle="1" w:styleId="89DD91293F6F49369C72E290B835F194">
    <w:name w:val="89DD91293F6F49369C72E290B835F194"/>
  </w:style>
  <w:style w:type="paragraph" w:customStyle="1" w:styleId="B47FDFF2009C46EBA8F7D3792EDAAFBB">
    <w:name w:val="B47FDFF2009C46EBA8F7D3792EDAAFBB"/>
  </w:style>
  <w:style w:type="paragraph" w:customStyle="1" w:styleId="B77B56CF293F4158BA98AC4275AA6497">
    <w:name w:val="B77B56CF293F4158BA98AC4275AA6497"/>
  </w:style>
  <w:style w:type="paragraph" w:customStyle="1" w:styleId="A4A3916FCD784511818EFF77D77FAD69">
    <w:name w:val="A4A3916FCD784511818EFF77D77FAD69"/>
  </w:style>
  <w:style w:type="paragraph" w:customStyle="1" w:styleId="F85432D3118F49C6A36610F6F63EE541">
    <w:name w:val="F85432D3118F49C6A36610F6F63EE541"/>
  </w:style>
  <w:style w:type="paragraph" w:customStyle="1" w:styleId="5C2FFAEB53DF49C18D95B778A217A54E">
    <w:name w:val="5C2FFAEB53DF49C18D95B778A217A54E"/>
  </w:style>
  <w:style w:type="paragraph" w:customStyle="1" w:styleId="E74BC162891A4419959CED020B414DDF">
    <w:name w:val="E74BC162891A4419959CED020B414DDF"/>
  </w:style>
  <w:style w:type="paragraph" w:customStyle="1" w:styleId="211F360CBD554461B3008825FA1A9798">
    <w:name w:val="211F360CBD554461B3008825FA1A9798"/>
  </w:style>
  <w:style w:type="paragraph" w:customStyle="1" w:styleId="E6085A7992644BCE933A3C1CD64F2FCD">
    <w:name w:val="E6085A7992644BCE933A3C1CD64F2FCD"/>
  </w:style>
  <w:style w:type="paragraph" w:customStyle="1" w:styleId="03D189B1A952491D94BF60843A995DE5">
    <w:name w:val="03D189B1A952491D94BF60843A995DE5"/>
  </w:style>
  <w:style w:type="paragraph" w:customStyle="1" w:styleId="CE31E3AB11BB431494A58B4624EB7593">
    <w:name w:val="CE31E3AB11BB431494A58B4624EB7593"/>
  </w:style>
  <w:style w:type="paragraph" w:customStyle="1" w:styleId="1253F5FD7BF94816AF6ECDE1D6AFCF87">
    <w:name w:val="1253F5FD7BF94816AF6ECDE1D6AFCF87"/>
  </w:style>
  <w:style w:type="paragraph" w:customStyle="1" w:styleId="7552C4D455AB4E79ABCE74BD6433C755">
    <w:name w:val="7552C4D455AB4E79ABCE74BD6433C755"/>
  </w:style>
  <w:style w:type="paragraph" w:customStyle="1" w:styleId="9602BAF74CCE477FA08FA750D36BA827">
    <w:name w:val="9602BAF74CCE477FA08FA750D36BA827"/>
  </w:style>
  <w:style w:type="paragraph" w:customStyle="1" w:styleId="EEC6BD7CC0994F04AB2F70A236CDB84E">
    <w:name w:val="EEC6BD7CC0994F04AB2F70A236CDB84E"/>
  </w:style>
  <w:style w:type="paragraph" w:customStyle="1" w:styleId="F8BF7509E73F4026B71462AB705F8F80">
    <w:name w:val="F8BF7509E73F4026B71462AB705F8F80"/>
  </w:style>
  <w:style w:type="paragraph" w:customStyle="1" w:styleId="2A168661498D4AB3AD8F7E536A60C7F5">
    <w:name w:val="2A168661498D4AB3AD8F7E536A60C7F5"/>
  </w:style>
  <w:style w:type="paragraph" w:customStyle="1" w:styleId="165EC73DAE304815A7A5A0643296FBBF">
    <w:name w:val="165EC73DAE304815A7A5A0643296FBBF"/>
  </w:style>
  <w:style w:type="paragraph" w:customStyle="1" w:styleId="1901CF21E8A646CCABCA7ECB7516ACC4">
    <w:name w:val="1901CF21E8A646CCABCA7ECB7516ACC4"/>
  </w:style>
  <w:style w:type="paragraph" w:customStyle="1" w:styleId="DDB7235CE2274E48A6B168E4C2A9B296">
    <w:name w:val="DDB7235CE2274E48A6B168E4C2A9B296"/>
  </w:style>
  <w:style w:type="paragraph" w:customStyle="1" w:styleId="B7C3A2BAA9944B0A8F6F4B7BF21ABF7C">
    <w:name w:val="B7C3A2BAA9944B0A8F6F4B7BF21ABF7C"/>
  </w:style>
  <w:style w:type="paragraph" w:customStyle="1" w:styleId="DEF36EF6BC3246E38BEF13A7691E7B54">
    <w:name w:val="DEF36EF6BC3246E38BEF13A7691E7B54"/>
  </w:style>
  <w:style w:type="paragraph" w:customStyle="1" w:styleId="671B162565314DE4A2CB15BCDC20CEB1">
    <w:name w:val="671B162565314DE4A2CB15BCDC20CEB1"/>
  </w:style>
  <w:style w:type="paragraph" w:customStyle="1" w:styleId="BB5F74043E714F70833A95EF467C157B">
    <w:name w:val="BB5F74043E714F70833A95EF467C157B"/>
  </w:style>
  <w:style w:type="paragraph" w:customStyle="1" w:styleId="DB59F25142A44BE69352E3655CA39219">
    <w:name w:val="DB59F25142A44BE69352E3655CA39219"/>
  </w:style>
  <w:style w:type="paragraph" w:customStyle="1" w:styleId="C166E3114B934A8DB1067B8A18BE2739">
    <w:name w:val="C166E3114B934A8DB1067B8A18BE2739"/>
  </w:style>
  <w:style w:type="paragraph" w:customStyle="1" w:styleId="4E417DC305234028AA1BE11B4E0FE764">
    <w:name w:val="4E417DC305234028AA1BE11B4E0FE764"/>
  </w:style>
  <w:style w:type="paragraph" w:customStyle="1" w:styleId="8A3AC542187540B5BCCCB2BDE4E69366">
    <w:name w:val="8A3AC542187540B5BCCCB2BDE4E69366"/>
  </w:style>
  <w:style w:type="paragraph" w:customStyle="1" w:styleId="1ECE0A8265684FD186EC4D20C7373706">
    <w:name w:val="1ECE0A8265684FD186EC4D20C7373706"/>
  </w:style>
  <w:style w:type="paragraph" w:customStyle="1" w:styleId="078A10999E314C33909DCF5A0980A4B6">
    <w:name w:val="078A10999E314C33909DCF5A0980A4B6"/>
  </w:style>
  <w:style w:type="paragraph" w:customStyle="1" w:styleId="D977F3A67EF54BF385F9906BAAA08594">
    <w:name w:val="D977F3A67EF54BF385F9906BAAA08594"/>
    <w:rsid w:val="003F59C6"/>
  </w:style>
  <w:style w:type="paragraph" w:customStyle="1" w:styleId="2846C50286B444CAA5B3C20227D5EEC0">
    <w:name w:val="2846C50286B444CAA5B3C20227D5EEC0"/>
    <w:rsid w:val="003F59C6"/>
  </w:style>
  <w:style w:type="paragraph" w:customStyle="1" w:styleId="39BA7099CFA54769BF29A7B6BB891182">
    <w:name w:val="39BA7099CFA54769BF29A7B6BB891182"/>
    <w:rsid w:val="003F59C6"/>
  </w:style>
  <w:style w:type="paragraph" w:customStyle="1" w:styleId="FE7DFAC5342043FDA9A4E3271B3462BE">
    <w:name w:val="FE7DFAC5342043FDA9A4E3271B3462BE"/>
    <w:rsid w:val="003F59C6"/>
  </w:style>
  <w:style w:type="paragraph" w:customStyle="1" w:styleId="9A0ED1F562744B14B5ACD0A9989543E5">
    <w:name w:val="9A0ED1F562744B14B5ACD0A9989543E5"/>
    <w:rsid w:val="003F59C6"/>
  </w:style>
  <w:style w:type="paragraph" w:customStyle="1" w:styleId="8FB891E7FE134DDB8CBA3885DD0FFDFD">
    <w:name w:val="8FB891E7FE134DDB8CBA3885DD0FFDFD"/>
    <w:rsid w:val="003F59C6"/>
  </w:style>
  <w:style w:type="paragraph" w:customStyle="1" w:styleId="BE42812973424C6DB78B13CD62799475">
    <w:name w:val="BE42812973424C6DB78B13CD62799475"/>
    <w:rsid w:val="003F59C6"/>
  </w:style>
  <w:style w:type="paragraph" w:customStyle="1" w:styleId="1BF265803B8E4846AFD6C4F11FB4EFFA">
    <w:name w:val="1BF265803B8E4846AFD6C4F11FB4EFFA"/>
    <w:rsid w:val="003F59C6"/>
  </w:style>
  <w:style w:type="paragraph" w:customStyle="1" w:styleId="31EC9D07E81646F8BB4646976CC0CEDD">
    <w:name w:val="31EC9D07E81646F8BB4646976CC0CEDD"/>
    <w:rsid w:val="003F59C6"/>
  </w:style>
  <w:style w:type="paragraph" w:customStyle="1" w:styleId="7D9DF22E9F904C3DB60DCAF9FEBAD79A">
    <w:name w:val="7D9DF22E9F904C3DB60DCAF9FEBAD79A"/>
    <w:rsid w:val="003F59C6"/>
  </w:style>
  <w:style w:type="paragraph" w:customStyle="1" w:styleId="8CC7536FACFF4AB1B5F9ECEF30AE608D">
    <w:name w:val="8CC7536FACFF4AB1B5F9ECEF30AE608D"/>
    <w:rsid w:val="003F59C6"/>
  </w:style>
  <w:style w:type="paragraph" w:customStyle="1" w:styleId="A2A35C73970641DA98945515D770D9FD">
    <w:name w:val="A2A35C73970641DA98945515D770D9FD"/>
    <w:rsid w:val="003F59C6"/>
  </w:style>
  <w:style w:type="paragraph" w:customStyle="1" w:styleId="02C80EC2AFAF4EA9B43A71E9AE98AA37">
    <w:name w:val="02C80EC2AFAF4EA9B43A71E9AE98AA37"/>
    <w:rsid w:val="003F59C6"/>
  </w:style>
  <w:style w:type="paragraph" w:customStyle="1" w:styleId="6741BB70190C4F92BEE3E2B86741EB03">
    <w:name w:val="6741BB70190C4F92BEE3E2B86741EB03"/>
    <w:rsid w:val="003F59C6"/>
  </w:style>
  <w:style w:type="paragraph" w:customStyle="1" w:styleId="23CAC69BDD924B7CB2E7B63F67CA853E">
    <w:name w:val="23CAC69BDD924B7CB2E7B63F67CA853E"/>
    <w:rsid w:val="003F59C6"/>
  </w:style>
  <w:style w:type="paragraph" w:customStyle="1" w:styleId="26DA2BCF89F74019AAEB42C0087AD208">
    <w:name w:val="26DA2BCF89F74019AAEB42C0087AD208"/>
    <w:rsid w:val="003F5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 day meeting agenda (formal)</Template>
  <TotalTime>0</TotalTime>
  <Pages>2</Pages>
  <Words>527</Words>
  <Characters>2999</Characters>
  <Application>Microsoft Office Word</Application>
  <DocSecurity>0</DocSecurity>
  <Lines>85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dc:creator>
  <cp:lastModifiedBy>Cassie Billian</cp:lastModifiedBy>
  <cp:revision>2</cp:revision>
  <dcterms:created xsi:type="dcterms:W3CDTF">2024-01-24T14:55:00Z</dcterms:created>
  <dcterms:modified xsi:type="dcterms:W3CDTF">2024-01-24T14:55:00Z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