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0461E5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5CC7BC29" w:rsidR="002B2D13" w:rsidRPr="00D60069" w:rsidRDefault="004B6FA0" w:rsidP="004B7430">
            <w:pPr>
              <w:spacing w:after="80"/>
            </w:pPr>
            <w:r>
              <w:t>0</w:t>
            </w:r>
            <w:r w:rsidR="006921D6">
              <w:t>4</w:t>
            </w:r>
            <w:r>
              <w:t>/0</w:t>
            </w:r>
            <w:r w:rsidR="006921D6">
              <w:t>7</w:t>
            </w:r>
            <w:r>
              <w:t>/2023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1E9764BD" w:rsidR="002B2D13" w:rsidRPr="00D60069" w:rsidRDefault="006755E6" w:rsidP="00F73141">
            <w:pPr>
              <w:spacing w:after="80"/>
            </w:pPr>
            <w:r>
              <w:t>1</w:t>
            </w:r>
            <w:r w:rsidR="00DD076B">
              <w:t xml:space="preserve">:00 </w:t>
            </w:r>
            <w:r w:rsidR="000B763A">
              <w:t>p</w:t>
            </w:r>
            <w:r w:rsidR="00DD076B">
              <w:t xml:space="preserve">m - </w:t>
            </w:r>
            <w:r>
              <w:t>2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967900">
              <w:t>p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0461E5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  <w:bookmarkStart w:id="1" w:name="_Hlk126316476"/>
      <w:bookmarkStart w:id="2" w:name="_Hlk128734846"/>
    </w:p>
    <w:p w14:paraId="421610FD" w14:textId="3E619D7D" w:rsidR="006921D6" w:rsidRDefault="006921D6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99636007"/>
      <w:bookmarkStart w:id="4" w:name="_Hlk120786822"/>
      <w:bookmarkStart w:id="5" w:name="_Hlk131696043"/>
      <w:bookmarkStart w:id="6" w:name="_GoBack"/>
      <w:r>
        <w:rPr>
          <w:rFonts w:asciiTheme="minorHAnsi" w:hAnsiTheme="minorHAnsi" w:cstheme="minorHAnsi"/>
          <w:b/>
          <w:bCs/>
          <w:sz w:val="22"/>
          <w:szCs w:val="22"/>
        </w:rPr>
        <w:t>QM Rubric 7</w:t>
      </w:r>
      <w:r w:rsidRPr="006921D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Edition</w:t>
      </w:r>
    </w:p>
    <w:p w14:paraId="41E3A0DF" w14:textId="2F604E9C" w:rsidR="006921D6" w:rsidRPr="006921D6" w:rsidRDefault="006921D6" w:rsidP="006921D6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21D6">
        <w:rPr>
          <w:rFonts w:asciiTheme="minorHAnsi" w:hAnsiTheme="minorHAnsi" w:cstheme="minorHAnsi"/>
          <w:bCs/>
          <w:sz w:val="22"/>
          <w:szCs w:val="22"/>
        </w:rPr>
        <w:t>Updating Peer/Master Reviewer Certifications</w:t>
      </w:r>
    </w:p>
    <w:p w14:paraId="1CB47FF4" w14:textId="3451B26E" w:rsidR="006921D6" w:rsidRPr="006921D6" w:rsidRDefault="006921D6" w:rsidP="006921D6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21D6">
        <w:rPr>
          <w:rFonts w:asciiTheme="minorHAnsi" w:hAnsiTheme="minorHAnsi" w:cstheme="minorHAnsi"/>
          <w:bCs/>
          <w:sz w:val="22"/>
          <w:szCs w:val="22"/>
        </w:rPr>
        <w:t>Updating F2F Facilitator Certifications</w:t>
      </w:r>
    </w:p>
    <w:p w14:paraId="48F8BA0F" w14:textId="6E8BCF5C" w:rsidR="005208EA" w:rsidRDefault="005208EA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Fall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OCQuAP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57C2">
        <w:rPr>
          <w:rFonts w:asciiTheme="minorHAnsi" w:hAnsiTheme="minorHAnsi" w:cstheme="minorHAnsi"/>
          <w:b/>
          <w:bCs/>
          <w:sz w:val="22"/>
          <w:szCs w:val="22"/>
        </w:rPr>
        <w:t>Reviews</w:t>
      </w:r>
    </w:p>
    <w:p w14:paraId="6785F3D7" w14:textId="7A4C65BD" w:rsidR="004057C2" w:rsidRPr="004057C2" w:rsidRDefault="005D295F" w:rsidP="004057C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Courses </w:t>
      </w:r>
      <w:r w:rsidR="004057C2">
        <w:rPr>
          <w:rFonts w:asciiTheme="minorHAnsi" w:hAnsiTheme="minorHAnsi" w:cstheme="minorHAnsi"/>
          <w:bCs/>
          <w:sz w:val="22"/>
          <w:szCs w:val="22"/>
        </w:rPr>
        <w:t>Recommended for Redevelopment</w:t>
      </w:r>
    </w:p>
    <w:p w14:paraId="0C16FAD0" w14:textId="1B2A8338" w:rsidR="003B25F2" w:rsidRDefault="004B6FA0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Spring </w:t>
      </w:r>
      <w:r w:rsidR="00995836">
        <w:rPr>
          <w:rFonts w:asciiTheme="minorHAnsi" w:hAnsiTheme="minorHAnsi" w:cstheme="minorHAnsi"/>
          <w:b/>
          <w:bCs/>
          <w:sz w:val="22"/>
          <w:szCs w:val="22"/>
        </w:rPr>
        <w:t>Course Reviews</w:t>
      </w:r>
    </w:p>
    <w:p w14:paraId="5F599397" w14:textId="3D36E49A" w:rsidR="002478F0" w:rsidRPr="006921D6" w:rsidRDefault="004B6FA0" w:rsidP="006921D6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4B65F7">
        <w:rPr>
          <w:rFonts w:asciiTheme="minorHAnsi" w:hAnsiTheme="minorHAnsi" w:cstheme="minorHAnsi"/>
          <w:bCs/>
          <w:sz w:val="22"/>
          <w:szCs w:val="22"/>
        </w:rPr>
        <w:t xml:space="preserve">tatus updates </w:t>
      </w:r>
    </w:p>
    <w:p w14:paraId="7DECBC16" w14:textId="18D3F5B7" w:rsidR="006921D6" w:rsidRDefault="006921D6" w:rsidP="006921D6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Summer Elearning Coordinator Projects</w:t>
      </w:r>
    </w:p>
    <w:p w14:paraId="168630EB" w14:textId="5ECF0519" w:rsidR="006921D6" w:rsidRPr="006921D6" w:rsidRDefault="006921D6" w:rsidP="006921D6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Course Reviews</w:t>
      </w:r>
    </w:p>
    <w:p w14:paraId="470387E4" w14:textId="3A8246DB" w:rsidR="006921D6" w:rsidRPr="00212D29" w:rsidRDefault="006921D6" w:rsidP="006921D6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GWC, BWZ, DEV 101</w:t>
      </w:r>
      <w:r w:rsidR="00212D29">
        <w:rPr>
          <w:rFonts w:asciiTheme="minorHAnsi" w:hAnsiTheme="minorHAnsi" w:cstheme="minorHAnsi"/>
          <w:bCs/>
          <w:sz w:val="22"/>
          <w:szCs w:val="22"/>
        </w:rPr>
        <w:t xml:space="preserve"> Facilitation</w:t>
      </w:r>
    </w:p>
    <w:p w14:paraId="32E5198C" w14:textId="0D8EAFF4" w:rsidR="00212D29" w:rsidRPr="006921D6" w:rsidRDefault="00212D29" w:rsidP="006921D6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Faculty Handbook</w:t>
      </w:r>
    </w:p>
    <w:p w14:paraId="141347FA" w14:textId="7EF6DBC2" w:rsidR="009B71C1" w:rsidRPr="00445F5E" w:rsidRDefault="004B6FA0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</w:t>
      </w:r>
      <w:r w:rsidR="009B71C1" w:rsidRPr="00445F5E">
        <w:rPr>
          <w:rFonts w:asciiTheme="minorHAnsi" w:hAnsiTheme="minorHAnsi" w:cstheme="minorHAnsi"/>
          <w:b/>
          <w:bCs/>
          <w:sz w:val="22"/>
          <w:szCs w:val="22"/>
        </w:rPr>
        <w:t>en Discussion</w:t>
      </w:r>
    </w:p>
    <w:p w14:paraId="1EBB96AC" w14:textId="128E0C89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MinuteItems"/>
      <w:bookmarkEnd w:id="7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bookmarkEnd w:id="2"/>
      <w:bookmarkEnd w:id="3"/>
      <w:bookmarkEnd w:id="4"/>
      <w:r w:rsidR="00212D29">
        <w:rPr>
          <w:rFonts w:asciiTheme="minorHAnsi" w:hAnsiTheme="minorHAnsi" w:cstheme="minorHAnsi"/>
          <w:sz w:val="22"/>
          <w:szCs w:val="22"/>
        </w:rPr>
        <w:t>TBD</w:t>
      </w:r>
      <w:bookmarkEnd w:id="5"/>
      <w:bookmarkEnd w:id="6"/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45443" w14:textId="77777777" w:rsidR="000461E5" w:rsidRDefault="000461E5">
      <w:pPr>
        <w:spacing w:before="0" w:after="0"/>
      </w:pPr>
      <w:r>
        <w:separator/>
      </w:r>
    </w:p>
  </w:endnote>
  <w:endnote w:type="continuationSeparator" w:id="0">
    <w:p w14:paraId="774F38F3" w14:textId="77777777" w:rsidR="000461E5" w:rsidRDefault="0004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990F" w14:textId="77777777" w:rsidR="000461E5" w:rsidRDefault="000461E5">
      <w:pPr>
        <w:spacing w:before="0" w:after="0"/>
      </w:pPr>
      <w:r>
        <w:separator/>
      </w:r>
    </w:p>
  </w:footnote>
  <w:footnote w:type="continuationSeparator" w:id="0">
    <w:p w14:paraId="5C3E5DC7" w14:textId="77777777" w:rsidR="000461E5" w:rsidRDefault="0004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8FE7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461E5"/>
    <w:rsid w:val="00057F88"/>
    <w:rsid w:val="00063D58"/>
    <w:rsid w:val="00072B32"/>
    <w:rsid w:val="00082443"/>
    <w:rsid w:val="000A3CAD"/>
    <w:rsid w:val="000B763A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5769"/>
    <w:rsid w:val="00147866"/>
    <w:rsid w:val="00151B34"/>
    <w:rsid w:val="001735CA"/>
    <w:rsid w:val="001736D9"/>
    <w:rsid w:val="00194AA2"/>
    <w:rsid w:val="001A1B3A"/>
    <w:rsid w:val="001D17DA"/>
    <w:rsid w:val="001D2E23"/>
    <w:rsid w:val="001E0877"/>
    <w:rsid w:val="001F29CA"/>
    <w:rsid w:val="00212D29"/>
    <w:rsid w:val="00213915"/>
    <w:rsid w:val="00222FEE"/>
    <w:rsid w:val="00225DA8"/>
    <w:rsid w:val="002472D6"/>
    <w:rsid w:val="002478F0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3741"/>
    <w:rsid w:val="0031419A"/>
    <w:rsid w:val="00336AF3"/>
    <w:rsid w:val="0034721D"/>
    <w:rsid w:val="003509F7"/>
    <w:rsid w:val="003576BD"/>
    <w:rsid w:val="00376429"/>
    <w:rsid w:val="00385EAC"/>
    <w:rsid w:val="0039202D"/>
    <w:rsid w:val="003971B2"/>
    <w:rsid w:val="003B25F2"/>
    <w:rsid w:val="003B7ECB"/>
    <w:rsid w:val="003D2FEB"/>
    <w:rsid w:val="003D5BF7"/>
    <w:rsid w:val="003E325E"/>
    <w:rsid w:val="003F257D"/>
    <w:rsid w:val="004057C2"/>
    <w:rsid w:val="0043096B"/>
    <w:rsid w:val="00445F5E"/>
    <w:rsid w:val="00461987"/>
    <w:rsid w:val="0047082C"/>
    <w:rsid w:val="0049560D"/>
    <w:rsid w:val="004A107F"/>
    <w:rsid w:val="004B65F7"/>
    <w:rsid w:val="004B6FA0"/>
    <w:rsid w:val="004B7430"/>
    <w:rsid w:val="004C7CA5"/>
    <w:rsid w:val="004E1798"/>
    <w:rsid w:val="004E5BA0"/>
    <w:rsid w:val="004F60D1"/>
    <w:rsid w:val="00503A7E"/>
    <w:rsid w:val="00506724"/>
    <w:rsid w:val="005071C9"/>
    <w:rsid w:val="005208EA"/>
    <w:rsid w:val="00555A97"/>
    <w:rsid w:val="00573CA0"/>
    <w:rsid w:val="005943F4"/>
    <w:rsid w:val="005A7328"/>
    <w:rsid w:val="005B0491"/>
    <w:rsid w:val="005C7CBC"/>
    <w:rsid w:val="005D1DCE"/>
    <w:rsid w:val="005D1FAE"/>
    <w:rsid w:val="005D295F"/>
    <w:rsid w:val="00630E28"/>
    <w:rsid w:val="006344A8"/>
    <w:rsid w:val="0063467A"/>
    <w:rsid w:val="00636E80"/>
    <w:rsid w:val="006539A7"/>
    <w:rsid w:val="00657C20"/>
    <w:rsid w:val="00673563"/>
    <w:rsid w:val="006755E6"/>
    <w:rsid w:val="00676B44"/>
    <w:rsid w:val="006904BE"/>
    <w:rsid w:val="00690848"/>
    <w:rsid w:val="006921D6"/>
    <w:rsid w:val="006C5F4B"/>
    <w:rsid w:val="006E0DEA"/>
    <w:rsid w:val="006E4BC5"/>
    <w:rsid w:val="00710F36"/>
    <w:rsid w:val="0072365C"/>
    <w:rsid w:val="00730CF9"/>
    <w:rsid w:val="00734EEC"/>
    <w:rsid w:val="007469C4"/>
    <w:rsid w:val="00746D9F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728C3"/>
    <w:rsid w:val="00995836"/>
    <w:rsid w:val="009B0303"/>
    <w:rsid w:val="009B71C1"/>
    <w:rsid w:val="009C3EBC"/>
    <w:rsid w:val="009E5E7C"/>
    <w:rsid w:val="00A046A4"/>
    <w:rsid w:val="00A20279"/>
    <w:rsid w:val="00A25498"/>
    <w:rsid w:val="00A363CD"/>
    <w:rsid w:val="00A50F78"/>
    <w:rsid w:val="00A510E9"/>
    <w:rsid w:val="00A54CAF"/>
    <w:rsid w:val="00A61659"/>
    <w:rsid w:val="00A820EC"/>
    <w:rsid w:val="00A82998"/>
    <w:rsid w:val="00A86C12"/>
    <w:rsid w:val="00AA2999"/>
    <w:rsid w:val="00AA7010"/>
    <w:rsid w:val="00AA7780"/>
    <w:rsid w:val="00AB09E4"/>
    <w:rsid w:val="00AB72A5"/>
    <w:rsid w:val="00AC6CE1"/>
    <w:rsid w:val="00B40545"/>
    <w:rsid w:val="00B4618E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93979"/>
    <w:rsid w:val="00CB0803"/>
    <w:rsid w:val="00CB7342"/>
    <w:rsid w:val="00CC713C"/>
    <w:rsid w:val="00CE185F"/>
    <w:rsid w:val="00CE335B"/>
    <w:rsid w:val="00CE3A1A"/>
    <w:rsid w:val="00CF7A9A"/>
    <w:rsid w:val="00D134A4"/>
    <w:rsid w:val="00D23380"/>
    <w:rsid w:val="00D25B61"/>
    <w:rsid w:val="00D26AB4"/>
    <w:rsid w:val="00D31C4A"/>
    <w:rsid w:val="00D46A99"/>
    <w:rsid w:val="00D533B1"/>
    <w:rsid w:val="00D56FA6"/>
    <w:rsid w:val="00D57B1D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079EB"/>
    <w:rsid w:val="00E10583"/>
    <w:rsid w:val="00E13364"/>
    <w:rsid w:val="00E166CA"/>
    <w:rsid w:val="00E3273E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C674D"/>
    <w:rsid w:val="00ED7E33"/>
    <w:rsid w:val="00EE6565"/>
    <w:rsid w:val="00EE75EA"/>
    <w:rsid w:val="00EF1199"/>
    <w:rsid w:val="00F22E0E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  <w:rsid w:val="00FE058B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63E6A"/>
    <w:rsid w:val="0029598C"/>
    <w:rsid w:val="002A35BC"/>
    <w:rsid w:val="002E11A3"/>
    <w:rsid w:val="002E65CF"/>
    <w:rsid w:val="002F5ABF"/>
    <w:rsid w:val="002F63C3"/>
    <w:rsid w:val="003746ED"/>
    <w:rsid w:val="00483043"/>
    <w:rsid w:val="00484056"/>
    <w:rsid w:val="00521779"/>
    <w:rsid w:val="0054333A"/>
    <w:rsid w:val="005643BC"/>
    <w:rsid w:val="00615452"/>
    <w:rsid w:val="00675FC4"/>
    <w:rsid w:val="006F0CEC"/>
    <w:rsid w:val="007378C4"/>
    <w:rsid w:val="00795203"/>
    <w:rsid w:val="007B1CD5"/>
    <w:rsid w:val="00837603"/>
    <w:rsid w:val="0084048E"/>
    <w:rsid w:val="008E417C"/>
    <w:rsid w:val="0090020C"/>
    <w:rsid w:val="00933AC1"/>
    <w:rsid w:val="00992008"/>
    <w:rsid w:val="009A369C"/>
    <w:rsid w:val="009A5DE7"/>
    <w:rsid w:val="00A43DBF"/>
    <w:rsid w:val="00A50358"/>
    <w:rsid w:val="00AB42B2"/>
    <w:rsid w:val="00AB5576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11C66"/>
    <w:rsid w:val="00CA6D40"/>
    <w:rsid w:val="00E151EA"/>
    <w:rsid w:val="00E36352"/>
    <w:rsid w:val="00E75EB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1385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7</cp:revision>
  <dcterms:created xsi:type="dcterms:W3CDTF">2023-03-03T21:17:00Z</dcterms:created>
  <dcterms:modified xsi:type="dcterms:W3CDTF">2023-04-06T21:54:00Z</dcterms:modified>
  <cp:version/>
</cp:coreProperties>
</file>