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B4618E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131BBF28" w:rsidR="002B2D13" w:rsidRPr="00D60069" w:rsidRDefault="004B6FA0" w:rsidP="004B7430">
            <w:pPr>
              <w:spacing w:after="80"/>
            </w:pPr>
            <w:r>
              <w:t>0</w:t>
            </w:r>
            <w:r w:rsidR="002478F0">
              <w:t>3</w:t>
            </w:r>
            <w:r>
              <w:t>/03/2023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1E9764BD" w:rsidR="002B2D13" w:rsidRPr="00D60069" w:rsidRDefault="006755E6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967900"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B4618E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  <w:bookmarkStart w:id="1" w:name="_Hlk126316476"/>
      <w:bookmarkStart w:id="2" w:name="_Hlk128734846"/>
      <w:bookmarkStart w:id="3" w:name="_GoBack"/>
    </w:p>
    <w:p w14:paraId="62B33099" w14:textId="39F0FCAD" w:rsidR="004B65F7" w:rsidRDefault="002478F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99636007"/>
      <w:bookmarkStart w:id="5" w:name="_Hlk120786822"/>
      <w:r>
        <w:rPr>
          <w:rFonts w:asciiTheme="minorHAnsi" w:hAnsiTheme="minorHAnsi" w:cstheme="minorHAnsi"/>
          <w:b/>
          <w:bCs/>
          <w:sz w:val="22"/>
          <w:szCs w:val="22"/>
        </w:rPr>
        <w:t>Summer and Fall Elearning Coordinators</w:t>
      </w:r>
    </w:p>
    <w:p w14:paraId="14CC422C" w14:textId="07382489" w:rsidR="002478F0" w:rsidRDefault="002478F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GWC 1.0 Sunset</w:t>
      </w:r>
    </w:p>
    <w:p w14:paraId="0FDE58FD" w14:textId="33CD3778" w:rsidR="009728C3" w:rsidRDefault="009728C3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Class Demo</w:t>
      </w:r>
    </w:p>
    <w:p w14:paraId="0C16FAD0" w14:textId="38A7B4B4" w:rsidR="003B25F2" w:rsidRDefault="004B6FA0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Spring </w:t>
      </w:r>
      <w:r w:rsidR="00995836">
        <w:rPr>
          <w:rFonts w:asciiTheme="minorHAnsi" w:hAnsiTheme="minorHAnsi" w:cstheme="minorHAnsi"/>
          <w:b/>
          <w:bCs/>
          <w:sz w:val="22"/>
          <w:szCs w:val="22"/>
        </w:rPr>
        <w:t>Course Reviews</w:t>
      </w:r>
    </w:p>
    <w:p w14:paraId="63722824" w14:textId="6D1A59E1" w:rsidR="004B65F7" w:rsidRPr="002478F0" w:rsidRDefault="004B6FA0" w:rsidP="004B65F7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B65F7">
        <w:rPr>
          <w:rFonts w:asciiTheme="minorHAnsi" w:hAnsiTheme="minorHAnsi" w:cstheme="minorHAnsi"/>
          <w:bCs/>
          <w:sz w:val="22"/>
          <w:szCs w:val="22"/>
        </w:rPr>
        <w:t xml:space="preserve">tatus updates </w:t>
      </w:r>
    </w:p>
    <w:p w14:paraId="5F599397" w14:textId="30D890B4" w:rsidR="002478F0" w:rsidRDefault="002478F0" w:rsidP="002478F0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Course and Module Learning Objectives Discussion</w:t>
      </w:r>
    </w:p>
    <w:p w14:paraId="7F342241" w14:textId="2C29D317" w:rsidR="002478F0" w:rsidRPr="002478F0" w:rsidRDefault="002478F0" w:rsidP="002478F0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Faculty Seminar</w:t>
      </w:r>
    </w:p>
    <w:p w14:paraId="141347FA" w14:textId="7EF6DBC2" w:rsidR="009B71C1" w:rsidRPr="00445F5E" w:rsidRDefault="004B6FA0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</w:t>
      </w:r>
      <w:r w:rsidR="009B71C1" w:rsidRPr="00445F5E">
        <w:rPr>
          <w:rFonts w:asciiTheme="minorHAnsi" w:hAnsiTheme="minorHAnsi" w:cstheme="minorHAnsi"/>
          <w:b/>
          <w:bCs/>
          <w:sz w:val="22"/>
          <w:szCs w:val="22"/>
        </w:rPr>
        <w:t>en Discussion</w:t>
      </w:r>
    </w:p>
    <w:p w14:paraId="1EBB96AC" w14:textId="2ACE530F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MinuteItems"/>
      <w:bookmarkEnd w:id="6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bookmarkEnd w:id="4"/>
      <w:bookmarkEnd w:id="5"/>
      <w:r w:rsidR="002478F0">
        <w:rPr>
          <w:rFonts w:asciiTheme="minorHAnsi" w:hAnsiTheme="minorHAnsi" w:cstheme="minorHAnsi"/>
          <w:sz w:val="22"/>
          <w:szCs w:val="22"/>
        </w:rPr>
        <w:t>April 7</w:t>
      </w:r>
      <w:r w:rsidR="00C93979">
        <w:rPr>
          <w:rFonts w:asciiTheme="minorHAnsi" w:hAnsiTheme="minorHAnsi" w:cstheme="minorHAnsi"/>
          <w:sz w:val="22"/>
          <w:szCs w:val="22"/>
        </w:rPr>
        <w:t>, 2023, 1:00pm – 2:00pm</w:t>
      </w:r>
      <w:bookmarkEnd w:id="2"/>
      <w:bookmarkEnd w:id="3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D3E6" w14:textId="77777777" w:rsidR="00B4618E" w:rsidRDefault="00B4618E">
      <w:pPr>
        <w:spacing w:before="0" w:after="0"/>
      </w:pPr>
      <w:r>
        <w:separator/>
      </w:r>
    </w:p>
  </w:endnote>
  <w:endnote w:type="continuationSeparator" w:id="0">
    <w:p w14:paraId="728515E1" w14:textId="77777777" w:rsidR="00B4618E" w:rsidRDefault="00B461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F6D9" w14:textId="77777777" w:rsidR="00B4618E" w:rsidRDefault="00B4618E">
      <w:pPr>
        <w:spacing w:before="0" w:after="0"/>
      </w:pPr>
      <w:r>
        <w:separator/>
      </w:r>
    </w:p>
  </w:footnote>
  <w:footnote w:type="continuationSeparator" w:id="0">
    <w:p w14:paraId="0CF67441" w14:textId="77777777" w:rsidR="00B4618E" w:rsidRDefault="00B461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DE8B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63D5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17DA"/>
    <w:rsid w:val="001D2E23"/>
    <w:rsid w:val="001E0877"/>
    <w:rsid w:val="00213915"/>
    <w:rsid w:val="00222FEE"/>
    <w:rsid w:val="00225DA8"/>
    <w:rsid w:val="002472D6"/>
    <w:rsid w:val="002478F0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576BD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65F7"/>
    <w:rsid w:val="004B6FA0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55E6"/>
    <w:rsid w:val="00676B44"/>
    <w:rsid w:val="006904BE"/>
    <w:rsid w:val="00690848"/>
    <w:rsid w:val="006C5F4B"/>
    <w:rsid w:val="006E0DEA"/>
    <w:rsid w:val="006E4BC5"/>
    <w:rsid w:val="00710F36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728C3"/>
    <w:rsid w:val="00995836"/>
    <w:rsid w:val="009B0303"/>
    <w:rsid w:val="009B71C1"/>
    <w:rsid w:val="009C3EBC"/>
    <w:rsid w:val="009E5E7C"/>
    <w:rsid w:val="00A046A4"/>
    <w:rsid w:val="00A20279"/>
    <w:rsid w:val="00A25498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AC6CE1"/>
    <w:rsid w:val="00B40545"/>
    <w:rsid w:val="00B4618E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93979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C674D"/>
    <w:rsid w:val="00ED7E33"/>
    <w:rsid w:val="00EE6565"/>
    <w:rsid w:val="00EE75EA"/>
    <w:rsid w:val="00EF1199"/>
    <w:rsid w:val="00F22E0E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  <w:rsid w:val="00FE058B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21779"/>
    <w:rsid w:val="0054333A"/>
    <w:rsid w:val="005643BC"/>
    <w:rsid w:val="00615452"/>
    <w:rsid w:val="00675FC4"/>
    <w:rsid w:val="006F0CEC"/>
    <w:rsid w:val="007378C4"/>
    <w:rsid w:val="00795203"/>
    <w:rsid w:val="007B1CD5"/>
    <w:rsid w:val="00837603"/>
    <w:rsid w:val="0084048E"/>
    <w:rsid w:val="008E417C"/>
    <w:rsid w:val="0090020C"/>
    <w:rsid w:val="00933AC1"/>
    <w:rsid w:val="00992008"/>
    <w:rsid w:val="009A369C"/>
    <w:rsid w:val="009A5DE7"/>
    <w:rsid w:val="00A43DBF"/>
    <w:rsid w:val="00A50358"/>
    <w:rsid w:val="00AB42B2"/>
    <w:rsid w:val="00AB5576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11C66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2023-03-03T16:12:00Z</dcterms:created>
  <dcterms:modified xsi:type="dcterms:W3CDTF">2023-03-03T16:20:00Z</dcterms:modified>
  <cp:version/>
</cp:coreProperties>
</file>