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2C" w:rsidRPr="00A20344" w:rsidRDefault="00D36C3D">
      <w:pPr>
        <w:pStyle w:val="Heading1"/>
      </w:pPr>
      <w:r>
        <w:t>Meeting notes</w:t>
      </w:r>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0A092C" w:rsidRPr="00A20344" w:rsidTr="009175A7">
        <w:tc>
          <w:tcPr>
            <w:tcW w:w="7064" w:type="dxa"/>
          </w:tcPr>
          <w:p w:rsidR="000A092C" w:rsidRPr="00A20344" w:rsidRDefault="00D4232A">
            <w:pPr>
              <w:pStyle w:val="Heading2"/>
              <w:outlineLvl w:val="1"/>
            </w:pPr>
            <w:r>
              <w:t>Department Meeting</w:t>
            </w:r>
          </w:p>
        </w:tc>
        <w:tc>
          <w:tcPr>
            <w:tcW w:w="3736" w:type="dxa"/>
          </w:tcPr>
          <w:p w:rsidR="00A20344" w:rsidRPr="00A20344" w:rsidRDefault="00A37BF0" w:rsidP="001F1E06">
            <w:pPr>
              <w:pStyle w:val="Date"/>
            </w:pPr>
            <w:r>
              <w:t>October 9th</w:t>
            </w:r>
            <w:r w:rsidR="001D55FB">
              <w:t>, 2023</w:t>
            </w:r>
          </w:p>
          <w:p w:rsidR="000A092C" w:rsidRPr="00A20344" w:rsidRDefault="00A37BF0" w:rsidP="009A1291">
            <w:pPr>
              <w:pStyle w:val="Heading3"/>
              <w:outlineLvl w:val="2"/>
            </w:pPr>
            <w:r>
              <w:t>10</w:t>
            </w:r>
            <w:r w:rsidR="001D55FB">
              <w:t>:</w:t>
            </w:r>
            <w:r>
              <w:t>0</w:t>
            </w:r>
            <w:r w:rsidR="001D55FB">
              <w:t>0</w:t>
            </w:r>
            <w:r>
              <w:t>a</w:t>
            </w:r>
            <w:r w:rsidR="001D55FB">
              <w:t>m -</w:t>
            </w:r>
            <w:r>
              <w:t>11</w:t>
            </w:r>
            <w:r w:rsidR="001D55FB">
              <w:t>:</w:t>
            </w:r>
            <w:r>
              <w:t>3</w:t>
            </w:r>
            <w:r w:rsidR="001D55FB">
              <w:t>0</w:t>
            </w:r>
            <w:r>
              <w:t>a</w:t>
            </w:r>
            <w:r w:rsidR="001D55FB">
              <w:t>m</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16"/>
        <w:gridCol w:w="7796"/>
      </w:tblGrid>
      <w:tr w:rsidR="000A092C" w:rsidRPr="00A20344" w:rsidTr="001D55FB">
        <w:tc>
          <w:tcPr>
            <w:tcW w:w="2716" w:type="dxa"/>
          </w:tcPr>
          <w:p w:rsidR="000A092C" w:rsidRPr="00A20344" w:rsidRDefault="00C82DDA" w:rsidP="00A20344">
            <w:pPr>
              <w:pStyle w:val="Heading3"/>
              <w:outlineLvl w:val="2"/>
            </w:pPr>
            <w:sdt>
              <w:sdtPr>
                <w:alias w:val="Attendees:"/>
                <w:tag w:val="Attendees:"/>
                <w:id w:val="-390809338"/>
                <w:placeholder>
                  <w:docPart w:val="9A36816E36864DF4A9719771F3909534"/>
                </w:placeholder>
                <w:temporary/>
                <w:showingPlcHdr/>
                <w15:appearance w15:val="hidden"/>
              </w:sdtPr>
              <w:sdtEndPr/>
              <w:sdtContent>
                <w:r w:rsidR="00367AA6" w:rsidRPr="00A20344">
                  <w:t>Attendees:</w:t>
                </w:r>
              </w:sdtContent>
            </w:sdt>
          </w:p>
        </w:tc>
        <w:tc>
          <w:tcPr>
            <w:tcW w:w="7796" w:type="dxa"/>
          </w:tcPr>
          <w:p w:rsidR="000A092C" w:rsidRPr="00A20344" w:rsidRDefault="00D4232A" w:rsidP="00A20344">
            <w:pPr>
              <w:spacing w:after="40"/>
            </w:pPr>
            <w:r>
              <w:t>Director,</w:t>
            </w:r>
            <w:r w:rsidR="002E1218">
              <w:t xml:space="preserve"> Program Manager, EMS</w:t>
            </w:r>
            <w:r>
              <w:t xml:space="preserve"> Support Specialists, and Program Coordinators</w:t>
            </w:r>
          </w:p>
        </w:tc>
      </w:tr>
    </w:tbl>
    <w:tbl>
      <w:tblPr>
        <w:tblStyle w:val="PlainTable4"/>
        <w:tblW w:w="4752"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9180"/>
        <w:gridCol w:w="811"/>
      </w:tblGrid>
      <w:tr w:rsidR="00D4232A" w:rsidRPr="00A20344" w:rsidTr="00510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2"/>
            <w:tcMar>
              <w:top w:w="331" w:type="dxa"/>
              <w:left w:w="0" w:type="dxa"/>
              <w:right w:w="0" w:type="dxa"/>
            </w:tcMar>
          </w:tcPr>
          <w:p w:rsidR="00D4232A" w:rsidRDefault="00D4232A">
            <w:pPr>
              <w:pStyle w:val="Heading3"/>
              <w:outlineLvl w:val="2"/>
              <w:rPr>
                <w:bCs/>
              </w:rPr>
            </w:pPr>
            <w:r>
              <w:t>Topics:</w:t>
            </w:r>
          </w:p>
          <w:p w:rsidR="00A37BF0" w:rsidRDefault="00A37BF0">
            <w:pPr>
              <w:pStyle w:val="Heading3"/>
              <w:outlineLvl w:val="2"/>
              <w:rPr>
                <w:bCs/>
              </w:rPr>
            </w:pPr>
          </w:p>
          <w:p w:rsidR="00A37BF0" w:rsidRPr="00A37BF0" w:rsidRDefault="00A37BF0" w:rsidP="00A37BF0">
            <w:pPr>
              <w:pStyle w:val="Heading3"/>
              <w:numPr>
                <w:ilvl w:val="0"/>
                <w:numId w:val="19"/>
              </w:numPr>
              <w:outlineLvl w:val="2"/>
            </w:pPr>
            <w:r>
              <w:t>Vacant position updates</w:t>
            </w:r>
            <w:r w:rsidR="00D36C3D">
              <w:t xml:space="preserve"> – </w:t>
            </w:r>
            <w:r w:rsidR="00D36C3D">
              <w:rPr>
                <w:b w:val="0"/>
              </w:rPr>
              <w:t xml:space="preserve">Discussed </w:t>
            </w:r>
            <w:proofErr w:type="spellStart"/>
            <w:r w:rsidR="00D36C3D">
              <w:rPr>
                <w:b w:val="0"/>
              </w:rPr>
              <w:t>Gio</w:t>
            </w:r>
            <w:proofErr w:type="spellEnd"/>
            <w:r w:rsidR="00D36C3D">
              <w:rPr>
                <w:b w:val="0"/>
              </w:rPr>
              <w:t xml:space="preserve"> joining our team as an OPS PT Program Coordinator. Expressed Jordan Green’s interest in the other OPS PT position available and asked the team for feedback. All positive feedback was given. FT Program Coordinator position has been reposted with paid advertisement. Current applicants that have applied do not have EMS experience. </w:t>
            </w:r>
          </w:p>
          <w:p w:rsidR="00A37BF0" w:rsidRPr="00A37BF0" w:rsidRDefault="00A37BF0" w:rsidP="00A37BF0">
            <w:pPr>
              <w:pStyle w:val="Heading3"/>
              <w:numPr>
                <w:ilvl w:val="0"/>
                <w:numId w:val="19"/>
              </w:numPr>
              <w:outlineLvl w:val="2"/>
            </w:pPr>
            <w:r>
              <w:t xml:space="preserve">Attendance Verification </w:t>
            </w:r>
            <w:r w:rsidR="00D36C3D">
              <w:t xml:space="preserve"> - </w:t>
            </w:r>
            <w:r w:rsidR="00D36C3D">
              <w:rPr>
                <w:b w:val="0"/>
              </w:rPr>
              <w:t xml:space="preserve">Relayed the plan to automate the attendance verification process using a Canvas assignment that will be created and given to all students. </w:t>
            </w:r>
          </w:p>
          <w:p w:rsidR="00A37BF0" w:rsidRPr="00A37BF0" w:rsidRDefault="00A37BF0" w:rsidP="00A37BF0">
            <w:pPr>
              <w:pStyle w:val="Heading3"/>
              <w:numPr>
                <w:ilvl w:val="0"/>
                <w:numId w:val="19"/>
              </w:numPr>
              <w:outlineLvl w:val="2"/>
            </w:pPr>
            <w:r>
              <w:t>HLC Accreditation Timeline – 18 months</w:t>
            </w:r>
            <w:r w:rsidR="00D36C3D">
              <w:t xml:space="preserve"> – </w:t>
            </w:r>
            <w:r w:rsidR="00D36C3D">
              <w:rPr>
                <w:b w:val="0"/>
              </w:rPr>
              <w:t>FSW has received approval to move forward with application for HLC accreditation.</w:t>
            </w:r>
          </w:p>
          <w:p w:rsidR="00A37BF0" w:rsidRPr="00A37BF0" w:rsidRDefault="00A37BF0" w:rsidP="00A37BF0">
            <w:pPr>
              <w:pStyle w:val="Heading3"/>
              <w:numPr>
                <w:ilvl w:val="0"/>
                <w:numId w:val="19"/>
              </w:numPr>
              <w:outlineLvl w:val="2"/>
            </w:pPr>
            <w:r>
              <w:t>Short duration college closures will be considered remote</w:t>
            </w:r>
            <w:r w:rsidR="00D36C3D">
              <w:rPr>
                <w:b w:val="0"/>
              </w:rPr>
              <w:t xml:space="preserve"> – Moving forward the college will no longer close on a duty day rather move to remote operations. All instructors are expected to have a meaningful assignment for students to work on in the event this occurs. We will be flexible with due dates and are mindful that electricity, internet, </w:t>
            </w:r>
            <w:proofErr w:type="spellStart"/>
            <w:r w:rsidR="00D36C3D">
              <w:rPr>
                <w:b w:val="0"/>
              </w:rPr>
              <w:t>ect</w:t>
            </w:r>
            <w:proofErr w:type="spellEnd"/>
            <w:r w:rsidR="00D36C3D">
              <w:rPr>
                <w:b w:val="0"/>
              </w:rPr>
              <w:t xml:space="preserve"> may be a barrier.</w:t>
            </w:r>
          </w:p>
          <w:p w:rsidR="00A37BF0" w:rsidRPr="00A37BF0" w:rsidRDefault="00A37BF0" w:rsidP="00A37BF0">
            <w:pPr>
              <w:pStyle w:val="Heading3"/>
              <w:numPr>
                <w:ilvl w:val="0"/>
                <w:numId w:val="19"/>
              </w:numPr>
              <w:outlineLvl w:val="2"/>
            </w:pPr>
            <w:r>
              <w:t>Additional Reminder: All spaces needed must be formally booked and room changes after semester start formalized with Bonnie Lawler.</w:t>
            </w:r>
            <w:r w:rsidR="00D36C3D">
              <w:t xml:space="preserve"> </w:t>
            </w:r>
            <w:r w:rsidR="00D36C3D">
              <w:rPr>
                <w:b w:val="0"/>
              </w:rPr>
              <w:t xml:space="preserve">– Discussed any space being used must be given to Tracy to formalize. Team expressed that there are times when students may stay a little after class to work on assignments. </w:t>
            </w:r>
            <w:r w:rsidR="00825929">
              <w:rPr>
                <w:b w:val="0"/>
              </w:rPr>
              <w:t xml:space="preserve">Instructors will communicate with Tracy any room needs they may have so that she can submit the request. </w:t>
            </w:r>
          </w:p>
          <w:p w:rsidR="00A37BF0" w:rsidRPr="00A37BF0" w:rsidRDefault="00A37BF0" w:rsidP="00A37BF0">
            <w:pPr>
              <w:pStyle w:val="Heading3"/>
              <w:numPr>
                <w:ilvl w:val="0"/>
                <w:numId w:val="19"/>
              </w:numPr>
              <w:outlineLvl w:val="2"/>
            </w:pPr>
            <w:r>
              <w:t>Agile Performance – goals and check-ins to be scheduled</w:t>
            </w:r>
            <w:r w:rsidR="00825929">
              <w:t xml:space="preserve"> – </w:t>
            </w:r>
            <w:r w:rsidR="00825929" w:rsidRPr="00825929">
              <w:rPr>
                <w:b w:val="0"/>
              </w:rPr>
              <w:t>Encouraged everyone to look at their previous goals and see if they can be closed out and/or if they need to create updated goals.</w:t>
            </w:r>
            <w:r w:rsidR="00825929">
              <w:rPr>
                <w:b w:val="0"/>
              </w:rPr>
              <w:t xml:space="preserve"> 2 check-ins need to occur per year within a minimum of quarterly feedback to be provided. </w:t>
            </w:r>
          </w:p>
          <w:p w:rsidR="00A37BF0" w:rsidRPr="001B12BE" w:rsidRDefault="0031030C" w:rsidP="00A37BF0">
            <w:pPr>
              <w:pStyle w:val="Heading3"/>
              <w:numPr>
                <w:ilvl w:val="0"/>
                <w:numId w:val="19"/>
              </w:numPr>
              <w:outlineLvl w:val="2"/>
            </w:pPr>
            <w:r>
              <w:t>Students in Lab</w:t>
            </w:r>
            <w:r w:rsidR="00825929">
              <w:rPr>
                <w:b w:val="0"/>
              </w:rPr>
              <w:t xml:space="preserve"> – Students are not permitted in the lab without supervision.</w:t>
            </w:r>
          </w:p>
          <w:p w:rsidR="001B12BE" w:rsidRPr="00323B6C" w:rsidRDefault="001B12BE" w:rsidP="00A37BF0">
            <w:pPr>
              <w:pStyle w:val="Heading3"/>
              <w:numPr>
                <w:ilvl w:val="0"/>
                <w:numId w:val="19"/>
              </w:numPr>
              <w:outlineLvl w:val="2"/>
            </w:pPr>
            <w:r>
              <w:t>Course Planning/Documentation Expectations</w:t>
            </w:r>
            <w:r w:rsidR="00825929">
              <w:t xml:space="preserve"> – </w:t>
            </w:r>
            <w:r w:rsidR="00825929">
              <w:rPr>
                <w:b w:val="0"/>
              </w:rPr>
              <w:t xml:space="preserve">All instructors should have all lectures, learning activities, and assessments prepared at least two weeks ahead of their class session. This allows for an alternative instructor to transition effectively should the lead instructor be out or unavailable.  All quizzes with the answer key and referenced page numbers should be saved into the “S” drive using the by semester format, weekly. </w:t>
            </w:r>
            <w:r w:rsidR="00510EEA">
              <w:rPr>
                <w:b w:val="0"/>
              </w:rPr>
              <w:t xml:space="preserve">No one should be deleting items in the “S” drive. We will utilize an archive folder to ensure nothing is lost. </w:t>
            </w:r>
          </w:p>
          <w:p w:rsidR="00323B6C" w:rsidRPr="00510EEA" w:rsidRDefault="00323B6C" w:rsidP="00A37BF0">
            <w:pPr>
              <w:pStyle w:val="Heading3"/>
              <w:numPr>
                <w:ilvl w:val="0"/>
                <w:numId w:val="19"/>
              </w:numPr>
              <w:outlineLvl w:val="2"/>
            </w:pPr>
            <w:r>
              <w:lastRenderedPageBreak/>
              <w:t>Future EMT Schedules overage hours</w:t>
            </w:r>
            <w:r w:rsidR="00510EEA">
              <w:t xml:space="preserve"> </w:t>
            </w:r>
            <w:r w:rsidR="00510EEA">
              <w:rPr>
                <w:b w:val="0"/>
              </w:rPr>
              <w:t>– We have experienced situations where EMT students are having to make up hours. For example: when the majority of the Lee EMT class came down with Flu B. The team brainstormed ideas related to either adding 10mins to every lab, mandating the EMT students to makeup hours in the Paramedic lab, and discussion around a volunteer assignment. We discussed starting with a 4-hour requirement for all EMT students. Chris will work on creating an assignment that allows the students to summarize their volunteer experience through a series of questions. Students will submit proof of their hours and answers using Canvas.  Cassie will work on getting a list of volunteer sites. Additional opportunities were discussed to include:</w:t>
            </w:r>
          </w:p>
          <w:p w:rsidR="00510EEA" w:rsidRPr="00510EEA" w:rsidRDefault="00510EEA" w:rsidP="00510EEA">
            <w:pPr>
              <w:pStyle w:val="Heading3"/>
              <w:numPr>
                <w:ilvl w:val="1"/>
                <w:numId w:val="19"/>
              </w:numPr>
              <w:outlineLvl w:val="2"/>
              <w:rPr>
                <w:b w:val="0"/>
              </w:rPr>
            </w:pPr>
            <w:r w:rsidRPr="00510EEA">
              <w:rPr>
                <w:b w:val="0"/>
              </w:rPr>
              <w:t>Alternate</w:t>
            </w:r>
            <w:r>
              <w:rPr>
                <w:b w:val="0"/>
              </w:rPr>
              <w:t xml:space="preserve"> clinical site opportunities (Lehigh Hospital and Fawcett)</w:t>
            </w:r>
          </w:p>
          <w:p w:rsidR="00531C59" w:rsidRPr="00531C59" w:rsidRDefault="00510EEA" w:rsidP="00531C59">
            <w:pPr>
              <w:pStyle w:val="Heading3"/>
              <w:numPr>
                <w:ilvl w:val="1"/>
                <w:numId w:val="19"/>
              </w:numPr>
              <w:outlineLvl w:val="2"/>
              <w:rPr>
                <w:b w:val="0"/>
              </w:rPr>
            </w:pPr>
            <w:r>
              <w:rPr>
                <w:b w:val="0"/>
              </w:rPr>
              <w:t>Utilizing engine resources to allow the students to see a different angle of scene size-up and patient assessment.</w:t>
            </w:r>
            <w:r w:rsidR="00531C59">
              <w:rPr>
                <w:b w:val="0"/>
              </w:rPr>
              <w:t xml:space="preserve"> We would need to Inquire about gear being a potential barrier for implementation of this. </w:t>
            </w:r>
          </w:p>
          <w:p w:rsidR="00510EEA" w:rsidRPr="00510EEA" w:rsidRDefault="00510EEA" w:rsidP="00510EEA">
            <w:pPr>
              <w:pStyle w:val="Heading3"/>
              <w:numPr>
                <w:ilvl w:val="1"/>
                <w:numId w:val="19"/>
              </w:numPr>
              <w:outlineLvl w:val="2"/>
              <w:rPr>
                <w:b w:val="0"/>
              </w:rPr>
            </w:pPr>
            <w:r>
              <w:rPr>
                <w:b w:val="0"/>
              </w:rPr>
              <w:t>Working with local agencies to host an MCI event.</w:t>
            </w:r>
          </w:p>
          <w:p w:rsidR="00510EEA" w:rsidRPr="00510EEA" w:rsidRDefault="00510EEA" w:rsidP="00510EEA">
            <w:pPr>
              <w:pStyle w:val="Heading3"/>
              <w:numPr>
                <w:ilvl w:val="1"/>
                <w:numId w:val="19"/>
              </w:numPr>
              <w:outlineLvl w:val="2"/>
              <w:rPr>
                <w:b w:val="0"/>
              </w:rPr>
            </w:pPr>
            <w:r>
              <w:rPr>
                <w:b w:val="0"/>
              </w:rPr>
              <w:t>Inquiring about helicopter operations training opportunities.</w:t>
            </w:r>
          </w:p>
          <w:p w:rsidR="00510EEA" w:rsidRPr="00510EEA" w:rsidRDefault="00510EEA" w:rsidP="00510EEA">
            <w:pPr>
              <w:pStyle w:val="Heading3"/>
              <w:numPr>
                <w:ilvl w:val="1"/>
                <w:numId w:val="19"/>
              </w:numPr>
              <w:outlineLvl w:val="2"/>
              <w:rPr>
                <w:b w:val="0"/>
              </w:rPr>
            </w:pPr>
            <w:r>
              <w:rPr>
                <w:b w:val="0"/>
              </w:rPr>
              <w:t>VA ER Agreement</w:t>
            </w:r>
          </w:p>
          <w:p w:rsidR="00510EEA" w:rsidRPr="00531C59" w:rsidRDefault="00510EEA" w:rsidP="00510EEA">
            <w:pPr>
              <w:pStyle w:val="Heading3"/>
              <w:numPr>
                <w:ilvl w:val="1"/>
                <w:numId w:val="19"/>
              </w:numPr>
              <w:outlineLvl w:val="2"/>
              <w:rPr>
                <w:b w:val="0"/>
              </w:rPr>
            </w:pPr>
            <w:r>
              <w:rPr>
                <w:b w:val="0"/>
              </w:rPr>
              <w:t xml:space="preserve">Adult day cares or nursing home opportunities. </w:t>
            </w:r>
          </w:p>
          <w:p w:rsidR="00531C59" w:rsidRPr="00510EEA" w:rsidRDefault="00531C59" w:rsidP="00510EEA">
            <w:pPr>
              <w:pStyle w:val="Heading3"/>
              <w:numPr>
                <w:ilvl w:val="1"/>
                <w:numId w:val="19"/>
              </w:numPr>
              <w:outlineLvl w:val="2"/>
              <w:rPr>
                <w:b w:val="0"/>
              </w:rPr>
            </w:pPr>
            <w:r>
              <w:rPr>
                <w:b w:val="0"/>
              </w:rPr>
              <w:t xml:space="preserve">Tabling events were discussed – Can we provide individuals with bracelets with FSW EMS information on it? There may be a grant available for marketing materials. </w:t>
            </w:r>
          </w:p>
          <w:p w:rsidR="00862652" w:rsidRPr="00D47815" w:rsidRDefault="00862652" w:rsidP="00A37BF0">
            <w:pPr>
              <w:pStyle w:val="Heading3"/>
              <w:numPr>
                <w:ilvl w:val="0"/>
                <w:numId w:val="19"/>
              </w:numPr>
              <w:outlineLvl w:val="2"/>
            </w:pPr>
            <w:r>
              <w:t>Thoughts/feedback on BSC 1084C versus BSC 1085C and BSC 1086C</w:t>
            </w:r>
            <w:r w:rsidR="00531C59">
              <w:t xml:space="preserve"> – </w:t>
            </w:r>
            <w:r w:rsidR="00531C59">
              <w:rPr>
                <w:b w:val="0"/>
              </w:rPr>
              <w:t xml:space="preserve">Chris was able to give background knowledge on the original BSC 1084C course and the change. </w:t>
            </w:r>
            <w:r w:rsidR="00D47815">
              <w:rPr>
                <w:b w:val="0"/>
              </w:rPr>
              <w:t>Feedback included:</w:t>
            </w:r>
          </w:p>
          <w:p w:rsidR="00D47815" w:rsidRPr="00D47815" w:rsidRDefault="00D47815" w:rsidP="00D47815">
            <w:pPr>
              <w:pStyle w:val="Heading3"/>
              <w:numPr>
                <w:ilvl w:val="1"/>
                <w:numId w:val="19"/>
              </w:numPr>
              <w:outlineLvl w:val="2"/>
            </w:pPr>
            <w:r>
              <w:rPr>
                <w:b w:val="0"/>
              </w:rPr>
              <w:t>Review BSC 1084C textbook, syllabus, and lecture materials to ensure the course would meet the need of Paramedic education.</w:t>
            </w:r>
          </w:p>
          <w:p w:rsidR="00D47815" w:rsidRPr="00D47815" w:rsidRDefault="00D47815" w:rsidP="00D47815">
            <w:pPr>
              <w:pStyle w:val="Heading3"/>
              <w:numPr>
                <w:ilvl w:val="1"/>
                <w:numId w:val="19"/>
              </w:numPr>
              <w:outlineLvl w:val="2"/>
            </w:pPr>
            <w:r>
              <w:rPr>
                <w:b w:val="0"/>
              </w:rPr>
              <w:t xml:space="preserve">BSC 1085C could be a prerequisite which would allow students to complete BSC 1086C during the Fall semester and free up time in the Spring semester. Concerns regarding a prerequisite being a barrier to applicants was brought up. </w:t>
            </w:r>
          </w:p>
          <w:p w:rsidR="00D47815" w:rsidRPr="00D47815" w:rsidRDefault="00D47815" w:rsidP="00D47815">
            <w:pPr>
              <w:pStyle w:val="Heading3"/>
              <w:numPr>
                <w:ilvl w:val="1"/>
                <w:numId w:val="19"/>
              </w:numPr>
              <w:outlineLvl w:val="2"/>
            </w:pPr>
            <w:r>
              <w:rPr>
                <w:b w:val="0"/>
              </w:rPr>
              <w:t xml:space="preserve">May be a discussion to have with the Advisory Board Committee before changing. </w:t>
            </w:r>
          </w:p>
          <w:p w:rsidR="00D47815" w:rsidRPr="00D47815" w:rsidRDefault="00D47815" w:rsidP="00D47815">
            <w:pPr>
              <w:pStyle w:val="Heading3"/>
              <w:numPr>
                <w:ilvl w:val="0"/>
                <w:numId w:val="19"/>
              </w:numPr>
              <w:outlineLvl w:val="2"/>
            </w:pPr>
            <w:r>
              <w:t xml:space="preserve">Cassie requested an updated needs/wants list from instructors regarding equipment. </w:t>
            </w:r>
          </w:p>
          <w:p w:rsidR="00D47815" w:rsidRPr="00D47815" w:rsidRDefault="00D47815" w:rsidP="00D47815">
            <w:pPr>
              <w:pStyle w:val="Heading3"/>
              <w:numPr>
                <w:ilvl w:val="0"/>
                <w:numId w:val="19"/>
              </w:numPr>
              <w:outlineLvl w:val="2"/>
            </w:pPr>
            <w:r>
              <w:t>Lee county EMS is interested in Chris facilitating a moulage training. We discussed coming up with a few dates in January or February.</w:t>
            </w:r>
          </w:p>
          <w:p w:rsidR="00D47815" w:rsidRPr="001B50B2" w:rsidRDefault="001B50B2" w:rsidP="001B50B2">
            <w:pPr>
              <w:pStyle w:val="Heading3"/>
              <w:numPr>
                <w:ilvl w:val="1"/>
                <w:numId w:val="19"/>
              </w:numPr>
              <w:outlineLvl w:val="2"/>
            </w:pPr>
            <w:r>
              <w:t>City of Naples may be interested along with Ben Rohde and his team.</w:t>
            </w:r>
          </w:p>
          <w:p w:rsidR="001B50B2" w:rsidRPr="001B50B2" w:rsidRDefault="001B50B2" w:rsidP="001B50B2">
            <w:pPr>
              <w:pStyle w:val="Heading3"/>
              <w:numPr>
                <w:ilvl w:val="1"/>
                <w:numId w:val="19"/>
              </w:numPr>
              <w:outlineLvl w:val="2"/>
            </w:pPr>
            <w:r>
              <w:t xml:space="preserve">Lynn also expressed interest as this is one of her goals. </w:t>
            </w:r>
          </w:p>
          <w:p w:rsidR="001B50B2" w:rsidRPr="001B50B2" w:rsidRDefault="001B50B2" w:rsidP="001B50B2">
            <w:pPr>
              <w:pStyle w:val="Heading3"/>
              <w:numPr>
                <w:ilvl w:val="0"/>
                <w:numId w:val="19"/>
              </w:numPr>
              <w:outlineLvl w:val="2"/>
            </w:pPr>
            <w:r>
              <w:t xml:space="preserve">STEAM Event planning – </w:t>
            </w:r>
            <w:r>
              <w:rPr>
                <w:b w:val="0"/>
              </w:rPr>
              <w:t xml:space="preserve">7 EMT students will be assisting. Austin from Fire will be available to demonstrate the Fire prop. We will need 1-2 stations for EMS demonstrations. Last year we did tourniquet and splinting/bandaging. We will need to follow up with other SHP programs to ensure no overlap. </w:t>
            </w:r>
          </w:p>
          <w:p w:rsidR="00323B6C" w:rsidRPr="0031030C" w:rsidRDefault="00323B6C" w:rsidP="00323B6C">
            <w:pPr>
              <w:pStyle w:val="Heading3"/>
              <w:ind w:left="720"/>
              <w:outlineLvl w:val="2"/>
            </w:pPr>
          </w:p>
          <w:p w:rsidR="0031030C" w:rsidRDefault="0031030C" w:rsidP="0031030C">
            <w:pPr>
              <w:pStyle w:val="Heading3"/>
              <w:ind w:left="720"/>
              <w:outlineLvl w:val="2"/>
              <w:rPr>
                <w:bCs/>
              </w:rPr>
            </w:pPr>
          </w:p>
          <w:p w:rsidR="001B50B2" w:rsidRPr="00A20344" w:rsidRDefault="001B50B2" w:rsidP="0031030C">
            <w:pPr>
              <w:pStyle w:val="Heading3"/>
              <w:ind w:left="720"/>
              <w:outlineLvl w:val="2"/>
            </w:pPr>
            <w:bookmarkStart w:id="0" w:name="_GoBack"/>
            <w:bookmarkEnd w:id="0"/>
          </w:p>
          <w:p w:rsidR="001D55FB" w:rsidRDefault="001D55FB" w:rsidP="001D55FB">
            <w:pPr>
              <w:rPr>
                <w:bCs w:val="0"/>
              </w:rPr>
            </w:pPr>
          </w:p>
          <w:p w:rsidR="001D55FB" w:rsidRDefault="001D55FB" w:rsidP="001D55FB">
            <w:pPr>
              <w:rPr>
                <w:bCs w:val="0"/>
              </w:rPr>
            </w:pPr>
            <w:r>
              <w:lastRenderedPageBreak/>
              <w:t>Reminders</w:t>
            </w:r>
          </w:p>
          <w:p w:rsidR="001D55FB" w:rsidRDefault="001D55FB" w:rsidP="001D55FB">
            <w:pPr>
              <w:rPr>
                <w:bCs w:val="0"/>
              </w:rPr>
            </w:pPr>
          </w:p>
          <w:p w:rsidR="00A37BF0" w:rsidRPr="00A37BF0" w:rsidRDefault="00A37BF0" w:rsidP="00A37BF0">
            <w:pPr>
              <w:pStyle w:val="ListParagraph"/>
              <w:numPr>
                <w:ilvl w:val="0"/>
                <w:numId w:val="18"/>
              </w:numPr>
            </w:pPr>
            <w:r>
              <w:t>STEAM Event – Saturday, October 28</w:t>
            </w:r>
            <w:r w:rsidRPr="00A37BF0">
              <w:rPr>
                <w:vertAlign w:val="superscript"/>
              </w:rPr>
              <w:t>th</w:t>
            </w:r>
            <w:r>
              <w:t xml:space="preserve"> 9:00am to 4pm. </w:t>
            </w:r>
          </w:p>
          <w:p w:rsidR="00A37BF0" w:rsidRPr="00A37BF0" w:rsidRDefault="00A37BF0" w:rsidP="00A37BF0">
            <w:pPr>
              <w:pStyle w:val="ListParagraph"/>
              <w:numPr>
                <w:ilvl w:val="0"/>
                <w:numId w:val="18"/>
              </w:numPr>
              <w:rPr>
                <w:sz w:val="20"/>
              </w:rPr>
            </w:pPr>
            <w:r>
              <w:rPr>
                <w:sz w:val="20"/>
              </w:rPr>
              <w:t>Paramedic Test Prep – 11/2-11/3 from 9-5pm</w:t>
            </w:r>
            <w:r w:rsidR="001B50B2">
              <w:rPr>
                <w:sz w:val="20"/>
              </w:rPr>
              <w:t xml:space="preserve"> – funding has been secured for outgoing paramedic students.</w:t>
            </w:r>
          </w:p>
          <w:p w:rsidR="00A37BF0" w:rsidRPr="00A37BF0" w:rsidRDefault="00A37BF0" w:rsidP="00A37BF0">
            <w:pPr>
              <w:pStyle w:val="ListParagraph"/>
              <w:numPr>
                <w:ilvl w:val="0"/>
                <w:numId w:val="18"/>
              </w:numPr>
              <w:rPr>
                <w:sz w:val="20"/>
              </w:rPr>
            </w:pPr>
            <w:r>
              <w:rPr>
                <w:sz w:val="20"/>
              </w:rPr>
              <w:t>Simulation Day with Dental – Thursday, November 9</w:t>
            </w:r>
            <w:r w:rsidRPr="00A37BF0">
              <w:rPr>
                <w:sz w:val="20"/>
                <w:vertAlign w:val="superscript"/>
              </w:rPr>
              <w:t>th</w:t>
            </w:r>
            <w:r>
              <w:rPr>
                <w:sz w:val="20"/>
              </w:rPr>
              <w:t xml:space="preserve"> at 8am.</w:t>
            </w:r>
          </w:p>
          <w:p w:rsidR="00A37BF0" w:rsidRPr="00A37BF0" w:rsidRDefault="00A37BF0" w:rsidP="00A37BF0">
            <w:pPr>
              <w:pStyle w:val="ListParagraph"/>
              <w:numPr>
                <w:ilvl w:val="0"/>
                <w:numId w:val="18"/>
              </w:numPr>
              <w:rPr>
                <w:sz w:val="20"/>
              </w:rPr>
            </w:pPr>
            <w:r w:rsidRPr="00A37BF0">
              <w:rPr>
                <w:iCs/>
                <w:szCs w:val="24"/>
              </w:rPr>
              <w:t>Jennifer McManus, State of Florida Site Visit – Tuesday, November 7</w:t>
            </w:r>
            <w:r w:rsidRPr="00A37BF0">
              <w:rPr>
                <w:iCs/>
                <w:szCs w:val="24"/>
                <w:vertAlign w:val="superscript"/>
              </w:rPr>
              <w:t>th</w:t>
            </w:r>
            <w:r w:rsidRPr="00A37BF0">
              <w:rPr>
                <w:iCs/>
                <w:szCs w:val="24"/>
              </w:rPr>
              <w:t xml:space="preserve"> 12:00pm-4:00pm</w:t>
            </w:r>
            <w:r>
              <w:rPr>
                <w:iCs/>
                <w:szCs w:val="24"/>
              </w:rPr>
              <w:t>.</w:t>
            </w:r>
          </w:p>
          <w:p w:rsidR="00A37BF0" w:rsidRPr="00A37BF0" w:rsidRDefault="00A37BF0" w:rsidP="00A37BF0">
            <w:pPr>
              <w:pStyle w:val="ListParagraph"/>
              <w:rPr>
                <w:sz w:val="20"/>
              </w:rPr>
            </w:pPr>
          </w:p>
          <w:p w:rsidR="00D4232A" w:rsidRPr="00D4232A" w:rsidRDefault="00D4232A" w:rsidP="001D55FB"/>
        </w:tc>
      </w:tr>
      <w:tr w:rsidR="00D4232A" w:rsidRPr="00A20344" w:rsidTr="00510EEA">
        <w:trPr>
          <w:gridAfter w:val="1"/>
          <w:wAfter w:w="811" w:type="dxa"/>
        </w:trPr>
        <w:tc>
          <w:tcPr>
            <w:cnfStyle w:val="001000000000" w:firstRow="0" w:lastRow="0" w:firstColumn="1" w:lastColumn="0" w:oddVBand="0" w:evenVBand="0" w:oddHBand="0" w:evenHBand="0" w:firstRowFirstColumn="0" w:firstRowLastColumn="0" w:lastRowFirstColumn="0" w:lastRowLastColumn="0"/>
            <w:tcW w:w="9179" w:type="dxa"/>
            <w:tcMar>
              <w:left w:w="0" w:type="dxa"/>
              <w:bottom w:w="302" w:type="dxa"/>
              <w:right w:w="0" w:type="dxa"/>
            </w:tcMar>
          </w:tcPr>
          <w:p w:rsidR="00D4232A" w:rsidRPr="00A20344" w:rsidRDefault="00D4232A" w:rsidP="007A0EE1"/>
        </w:tc>
      </w:tr>
    </w:tbl>
    <w:p w:rsidR="00E40A6B" w:rsidRDefault="00E40A6B" w:rsidP="00D4232A">
      <w:pPr>
        <w:pStyle w:val="Heading2"/>
      </w:pPr>
    </w:p>
    <w:sectPr w:rsidR="00E40A6B" w:rsidSect="001534F4">
      <w:footerReference w:type="default" r:id="rId7"/>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DDA" w:rsidRDefault="00C82DDA">
      <w:pPr>
        <w:spacing w:after="0"/>
      </w:pPr>
      <w:r>
        <w:separator/>
      </w:r>
    </w:p>
  </w:endnote>
  <w:endnote w:type="continuationSeparator" w:id="0">
    <w:p w:rsidR="00C82DDA" w:rsidRDefault="00C82D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DDA" w:rsidRDefault="00C82DDA">
      <w:pPr>
        <w:spacing w:after="0"/>
      </w:pPr>
      <w:r>
        <w:separator/>
      </w:r>
    </w:p>
  </w:footnote>
  <w:footnote w:type="continuationSeparator" w:id="0">
    <w:p w:rsidR="00C82DDA" w:rsidRDefault="00C82D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D1382"/>
    <w:multiLevelType w:val="hybridMultilevel"/>
    <w:tmpl w:val="2714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C1FA9"/>
    <w:multiLevelType w:val="hybridMultilevel"/>
    <w:tmpl w:val="AF7A6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2E6B46"/>
    <w:multiLevelType w:val="hybridMultilevel"/>
    <w:tmpl w:val="388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5079C"/>
    <w:multiLevelType w:val="hybridMultilevel"/>
    <w:tmpl w:val="246C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F6DF1"/>
    <w:multiLevelType w:val="hybridMultilevel"/>
    <w:tmpl w:val="432E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21F94"/>
    <w:multiLevelType w:val="hybridMultilevel"/>
    <w:tmpl w:val="39B66F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5A3783F"/>
    <w:multiLevelType w:val="hybridMultilevel"/>
    <w:tmpl w:val="46186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 w:numId="16">
    <w:abstractNumId w:val="15"/>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2A"/>
    <w:rsid w:val="000249A1"/>
    <w:rsid w:val="00027E97"/>
    <w:rsid w:val="00056BC4"/>
    <w:rsid w:val="000832C3"/>
    <w:rsid w:val="000A092C"/>
    <w:rsid w:val="000C4C0A"/>
    <w:rsid w:val="000F2F57"/>
    <w:rsid w:val="00140B99"/>
    <w:rsid w:val="001431FA"/>
    <w:rsid w:val="00144883"/>
    <w:rsid w:val="001534F4"/>
    <w:rsid w:val="00154F16"/>
    <w:rsid w:val="001B12BE"/>
    <w:rsid w:val="001B50B2"/>
    <w:rsid w:val="001D55FB"/>
    <w:rsid w:val="001E41A7"/>
    <w:rsid w:val="001F1E06"/>
    <w:rsid w:val="00202149"/>
    <w:rsid w:val="002B7342"/>
    <w:rsid w:val="002D0BE6"/>
    <w:rsid w:val="002E1218"/>
    <w:rsid w:val="0031030C"/>
    <w:rsid w:val="00315B98"/>
    <w:rsid w:val="00323B6C"/>
    <w:rsid w:val="0033061E"/>
    <w:rsid w:val="00331681"/>
    <w:rsid w:val="00343036"/>
    <w:rsid w:val="00347DD4"/>
    <w:rsid w:val="00367AA6"/>
    <w:rsid w:val="00374B4A"/>
    <w:rsid w:val="003810BF"/>
    <w:rsid w:val="00391A7C"/>
    <w:rsid w:val="003D7771"/>
    <w:rsid w:val="003E0C20"/>
    <w:rsid w:val="00473C52"/>
    <w:rsid w:val="00482ECB"/>
    <w:rsid w:val="004A70C6"/>
    <w:rsid w:val="004C1FF3"/>
    <w:rsid w:val="004E2C7C"/>
    <w:rsid w:val="00510EEA"/>
    <w:rsid w:val="005313E1"/>
    <w:rsid w:val="00531C59"/>
    <w:rsid w:val="00566DB3"/>
    <w:rsid w:val="0057139B"/>
    <w:rsid w:val="00592A5B"/>
    <w:rsid w:val="00592A8A"/>
    <w:rsid w:val="00595798"/>
    <w:rsid w:val="005A584C"/>
    <w:rsid w:val="005A723D"/>
    <w:rsid w:val="005B14C5"/>
    <w:rsid w:val="005C010B"/>
    <w:rsid w:val="005F6C73"/>
    <w:rsid w:val="00614675"/>
    <w:rsid w:val="00653DC1"/>
    <w:rsid w:val="006838DF"/>
    <w:rsid w:val="006D654A"/>
    <w:rsid w:val="006E7CB5"/>
    <w:rsid w:val="006F13CB"/>
    <w:rsid w:val="00704D5F"/>
    <w:rsid w:val="00707FC6"/>
    <w:rsid w:val="00737C01"/>
    <w:rsid w:val="00754EAE"/>
    <w:rsid w:val="00755E9E"/>
    <w:rsid w:val="007A0EE1"/>
    <w:rsid w:val="007B4EBE"/>
    <w:rsid w:val="007C4DF9"/>
    <w:rsid w:val="00825929"/>
    <w:rsid w:val="00826C85"/>
    <w:rsid w:val="00830E41"/>
    <w:rsid w:val="0083166B"/>
    <w:rsid w:val="00862652"/>
    <w:rsid w:val="0087638A"/>
    <w:rsid w:val="008B0908"/>
    <w:rsid w:val="008C79E3"/>
    <w:rsid w:val="008D366D"/>
    <w:rsid w:val="00905D41"/>
    <w:rsid w:val="009175A7"/>
    <w:rsid w:val="00924348"/>
    <w:rsid w:val="00930FFC"/>
    <w:rsid w:val="00946B11"/>
    <w:rsid w:val="00957536"/>
    <w:rsid w:val="00976058"/>
    <w:rsid w:val="009A1291"/>
    <w:rsid w:val="009B7895"/>
    <w:rsid w:val="009E2071"/>
    <w:rsid w:val="00A20344"/>
    <w:rsid w:val="00A37BF0"/>
    <w:rsid w:val="00A60C64"/>
    <w:rsid w:val="00A97B7C"/>
    <w:rsid w:val="00B01209"/>
    <w:rsid w:val="00B77387"/>
    <w:rsid w:val="00B81937"/>
    <w:rsid w:val="00B91837"/>
    <w:rsid w:val="00BC3826"/>
    <w:rsid w:val="00BF39E8"/>
    <w:rsid w:val="00C23407"/>
    <w:rsid w:val="00C46365"/>
    <w:rsid w:val="00C50678"/>
    <w:rsid w:val="00C60419"/>
    <w:rsid w:val="00C82DDA"/>
    <w:rsid w:val="00C8725D"/>
    <w:rsid w:val="00C8758B"/>
    <w:rsid w:val="00CA0021"/>
    <w:rsid w:val="00CB6C45"/>
    <w:rsid w:val="00CD1D73"/>
    <w:rsid w:val="00CD75B8"/>
    <w:rsid w:val="00CE5973"/>
    <w:rsid w:val="00D044B9"/>
    <w:rsid w:val="00D11827"/>
    <w:rsid w:val="00D31F80"/>
    <w:rsid w:val="00D36C3D"/>
    <w:rsid w:val="00D4232A"/>
    <w:rsid w:val="00D47815"/>
    <w:rsid w:val="00D952A3"/>
    <w:rsid w:val="00DC78D2"/>
    <w:rsid w:val="00DF5AE1"/>
    <w:rsid w:val="00E03B5B"/>
    <w:rsid w:val="00E04BA4"/>
    <w:rsid w:val="00E16398"/>
    <w:rsid w:val="00E30299"/>
    <w:rsid w:val="00E40A6B"/>
    <w:rsid w:val="00E43030"/>
    <w:rsid w:val="00E50EF9"/>
    <w:rsid w:val="00E77C76"/>
    <w:rsid w:val="00E815EE"/>
    <w:rsid w:val="00EA4EC2"/>
    <w:rsid w:val="00EF766B"/>
    <w:rsid w:val="00F009B0"/>
    <w:rsid w:val="00F03B0E"/>
    <w:rsid w:val="00F40B24"/>
    <w:rsid w:val="00F666AB"/>
    <w:rsid w:val="00F84A74"/>
    <w:rsid w:val="00F92B9B"/>
    <w:rsid w:val="00F947B9"/>
    <w:rsid w:val="00F97074"/>
    <w:rsid w:val="00FA0EB6"/>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02F7B"/>
  <w15:chartTrackingRefBased/>
  <w15:docId w15:val="{52F376A7-EBC4-45B3-BE47-9C777BF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ves\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36816E36864DF4A9719771F3909534"/>
        <w:category>
          <w:name w:val="General"/>
          <w:gallery w:val="placeholder"/>
        </w:category>
        <w:types>
          <w:type w:val="bbPlcHdr"/>
        </w:types>
        <w:behaviors>
          <w:behavior w:val="content"/>
        </w:behaviors>
        <w:guid w:val="{4064C8BE-9E55-4844-93C3-7334EE062470}"/>
      </w:docPartPr>
      <w:docPartBody>
        <w:p w:rsidR="00305D50" w:rsidRDefault="0031572A">
          <w:pPr>
            <w:pStyle w:val="9A36816E36864DF4A9719771F3909534"/>
          </w:pPr>
          <w:r w:rsidRPr="00A20344">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6"/>
    <w:rsid w:val="00305D50"/>
    <w:rsid w:val="0031572A"/>
    <w:rsid w:val="003F59C6"/>
    <w:rsid w:val="00420AFB"/>
    <w:rsid w:val="004815D3"/>
    <w:rsid w:val="004C5680"/>
    <w:rsid w:val="007549D8"/>
    <w:rsid w:val="00990676"/>
    <w:rsid w:val="00B85515"/>
    <w:rsid w:val="00DA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1E0B459014884B12370D309F8BDDD">
    <w:name w:val="5311E0B459014884B12370D309F8BDDD"/>
  </w:style>
  <w:style w:type="paragraph" w:customStyle="1" w:styleId="1109DA2B190B4F349C71AA247D51928A">
    <w:name w:val="1109DA2B190B4F349C71AA247D51928A"/>
  </w:style>
  <w:style w:type="paragraph" w:customStyle="1" w:styleId="32AF2A69D3AB4D348D23AFEF4944A565">
    <w:name w:val="32AF2A69D3AB4D348D23AFEF4944A565"/>
  </w:style>
  <w:style w:type="paragraph" w:customStyle="1" w:styleId="799FA38D862641DAA127ECCDCC6D06AC">
    <w:name w:val="799FA38D862641DAA127ECCDCC6D06AC"/>
  </w:style>
  <w:style w:type="paragraph" w:customStyle="1" w:styleId="D3D82B73EE6A42C2BAD562B16E7A5FA1">
    <w:name w:val="D3D82B73EE6A42C2BAD562B16E7A5FA1"/>
  </w:style>
  <w:style w:type="paragraph" w:customStyle="1" w:styleId="FD2C8566DB254E83B1808B22B3919086">
    <w:name w:val="FD2C8566DB254E83B1808B22B3919086"/>
  </w:style>
  <w:style w:type="paragraph" w:customStyle="1" w:styleId="F3463DDF95644DACA3E44515D36BD22A">
    <w:name w:val="F3463DDF95644DACA3E44515D36BD22A"/>
  </w:style>
  <w:style w:type="paragraph" w:customStyle="1" w:styleId="9A36816E36864DF4A9719771F3909534">
    <w:name w:val="9A36816E36864DF4A9719771F3909534"/>
  </w:style>
  <w:style w:type="paragraph" w:customStyle="1" w:styleId="7EB27494A6CD4EF6956ECD846446BE0E">
    <w:name w:val="7EB27494A6CD4EF6956ECD846446BE0E"/>
  </w:style>
  <w:style w:type="paragraph" w:customStyle="1" w:styleId="2C2D265281EC41CDB3E8C6FCE6D0E407">
    <w:name w:val="2C2D265281EC41CDB3E8C6FCE6D0E407"/>
  </w:style>
  <w:style w:type="paragraph" w:customStyle="1" w:styleId="180C79B9DF8B4641A044456B35DEFA0A">
    <w:name w:val="180C79B9DF8B4641A044456B35DEFA0A"/>
  </w:style>
  <w:style w:type="paragraph" w:customStyle="1" w:styleId="6E780644D6D04CA2BF97CBB2B30954CA">
    <w:name w:val="6E780644D6D04CA2BF97CBB2B30954CA"/>
  </w:style>
  <w:style w:type="paragraph" w:customStyle="1" w:styleId="8EB8987CD4BE49F8A2A4F48842890611">
    <w:name w:val="8EB8987CD4BE49F8A2A4F48842890611"/>
  </w:style>
  <w:style w:type="paragraph" w:customStyle="1" w:styleId="822C9C10F98F4B19B3930CFD6666668C">
    <w:name w:val="822C9C10F98F4B19B3930CFD6666668C"/>
  </w:style>
  <w:style w:type="paragraph" w:customStyle="1" w:styleId="8C32D682755F43269C1B094EA4AC7F61">
    <w:name w:val="8C32D682755F43269C1B094EA4AC7F61"/>
  </w:style>
  <w:style w:type="paragraph" w:customStyle="1" w:styleId="5FD2D5C4859D476FA13836C928796222">
    <w:name w:val="5FD2D5C4859D476FA13836C928796222"/>
  </w:style>
  <w:style w:type="paragraph" w:customStyle="1" w:styleId="286AB05230C14A478C151A9945CE040E">
    <w:name w:val="286AB05230C14A478C151A9945CE040E"/>
  </w:style>
  <w:style w:type="paragraph" w:customStyle="1" w:styleId="B7F296A4A3C946079BBE3396970B0D9F">
    <w:name w:val="B7F296A4A3C946079BBE3396970B0D9F"/>
  </w:style>
  <w:style w:type="paragraph" w:customStyle="1" w:styleId="041789DBFB2B4B29AE7CCFC6B8DCCA99">
    <w:name w:val="041789DBFB2B4B29AE7CCFC6B8DCCA99"/>
  </w:style>
  <w:style w:type="paragraph" w:customStyle="1" w:styleId="415577CCBE6F4C1B982212E2AF63284D">
    <w:name w:val="415577CCBE6F4C1B982212E2AF63284D"/>
  </w:style>
  <w:style w:type="paragraph" w:customStyle="1" w:styleId="F2F20D3AF95646EBA470F9E9615FE4AA">
    <w:name w:val="F2F20D3AF95646EBA470F9E9615FE4AA"/>
  </w:style>
  <w:style w:type="paragraph" w:customStyle="1" w:styleId="7A01550ACFE64FB094B267990B8E2D1F">
    <w:name w:val="7A01550ACFE64FB094B267990B8E2D1F"/>
  </w:style>
  <w:style w:type="paragraph" w:customStyle="1" w:styleId="30E5B09BE61D4B858AC599280EF86BBF">
    <w:name w:val="30E5B09BE61D4B858AC599280EF86BBF"/>
  </w:style>
  <w:style w:type="paragraph" w:customStyle="1" w:styleId="FFC30F5F08CC4D829E03E1D93F6A83CD">
    <w:name w:val="FFC30F5F08CC4D829E03E1D93F6A83CD"/>
  </w:style>
  <w:style w:type="paragraph" w:customStyle="1" w:styleId="01EAAFB2DDEE47AA82FE67C184171D76">
    <w:name w:val="01EAAFB2DDEE47AA82FE67C184171D76"/>
  </w:style>
  <w:style w:type="paragraph" w:customStyle="1" w:styleId="89DD91293F6F49369C72E290B835F194">
    <w:name w:val="89DD91293F6F49369C72E290B835F194"/>
  </w:style>
  <w:style w:type="paragraph" w:customStyle="1" w:styleId="B47FDFF2009C46EBA8F7D3792EDAAFBB">
    <w:name w:val="B47FDFF2009C46EBA8F7D3792EDAAFBB"/>
  </w:style>
  <w:style w:type="paragraph" w:customStyle="1" w:styleId="B77B56CF293F4158BA98AC4275AA6497">
    <w:name w:val="B77B56CF293F4158BA98AC4275AA6497"/>
  </w:style>
  <w:style w:type="paragraph" w:customStyle="1" w:styleId="A4A3916FCD784511818EFF77D77FAD69">
    <w:name w:val="A4A3916FCD784511818EFF77D77FAD69"/>
  </w:style>
  <w:style w:type="paragraph" w:customStyle="1" w:styleId="F85432D3118F49C6A36610F6F63EE541">
    <w:name w:val="F85432D3118F49C6A36610F6F63EE541"/>
  </w:style>
  <w:style w:type="paragraph" w:customStyle="1" w:styleId="5C2FFAEB53DF49C18D95B778A217A54E">
    <w:name w:val="5C2FFAEB53DF49C18D95B778A217A54E"/>
  </w:style>
  <w:style w:type="paragraph" w:customStyle="1" w:styleId="E74BC162891A4419959CED020B414DDF">
    <w:name w:val="E74BC162891A4419959CED020B414DDF"/>
  </w:style>
  <w:style w:type="paragraph" w:customStyle="1" w:styleId="211F360CBD554461B3008825FA1A9798">
    <w:name w:val="211F360CBD554461B3008825FA1A9798"/>
  </w:style>
  <w:style w:type="paragraph" w:customStyle="1" w:styleId="E6085A7992644BCE933A3C1CD64F2FCD">
    <w:name w:val="E6085A7992644BCE933A3C1CD64F2FCD"/>
  </w:style>
  <w:style w:type="paragraph" w:customStyle="1" w:styleId="03D189B1A952491D94BF60843A995DE5">
    <w:name w:val="03D189B1A952491D94BF60843A995DE5"/>
  </w:style>
  <w:style w:type="paragraph" w:customStyle="1" w:styleId="CE31E3AB11BB431494A58B4624EB7593">
    <w:name w:val="CE31E3AB11BB431494A58B4624EB7593"/>
  </w:style>
  <w:style w:type="paragraph" w:customStyle="1" w:styleId="1253F5FD7BF94816AF6ECDE1D6AFCF87">
    <w:name w:val="1253F5FD7BF94816AF6ECDE1D6AFCF87"/>
  </w:style>
  <w:style w:type="paragraph" w:customStyle="1" w:styleId="7552C4D455AB4E79ABCE74BD6433C755">
    <w:name w:val="7552C4D455AB4E79ABCE74BD6433C755"/>
  </w:style>
  <w:style w:type="paragraph" w:customStyle="1" w:styleId="9602BAF74CCE477FA08FA750D36BA827">
    <w:name w:val="9602BAF74CCE477FA08FA750D36BA827"/>
  </w:style>
  <w:style w:type="paragraph" w:customStyle="1" w:styleId="EEC6BD7CC0994F04AB2F70A236CDB84E">
    <w:name w:val="EEC6BD7CC0994F04AB2F70A236CDB84E"/>
  </w:style>
  <w:style w:type="paragraph" w:customStyle="1" w:styleId="F8BF7509E73F4026B71462AB705F8F80">
    <w:name w:val="F8BF7509E73F4026B71462AB705F8F80"/>
  </w:style>
  <w:style w:type="paragraph" w:customStyle="1" w:styleId="2A168661498D4AB3AD8F7E536A60C7F5">
    <w:name w:val="2A168661498D4AB3AD8F7E536A60C7F5"/>
  </w:style>
  <w:style w:type="paragraph" w:customStyle="1" w:styleId="165EC73DAE304815A7A5A0643296FBBF">
    <w:name w:val="165EC73DAE304815A7A5A0643296FBBF"/>
  </w:style>
  <w:style w:type="paragraph" w:customStyle="1" w:styleId="1901CF21E8A646CCABCA7ECB7516ACC4">
    <w:name w:val="1901CF21E8A646CCABCA7ECB7516ACC4"/>
  </w:style>
  <w:style w:type="paragraph" w:customStyle="1" w:styleId="DDB7235CE2274E48A6B168E4C2A9B296">
    <w:name w:val="DDB7235CE2274E48A6B168E4C2A9B296"/>
  </w:style>
  <w:style w:type="paragraph" w:customStyle="1" w:styleId="B7C3A2BAA9944B0A8F6F4B7BF21ABF7C">
    <w:name w:val="B7C3A2BAA9944B0A8F6F4B7BF21ABF7C"/>
  </w:style>
  <w:style w:type="paragraph" w:customStyle="1" w:styleId="DEF36EF6BC3246E38BEF13A7691E7B54">
    <w:name w:val="DEF36EF6BC3246E38BEF13A7691E7B54"/>
  </w:style>
  <w:style w:type="paragraph" w:customStyle="1" w:styleId="671B162565314DE4A2CB15BCDC20CEB1">
    <w:name w:val="671B162565314DE4A2CB15BCDC20CEB1"/>
  </w:style>
  <w:style w:type="paragraph" w:customStyle="1" w:styleId="BB5F74043E714F70833A95EF467C157B">
    <w:name w:val="BB5F74043E714F70833A95EF467C157B"/>
  </w:style>
  <w:style w:type="paragraph" w:customStyle="1" w:styleId="DB59F25142A44BE69352E3655CA39219">
    <w:name w:val="DB59F25142A44BE69352E3655CA39219"/>
  </w:style>
  <w:style w:type="paragraph" w:customStyle="1" w:styleId="C166E3114B934A8DB1067B8A18BE2739">
    <w:name w:val="C166E3114B934A8DB1067B8A18BE2739"/>
  </w:style>
  <w:style w:type="paragraph" w:customStyle="1" w:styleId="4E417DC305234028AA1BE11B4E0FE764">
    <w:name w:val="4E417DC305234028AA1BE11B4E0FE764"/>
  </w:style>
  <w:style w:type="paragraph" w:customStyle="1" w:styleId="8A3AC542187540B5BCCCB2BDE4E69366">
    <w:name w:val="8A3AC542187540B5BCCCB2BDE4E69366"/>
  </w:style>
  <w:style w:type="paragraph" w:customStyle="1" w:styleId="1ECE0A8265684FD186EC4D20C7373706">
    <w:name w:val="1ECE0A8265684FD186EC4D20C7373706"/>
  </w:style>
  <w:style w:type="paragraph" w:customStyle="1" w:styleId="078A10999E314C33909DCF5A0980A4B6">
    <w:name w:val="078A10999E314C33909DCF5A0980A4B6"/>
  </w:style>
  <w:style w:type="paragraph" w:customStyle="1" w:styleId="D977F3A67EF54BF385F9906BAAA08594">
    <w:name w:val="D977F3A67EF54BF385F9906BAAA08594"/>
    <w:rsid w:val="003F59C6"/>
  </w:style>
  <w:style w:type="paragraph" w:customStyle="1" w:styleId="2846C50286B444CAA5B3C20227D5EEC0">
    <w:name w:val="2846C50286B444CAA5B3C20227D5EEC0"/>
    <w:rsid w:val="003F59C6"/>
  </w:style>
  <w:style w:type="paragraph" w:customStyle="1" w:styleId="39BA7099CFA54769BF29A7B6BB891182">
    <w:name w:val="39BA7099CFA54769BF29A7B6BB891182"/>
    <w:rsid w:val="003F59C6"/>
  </w:style>
  <w:style w:type="paragraph" w:customStyle="1" w:styleId="FE7DFAC5342043FDA9A4E3271B3462BE">
    <w:name w:val="FE7DFAC5342043FDA9A4E3271B3462BE"/>
    <w:rsid w:val="003F59C6"/>
  </w:style>
  <w:style w:type="paragraph" w:customStyle="1" w:styleId="9A0ED1F562744B14B5ACD0A9989543E5">
    <w:name w:val="9A0ED1F562744B14B5ACD0A9989543E5"/>
    <w:rsid w:val="003F59C6"/>
  </w:style>
  <w:style w:type="paragraph" w:customStyle="1" w:styleId="8FB891E7FE134DDB8CBA3885DD0FFDFD">
    <w:name w:val="8FB891E7FE134DDB8CBA3885DD0FFDFD"/>
    <w:rsid w:val="003F59C6"/>
  </w:style>
  <w:style w:type="paragraph" w:customStyle="1" w:styleId="BE42812973424C6DB78B13CD62799475">
    <w:name w:val="BE42812973424C6DB78B13CD62799475"/>
    <w:rsid w:val="003F59C6"/>
  </w:style>
  <w:style w:type="paragraph" w:customStyle="1" w:styleId="1BF265803B8E4846AFD6C4F11FB4EFFA">
    <w:name w:val="1BF265803B8E4846AFD6C4F11FB4EFFA"/>
    <w:rsid w:val="003F59C6"/>
  </w:style>
  <w:style w:type="paragraph" w:customStyle="1" w:styleId="31EC9D07E81646F8BB4646976CC0CEDD">
    <w:name w:val="31EC9D07E81646F8BB4646976CC0CEDD"/>
    <w:rsid w:val="003F59C6"/>
  </w:style>
  <w:style w:type="paragraph" w:customStyle="1" w:styleId="7D9DF22E9F904C3DB60DCAF9FEBAD79A">
    <w:name w:val="7D9DF22E9F904C3DB60DCAF9FEBAD79A"/>
    <w:rsid w:val="003F59C6"/>
  </w:style>
  <w:style w:type="paragraph" w:customStyle="1" w:styleId="8CC7536FACFF4AB1B5F9ECEF30AE608D">
    <w:name w:val="8CC7536FACFF4AB1B5F9ECEF30AE608D"/>
    <w:rsid w:val="003F59C6"/>
  </w:style>
  <w:style w:type="paragraph" w:customStyle="1" w:styleId="A2A35C73970641DA98945515D770D9FD">
    <w:name w:val="A2A35C73970641DA98945515D770D9FD"/>
    <w:rsid w:val="003F59C6"/>
  </w:style>
  <w:style w:type="paragraph" w:customStyle="1" w:styleId="02C80EC2AFAF4EA9B43A71E9AE98AA37">
    <w:name w:val="02C80EC2AFAF4EA9B43A71E9AE98AA37"/>
    <w:rsid w:val="003F59C6"/>
  </w:style>
  <w:style w:type="paragraph" w:customStyle="1" w:styleId="6741BB70190C4F92BEE3E2B86741EB03">
    <w:name w:val="6741BB70190C4F92BEE3E2B86741EB03"/>
    <w:rsid w:val="003F59C6"/>
  </w:style>
  <w:style w:type="paragraph" w:customStyle="1" w:styleId="23CAC69BDD924B7CB2E7B63F67CA853E">
    <w:name w:val="23CAC69BDD924B7CB2E7B63F67CA853E"/>
    <w:rsid w:val="003F59C6"/>
  </w:style>
  <w:style w:type="paragraph" w:customStyle="1" w:styleId="26DA2BCF89F74019AAEB42C0087AD208">
    <w:name w:val="26DA2BCF89F74019AAEB42C0087AD208"/>
    <w:rsid w:val="003F5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10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dc:creator>
  <cp:lastModifiedBy>Cassie Billian</cp:lastModifiedBy>
  <cp:revision>3</cp:revision>
  <dcterms:created xsi:type="dcterms:W3CDTF">2023-10-12T15:10:00Z</dcterms:created>
  <dcterms:modified xsi:type="dcterms:W3CDTF">2023-10-12T15:20:00Z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