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19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3648"/>
        <w:gridCol w:w="1854"/>
        <w:gridCol w:w="1769"/>
        <w:gridCol w:w="3451"/>
      </w:tblGrid>
      <w:tr w:rsidR="00CB6656" w:rsidRPr="00A860BB" w14:paraId="73A4C16F" w14:textId="77777777" w:rsidTr="00840570">
        <w:trPr>
          <w:trHeight w:val="425"/>
          <w:jc w:val="center"/>
        </w:trPr>
        <w:tc>
          <w:tcPr>
            <w:tcW w:w="10722" w:type="dxa"/>
            <w:gridSpan w:val="4"/>
            <w:tcBorders>
              <w:top w:val="single" w:sz="18" w:space="0" w:color="00BFB3"/>
              <w:left w:val="single" w:sz="18" w:space="0" w:color="00BFB3"/>
              <w:bottom w:val="single" w:sz="18" w:space="0" w:color="00BFB3"/>
              <w:right w:val="single" w:sz="18" w:space="0" w:color="00BFB3"/>
            </w:tcBorders>
            <w:shd w:val="clear" w:color="auto" w:fill="auto"/>
          </w:tcPr>
          <w:p w14:paraId="78ABD8B0" w14:textId="77777777" w:rsidR="00AE7331" w:rsidRPr="00BB6202" w:rsidRDefault="00CC6EFE" w:rsidP="00A860BB">
            <w:pPr>
              <w:pStyle w:val="Title"/>
              <w:rPr>
                <w:sz w:val="24"/>
                <w:szCs w:val="24"/>
              </w:rPr>
            </w:pPr>
            <w:r>
              <w:rPr>
                <w:noProof/>
                <w:color w:val="7030A0"/>
                <w:sz w:val="24"/>
                <w:szCs w:val="24"/>
              </w:rPr>
              <w:drawing>
                <wp:inline distT="0" distB="0" distL="0" distR="0" wp14:anchorId="6918B9FC" wp14:editId="74A3F051">
                  <wp:extent cx="523875" cy="5543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SWC Ico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4526" cy="586746"/>
                          </a:xfrm>
                          <a:prstGeom prst="rect">
                            <a:avLst/>
                          </a:prstGeom>
                        </pic:spPr>
                      </pic:pic>
                    </a:graphicData>
                  </a:graphic>
                </wp:inline>
              </w:drawing>
            </w:r>
            <w:r w:rsidR="00BB6202" w:rsidRPr="00BB6202">
              <w:rPr>
                <w:color w:val="7030A0"/>
                <w:sz w:val="24"/>
                <w:szCs w:val="24"/>
              </w:rPr>
              <w:t>Florida SouthWestern State College</w:t>
            </w:r>
            <w:r w:rsidR="00BB6202">
              <w:rPr>
                <w:color w:val="7030A0"/>
                <w:sz w:val="24"/>
                <w:szCs w:val="24"/>
              </w:rPr>
              <w:t xml:space="preserve"> - </w:t>
            </w:r>
            <w:r w:rsidR="00BB6202" w:rsidRPr="00BB6202">
              <w:rPr>
                <w:color w:val="7030A0"/>
                <w:sz w:val="24"/>
                <w:szCs w:val="24"/>
              </w:rPr>
              <w:t>Collegiate High School</w:t>
            </w:r>
          </w:p>
        </w:tc>
      </w:tr>
      <w:tr w:rsidR="00483ED9" w:rsidRPr="00A860BB" w14:paraId="47598058" w14:textId="77777777" w:rsidTr="00840570">
        <w:trPr>
          <w:trHeight w:val="265"/>
          <w:jc w:val="center"/>
        </w:trPr>
        <w:tc>
          <w:tcPr>
            <w:tcW w:w="10722" w:type="dxa"/>
            <w:gridSpan w:val="4"/>
            <w:tcBorders>
              <w:top w:val="single" w:sz="18" w:space="0" w:color="00BFB3"/>
              <w:left w:val="single" w:sz="18" w:space="0" w:color="00BFB3"/>
              <w:right w:val="single" w:sz="18" w:space="0" w:color="00BFB3"/>
            </w:tcBorders>
            <w:vAlign w:val="center"/>
          </w:tcPr>
          <w:p w14:paraId="129DB5F0" w14:textId="77777777" w:rsidR="00483ED9" w:rsidRPr="00D26F82" w:rsidRDefault="00BB6202" w:rsidP="00A860BB">
            <w:pPr>
              <w:pStyle w:val="Heading1"/>
              <w:rPr>
                <w:sz w:val="28"/>
                <w:szCs w:val="28"/>
              </w:rPr>
            </w:pPr>
            <w:r w:rsidRPr="00D26F82">
              <w:rPr>
                <w:sz w:val="28"/>
                <w:szCs w:val="28"/>
              </w:rPr>
              <w:t>Off-site activity waiver and emergency form</w:t>
            </w:r>
          </w:p>
        </w:tc>
      </w:tr>
      <w:tr w:rsidR="00483ED9" w:rsidRPr="00A860BB" w14:paraId="6946C12C" w14:textId="77777777" w:rsidTr="00840570">
        <w:trPr>
          <w:trHeight w:val="35"/>
          <w:jc w:val="center"/>
        </w:trPr>
        <w:tc>
          <w:tcPr>
            <w:tcW w:w="10722" w:type="dxa"/>
            <w:gridSpan w:val="4"/>
            <w:tcBorders>
              <w:left w:val="single" w:sz="18" w:space="0" w:color="00BFB3"/>
              <w:right w:val="single" w:sz="18" w:space="0" w:color="00BFB3"/>
            </w:tcBorders>
            <w:vAlign w:val="center"/>
          </w:tcPr>
          <w:p w14:paraId="4F9D86BC" w14:textId="77777777" w:rsidR="00483ED9" w:rsidRPr="00A860BB" w:rsidRDefault="00483ED9" w:rsidP="00A860BB"/>
        </w:tc>
      </w:tr>
      <w:tr w:rsidR="00483ED9" w:rsidRPr="0071209A" w14:paraId="4865E734" w14:textId="77777777" w:rsidTr="00840570">
        <w:trPr>
          <w:trHeight w:val="287"/>
          <w:jc w:val="center"/>
        </w:trPr>
        <w:tc>
          <w:tcPr>
            <w:tcW w:w="10722" w:type="dxa"/>
            <w:gridSpan w:val="4"/>
            <w:tcBorders>
              <w:left w:val="single" w:sz="18" w:space="0" w:color="00BFB3"/>
              <w:bottom w:val="single" w:sz="18" w:space="0" w:color="00BFB3"/>
              <w:right w:val="single" w:sz="18" w:space="0" w:color="00BFB3"/>
            </w:tcBorders>
            <w:tcMar>
              <w:bottom w:w="144" w:type="dxa"/>
            </w:tcMar>
            <w:vAlign w:val="center"/>
          </w:tcPr>
          <w:p w14:paraId="5A6D9DE2" w14:textId="77777777" w:rsidR="00803B6B" w:rsidRPr="0071209A" w:rsidRDefault="00A06577" w:rsidP="00CF24A6">
            <w:pPr>
              <w:pStyle w:val="Underline"/>
            </w:pPr>
            <w:r w:rsidRPr="0071209A">
              <w:t>Permission is granted for: ____________________________________________________________________</w:t>
            </w:r>
          </w:p>
          <w:p w14:paraId="3A4ECC55" w14:textId="77777777" w:rsidR="00483ED9" w:rsidRPr="00B91538" w:rsidRDefault="00B91538" w:rsidP="008245A5">
            <w:pPr>
              <w:pStyle w:val="Normal-Centered"/>
              <w:rPr>
                <w:i/>
                <w:sz w:val="20"/>
              </w:rPr>
            </w:pPr>
            <w:r w:rsidRPr="00B91538">
              <w:rPr>
                <w:i/>
                <w:sz w:val="20"/>
              </w:rPr>
              <w:t>(Name of Student - PLEASE</w:t>
            </w:r>
            <w:r w:rsidR="008245A5" w:rsidRPr="00B91538">
              <w:rPr>
                <w:i/>
                <w:sz w:val="20"/>
              </w:rPr>
              <w:t xml:space="preserve"> </w:t>
            </w:r>
            <w:r w:rsidRPr="00B91538">
              <w:rPr>
                <w:i/>
                <w:sz w:val="20"/>
              </w:rPr>
              <w:t>PRINT)</w:t>
            </w:r>
          </w:p>
          <w:p w14:paraId="7C019B90" w14:textId="77777777" w:rsidR="00483ED9" w:rsidRPr="0071209A" w:rsidRDefault="00B47EF4" w:rsidP="00C644E7">
            <w:sdt>
              <w:sdtPr>
                <w:alias w:val="to take a trip to the "/>
                <w:tag w:val="to take a trip to the "/>
                <w:id w:val="1326626637"/>
                <w:placeholder>
                  <w:docPart w:val="33AE5DDA466F484984E41114C5698BE0"/>
                </w:placeholder>
                <w:temporary/>
                <w:showingPlcHdr/>
                <w15:appearance w15:val="hidden"/>
              </w:sdtPr>
              <w:sdtEndPr/>
              <w:sdtContent>
                <w:r w:rsidR="008245A5" w:rsidRPr="0071209A">
                  <w:t>to take a trip to the</w:t>
                </w:r>
              </w:sdtContent>
            </w:sdt>
            <w:r w:rsidR="008245A5" w:rsidRPr="0071209A">
              <w:t xml:space="preserve"> </w:t>
            </w:r>
            <w:r w:rsidR="00A06577" w:rsidRPr="00653A3D">
              <w:rPr>
                <w:rStyle w:val="Strong"/>
                <w:b w:val="0"/>
              </w:rPr>
              <w:t>_____________________________</w:t>
            </w:r>
            <w:r w:rsidR="00A06577" w:rsidRPr="0071209A">
              <w:rPr>
                <w:rStyle w:val="Strong"/>
              </w:rPr>
              <w:t xml:space="preserve">[ACTIVITY] </w:t>
            </w:r>
            <w:r w:rsidR="00A06577" w:rsidRPr="0071209A">
              <w:t>by ______________________</w:t>
            </w:r>
            <w:r w:rsidR="00483ED9" w:rsidRPr="0071209A">
              <w:t xml:space="preserve"> </w:t>
            </w:r>
            <w:sdt>
              <w:sdtPr>
                <w:rPr>
                  <w:rStyle w:val="Strong"/>
                </w:rPr>
                <w:alias w:val="Mode of transportation"/>
                <w:tag w:val="Mode of transportation"/>
                <w:id w:val="-239871866"/>
                <w:placeholder>
                  <w:docPart w:val="7B36224465FD4A8396E64B098C998555"/>
                </w:placeholder>
                <w:temporary/>
                <w:showingPlcHdr/>
                <w15:appearance w15:val="hidden"/>
              </w:sdtPr>
              <w:sdtEndPr>
                <w:rPr>
                  <w:rStyle w:val="DefaultParagraphFont"/>
                  <w:b w:val="0"/>
                  <w:bCs w:val="0"/>
                  <w:color w:val="auto"/>
                </w:rPr>
              </w:sdtEndPr>
              <w:sdtContent>
                <w:r w:rsidR="007A2787" w:rsidRPr="0071209A">
                  <w:rPr>
                    <w:rStyle w:val="Strong"/>
                  </w:rPr>
                  <w:t>[MODE OF TRANSPORTATION]</w:t>
                </w:r>
              </w:sdtContent>
            </w:sdt>
            <w:r w:rsidR="00483ED9" w:rsidRPr="0071209A">
              <w:t xml:space="preserve"> </w:t>
            </w:r>
            <w:r w:rsidR="00A06577" w:rsidRPr="0071209A">
              <w:t>on ________________</w:t>
            </w:r>
            <w:r w:rsidR="007A2787" w:rsidRPr="0071209A">
              <w:t xml:space="preserve"> </w:t>
            </w:r>
            <w:sdt>
              <w:sdtPr>
                <w:rPr>
                  <w:rStyle w:val="Strong"/>
                </w:rPr>
                <w:alias w:val="Month, date, year"/>
                <w:tag w:val="Month, date, year"/>
                <w:id w:val="365500343"/>
                <w:placeholder>
                  <w:docPart w:val="352CD9150DA742CAA224102D9FC2946C"/>
                </w:placeholder>
                <w:temporary/>
                <w:showingPlcHdr/>
                <w15:appearance w15:val="hidden"/>
              </w:sdtPr>
              <w:sdtEndPr>
                <w:rPr>
                  <w:rStyle w:val="DefaultParagraphFont"/>
                  <w:b w:val="0"/>
                  <w:bCs w:val="0"/>
                  <w:color w:val="auto"/>
                </w:rPr>
              </w:sdtEndPr>
              <w:sdtContent>
                <w:r w:rsidR="007A2787" w:rsidRPr="0071209A">
                  <w:rPr>
                    <w:rStyle w:val="Strong"/>
                  </w:rPr>
                  <w:t>[MONTH] [DATE], [YEAR]</w:t>
                </w:r>
              </w:sdtContent>
            </w:sdt>
            <w:r w:rsidR="00A06577" w:rsidRPr="0071209A">
              <w:t xml:space="preserve"> at__________</w:t>
            </w:r>
            <w:r w:rsidR="00483ED9" w:rsidRPr="0071209A">
              <w:t xml:space="preserve"> </w:t>
            </w:r>
            <w:sdt>
              <w:sdtPr>
                <w:rPr>
                  <w:rStyle w:val="Strong"/>
                </w:rPr>
                <w:alias w:val="Departure time"/>
                <w:tag w:val="Departure time"/>
                <w:id w:val="-1029948123"/>
                <w:placeholder>
                  <w:docPart w:val="928827FE88FF48A7947822A1B9D72242"/>
                </w:placeholder>
                <w:temporary/>
                <w:showingPlcHdr/>
                <w15:appearance w15:val="hidden"/>
              </w:sdtPr>
              <w:sdtEndPr>
                <w:rPr>
                  <w:rStyle w:val="DefaultParagraphFont"/>
                  <w:b w:val="0"/>
                  <w:bCs w:val="0"/>
                  <w:color w:val="auto"/>
                </w:rPr>
              </w:sdtEndPr>
              <w:sdtContent>
                <w:r w:rsidR="007A2787" w:rsidRPr="0071209A">
                  <w:rPr>
                    <w:rStyle w:val="Strong"/>
                  </w:rPr>
                  <w:t>[DEPARTURE TIME]</w:t>
                </w:r>
              </w:sdtContent>
            </w:sdt>
            <w:r w:rsidR="00483ED9" w:rsidRPr="0071209A">
              <w:t xml:space="preserve"> </w:t>
            </w:r>
            <w:r w:rsidR="00A06577" w:rsidRPr="0071209A">
              <w:t>and time of return is ________________</w:t>
            </w:r>
            <w:r w:rsidR="007A2787" w:rsidRPr="0071209A">
              <w:t xml:space="preserve"> </w:t>
            </w:r>
            <w:sdt>
              <w:sdtPr>
                <w:rPr>
                  <w:rStyle w:val="Strong"/>
                </w:rPr>
                <w:alias w:val="Return time"/>
                <w:tag w:val="Return time"/>
                <w:id w:val="558669321"/>
                <w:placeholder>
                  <w:docPart w:val="E9AD51A793A14D329133319FD424D571"/>
                </w:placeholder>
                <w:temporary/>
                <w:showingPlcHdr/>
                <w15:appearance w15:val="hidden"/>
              </w:sdtPr>
              <w:sdtEndPr>
                <w:rPr>
                  <w:rStyle w:val="DefaultParagraphFont"/>
                  <w:b w:val="0"/>
                  <w:bCs w:val="0"/>
                  <w:color w:val="auto"/>
                </w:rPr>
              </w:sdtEndPr>
              <w:sdtContent>
                <w:r w:rsidR="007A2787" w:rsidRPr="0071209A">
                  <w:rPr>
                    <w:rStyle w:val="Strong"/>
                  </w:rPr>
                  <w:t>[RETURN TIME]</w:t>
                </w:r>
              </w:sdtContent>
            </w:sdt>
            <w:r w:rsidR="00483ED9" w:rsidRPr="0071209A">
              <w:t>.</w:t>
            </w:r>
          </w:p>
          <w:p w14:paraId="64B9D67A" w14:textId="77777777" w:rsidR="00D26F82" w:rsidRPr="0071209A" w:rsidRDefault="00D26F82" w:rsidP="00C644E7"/>
        </w:tc>
      </w:tr>
      <w:tr w:rsidR="00483ED9" w:rsidRPr="0071209A" w14:paraId="6DC1B3C9" w14:textId="77777777" w:rsidTr="00840570">
        <w:trPr>
          <w:trHeight w:val="287"/>
          <w:jc w:val="center"/>
        </w:trPr>
        <w:tc>
          <w:tcPr>
            <w:tcW w:w="10722" w:type="dxa"/>
            <w:gridSpan w:val="4"/>
            <w:tcBorders>
              <w:top w:val="single" w:sz="18" w:space="0" w:color="00BFB3"/>
              <w:left w:val="single" w:sz="18" w:space="0" w:color="00BFB3"/>
              <w:right w:val="single" w:sz="18" w:space="0" w:color="00BFB3"/>
            </w:tcBorders>
            <w:vAlign w:val="center"/>
          </w:tcPr>
          <w:p w14:paraId="08638A6A" w14:textId="77777777" w:rsidR="008245A5" w:rsidRPr="0071209A" w:rsidRDefault="00014AED" w:rsidP="008245A5">
            <w:pPr>
              <w:pStyle w:val="Heading2"/>
            </w:pPr>
            <w:r w:rsidRPr="0071209A">
              <w:t>parent/guardian emergency contact information:</w:t>
            </w:r>
          </w:p>
        </w:tc>
      </w:tr>
      <w:tr w:rsidR="00483ED9" w:rsidRPr="0071209A" w14:paraId="195FE402" w14:textId="77777777" w:rsidTr="00840570">
        <w:trPr>
          <w:trHeight w:val="287"/>
          <w:jc w:val="center"/>
        </w:trPr>
        <w:tc>
          <w:tcPr>
            <w:tcW w:w="10722" w:type="dxa"/>
            <w:gridSpan w:val="4"/>
            <w:tcBorders>
              <w:left w:val="single" w:sz="18" w:space="0" w:color="00BFB3"/>
              <w:right w:val="single" w:sz="18" w:space="0" w:color="00BFB3"/>
            </w:tcBorders>
            <w:vAlign w:val="center"/>
          </w:tcPr>
          <w:p w14:paraId="3B1B1776" w14:textId="77777777" w:rsidR="00483ED9" w:rsidRPr="0071209A" w:rsidRDefault="00B47EF4" w:rsidP="008245A5">
            <w:pPr>
              <w:pStyle w:val="Underline"/>
            </w:pPr>
            <w:sdt>
              <w:sdtPr>
                <w:alias w:val="Parent/Guardian Name: "/>
                <w:tag w:val="Parent/Guardian Name: "/>
                <w:id w:val="-725600470"/>
                <w:placeholder>
                  <w:docPart w:val="060D1233A1D14701844E438B809A4F51"/>
                </w:placeholder>
                <w:temporary/>
                <w:showingPlcHdr/>
                <w15:appearance w15:val="hidden"/>
              </w:sdtPr>
              <w:sdtEndPr/>
              <w:sdtContent>
                <w:r w:rsidR="008245A5" w:rsidRPr="0071209A">
                  <w:t>Parent/Guardian Name:</w:t>
                </w:r>
              </w:sdtContent>
            </w:sdt>
            <w:r w:rsidR="008245A5" w:rsidRPr="0071209A">
              <w:t xml:space="preserve"> </w:t>
            </w:r>
            <w:r w:rsidR="00D26F82" w:rsidRPr="0071209A">
              <w:t>_________________________________________________________</w:t>
            </w:r>
            <w:r w:rsidR="00CC6EFE">
              <w:t>__</w:t>
            </w:r>
            <w:r w:rsidR="00D26F82" w:rsidRPr="0071209A">
              <w:t>_____________</w:t>
            </w:r>
          </w:p>
        </w:tc>
      </w:tr>
      <w:tr w:rsidR="00483ED9" w:rsidRPr="0071209A" w14:paraId="335F9E8D" w14:textId="77777777" w:rsidTr="00840570">
        <w:trPr>
          <w:trHeight w:val="287"/>
          <w:jc w:val="center"/>
        </w:trPr>
        <w:tc>
          <w:tcPr>
            <w:tcW w:w="10722" w:type="dxa"/>
            <w:gridSpan w:val="4"/>
            <w:tcBorders>
              <w:left w:val="single" w:sz="18" w:space="0" w:color="00BFB3"/>
              <w:right w:val="single" w:sz="18" w:space="0" w:color="00BFB3"/>
            </w:tcBorders>
          </w:tcPr>
          <w:p w14:paraId="0EBAE7E9" w14:textId="77777777" w:rsidR="00483ED9" w:rsidRPr="0071209A" w:rsidRDefault="00014AED" w:rsidP="008245A5">
            <w:pPr>
              <w:pStyle w:val="Underline"/>
            </w:pPr>
            <w:r w:rsidRPr="0071209A">
              <w:t xml:space="preserve">Emergency Phone # </w:t>
            </w:r>
            <w:r w:rsidR="00CA5DF7" w:rsidRPr="0071209A">
              <w:t>1: _</w:t>
            </w:r>
            <w:r w:rsidR="00D26F82" w:rsidRPr="0071209A">
              <w:t>_________________</w:t>
            </w:r>
            <w:r w:rsidR="00CC6EFE">
              <w:t>_____</w:t>
            </w:r>
            <w:r w:rsidR="00D26F82" w:rsidRPr="0071209A">
              <w:t>___</w:t>
            </w:r>
            <w:r w:rsidR="00CC6EFE">
              <w:t xml:space="preserve"> </w:t>
            </w:r>
            <w:r w:rsidR="00CC6EFE" w:rsidRPr="00CC6EFE">
              <w:t>Emergency Phone # 2: ____________</w:t>
            </w:r>
            <w:r w:rsidR="00CC6EFE">
              <w:t>_______</w:t>
            </w:r>
            <w:r w:rsidR="00CC6EFE" w:rsidRPr="00CC6EFE">
              <w:t>_________</w:t>
            </w:r>
          </w:p>
        </w:tc>
      </w:tr>
      <w:tr w:rsidR="00483ED9" w:rsidRPr="0071209A" w14:paraId="21F9BB46" w14:textId="77777777" w:rsidTr="00840570">
        <w:trPr>
          <w:trHeight w:val="287"/>
          <w:jc w:val="center"/>
        </w:trPr>
        <w:tc>
          <w:tcPr>
            <w:tcW w:w="5502" w:type="dxa"/>
            <w:gridSpan w:val="2"/>
            <w:tcBorders>
              <w:left w:val="single" w:sz="18" w:space="0" w:color="00BFB3"/>
            </w:tcBorders>
          </w:tcPr>
          <w:p w14:paraId="765256F2" w14:textId="77777777" w:rsidR="00483ED9" w:rsidRPr="00005ACE" w:rsidRDefault="00005ACE" w:rsidP="008245A5">
            <w:pPr>
              <w:pStyle w:val="Underline"/>
              <w:rPr>
                <w:color w:val="FF0000"/>
              </w:rPr>
            </w:pPr>
            <w:r w:rsidRPr="00312A63">
              <w:t>Student Cell Phone #: ___________________________</w:t>
            </w:r>
          </w:p>
        </w:tc>
        <w:tc>
          <w:tcPr>
            <w:tcW w:w="5220" w:type="dxa"/>
            <w:gridSpan w:val="2"/>
            <w:tcBorders>
              <w:right w:val="single" w:sz="18" w:space="0" w:color="00BFB3"/>
            </w:tcBorders>
          </w:tcPr>
          <w:p w14:paraId="4FDE65F1" w14:textId="77777777" w:rsidR="00483ED9" w:rsidRPr="0071209A" w:rsidRDefault="008245A5" w:rsidP="008245A5">
            <w:pPr>
              <w:pStyle w:val="Underline"/>
            </w:pPr>
            <w:r w:rsidRPr="0071209A">
              <w:t xml:space="preserve"> </w:t>
            </w:r>
          </w:p>
        </w:tc>
      </w:tr>
      <w:tr w:rsidR="00CF24A6" w:rsidRPr="0071209A" w14:paraId="7817D3D5" w14:textId="77777777" w:rsidTr="00840570">
        <w:trPr>
          <w:trHeight w:val="1250"/>
          <w:jc w:val="center"/>
        </w:trPr>
        <w:tc>
          <w:tcPr>
            <w:tcW w:w="10722" w:type="dxa"/>
            <w:gridSpan w:val="4"/>
            <w:tcBorders>
              <w:left w:val="single" w:sz="18" w:space="0" w:color="00BFB3"/>
              <w:right w:val="single" w:sz="18" w:space="0" w:color="00BFB3"/>
            </w:tcBorders>
          </w:tcPr>
          <w:p w14:paraId="0492356A" w14:textId="77777777" w:rsidR="004F6C14" w:rsidRPr="0071209A" w:rsidRDefault="00CC6EFE" w:rsidP="004F6C14">
            <w:pPr>
              <w:pStyle w:val="Underline"/>
            </w:pPr>
            <w:r w:rsidRPr="00CC6EFE">
              <w:t>As the parent or legal guardian of the minor student listed above, I give him/her permission to participate in this activity including related travel. I hereby grant permission for the supervising teacher/administrator to act “in loco parentis” (in place of the parent) in the event of any medical emergency, and I accept full responsibility for all medical costs of such a medical emergency. I understand my child’s participation in this activity involves certain risk of injury, property damage or even death. I voluntarily accept these potential risks to my child. I do hereby release and hold harmless the District Board of Trustees of Florida SouthWestern State College, its trustees, employees, officers, volunteers, and its Collegiate High School from any liability or injury to my child or personal property sustained during the course of this activity/trip which is not the direct result of willful action by the school or its employees. I hereby waive all claims against any of the Released Parties for any injuries, damages, losses, or claims, whether known or unknown, which arise during or result from my participation in the Activity.</w:t>
            </w:r>
          </w:p>
        </w:tc>
      </w:tr>
      <w:tr w:rsidR="00CF24A6" w:rsidRPr="0071209A" w14:paraId="47D5D1F9" w14:textId="77777777" w:rsidTr="00840570">
        <w:trPr>
          <w:trHeight w:val="35"/>
          <w:jc w:val="center"/>
        </w:trPr>
        <w:tc>
          <w:tcPr>
            <w:tcW w:w="10722" w:type="dxa"/>
            <w:gridSpan w:val="4"/>
            <w:tcBorders>
              <w:left w:val="single" w:sz="18" w:space="0" w:color="00BFB3"/>
              <w:right w:val="single" w:sz="18" w:space="0" w:color="00BFB3"/>
            </w:tcBorders>
          </w:tcPr>
          <w:p w14:paraId="452698A7" w14:textId="77777777" w:rsidR="00CC6EFE" w:rsidRDefault="00CC6EFE" w:rsidP="00CC6EFE">
            <w:pPr>
              <w:pStyle w:val="Underline"/>
            </w:pPr>
            <w:r>
              <w:t>Parent/Guardian Name: _______________________________________________________________</w:t>
            </w:r>
            <w:r w:rsidR="003A7553">
              <w:t>_</w:t>
            </w:r>
            <w:r>
              <w:t>_________</w:t>
            </w:r>
          </w:p>
          <w:p w14:paraId="74BB0553" w14:textId="77777777" w:rsidR="00CC6EFE" w:rsidRDefault="00CC6EFE" w:rsidP="00CC6EFE">
            <w:pPr>
              <w:pStyle w:val="Underline"/>
            </w:pPr>
            <w:r>
              <w:t xml:space="preserve">                                                    (PLEASE PRINT)</w:t>
            </w:r>
          </w:p>
          <w:p w14:paraId="45C82601" w14:textId="77777777" w:rsidR="003A7553" w:rsidRDefault="003A7553" w:rsidP="00CC6EFE">
            <w:pPr>
              <w:pStyle w:val="Underline"/>
            </w:pPr>
          </w:p>
          <w:p w14:paraId="2A66E116" w14:textId="77777777" w:rsidR="00CF24A6" w:rsidRPr="0071209A" w:rsidRDefault="00CC6EFE" w:rsidP="00CC6EFE">
            <w:pPr>
              <w:pStyle w:val="Underline"/>
            </w:pPr>
            <w:r>
              <w:t>Parent/Guardian Signature: ____________________________________</w:t>
            </w:r>
            <w:r w:rsidR="003A7553">
              <w:t>__</w:t>
            </w:r>
            <w:r>
              <w:t>________ Date: ___________________</w:t>
            </w:r>
          </w:p>
        </w:tc>
      </w:tr>
      <w:tr w:rsidR="00483ED9" w:rsidRPr="0071209A" w14:paraId="10D89240" w14:textId="77777777" w:rsidTr="00840570">
        <w:trPr>
          <w:trHeight w:val="562"/>
          <w:jc w:val="center"/>
        </w:trPr>
        <w:tc>
          <w:tcPr>
            <w:tcW w:w="10722" w:type="dxa"/>
            <w:gridSpan w:val="4"/>
            <w:tcBorders>
              <w:left w:val="single" w:sz="18" w:space="0" w:color="00BFB3"/>
              <w:right w:val="single" w:sz="18" w:space="0" w:color="00BFB3"/>
            </w:tcBorders>
          </w:tcPr>
          <w:p w14:paraId="70E51425" w14:textId="77777777" w:rsidR="003A7553" w:rsidRDefault="003A7553" w:rsidP="00A860BB"/>
          <w:p w14:paraId="1F42D5B7" w14:textId="77777777" w:rsidR="003A7553" w:rsidRDefault="00CC6EFE" w:rsidP="00A860BB">
            <w:r>
              <w:t xml:space="preserve">My child has the following medical condition of which the school should be aware: </w:t>
            </w:r>
          </w:p>
          <w:p w14:paraId="620D9423" w14:textId="77777777" w:rsidR="003A7553" w:rsidRDefault="003A7553" w:rsidP="00A860BB"/>
          <w:p w14:paraId="3DF8E792" w14:textId="77777777" w:rsidR="00483ED9" w:rsidRPr="0071209A" w:rsidRDefault="003A7553" w:rsidP="00A860BB">
            <w:r>
              <w:t>______________</w:t>
            </w:r>
            <w:r w:rsidR="00CC6EFE">
              <w:t>_______________________________________________________________________________</w:t>
            </w:r>
          </w:p>
        </w:tc>
      </w:tr>
      <w:tr w:rsidR="00803B6B" w:rsidRPr="0071209A" w14:paraId="07F4D7B7" w14:textId="77777777" w:rsidTr="00840570">
        <w:trPr>
          <w:trHeight w:val="57"/>
          <w:jc w:val="center"/>
        </w:trPr>
        <w:tc>
          <w:tcPr>
            <w:tcW w:w="3648" w:type="dxa"/>
            <w:tcBorders>
              <w:left w:val="single" w:sz="18" w:space="0" w:color="00BFB3"/>
            </w:tcBorders>
          </w:tcPr>
          <w:p w14:paraId="5F6F5C4B" w14:textId="77777777" w:rsidR="00803B6B" w:rsidRPr="0071209A" w:rsidRDefault="00803B6B" w:rsidP="00CF24A6">
            <w:pPr>
              <w:pStyle w:val="Underline"/>
            </w:pPr>
          </w:p>
        </w:tc>
        <w:tc>
          <w:tcPr>
            <w:tcW w:w="3622" w:type="dxa"/>
            <w:gridSpan w:val="2"/>
          </w:tcPr>
          <w:p w14:paraId="4E34882E" w14:textId="77777777" w:rsidR="00803B6B" w:rsidRPr="0071209A" w:rsidRDefault="00803B6B" w:rsidP="00CF24A6">
            <w:pPr>
              <w:pStyle w:val="Underline"/>
            </w:pPr>
          </w:p>
        </w:tc>
        <w:tc>
          <w:tcPr>
            <w:tcW w:w="3451" w:type="dxa"/>
            <w:tcBorders>
              <w:right w:val="single" w:sz="18" w:space="0" w:color="00BFB3"/>
            </w:tcBorders>
          </w:tcPr>
          <w:p w14:paraId="50592BDF" w14:textId="77777777" w:rsidR="00803B6B" w:rsidRPr="0071209A" w:rsidRDefault="00803B6B" w:rsidP="00CF24A6">
            <w:pPr>
              <w:pStyle w:val="Underline"/>
            </w:pPr>
          </w:p>
        </w:tc>
      </w:tr>
      <w:tr w:rsidR="00803B6B" w:rsidRPr="0071209A" w14:paraId="3E5B3E03" w14:textId="77777777" w:rsidTr="00840570">
        <w:trPr>
          <w:trHeight w:val="287"/>
          <w:jc w:val="center"/>
        </w:trPr>
        <w:tc>
          <w:tcPr>
            <w:tcW w:w="5502" w:type="dxa"/>
            <w:gridSpan w:val="2"/>
            <w:tcBorders>
              <w:left w:val="single" w:sz="18" w:space="0" w:color="00BFB3"/>
            </w:tcBorders>
          </w:tcPr>
          <w:p w14:paraId="570448D1" w14:textId="77777777" w:rsidR="00803B6B" w:rsidRPr="0071209A" w:rsidRDefault="00B47EF4" w:rsidP="00CF24A6">
            <w:pPr>
              <w:pStyle w:val="Underline"/>
            </w:pPr>
            <w:sdt>
              <w:sdtPr>
                <w:alias w:val="Student’s Physician: "/>
                <w:tag w:val="Student’s Physician: "/>
                <w:id w:val="481664288"/>
                <w:placeholder>
                  <w:docPart w:val="1DB1CDF4CA2B4297BBFE7E4E178672E7"/>
                </w:placeholder>
                <w:temporary/>
                <w:showingPlcHdr/>
                <w15:appearance w15:val="hidden"/>
              </w:sdtPr>
              <w:sdtEndPr/>
              <w:sdtContent>
                <w:r w:rsidR="004F6C14" w:rsidRPr="0071209A">
                  <w:t>Student’s Physician:</w:t>
                </w:r>
              </w:sdtContent>
            </w:sdt>
            <w:r w:rsidR="004F6C14" w:rsidRPr="0071209A">
              <w:t xml:space="preserve"> </w:t>
            </w:r>
            <w:r w:rsidR="00D26F82" w:rsidRPr="0071209A">
              <w:t>____________________________</w:t>
            </w:r>
          </w:p>
        </w:tc>
        <w:tc>
          <w:tcPr>
            <w:tcW w:w="5220" w:type="dxa"/>
            <w:gridSpan w:val="2"/>
            <w:tcBorders>
              <w:right w:val="single" w:sz="18" w:space="0" w:color="00BFB3"/>
            </w:tcBorders>
          </w:tcPr>
          <w:p w14:paraId="5A6A62C0" w14:textId="77777777" w:rsidR="00803B6B" w:rsidRPr="0071209A" w:rsidRDefault="00B47EF4" w:rsidP="00CF24A6">
            <w:pPr>
              <w:pStyle w:val="Underline"/>
            </w:pPr>
            <w:sdt>
              <w:sdtPr>
                <w:alias w:val="Phone #: "/>
                <w:tag w:val="Phone #: "/>
                <w:id w:val="-1926640772"/>
                <w:placeholder>
                  <w:docPart w:val="26FD68C1D555431B82D6EA01B2E050DF"/>
                </w:placeholder>
                <w:temporary/>
                <w:showingPlcHdr/>
                <w15:appearance w15:val="hidden"/>
              </w:sdtPr>
              <w:sdtEndPr/>
              <w:sdtContent>
                <w:r w:rsidR="004F6C14" w:rsidRPr="0071209A">
                  <w:t>Phone #:</w:t>
                </w:r>
              </w:sdtContent>
            </w:sdt>
            <w:r w:rsidR="004F6C14" w:rsidRPr="0071209A">
              <w:t xml:space="preserve"> </w:t>
            </w:r>
            <w:r w:rsidR="00D26F82" w:rsidRPr="0071209A">
              <w:t>___________________________________</w:t>
            </w:r>
          </w:p>
        </w:tc>
      </w:tr>
      <w:tr w:rsidR="00803B6B" w:rsidRPr="0071209A" w14:paraId="20FECF84" w14:textId="77777777" w:rsidTr="00840570">
        <w:trPr>
          <w:trHeight w:val="287"/>
          <w:jc w:val="center"/>
        </w:trPr>
        <w:tc>
          <w:tcPr>
            <w:tcW w:w="5502" w:type="dxa"/>
            <w:gridSpan w:val="2"/>
            <w:tcBorders>
              <w:left w:val="single" w:sz="18" w:space="0" w:color="00BFB3"/>
              <w:bottom w:val="single" w:sz="18" w:space="0" w:color="00BFB3"/>
            </w:tcBorders>
          </w:tcPr>
          <w:p w14:paraId="4D66BFE6" w14:textId="77777777" w:rsidR="00803B6B" w:rsidRPr="0071209A" w:rsidRDefault="00B47EF4" w:rsidP="00CF24A6">
            <w:pPr>
              <w:pStyle w:val="Underline"/>
            </w:pPr>
            <w:sdt>
              <w:sdtPr>
                <w:alias w:val="Student’s Dentist: "/>
                <w:tag w:val="Student’s Dentist: "/>
                <w:id w:val="687185076"/>
                <w:placeholder>
                  <w:docPart w:val="8822318B9A394E918637B69D6F5E3AE1"/>
                </w:placeholder>
                <w:temporary/>
                <w:showingPlcHdr/>
                <w15:appearance w15:val="hidden"/>
              </w:sdtPr>
              <w:sdtEndPr/>
              <w:sdtContent>
                <w:bookmarkStart w:id="0" w:name="_GoBack"/>
                <w:r w:rsidR="004F6C14" w:rsidRPr="0071209A">
                  <w:t>Student’s Dentist:</w:t>
                </w:r>
                <w:bookmarkEnd w:id="0"/>
              </w:sdtContent>
            </w:sdt>
            <w:r w:rsidR="004F6C14" w:rsidRPr="0071209A">
              <w:t xml:space="preserve"> </w:t>
            </w:r>
            <w:r w:rsidR="00D26F82" w:rsidRPr="0071209A">
              <w:t>______________________________</w:t>
            </w:r>
          </w:p>
        </w:tc>
        <w:tc>
          <w:tcPr>
            <w:tcW w:w="5220" w:type="dxa"/>
            <w:gridSpan w:val="2"/>
            <w:tcBorders>
              <w:bottom w:val="single" w:sz="18" w:space="0" w:color="00BFB3"/>
              <w:right w:val="single" w:sz="18" w:space="0" w:color="00BFB3"/>
            </w:tcBorders>
          </w:tcPr>
          <w:p w14:paraId="79DCA6FA" w14:textId="77777777" w:rsidR="00803B6B" w:rsidRPr="0071209A" w:rsidRDefault="00B47EF4" w:rsidP="00CF24A6">
            <w:pPr>
              <w:pStyle w:val="Underline"/>
            </w:pPr>
            <w:sdt>
              <w:sdtPr>
                <w:alias w:val="Phone #: "/>
                <w:tag w:val="Phone #: "/>
                <w:id w:val="2044866041"/>
                <w:placeholder>
                  <w:docPart w:val="52EDECBD1A1442F1B80F7D824010D531"/>
                </w:placeholder>
                <w:temporary/>
                <w:showingPlcHdr/>
                <w15:appearance w15:val="hidden"/>
              </w:sdtPr>
              <w:sdtEndPr/>
              <w:sdtContent>
                <w:r w:rsidR="004F6C14" w:rsidRPr="0071209A">
                  <w:t>Phone #:</w:t>
                </w:r>
              </w:sdtContent>
            </w:sdt>
            <w:r w:rsidR="004F6C14" w:rsidRPr="0071209A">
              <w:t xml:space="preserve"> </w:t>
            </w:r>
            <w:r w:rsidR="00D26F82" w:rsidRPr="0071209A">
              <w:t>___________________________________</w:t>
            </w:r>
          </w:p>
        </w:tc>
      </w:tr>
      <w:tr w:rsidR="00483ED9" w:rsidRPr="0071209A" w14:paraId="41517526" w14:textId="77777777" w:rsidTr="00840570">
        <w:trPr>
          <w:trHeight w:val="330"/>
          <w:jc w:val="center"/>
        </w:trPr>
        <w:tc>
          <w:tcPr>
            <w:tcW w:w="10722" w:type="dxa"/>
            <w:gridSpan w:val="4"/>
            <w:tcBorders>
              <w:top w:val="single" w:sz="8" w:space="0" w:color="147ABD" w:themeColor="accent1"/>
              <w:left w:val="single" w:sz="18" w:space="0" w:color="00BFB3"/>
              <w:bottom w:val="single" w:sz="18" w:space="0" w:color="00BFB3"/>
              <w:right w:val="single" w:sz="18" w:space="0" w:color="00BFB3"/>
            </w:tcBorders>
            <w:tcMar>
              <w:top w:w="72" w:type="dxa"/>
              <w:bottom w:w="72" w:type="dxa"/>
            </w:tcMar>
          </w:tcPr>
          <w:p w14:paraId="6A6BB6D2" w14:textId="77777777" w:rsidR="00483ED9" w:rsidRPr="0071209A" w:rsidRDefault="00B47EF4" w:rsidP="00A860BB">
            <w:sdt>
              <w:sdtPr>
                <w:rPr>
                  <w:rStyle w:val="Strong"/>
                </w:rPr>
                <w:alias w:val="ANY MEDICATION CURRENTLY TAKEN:"/>
                <w:tag w:val="ANY MEDICATION CURRENTLY TAKEN:"/>
                <w:id w:val="44880049"/>
                <w:placeholder>
                  <w:docPart w:val="1F9E08031AF345BCAF45E382CC800B6B"/>
                </w:placeholder>
                <w:temporary/>
                <w:showingPlcHdr/>
                <w15:appearance w15:val="hidden"/>
              </w:sdtPr>
              <w:sdtEndPr>
                <w:rPr>
                  <w:rStyle w:val="DefaultParagraphFont"/>
                  <w:b w:val="0"/>
                  <w:bCs w:val="0"/>
                  <w:color w:val="auto"/>
                </w:rPr>
              </w:sdtEndPr>
              <w:sdtContent>
                <w:r w:rsidR="00C45381" w:rsidRPr="0071209A">
                  <w:rPr>
                    <w:rStyle w:val="Strong"/>
                  </w:rPr>
                  <w:t>TO ANY DOCTOR OR HOSPITAL:</w:t>
                </w:r>
              </w:sdtContent>
            </w:sdt>
            <w:r w:rsidR="00C45381" w:rsidRPr="0071209A">
              <w:t xml:space="preserve"> </w:t>
            </w:r>
            <w:sdt>
              <w:sdtPr>
                <w:alias w:val="Release text"/>
                <w:tag w:val="Release text"/>
                <w:id w:val="-1994634179"/>
                <w:placeholder>
                  <w:docPart w:val="198D2BB557BE4F0098D9825126A02BFC"/>
                </w:placeholder>
                <w:temporary/>
                <w:showingPlcHdr/>
                <w15:appearance w15:val="hidden"/>
              </w:sdtPr>
              <w:sdtEndPr/>
              <w:sdtContent>
                <w:r w:rsidR="005120B5" w:rsidRPr="0071209A">
                  <w:t>I hereby authorize the release of my child’s pertinent medical information to the appropriate professional staff. I give permission to the physician or hospital to secure treatment for him/her and to order medications, injections, anesthesia, or surgery for my child, as named above, in case of emergency. The signature below constitutes authorization to perform any necessary treatment for my child during this field trip.</w:t>
                </w:r>
              </w:sdtContent>
            </w:sdt>
          </w:p>
        </w:tc>
      </w:tr>
      <w:tr w:rsidR="00483ED9" w:rsidRPr="0071209A" w14:paraId="689AAA75" w14:textId="77777777" w:rsidTr="00840570">
        <w:trPr>
          <w:trHeight w:val="287"/>
          <w:jc w:val="center"/>
        </w:trPr>
        <w:tc>
          <w:tcPr>
            <w:tcW w:w="10722" w:type="dxa"/>
            <w:gridSpan w:val="4"/>
            <w:tcBorders>
              <w:top w:val="single" w:sz="18" w:space="0" w:color="00BFB3"/>
              <w:left w:val="single" w:sz="18" w:space="0" w:color="00BFB3"/>
              <w:right w:val="single" w:sz="18" w:space="0" w:color="00BFB3"/>
            </w:tcBorders>
          </w:tcPr>
          <w:sdt>
            <w:sdtPr>
              <w:alias w:val="HEALTH INSURANCE INFORMATION: "/>
              <w:tag w:val="HEALTH INSURANCE INFORMATION: "/>
              <w:id w:val="-427042572"/>
              <w:placeholder>
                <w:docPart w:val="4C5A7641266D4BB487AD153BB854FB87"/>
              </w:placeholder>
              <w:temporary/>
              <w:showingPlcHdr/>
              <w15:appearance w15:val="hidden"/>
            </w:sdtPr>
            <w:sdtEndPr/>
            <w:sdtContent>
              <w:p w14:paraId="6D080AFE" w14:textId="77777777" w:rsidR="00483ED9" w:rsidRPr="0071209A" w:rsidRDefault="005120B5" w:rsidP="005120B5">
                <w:pPr>
                  <w:pStyle w:val="Heading2"/>
                  <w:rPr>
                    <w:b w:val="0"/>
                    <w:caps w:val="0"/>
                  </w:rPr>
                </w:pPr>
                <w:r w:rsidRPr="0071209A">
                  <w:t>HEALTH INSURANCE INFORMATION:</w:t>
                </w:r>
              </w:p>
            </w:sdtContent>
          </w:sdt>
        </w:tc>
      </w:tr>
      <w:tr w:rsidR="00803B6B" w:rsidRPr="0071209A" w14:paraId="7B7515D0" w14:textId="77777777" w:rsidTr="00840570">
        <w:trPr>
          <w:trHeight w:val="287"/>
          <w:jc w:val="center"/>
        </w:trPr>
        <w:tc>
          <w:tcPr>
            <w:tcW w:w="3648" w:type="dxa"/>
            <w:tcBorders>
              <w:left w:val="single" w:sz="18" w:space="0" w:color="00BFB3"/>
            </w:tcBorders>
          </w:tcPr>
          <w:p w14:paraId="108A31D5" w14:textId="77777777" w:rsidR="00803B6B" w:rsidRPr="0071209A" w:rsidRDefault="00B47EF4" w:rsidP="00CF24A6">
            <w:pPr>
              <w:pStyle w:val="Underline"/>
            </w:pPr>
            <w:sdt>
              <w:sdtPr>
                <w:alias w:val="Company Name: "/>
                <w:tag w:val="Company Name: "/>
                <w:id w:val="1823462948"/>
                <w:placeholder>
                  <w:docPart w:val="95E74160C88E4D49974BF4AF80F4C8BF"/>
                </w:placeholder>
                <w:temporary/>
                <w:showingPlcHdr/>
                <w15:appearance w15:val="hidden"/>
              </w:sdtPr>
              <w:sdtEndPr/>
              <w:sdtContent>
                <w:r w:rsidR="005120B5" w:rsidRPr="0071209A">
                  <w:t>Company Name:</w:t>
                </w:r>
              </w:sdtContent>
            </w:sdt>
            <w:r w:rsidR="005120B5" w:rsidRPr="0071209A">
              <w:t xml:space="preserve"> </w:t>
            </w:r>
            <w:r w:rsidR="00D26F82" w:rsidRPr="0071209A">
              <w:t>______</w:t>
            </w:r>
            <w:r w:rsidR="003A7553">
              <w:t>_</w:t>
            </w:r>
            <w:r w:rsidR="00D26F82" w:rsidRPr="0071209A">
              <w:t>_________</w:t>
            </w:r>
          </w:p>
        </w:tc>
        <w:tc>
          <w:tcPr>
            <w:tcW w:w="3622" w:type="dxa"/>
            <w:gridSpan w:val="2"/>
          </w:tcPr>
          <w:p w14:paraId="20A67E5D" w14:textId="77777777" w:rsidR="00803B6B" w:rsidRPr="0071209A" w:rsidRDefault="00B47EF4" w:rsidP="00CF24A6">
            <w:pPr>
              <w:pStyle w:val="Underline"/>
            </w:pPr>
            <w:sdt>
              <w:sdtPr>
                <w:alias w:val="Policy #:"/>
                <w:tag w:val="Policy #:"/>
                <w:id w:val="1889596332"/>
                <w:placeholder>
                  <w:docPart w:val="1E2008416B4A47229CE66F08102E449B"/>
                </w:placeholder>
                <w:temporary/>
                <w:showingPlcHdr/>
                <w15:appearance w15:val="hidden"/>
              </w:sdtPr>
              <w:sdtEndPr/>
              <w:sdtContent>
                <w:r w:rsidR="005120B5" w:rsidRPr="0071209A">
                  <w:t>Policy #:</w:t>
                </w:r>
              </w:sdtContent>
            </w:sdt>
            <w:r w:rsidR="005120B5" w:rsidRPr="0071209A">
              <w:t xml:space="preserve"> </w:t>
            </w:r>
            <w:r w:rsidR="00D26F82" w:rsidRPr="0071209A">
              <w:t>_____________</w:t>
            </w:r>
            <w:r w:rsidR="003A7553">
              <w:t>_</w:t>
            </w:r>
            <w:r w:rsidR="00D26F82" w:rsidRPr="0071209A">
              <w:t>_______</w:t>
            </w:r>
          </w:p>
        </w:tc>
        <w:tc>
          <w:tcPr>
            <w:tcW w:w="3451" w:type="dxa"/>
            <w:tcBorders>
              <w:right w:val="single" w:sz="18" w:space="0" w:color="00BFB3"/>
            </w:tcBorders>
          </w:tcPr>
          <w:p w14:paraId="2E4A824A" w14:textId="77777777" w:rsidR="00803B6B" w:rsidRPr="0071209A" w:rsidRDefault="00B47EF4" w:rsidP="00CF24A6">
            <w:pPr>
              <w:pStyle w:val="Underline"/>
            </w:pPr>
            <w:sdt>
              <w:sdtPr>
                <w:alias w:val="Group #:"/>
                <w:tag w:val="Group #:"/>
                <w:id w:val="-1844930592"/>
                <w:placeholder>
                  <w:docPart w:val="FCA148DCA19548EFB11942251422DAC3"/>
                </w:placeholder>
                <w:temporary/>
                <w:showingPlcHdr/>
                <w15:appearance w15:val="hidden"/>
              </w:sdtPr>
              <w:sdtEndPr/>
              <w:sdtContent>
                <w:r w:rsidR="005120B5" w:rsidRPr="0071209A">
                  <w:t>Group #:</w:t>
                </w:r>
              </w:sdtContent>
            </w:sdt>
            <w:r w:rsidR="005120B5" w:rsidRPr="0071209A">
              <w:t xml:space="preserve"> </w:t>
            </w:r>
            <w:r w:rsidR="00D26F82" w:rsidRPr="0071209A">
              <w:t>____________________</w:t>
            </w:r>
          </w:p>
        </w:tc>
      </w:tr>
      <w:tr w:rsidR="00803B6B" w:rsidRPr="0071209A" w14:paraId="132A1084" w14:textId="77777777" w:rsidTr="00840570">
        <w:trPr>
          <w:trHeight w:val="287"/>
          <w:jc w:val="center"/>
        </w:trPr>
        <w:tc>
          <w:tcPr>
            <w:tcW w:w="7271" w:type="dxa"/>
            <w:gridSpan w:val="3"/>
            <w:tcBorders>
              <w:left w:val="single" w:sz="18" w:space="0" w:color="00BFB3"/>
            </w:tcBorders>
          </w:tcPr>
          <w:p w14:paraId="55D2D0F6" w14:textId="77777777" w:rsidR="00803B6B" w:rsidRPr="0071209A" w:rsidRDefault="00B47EF4" w:rsidP="00CF24A6">
            <w:pPr>
              <w:pStyle w:val="Underline"/>
            </w:pPr>
            <w:sdt>
              <w:sdtPr>
                <w:alias w:val="Parent/Guardian Name:"/>
                <w:tag w:val="Parent/Guardian Name:"/>
                <w:id w:val="773216752"/>
                <w:placeholder>
                  <w:docPart w:val="A2037EACEA114AB7AF420664B79B41DE"/>
                </w:placeholder>
                <w:temporary/>
                <w:showingPlcHdr/>
                <w15:appearance w15:val="hidden"/>
              </w:sdtPr>
              <w:sdtEndPr/>
              <w:sdtContent>
                <w:r w:rsidR="005120B5" w:rsidRPr="0071209A">
                  <w:t>Parent/Guardian Name:</w:t>
                </w:r>
              </w:sdtContent>
            </w:sdt>
            <w:r w:rsidR="0023675D" w:rsidRPr="0071209A">
              <w:t xml:space="preserve"> </w:t>
            </w:r>
            <w:r w:rsidR="00D26F82" w:rsidRPr="0071209A">
              <w:t>_________________________</w:t>
            </w:r>
            <w:r w:rsidR="003A7553">
              <w:t>___</w:t>
            </w:r>
            <w:r w:rsidR="00D26F82" w:rsidRPr="0071209A">
              <w:t>_______________</w:t>
            </w:r>
          </w:p>
        </w:tc>
        <w:tc>
          <w:tcPr>
            <w:tcW w:w="3451" w:type="dxa"/>
            <w:tcBorders>
              <w:right w:val="single" w:sz="18" w:space="0" w:color="00BFB3"/>
            </w:tcBorders>
          </w:tcPr>
          <w:p w14:paraId="13A745B6" w14:textId="77777777" w:rsidR="00803B6B" w:rsidRPr="0071209A" w:rsidRDefault="00803B6B" w:rsidP="00CB6E55">
            <w:pPr>
              <w:pStyle w:val="Underline"/>
            </w:pPr>
          </w:p>
        </w:tc>
      </w:tr>
      <w:tr w:rsidR="00CB6E55" w:rsidRPr="0071209A" w14:paraId="52CBC394" w14:textId="77777777" w:rsidTr="00840570">
        <w:trPr>
          <w:trHeight w:val="20"/>
          <w:jc w:val="center"/>
        </w:trPr>
        <w:tc>
          <w:tcPr>
            <w:tcW w:w="10722" w:type="dxa"/>
            <w:gridSpan w:val="4"/>
            <w:tcBorders>
              <w:left w:val="single" w:sz="18" w:space="0" w:color="00BFB3"/>
              <w:right w:val="single" w:sz="18" w:space="0" w:color="00BFB3"/>
            </w:tcBorders>
          </w:tcPr>
          <w:p w14:paraId="4FC850AC" w14:textId="77777777" w:rsidR="00CB6E55" w:rsidRPr="0071209A" w:rsidRDefault="00B47EF4" w:rsidP="005120B5">
            <w:pPr>
              <w:pStyle w:val="Normal-Light"/>
              <w:rPr>
                <w:sz w:val="20"/>
              </w:rPr>
            </w:pPr>
            <w:sdt>
              <w:sdtPr>
                <w:rPr>
                  <w:sz w:val="20"/>
                </w:rPr>
                <w:alias w:val="(PLEASE PRINT)"/>
                <w:tag w:val="(PLEASE PRINT)"/>
                <w:id w:val="-783039674"/>
                <w:placeholder>
                  <w:docPart w:val="32CC814BF700415B97695769F2F04228"/>
                </w:placeholder>
                <w:temporary/>
                <w:showingPlcHdr/>
                <w15:appearance w15:val="hidden"/>
              </w:sdtPr>
              <w:sdtEndPr/>
              <w:sdtContent>
                <w:r w:rsidR="005120B5" w:rsidRPr="0071209A">
                  <w:rPr>
                    <w:sz w:val="20"/>
                  </w:rPr>
                  <w:t>(PLEASE PRINT)</w:t>
                </w:r>
              </w:sdtContent>
            </w:sdt>
          </w:p>
        </w:tc>
      </w:tr>
      <w:bookmarkStart w:id="1" w:name="_Hlk129269049"/>
      <w:tr w:rsidR="00483ED9" w:rsidRPr="0071209A" w14:paraId="1A8C92F2" w14:textId="77777777" w:rsidTr="00840570">
        <w:trPr>
          <w:trHeight w:val="182"/>
          <w:jc w:val="center"/>
        </w:trPr>
        <w:tc>
          <w:tcPr>
            <w:tcW w:w="10722" w:type="dxa"/>
            <w:gridSpan w:val="4"/>
            <w:tcBorders>
              <w:left w:val="single" w:sz="18" w:space="0" w:color="00BFB3"/>
              <w:bottom w:val="single" w:sz="18" w:space="0" w:color="00BFB3"/>
              <w:right w:val="single" w:sz="18" w:space="0" w:color="00BFB3"/>
            </w:tcBorders>
          </w:tcPr>
          <w:p w14:paraId="6E1AF096" w14:textId="77777777" w:rsidR="00483ED9" w:rsidRPr="0071209A" w:rsidRDefault="00B47EF4" w:rsidP="00CF24A6">
            <w:pPr>
              <w:pStyle w:val="Underline"/>
            </w:pPr>
            <w:sdt>
              <w:sdtPr>
                <w:alias w:val="Parent/Guardian Signature:"/>
                <w:tag w:val="Parent/Guardian Signature:"/>
                <w:id w:val="1867717306"/>
                <w:placeholder>
                  <w:docPart w:val="6C1A1BDDA4A04EABBBF49B64083773D6"/>
                </w:placeholder>
                <w:temporary/>
                <w:showingPlcHdr/>
                <w15:appearance w15:val="hidden"/>
              </w:sdtPr>
              <w:sdtEndPr/>
              <w:sdtContent>
                <w:r w:rsidR="0023675D" w:rsidRPr="0071209A">
                  <w:t>Parent/Guardian Signature:</w:t>
                </w:r>
              </w:sdtContent>
            </w:sdt>
            <w:r w:rsidR="0023675D" w:rsidRPr="0071209A">
              <w:t xml:space="preserve"> </w:t>
            </w:r>
            <w:r w:rsidR="00D26F82" w:rsidRPr="0071209A">
              <w:t>____________________________________</w:t>
            </w:r>
            <w:r w:rsidR="000234E3">
              <w:t>___</w:t>
            </w:r>
            <w:r w:rsidR="00D26F82" w:rsidRPr="0071209A">
              <w:t>_</w:t>
            </w:r>
            <w:r w:rsidR="000234E3">
              <w:t xml:space="preserve"> Date: </w:t>
            </w:r>
            <w:r w:rsidR="00D26F82" w:rsidRPr="0071209A">
              <w:t>________</w:t>
            </w:r>
            <w:r w:rsidR="003A7553">
              <w:t>______</w:t>
            </w:r>
            <w:r w:rsidR="00D26F82" w:rsidRPr="0071209A">
              <w:t>____</w:t>
            </w:r>
            <w:r w:rsidR="000234E3">
              <w:t>_</w:t>
            </w:r>
            <w:r w:rsidR="00D26F82" w:rsidRPr="0071209A">
              <w:t>______</w:t>
            </w:r>
          </w:p>
        </w:tc>
      </w:tr>
      <w:bookmarkEnd w:id="1"/>
    </w:tbl>
    <w:p w14:paraId="733C4BA3" w14:textId="762F5258" w:rsidR="004B123B" w:rsidRPr="00840570" w:rsidRDefault="004B123B" w:rsidP="00840570">
      <w:pPr>
        <w:tabs>
          <w:tab w:val="left" w:pos="8077"/>
        </w:tabs>
      </w:pPr>
    </w:p>
    <w:sectPr w:rsidR="004B123B" w:rsidRPr="00840570" w:rsidSect="00840570">
      <w:footerReference w:type="default" r:id="rId12"/>
      <w:pgSz w:w="12240" w:h="15840"/>
      <w:pgMar w:top="936" w:right="936" w:bottom="810"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60644" w14:textId="77777777" w:rsidR="00827CBE" w:rsidRDefault="00827CBE" w:rsidP="00DC5D31">
      <w:r>
        <w:separator/>
      </w:r>
    </w:p>
  </w:endnote>
  <w:endnote w:type="continuationSeparator" w:id="0">
    <w:p w14:paraId="6FF213E4" w14:textId="77777777" w:rsidR="00827CBE" w:rsidRDefault="00827CBE"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11627" w14:textId="5EB37917" w:rsidR="00840570" w:rsidRPr="00840570" w:rsidRDefault="00840570">
    <w:pPr>
      <w:pStyle w:val="Footer"/>
      <w:rPr>
        <w:sz w:val="16"/>
        <w:szCs w:val="16"/>
      </w:rPr>
    </w:pPr>
    <w:r w:rsidRPr="00840570">
      <w:rPr>
        <w:b/>
        <w:sz w:val="16"/>
        <w:szCs w:val="16"/>
      </w:rPr>
      <w:t>RM-002</w:t>
    </w:r>
    <w:r w:rsidRPr="00840570">
      <w:rPr>
        <w:sz w:val="16"/>
        <w:szCs w:val="16"/>
      </w:rPr>
      <w:t xml:space="preserve">  Created 3.27.2023 LW, Updated 9.19.2023</w:t>
    </w:r>
    <w:r w:rsidR="00B47EF4">
      <w:rPr>
        <w:sz w:val="16"/>
        <w:szCs w:val="16"/>
      </w:rPr>
      <w:t xml:space="preserve"> JL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49FF3" w14:textId="77777777" w:rsidR="00827CBE" w:rsidRDefault="00827CBE" w:rsidP="00DC5D31">
      <w:r>
        <w:separator/>
      </w:r>
    </w:p>
  </w:footnote>
  <w:footnote w:type="continuationSeparator" w:id="0">
    <w:p w14:paraId="34146143" w14:textId="77777777" w:rsidR="00827CBE" w:rsidRDefault="00827CBE" w:rsidP="00DC5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4"/>
  </w:num>
  <w:num w:numId="4">
    <w:abstractNumId w:val="12"/>
  </w:num>
  <w:num w:numId="5">
    <w:abstractNumId w:val="15"/>
  </w:num>
  <w:num w:numId="6">
    <w:abstractNumId w:val="16"/>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ocumentProtection w:edit="forms" w:enforcement="1" w:cryptProviderType="rsaAES" w:cryptAlgorithmClass="hash" w:cryptAlgorithmType="typeAny" w:cryptAlgorithmSid="14" w:cryptSpinCount="100000" w:hash="g2FI230g5/LzIXBBNJpDVx52TTgG1+nPo7KzwE48iN47jLzHeXgOpYw3V73Rqpdq/+7oSJs9YayItw2gZFpX2A==" w:salt="NBNL5LPvj16zRaDya/fqHw=="/>
  <w:defaultTabStop w:val="720"/>
  <w:drawingGridHorizontalSpacing w:val="105"/>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00F"/>
    <w:rsid w:val="00005ACE"/>
    <w:rsid w:val="00014AED"/>
    <w:rsid w:val="000234E3"/>
    <w:rsid w:val="00032177"/>
    <w:rsid w:val="000B3E71"/>
    <w:rsid w:val="000F23C5"/>
    <w:rsid w:val="000F44BA"/>
    <w:rsid w:val="0011400F"/>
    <w:rsid w:val="00115B37"/>
    <w:rsid w:val="0018725F"/>
    <w:rsid w:val="00204FAB"/>
    <w:rsid w:val="0023675D"/>
    <w:rsid w:val="00245AA2"/>
    <w:rsid w:val="002D03A2"/>
    <w:rsid w:val="00312A63"/>
    <w:rsid w:val="00333781"/>
    <w:rsid w:val="00352774"/>
    <w:rsid w:val="00354439"/>
    <w:rsid w:val="003A7553"/>
    <w:rsid w:val="003B7552"/>
    <w:rsid w:val="003C602C"/>
    <w:rsid w:val="003C6F53"/>
    <w:rsid w:val="00400C9D"/>
    <w:rsid w:val="00415899"/>
    <w:rsid w:val="00425288"/>
    <w:rsid w:val="004839FF"/>
    <w:rsid w:val="00483ED9"/>
    <w:rsid w:val="004A312A"/>
    <w:rsid w:val="004B123B"/>
    <w:rsid w:val="004F6C14"/>
    <w:rsid w:val="005120B5"/>
    <w:rsid w:val="00515C2B"/>
    <w:rsid w:val="00527480"/>
    <w:rsid w:val="00550493"/>
    <w:rsid w:val="00551E08"/>
    <w:rsid w:val="005618A8"/>
    <w:rsid w:val="005640E4"/>
    <w:rsid w:val="00574899"/>
    <w:rsid w:val="005755E1"/>
    <w:rsid w:val="00653A3D"/>
    <w:rsid w:val="00671C4C"/>
    <w:rsid w:val="006B4992"/>
    <w:rsid w:val="006D077E"/>
    <w:rsid w:val="006E3C43"/>
    <w:rsid w:val="006F220A"/>
    <w:rsid w:val="006F681D"/>
    <w:rsid w:val="0071209A"/>
    <w:rsid w:val="00713D96"/>
    <w:rsid w:val="00716614"/>
    <w:rsid w:val="00721E9B"/>
    <w:rsid w:val="00761D56"/>
    <w:rsid w:val="00774456"/>
    <w:rsid w:val="0079681F"/>
    <w:rsid w:val="007A2787"/>
    <w:rsid w:val="00803B6B"/>
    <w:rsid w:val="008121DA"/>
    <w:rsid w:val="008245A5"/>
    <w:rsid w:val="00825295"/>
    <w:rsid w:val="00827CBE"/>
    <w:rsid w:val="008351AF"/>
    <w:rsid w:val="00840570"/>
    <w:rsid w:val="008424EB"/>
    <w:rsid w:val="008E4B7A"/>
    <w:rsid w:val="00925CF7"/>
    <w:rsid w:val="00933BAD"/>
    <w:rsid w:val="00943386"/>
    <w:rsid w:val="00947D97"/>
    <w:rsid w:val="009551DC"/>
    <w:rsid w:val="00972235"/>
    <w:rsid w:val="00972560"/>
    <w:rsid w:val="009A12CB"/>
    <w:rsid w:val="009B61C4"/>
    <w:rsid w:val="009D044D"/>
    <w:rsid w:val="00A025D4"/>
    <w:rsid w:val="00A05B52"/>
    <w:rsid w:val="00A06577"/>
    <w:rsid w:val="00A46882"/>
    <w:rsid w:val="00A55C79"/>
    <w:rsid w:val="00A64A0F"/>
    <w:rsid w:val="00A860BB"/>
    <w:rsid w:val="00AD5B55"/>
    <w:rsid w:val="00AE7331"/>
    <w:rsid w:val="00B12E1E"/>
    <w:rsid w:val="00B14394"/>
    <w:rsid w:val="00B17BC2"/>
    <w:rsid w:val="00B26E49"/>
    <w:rsid w:val="00B47EF4"/>
    <w:rsid w:val="00B51027"/>
    <w:rsid w:val="00B91538"/>
    <w:rsid w:val="00BA681C"/>
    <w:rsid w:val="00BB33CE"/>
    <w:rsid w:val="00BB6202"/>
    <w:rsid w:val="00C45381"/>
    <w:rsid w:val="00C644E7"/>
    <w:rsid w:val="00C6523B"/>
    <w:rsid w:val="00CA5DF7"/>
    <w:rsid w:val="00CB6656"/>
    <w:rsid w:val="00CB6E55"/>
    <w:rsid w:val="00CC0A67"/>
    <w:rsid w:val="00CC6EFE"/>
    <w:rsid w:val="00CD617B"/>
    <w:rsid w:val="00CF24A6"/>
    <w:rsid w:val="00CF2634"/>
    <w:rsid w:val="00D26F82"/>
    <w:rsid w:val="00D45421"/>
    <w:rsid w:val="00DC5D31"/>
    <w:rsid w:val="00E368C0"/>
    <w:rsid w:val="00E436E9"/>
    <w:rsid w:val="00E5035D"/>
    <w:rsid w:val="00E615E1"/>
    <w:rsid w:val="00E61CBD"/>
    <w:rsid w:val="00E71AC9"/>
    <w:rsid w:val="00E97C00"/>
    <w:rsid w:val="00EA784E"/>
    <w:rsid w:val="00EB50F0"/>
    <w:rsid w:val="00ED5FDF"/>
    <w:rsid w:val="00F50B25"/>
    <w:rsid w:val="00F74868"/>
    <w:rsid w:val="00F7528E"/>
    <w:rsid w:val="00FA44EA"/>
    <w:rsid w:val="00FE263D"/>
    <w:rsid w:val="00FF3ADB"/>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D357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atentStyles>
  <w:style w:type="paragraph" w:default="1" w:styleId="Normal">
    <w:name w:val="Normal"/>
    <w:qFormat/>
    <w:rsid w:val="00352774"/>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elch4\AppData\Roaming\Microsoft\Templates\Field%20trip%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3AE5DDA466F484984E41114C5698BE0"/>
        <w:category>
          <w:name w:val="General"/>
          <w:gallery w:val="placeholder"/>
        </w:category>
        <w:types>
          <w:type w:val="bbPlcHdr"/>
        </w:types>
        <w:behaviors>
          <w:behavior w:val="content"/>
        </w:behaviors>
        <w:guid w:val="{58C8E1F8-6EDF-4FD4-B4EE-7B8E4B7D3ADC}"/>
      </w:docPartPr>
      <w:docPartBody>
        <w:p w:rsidR="00324054" w:rsidRDefault="00C76BA6">
          <w:pPr>
            <w:pStyle w:val="33AE5DDA466F484984E41114C5698BE0"/>
          </w:pPr>
          <w:r w:rsidRPr="00A860BB">
            <w:t>to take a trip to the</w:t>
          </w:r>
        </w:p>
      </w:docPartBody>
    </w:docPart>
    <w:docPart>
      <w:docPartPr>
        <w:name w:val="7B36224465FD4A8396E64B098C998555"/>
        <w:category>
          <w:name w:val="General"/>
          <w:gallery w:val="placeholder"/>
        </w:category>
        <w:types>
          <w:type w:val="bbPlcHdr"/>
        </w:types>
        <w:behaviors>
          <w:behavior w:val="content"/>
        </w:behaviors>
        <w:guid w:val="{2A516744-4EFC-45E6-92E9-020E900B5B33}"/>
      </w:docPartPr>
      <w:docPartBody>
        <w:p w:rsidR="00324054" w:rsidRDefault="00C76BA6">
          <w:pPr>
            <w:pStyle w:val="7B36224465FD4A8396E64B098C998555"/>
          </w:pPr>
          <w:r w:rsidRPr="00A860BB">
            <w:rPr>
              <w:rStyle w:val="Strong"/>
            </w:rPr>
            <w:t>[MODE OF TRANSPORTATION]</w:t>
          </w:r>
        </w:p>
      </w:docPartBody>
    </w:docPart>
    <w:docPart>
      <w:docPartPr>
        <w:name w:val="352CD9150DA742CAA224102D9FC2946C"/>
        <w:category>
          <w:name w:val="General"/>
          <w:gallery w:val="placeholder"/>
        </w:category>
        <w:types>
          <w:type w:val="bbPlcHdr"/>
        </w:types>
        <w:behaviors>
          <w:behavior w:val="content"/>
        </w:behaviors>
        <w:guid w:val="{2A4DD09A-3D1E-4D8A-B15F-26A93B1191C8}"/>
      </w:docPartPr>
      <w:docPartBody>
        <w:p w:rsidR="00324054" w:rsidRDefault="00C76BA6">
          <w:pPr>
            <w:pStyle w:val="352CD9150DA742CAA224102D9FC2946C"/>
          </w:pPr>
          <w:r w:rsidRPr="00A860BB">
            <w:rPr>
              <w:rStyle w:val="Strong"/>
            </w:rPr>
            <w:t>[MONTH] [DATE], [YEAR]</w:t>
          </w:r>
        </w:p>
      </w:docPartBody>
    </w:docPart>
    <w:docPart>
      <w:docPartPr>
        <w:name w:val="928827FE88FF48A7947822A1B9D72242"/>
        <w:category>
          <w:name w:val="General"/>
          <w:gallery w:val="placeholder"/>
        </w:category>
        <w:types>
          <w:type w:val="bbPlcHdr"/>
        </w:types>
        <w:behaviors>
          <w:behavior w:val="content"/>
        </w:behaviors>
        <w:guid w:val="{63684C90-8FBD-46C2-8B53-AC227BCCFFC9}"/>
      </w:docPartPr>
      <w:docPartBody>
        <w:p w:rsidR="00324054" w:rsidRDefault="00C76BA6">
          <w:pPr>
            <w:pStyle w:val="928827FE88FF48A7947822A1B9D72242"/>
          </w:pPr>
          <w:r w:rsidRPr="00A860BB">
            <w:rPr>
              <w:rStyle w:val="Strong"/>
            </w:rPr>
            <w:t>[DEPARTURE TIME]</w:t>
          </w:r>
        </w:p>
      </w:docPartBody>
    </w:docPart>
    <w:docPart>
      <w:docPartPr>
        <w:name w:val="E9AD51A793A14D329133319FD424D571"/>
        <w:category>
          <w:name w:val="General"/>
          <w:gallery w:val="placeholder"/>
        </w:category>
        <w:types>
          <w:type w:val="bbPlcHdr"/>
        </w:types>
        <w:behaviors>
          <w:behavior w:val="content"/>
        </w:behaviors>
        <w:guid w:val="{619CBBED-C5EE-465C-BEED-3A515658052E}"/>
      </w:docPartPr>
      <w:docPartBody>
        <w:p w:rsidR="00324054" w:rsidRDefault="00C76BA6">
          <w:pPr>
            <w:pStyle w:val="E9AD51A793A14D329133319FD424D571"/>
          </w:pPr>
          <w:r w:rsidRPr="00A860BB">
            <w:rPr>
              <w:rStyle w:val="Strong"/>
            </w:rPr>
            <w:t>[RETURN TIME]</w:t>
          </w:r>
        </w:p>
      </w:docPartBody>
    </w:docPart>
    <w:docPart>
      <w:docPartPr>
        <w:name w:val="060D1233A1D14701844E438B809A4F51"/>
        <w:category>
          <w:name w:val="General"/>
          <w:gallery w:val="placeholder"/>
        </w:category>
        <w:types>
          <w:type w:val="bbPlcHdr"/>
        </w:types>
        <w:behaviors>
          <w:behavior w:val="content"/>
        </w:behaviors>
        <w:guid w:val="{19BFEC21-4EBB-40E1-8E1B-2D7AA0B1F824}"/>
      </w:docPartPr>
      <w:docPartBody>
        <w:p w:rsidR="00324054" w:rsidRDefault="00C76BA6">
          <w:pPr>
            <w:pStyle w:val="060D1233A1D14701844E438B809A4F51"/>
          </w:pPr>
          <w:r w:rsidRPr="00A860BB">
            <w:t>Parent/Guardian Name:</w:t>
          </w:r>
        </w:p>
      </w:docPartBody>
    </w:docPart>
    <w:docPart>
      <w:docPartPr>
        <w:name w:val="1DB1CDF4CA2B4297BBFE7E4E178672E7"/>
        <w:category>
          <w:name w:val="General"/>
          <w:gallery w:val="placeholder"/>
        </w:category>
        <w:types>
          <w:type w:val="bbPlcHdr"/>
        </w:types>
        <w:behaviors>
          <w:behavior w:val="content"/>
        </w:behaviors>
        <w:guid w:val="{88115656-2C63-4580-B0FE-79F8F2249FD0}"/>
      </w:docPartPr>
      <w:docPartBody>
        <w:p w:rsidR="00324054" w:rsidRDefault="00C76BA6">
          <w:pPr>
            <w:pStyle w:val="1DB1CDF4CA2B4297BBFE7E4E178672E7"/>
          </w:pPr>
          <w:r w:rsidRPr="00A860BB">
            <w:t>Student’s Physician:</w:t>
          </w:r>
        </w:p>
      </w:docPartBody>
    </w:docPart>
    <w:docPart>
      <w:docPartPr>
        <w:name w:val="26FD68C1D555431B82D6EA01B2E050DF"/>
        <w:category>
          <w:name w:val="General"/>
          <w:gallery w:val="placeholder"/>
        </w:category>
        <w:types>
          <w:type w:val="bbPlcHdr"/>
        </w:types>
        <w:behaviors>
          <w:behavior w:val="content"/>
        </w:behaviors>
        <w:guid w:val="{C50F80E6-CD0D-4449-B95C-5C27A81047D2}"/>
      </w:docPartPr>
      <w:docPartBody>
        <w:p w:rsidR="00324054" w:rsidRDefault="00C76BA6">
          <w:pPr>
            <w:pStyle w:val="26FD68C1D555431B82D6EA01B2E050DF"/>
          </w:pPr>
          <w:r w:rsidRPr="00A860BB">
            <w:t>Phone #:</w:t>
          </w:r>
        </w:p>
      </w:docPartBody>
    </w:docPart>
    <w:docPart>
      <w:docPartPr>
        <w:name w:val="8822318B9A394E918637B69D6F5E3AE1"/>
        <w:category>
          <w:name w:val="General"/>
          <w:gallery w:val="placeholder"/>
        </w:category>
        <w:types>
          <w:type w:val="bbPlcHdr"/>
        </w:types>
        <w:behaviors>
          <w:behavior w:val="content"/>
        </w:behaviors>
        <w:guid w:val="{F474CBF5-7940-4ABF-8EC4-49C5AA448AE8}"/>
      </w:docPartPr>
      <w:docPartBody>
        <w:p w:rsidR="00324054" w:rsidRDefault="00C76BA6">
          <w:pPr>
            <w:pStyle w:val="8822318B9A394E918637B69D6F5E3AE1"/>
          </w:pPr>
          <w:r w:rsidRPr="00A860BB">
            <w:t>Student’s Dentist:</w:t>
          </w:r>
        </w:p>
      </w:docPartBody>
    </w:docPart>
    <w:docPart>
      <w:docPartPr>
        <w:name w:val="52EDECBD1A1442F1B80F7D824010D531"/>
        <w:category>
          <w:name w:val="General"/>
          <w:gallery w:val="placeholder"/>
        </w:category>
        <w:types>
          <w:type w:val="bbPlcHdr"/>
        </w:types>
        <w:behaviors>
          <w:behavior w:val="content"/>
        </w:behaviors>
        <w:guid w:val="{B91B939C-F420-4542-B769-DC9314F08D0B}"/>
      </w:docPartPr>
      <w:docPartBody>
        <w:p w:rsidR="00324054" w:rsidRDefault="00C76BA6">
          <w:pPr>
            <w:pStyle w:val="52EDECBD1A1442F1B80F7D824010D531"/>
          </w:pPr>
          <w:r w:rsidRPr="00A860BB">
            <w:t>Phone #:</w:t>
          </w:r>
        </w:p>
      </w:docPartBody>
    </w:docPart>
    <w:docPart>
      <w:docPartPr>
        <w:name w:val="1F9E08031AF345BCAF45E382CC800B6B"/>
        <w:category>
          <w:name w:val="General"/>
          <w:gallery w:val="placeholder"/>
        </w:category>
        <w:types>
          <w:type w:val="bbPlcHdr"/>
        </w:types>
        <w:behaviors>
          <w:behavior w:val="content"/>
        </w:behaviors>
        <w:guid w:val="{C45F612D-7232-4266-8CDE-74C6D4FB891C}"/>
      </w:docPartPr>
      <w:docPartBody>
        <w:p w:rsidR="00324054" w:rsidRDefault="00C76BA6">
          <w:pPr>
            <w:pStyle w:val="1F9E08031AF345BCAF45E382CC800B6B"/>
          </w:pPr>
          <w:r w:rsidRPr="00C45381">
            <w:rPr>
              <w:rStyle w:val="Strong"/>
            </w:rPr>
            <w:t>TO ANY DOCTOR OR HOSPITAL:</w:t>
          </w:r>
        </w:p>
      </w:docPartBody>
    </w:docPart>
    <w:docPart>
      <w:docPartPr>
        <w:name w:val="198D2BB557BE4F0098D9825126A02BFC"/>
        <w:category>
          <w:name w:val="General"/>
          <w:gallery w:val="placeholder"/>
        </w:category>
        <w:types>
          <w:type w:val="bbPlcHdr"/>
        </w:types>
        <w:behaviors>
          <w:behavior w:val="content"/>
        </w:behaviors>
        <w:guid w:val="{9DE53442-5254-4FFD-AEFB-77D673E4EC77}"/>
      </w:docPartPr>
      <w:docPartBody>
        <w:p w:rsidR="00324054" w:rsidRDefault="00C76BA6">
          <w:pPr>
            <w:pStyle w:val="198D2BB557BE4F0098D9825126A02BFC"/>
          </w:pPr>
          <w:r w:rsidRPr="00A860BB">
            <w:t>I hereby authorize the release of my child’s pertinent medical information to the appropriate professional staff. I give permission to the physician or hospital to secure treatment for him/her and to order medications, injections, anesthesia, or surgery for my child, as named above, in case of emergency. The signature below constitutes authorization to perform any necessary treatment for my child during this field trip.</w:t>
          </w:r>
        </w:p>
      </w:docPartBody>
    </w:docPart>
    <w:docPart>
      <w:docPartPr>
        <w:name w:val="4C5A7641266D4BB487AD153BB854FB87"/>
        <w:category>
          <w:name w:val="General"/>
          <w:gallery w:val="placeholder"/>
        </w:category>
        <w:types>
          <w:type w:val="bbPlcHdr"/>
        </w:types>
        <w:behaviors>
          <w:behavior w:val="content"/>
        </w:behaviors>
        <w:guid w:val="{2C290752-0E0F-4ED0-AB59-6CE157EE2378}"/>
      </w:docPartPr>
      <w:docPartBody>
        <w:p w:rsidR="00324054" w:rsidRDefault="00C76BA6">
          <w:pPr>
            <w:pStyle w:val="4C5A7641266D4BB487AD153BB854FB87"/>
          </w:pPr>
          <w:r w:rsidRPr="00A860BB">
            <w:t>HEALTH INSURANCE INFORMATION:</w:t>
          </w:r>
        </w:p>
      </w:docPartBody>
    </w:docPart>
    <w:docPart>
      <w:docPartPr>
        <w:name w:val="95E74160C88E4D49974BF4AF80F4C8BF"/>
        <w:category>
          <w:name w:val="General"/>
          <w:gallery w:val="placeholder"/>
        </w:category>
        <w:types>
          <w:type w:val="bbPlcHdr"/>
        </w:types>
        <w:behaviors>
          <w:behavior w:val="content"/>
        </w:behaviors>
        <w:guid w:val="{E22D0518-E789-48A7-90CC-998D1825832A}"/>
      </w:docPartPr>
      <w:docPartBody>
        <w:p w:rsidR="00324054" w:rsidRDefault="00C76BA6">
          <w:pPr>
            <w:pStyle w:val="95E74160C88E4D49974BF4AF80F4C8BF"/>
          </w:pPr>
          <w:r w:rsidRPr="00A860BB">
            <w:t>Company Name:</w:t>
          </w:r>
        </w:p>
      </w:docPartBody>
    </w:docPart>
    <w:docPart>
      <w:docPartPr>
        <w:name w:val="1E2008416B4A47229CE66F08102E449B"/>
        <w:category>
          <w:name w:val="General"/>
          <w:gallery w:val="placeholder"/>
        </w:category>
        <w:types>
          <w:type w:val="bbPlcHdr"/>
        </w:types>
        <w:behaviors>
          <w:behavior w:val="content"/>
        </w:behaviors>
        <w:guid w:val="{E1F23D1E-346C-4D2A-806C-DB3922F3897D}"/>
      </w:docPartPr>
      <w:docPartBody>
        <w:p w:rsidR="00324054" w:rsidRDefault="00C76BA6">
          <w:pPr>
            <w:pStyle w:val="1E2008416B4A47229CE66F08102E449B"/>
          </w:pPr>
          <w:r w:rsidRPr="00A860BB">
            <w:t>Policy #:</w:t>
          </w:r>
        </w:p>
      </w:docPartBody>
    </w:docPart>
    <w:docPart>
      <w:docPartPr>
        <w:name w:val="FCA148DCA19548EFB11942251422DAC3"/>
        <w:category>
          <w:name w:val="General"/>
          <w:gallery w:val="placeholder"/>
        </w:category>
        <w:types>
          <w:type w:val="bbPlcHdr"/>
        </w:types>
        <w:behaviors>
          <w:behavior w:val="content"/>
        </w:behaviors>
        <w:guid w:val="{B79E1A29-179E-4F23-9247-9260E9618303}"/>
      </w:docPartPr>
      <w:docPartBody>
        <w:p w:rsidR="00324054" w:rsidRDefault="00C76BA6">
          <w:pPr>
            <w:pStyle w:val="FCA148DCA19548EFB11942251422DAC3"/>
          </w:pPr>
          <w:r w:rsidRPr="00A860BB">
            <w:t>Group #:</w:t>
          </w:r>
        </w:p>
      </w:docPartBody>
    </w:docPart>
    <w:docPart>
      <w:docPartPr>
        <w:name w:val="A2037EACEA114AB7AF420664B79B41DE"/>
        <w:category>
          <w:name w:val="General"/>
          <w:gallery w:val="placeholder"/>
        </w:category>
        <w:types>
          <w:type w:val="bbPlcHdr"/>
        </w:types>
        <w:behaviors>
          <w:behavior w:val="content"/>
        </w:behaviors>
        <w:guid w:val="{7B0BF103-8710-4234-A779-DE35DC26BE1E}"/>
      </w:docPartPr>
      <w:docPartBody>
        <w:p w:rsidR="00324054" w:rsidRDefault="00C76BA6">
          <w:pPr>
            <w:pStyle w:val="A2037EACEA114AB7AF420664B79B41DE"/>
          </w:pPr>
          <w:r w:rsidRPr="00A860BB">
            <w:t>Parent/Guardian Name:</w:t>
          </w:r>
        </w:p>
      </w:docPartBody>
    </w:docPart>
    <w:docPart>
      <w:docPartPr>
        <w:name w:val="32CC814BF700415B97695769F2F04228"/>
        <w:category>
          <w:name w:val="General"/>
          <w:gallery w:val="placeholder"/>
        </w:category>
        <w:types>
          <w:type w:val="bbPlcHdr"/>
        </w:types>
        <w:behaviors>
          <w:behavior w:val="content"/>
        </w:behaviors>
        <w:guid w:val="{949C4D6C-90E7-4F21-9F69-9BD1E4E0A04D}"/>
      </w:docPartPr>
      <w:docPartBody>
        <w:p w:rsidR="00324054" w:rsidRDefault="00C76BA6">
          <w:pPr>
            <w:pStyle w:val="32CC814BF700415B97695769F2F04228"/>
          </w:pPr>
          <w:r w:rsidRPr="005120B5">
            <w:t>(PLEASE PRINT)</w:t>
          </w:r>
        </w:p>
      </w:docPartBody>
    </w:docPart>
    <w:docPart>
      <w:docPartPr>
        <w:name w:val="6C1A1BDDA4A04EABBBF49B64083773D6"/>
        <w:category>
          <w:name w:val="General"/>
          <w:gallery w:val="placeholder"/>
        </w:category>
        <w:types>
          <w:type w:val="bbPlcHdr"/>
        </w:types>
        <w:behaviors>
          <w:behavior w:val="content"/>
        </w:behaviors>
        <w:guid w:val="{A81D5045-3A2B-44BA-9560-0BDBED5D06BC}"/>
      </w:docPartPr>
      <w:docPartBody>
        <w:p w:rsidR="00324054" w:rsidRDefault="00C76BA6">
          <w:pPr>
            <w:pStyle w:val="6C1A1BDDA4A04EABBBF49B64083773D6"/>
          </w:pPr>
          <w:r w:rsidRPr="00A860BB">
            <w:t>Parent/Guardian Signature: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BA6"/>
    <w:rsid w:val="00324054"/>
    <w:rsid w:val="00C76BA6"/>
    <w:rsid w:val="00F14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3DF79B033843079298CF14EAB4A298">
    <w:name w:val="CE3DF79B033843079298CF14EAB4A298"/>
  </w:style>
  <w:style w:type="paragraph" w:customStyle="1" w:styleId="1B784AC45A92446299468ECB50FA0332">
    <w:name w:val="1B784AC45A92446299468ECB50FA0332"/>
  </w:style>
  <w:style w:type="paragraph" w:customStyle="1" w:styleId="BC13E07FA1C844F39810669544569D84">
    <w:name w:val="BC13E07FA1C844F39810669544569D84"/>
  </w:style>
  <w:style w:type="paragraph" w:customStyle="1" w:styleId="816C00C7765A4B1A957E2E3B3BD9B977">
    <w:name w:val="816C00C7765A4B1A957E2E3B3BD9B977"/>
  </w:style>
  <w:style w:type="paragraph" w:customStyle="1" w:styleId="D24D7517CF8946C99935D24D0120A5DA">
    <w:name w:val="D24D7517CF8946C99935D24D0120A5DA"/>
  </w:style>
  <w:style w:type="paragraph" w:customStyle="1" w:styleId="68A3AF6E02AF483DB68AEDD3F110C96B">
    <w:name w:val="68A3AF6E02AF483DB68AEDD3F110C96B"/>
  </w:style>
  <w:style w:type="paragraph" w:customStyle="1" w:styleId="33AE5DDA466F484984E41114C5698BE0">
    <w:name w:val="33AE5DDA466F484984E41114C5698BE0"/>
  </w:style>
  <w:style w:type="character" w:styleId="Strong">
    <w:name w:val="Strong"/>
    <w:basedOn w:val="DefaultParagraphFont"/>
    <w:uiPriority w:val="22"/>
    <w:unhideWhenUsed/>
    <w:qFormat/>
    <w:rsid w:val="00C76BA6"/>
    <w:rPr>
      <w:rFonts w:asciiTheme="minorHAnsi" w:hAnsiTheme="minorHAnsi"/>
      <w:b/>
      <w:bCs/>
      <w:color w:val="000000" w:themeColor="text1"/>
    </w:rPr>
  </w:style>
  <w:style w:type="paragraph" w:customStyle="1" w:styleId="08326918E7314AF198651F7C092A01C2">
    <w:name w:val="08326918E7314AF198651F7C092A01C2"/>
  </w:style>
  <w:style w:type="paragraph" w:customStyle="1" w:styleId="BF031123B7A1468E9E713E65C1CA1E01">
    <w:name w:val="BF031123B7A1468E9E713E65C1CA1E01"/>
  </w:style>
  <w:style w:type="paragraph" w:customStyle="1" w:styleId="7B36224465FD4A8396E64B098C998555">
    <w:name w:val="7B36224465FD4A8396E64B098C998555"/>
  </w:style>
  <w:style w:type="paragraph" w:customStyle="1" w:styleId="FD04FC32B0B8494E9C30DD548CFD4B98">
    <w:name w:val="FD04FC32B0B8494E9C30DD548CFD4B98"/>
  </w:style>
  <w:style w:type="paragraph" w:customStyle="1" w:styleId="352CD9150DA742CAA224102D9FC2946C">
    <w:name w:val="352CD9150DA742CAA224102D9FC2946C"/>
  </w:style>
  <w:style w:type="paragraph" w:customStyle="1" w:styleId="40BDE464CAC840EBB360B04F0C2B66B7">
    <w:name w:val="40BDE464CAC840EBB360B04F0C2B66B7"/>
  </w:style>
  <w:style w:type="paragraph" w:customStyle="1" w:styleId="928827FE88FF48A7947822A1B9D72242">
    <w:name w:val="928827FE88FF48A7947822A1B9D72242"/>
  </w:style>
  <w:style w:type="paragraph" w:customStyle="1" w:styleId="359CCA4FC8C24E6487F4D61CD7B4358B">
    <w:name w:val="359CCA4FC8C24E6487F4D61CD7B4358B"/>
  </w:style>
  <w:style w:type="paragraph" w:customStyle="1" w:styleId="E9AD51A793A14D329133319FD424D571">
    <w:name w:val="E9AD51A793A14D329133319FD424D571"/>
  </w:style>
  <w:style w:type="paragraph" w:customStyle="1" w:styleId="35A7844510B4408397DBB73BC0F0FA26">
    <w:name w:val="35A7844510B4408397DBB73BC0F0FA26"/>
  </w:style>
  <w:style w:type="paragraph" w:customStyle="1" w:styleId="060D1233A1D14701844E438B809A4F51">
    <w:name w:val="060D1233A1D14701844E438B809A4F51"/>
  </w:style>
  <w:style w:type="paragraph" w:customStyle="1" w:styleId="53434E646AE0469A80AA88CCE5694AEE">
    <w:name w:val="53434E646AE0469A80AA88CCE5694AEE"/>
  </w:style>
  <w:style w:type="paragraph" w:customStyle="1" w:styleId="CE7D9847664243C0BDEEAF70B7BB091F">
    <w:name w:val="CE7D9847664243C0BDEEAF70B7BB091F"/>
  </w:style>
  <w:style w:type="paragraph" w:customStyle="1" w:styleId="FF75A722C8844A3CA332B2C5AB64A1FE">
    <w:name w:val="FF75A722C8844A3CA332B2C5AB64A1FE"/>
  </w:style>
  <w:style w:type="paragraph" w:customStyle="1" w:styleId="807E89B9BE4942278DE6563BC41E4089">
    <w:name w:val="807E89B9BE4942278DE6563BC41E4089"/>
  </w:style>
  <w:style w:type="paragraph" w:customStyle="1" w:styleId="AF94561FDFF440DA8351D5DD02915824">
    <w:name w:val="AF94561FDFF440DA8351D5DD02915824"/>
  </w:style>
  <w:style w:type="paragraph" w:customStyle="1" w:styleId="4C4E74589268470894A1C518719FADAC">
    <w:name w:val="4C4E74589268470894A1C518719FADAC"/>
  </w:style>
  <w:style w:type="paragraph" w:customStyle="1" w:styleId="1D1F6E39600F4F979B9E383486718D00">
    <w:name w:val="1D1F6E39600F4F979B9E383486718D00"/>
  </w:style>
  <w:style w:type="paragraph" w:customStyle="1" w:styleId="AABFB6689D0E46D1B9F5305F873459C5">
    <w:name w:val="AABFB6689D0E46D1B9F5305F873459C5"/>
  </w:style>
  <w:style w:type="paragraph" w:customStyle="1" w:styleId="C2330AB0627A4584B231D0A904EC63FE">
    <w:name w:val="C2330AB0627A4584B231D0A904EC63FE"/>
  </w:style>
  <w:style w:type="paragraph" w:customStyle="1" w:styleId="AA40A9789F504CA992E7019C9A8B7CF2">
    <w:name w:val="AA40A9789F504CA992E7019C9A8B7CF2"/>
  </w:style>
  <w:style w:type="paragraph" w:customStyle="1" w:styleId="38417824148C46BCAC14DF19ED9CCEA0">
    <w:name w:val="38417824148C46BCAC14DF19ED9CCEA0"/>
  </w:style>
  <w:style w:type="paragraph" w:customStyle="1" w:styleId="2D2318E6E2554BA3BC643EC29C1A5CD4">
    <w:name w:val="2D2318E6E2554BA3BC643EC29C1A5CD4"/>
  </w:style>
  <w:style w:type="paragraph" w:customStyle="1" w:styleId="A972651F23D24FCB8E672DEC563CC040">
    <w:name w:val="A972651F23D24FCB8E672DEC563CC040"/>
  </w:style>
  <w:style w:type="paragraph" w:customStyle="1" w:styleId="2D5026A7F31A42BBA019482297E36F47">
    <w:name w:val="2D5026A7F31A42BBA019482297E36F47"/>
  </w:style>
  <w:style w:type="paragraph" w:customStyle="1" w:styleId="8F9AFF4B991C49C69F38656169E7598B">
    <w:name w:val="8F9AFF4B991C49C69F38656169E7598B"/>
  </w:style>
  <w:style w:type="paragraph" w:customStyle="1" w:styleId="483921140B984CCA9C995C8AE2116DCC">
    <w:name w:val="483921140B984CCA9C995C8AE2116DCC"/>
  </w:style>
  <w:style w:type="paragraph" w:customStyle="1" w:styleId="71DB3804F3DF4C52BD3C434F7821D81E">
    <w:name w:val="71DB3804F3DF4C52BD3C434F7821D81E"/>
  </w:style>
  <w:style w:type="paragraph" w:customStyle="1" w:styleId="920C3D5EAA094799B185F348DBD51F97">
    <w:name w:val="920C3D5EAA094799B185F348DBD51F97"/>
  </w:style>
  <w:style w:type="paragraph" w:customStyle="1" w:styleId="40303665684D4C0EB1E4278D537DA079">
    <w:name w:val="40303665684D4C0EB1E4278D537DA079"/>
  </w:style>
  <w:style w:type="paragraph" w:customStyle="1" w:styleId="82FE8D460E5C4A2A89BD75E0E6D37CFA">
    <w:name w:val="82FE8D460E5C4A2A89BD75E0E6D37CFA"/>
  </w:style>
  <w:style w:type="paragraph" w:customStyle="1" w:styleId="4A4E5C8A4F2343A8B7A62FADE21AF12B">
    <w:name w:val="4A4E5C8A4F2343A8B7A62FADE21AF12B"/>
  </w:style>
  <w:style w:type="paragraph" w:customStyle="1" w:styleId="5D0DC268F63F413CA0D535AC2D1CFEBC">
    <w:name w:val="5D0DC268F63F413CA0D535AC2D1CFEBC"/>
  </w:style>
  <w:style w:type="paragraph" w:customStyle="1" w:styleId="D3D07F2033F6482AB034F3EB39E86699">
    <w:name w:val="D3D07F2033F6482AB034F3EB39E86699"/>
  </w:style>
  <w:style w:type="paragraph" w:customStyle="1" w:styleId="5148CDF9251841BC910489A7A9A423E8">
    <w:name w:val="5148CDF9251841BC910489A7A9A423E8"/>
  </w:style>
  <w:style w:type="paragraph" w:customStyle="1" w:styleId="EB8A2DEC2BFD43BCB39D5F280B590A8E">
    <w:name w:val="EB8A2DEC2BFD43BCB39D5F280B590A8E"/>
  </w:style>
  <w:style w:type="paragraph" w:customStyle="1" w:styleId="D92867BA24D3487A8B7E77F9FD79FC83">
    <w:name w:val="D92867BA24D3487A8B7E77F9FD79FC83"/>
  </w:style>
  <w:style w:type="paragraph" w:customStyle="1" w:styleId="9BA88D192EA74E4DB3F86E299CF422B1">
    <w:name w:val="9BA88D192EA74E4DB3F86E299CF422B1"/>
  </w:style>
  <w:style w:type="paragraph" w:customStyle="1" w:styleId="9830507F07BC4C28B28170076A2C1B1A">
    <w:name w:val="9830507F07BC4C28B28170076A2C1B1A"/>
  </w:style>
  <w:style w:type="paragraph" w:customStyle="1" w:styleId="3EAA93B03523464EB0DD2F75F222A385">
    <w:name w:val="3EAA93B03523464EB0DD2F75F222A385"/>
  </w:style>
  <w:style w:type="paragraph" w:customStyle="1" w:styleId="719E8A554C9F42FEB24BBDAA213684A3">
    <w:name w:val="719E8A554C9F42FEB24BBDAA213684A3"/>
  </w:style>
  <w:style w:type="paragraph" w:customStyle="1" w:styleId="356397A90CF44DAC9B1920693D0C14AB">
    <w:name w:val="356397A90CF44DAC9B1920693D0C14AB"/>
  </w:style>
  <w:style w:type="paragraph" w:customStyle="1" w:styleId="1DB1CDF4CA2B4297BBFE7E4E178672E7">
    <w:name w:val="1DB1CDF4CA2B4297BBFE7E4E178672E7"/>
  </w:style>
  <w:style w:type="paragraph" w:customStyle="1" w:styleId="26FD68C1D555431B82D6EA01B2E050DF">
    <w:name w:val="26FD68C1D555431B82D6EA01B2E050DF"/>
  </w:style>
  <w:style w:type="paragraph" w:customStyle="1" w:styleId="8822318B9A394E918637B69D6F5E3AE1">
    <w:name w:val="8822318B9A394E918637B69D6F5E3AE1"/>
  </w:style>
  <w:style w:type="paragraph" w:customStyle="1" w:styleId="52EDECBD1A1442F1B80F7D824010D531">
    <w:name w:val="52EDECBD1A1442F1B80F7D824010D531"/>
  </w:style>
  <w:style w:type="paragraph" w:customStyle="1" w:styleId="1F9E08031AF345BCAF45E382CC800B6B">
    <w:name w:val="1F9E08031AF345BCAF45E382CC800B6B"/>
  </w:style>
  <w:style w:type="paragraph" w:customStyle="1" w:styleId="198D2BB557BE4F0098D9825126A02BFC">
    <w:name w:val="198D2BB557BE4F0098D9825126A02BFC"/>
  </w:style>
  <w:style w:type="paragraph" w:customStyle="1" w:styleId="4C5A7641266D4BB487AD153BB854FB87">
    <w:name w:val="4C5A7641266D4BB487AD153BB854FB87"/>
  </w:style>
  <w:style w:type="paragraph" w:customStyle="1" w:styleId="95E74160C88E4D49974BF4AF80F4C8BF">
    <w:name w:val="95E74160C88E4D49974BF4AF80F4C8BF"/>
  </w:style>
  <w:style w:type="paragraph" w:customStyle="1" w:styleId="1E2008416B4A47229CE66F08102E449B">
    <w:name w:val="1E2008416B4A47229CE66F08102E449B"/>
  </w:style>
  <w:style w:type="paragraph" w:customStyle="1" w:styleId="FCA148DCA19548EFB11942251422DAC3">
    <w:name w:val="FCA148DCA19548EFB11942251422DAC3"/>
  </w:style>
  <w:style w:type="paragraph" w:customStyle="1" w:styleId="A2037EACEA114AB7AF420664B79B41DE">
    <w:name w:val="A2037EACEA114AB7AF420664B79B41DE"/>
  </w:style>
  <w:style w:type="paragraph" w:customStyle="1" w:styleId="6CE2037EBE424E56B04644312148CEFA">
    <w:name w:val="6CE2037EBE424E56B04644312148CEFA"/>
  </w:style>
  <w:style w:type="paragraph" w:customStyle="1" w:styleId="32CC814BF700415B97695769F2F04228">
    <w:name w:val="32CC814BF700415B97695769F2F04228"/>
  </w:style>
  <w:style w:type="paragraph" w:customStyle="1" w:styleId="6C1A1BDDA4A04EABBBF49B64083773D6">
    <w:name w:val="6C1A1BDDA4A04EABBBF49B64083773D6"/>
  </w:style>
  <w:style w:type="paragraph" w:customStyle="1" w:styleId="F7FBAFE9F8644C3E88CD5D58120961EF">
    <w:name w:val="F7FBAFE9F8644C3E88CD5D58120961EF"/>
    <w:rsid w:val="00C76BA6"/>
  </w:style>
  <w:style w:type="paragraph" w:customStyle="1" w:styleId="637DB53ADC1F40BBA05E93B5CEA0D43B">
    <w:name w:val="637DB53ADC1F40BBA05E93B5CEA0D43B"/>
    <w:rsid w:val="00C76BA6"/>
  </w:style>
  <w:style w:type="paragraph" w:customStyle="1" w:styleId="FB90252AB724431BBCA61ADE1A5CF7B3">
    <w:name w:val="FB90252AB724431BBCA61ADE1A5CF7B3"/>
    <w:rsid w:val="00C76BA6"/>
  </w:style>
  <w:style w:type="paragraph" w:customStyle="1" w:styleId="35D7E728EA4642CDBDC235F261D298FA">
    <w:name w:val="35D7E728EA4642CDBDC235F261D298FA"/>
    <w:rsid w:val="00C76BA6"/>
  </w:style>
  <w:style w:type="paragraph" w:customStyle="1" w:styleId="F5F67260B1B5434EA6D7C99759E3837D">
    <w:name w:val="F5F67260B1B5434EA6D7C99759E3837D"/>
    <w:rsid w:val="00C76BA6"/>
  </w:style>
  <w:style w:type="paragraph" w:customStyle="1" w:styleId="96A6356DD6374D9E8D9CC328463963F0">
    <w:name w:val="96A6356DD6374D9E8D9CC328463963F0"/>
    <w:rsid w:val="00C76BA6"/>
  </w:style>
  <w:style w:type="paragraph" w:customStyle="1" w:styleId="6643A80D53754EC2A9AF8AECA7CD88E6">
    <w:name w:val="6643A80D53754EC2A9AF8AECA7CD88E6"/>
    <w:rsid w:val="00C76BA6"/>
  </w:style>
  <w:style w:type="paragraph" w:customStyle="1" w:styleId="9BB519B9779F4A9FACB46BF1A41B665A">
    <w:name w:val="9BB519B9779F4A9FACB46BF1A41B665A"/>
    <w:rsid w:val="00C76BA6"/>
  </w:style>
  <w:style w:type="paragraph" w:customStyle="1" w:styleId="4D903EDBC05548378375EBBDCCB135E5">
    <w:name w:val="4D903EDBC05548378375EBBDCCB135E5"/>
    <w:rsid w:val="00C76BA6"/>
  </w:style>
  <w:style w:type="paragraph" w:customStyle="1" w:styleId="73FB551C501E450EBA4DF9A28B382038">
    <w:name w:val="73FB551C501E450EBA4DF9A28B382038"/>
    <w:rsid w:val="00C76BA6"/>
  </w:style>
  <w:style w:type="paragraph" w:customStyle="1" w:styleId="362F39A648874D03B5615CBF236876C6">
    <w:name w:val="362F39A648874D03B5615CBF236876C6"/>
    <w:rsid w:val="00C76BA6"/>
  </w:style>
  <w:style w:type="paragraph" w:customStyle="1" w:styleId="64C6A7A3F64941E987757127D7EFEBBF">
    <w:name w:val="64C6A7A3F64941E987757127D7EFEBBF"/>
    <w:rsid w:val="00C76BA6"/>
  </w:style>
  <w:style w:type="paragraph" w:customStyle="1" w:styleId="1E4E50E5723043D18AA27C900DB2C5B0">
    <w:name w:val="1E4E50E5723043D18AA27C900DB2C5B0"/>
    <w:rsid w:val="00C76BA6"/>
  </w:style>
  <w:style w:type="paragraph" w:customStyle="1" w:styleId="7D48B281D4D34914A926C1A46B4DD469">
    <w:name w:val="7D48B281D4D34914A926C1A46B4DD469"/>
    <w:rsid w:val="00C76BA6"/>
  </w:style>
  <w:style w:type="paragraph" w:customStyle="1" w:styleId="2F53175B20C04170B34CA474F66201B9">
    <w:name w:val="2F53175B20C04170B34CA474F66201B9"/>
    <w:rsid w:val="00C76BA6"/>
  </w:style>
  <w:style w:type="paragraph" w:customStyle="1" w:styleId="B3AF3E7D816047CD8B2AEC49091D38F2">
    <w:name w:val="B3AF3E7D816047CD8B2AEC49091D38F2"/>
    <w:rsid w:val="00324054"/>
  </w:style>
  <w:style w:type="paragraph" w:customStyle="1" w:styleId="458E568A46804F4A8928A2BE0BA7B2B8">
    <w:name w:val="458E568A46804F4A8928A2BE0BA7B2B8"/>
    <w:rsid w:val="00324054"/>
  </w:style>
  <w:style w:type="paragraph" w:customStyle="1" w:styleId="1FBD6C1BCC13435FB0C51A31DEA5EE44">
    <w:name w:val="1FBD6C1BCC13435FB0C51A31DEA5EE44"/>
    <w:rsid w:val="00324054"/>
  </w:style>
  <w:style w:type="paragraph" w:customStyle="1" w:styleId="FCD924644D114CB0842C0FC86CAA7F1E">
    <w:name w:val="FCD924644D114CB0842C0FC86CAA7F1E"/>
    <w:rsid w:val="00324054"/>
  </w:style>
  <w:style w:type="paragraph" w:customStyle="1" w:styleId="1152A8FB1C5E4B60A599803FC1B4149A">
    <w:name w:val="1152A8FB1C5E4B60A599803FC1B4149A"/>
    <w:rsid w:val="00324054"/>
  </w:style>
  <w:style w:type="paragraph" w:customStyle="1" w:styleId="03A27C1AF6D9494AAF6FA81140536AAC">
    <w:name w:val="03A27C1AF6D9494AAF6FA81140536AAC"/>
    <w:rsid w:val="003240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3.xml><?xml version="1.0" encoding="utf-8"?>
<ds:datastoreItem xmlns:ds="http://schemas.openxmlformats.org/officeDocument/2006/customXml" ds:itemID="{CA8757D0-6B26-4FC1-9030-3D40020136F4}">
  <ds:schemaRefs>
    <ds:schemaRef ds:uri="http://schemas.microsoft.com/sharepoint/v3"/>
    <ds:schemaRef ds:uri="http://schemas.microsoft.com/office/2006/documentManagement/types"/>
    <ds:schemaRef ds:uri="http://schemas.microsoft.com/office/infopath/2007/PartnerControls"/>
    <ds:schemaRef ds:uri="http://schemas.microsoft.com/office/2006/metadata/properties"/>
    <ds:schemaRef ds:uri="http://purl.org/dc/dcmitype/"/>
    <ds:schemaRef ds:uri="6dc4bcd6-49db-4c07-9060-8acfc67cef9f"/>
    <ds:schemaRef ds:uri="http://schemas.openxmlformats.org/package/2006/metadata/core-properties"/>
    <ds:schemaRef ds:uri="http://purl.org/dc/terms/"/>
    <ds:schemaRef ds:uri="fb0879af-3eba-417a-a55a-ffe6dcd6ca77"/>
    <ds:schemaRef ds:uri="http://www.w3.org/XML/1998/namespace"/>
    <ds:schemaRef ds:uri="http://purl.org/dc/elements/1.1/"/>
  </ds:schemaRefs>
</ds:datastoreItem>
</file>

<file path=customXml/itemProps4.xml><?xml version="1.0" encoding="utf-8"?>
<ds:datastoreItem xmlns:ds="http://schemas.openxmlformats.org/officeDocument/2006/customXml" ds:itemID="{04BF23E1-0151-4C0E-BDBD-8F31A6907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Field trip form</Template>
  <TotalTime>0</TotalTime>
  <Pages>1</Pages>
  <Words>502</Words>
  <Characters>2866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2023-09-19T18:05:00Z</dcterms:created>
  <dcterms:modified xsi:type="dcterms:W3CDTF">2023-09-19T18:05:00Z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