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92C" w:rsidRPr="00A20344" w:rsidRDefault="000C1062">
      <w:pPr>
        <w:pStyle w:val="Heading1"/>
      </w:pPr>
      <w:r>
        <w:t>Minutes</w:t>
      </w:r>
    </w:p>
    <w:tbl>
      <w:tblPr>
        <w:tblStyle w:val="TableGrid"/>
        <w:tblW w:w="5000" w:type="pct"/>
        <w:tblLayout w:type="fixed"/>
        <w:tblCellMar>
          <w:bottom w:w="518" w:type="dxa"/>
        </w:tblCellMar>
        <w:tblLook w:val="0620" w:firstRow="1" w:lastRow="0" w:firstColumn="0" w:lastColumn="0" w:noHBand="1" w:noVBand="1"/>
        <w:tblDescription w:val="First table has meeting title, date and time, second table has meeting details and third table has meeting activity description"/>
      </w:tblPr>
      <w:tblGrid>
        <w:gridCol w:w="7560"/>
        <w:gridCol w:w="2952"/>
      </w:tblGrid>
      <w:tr w:rsidR="000A092C" w:rsidRPr="00A20344" w:rsidTr="00686E9D">
        <w:tc>
          <w:tcPr>
            <w:tcW w:w="7560" w:type="dxa"/>
          </w:tcPr>
          <w:p w:rsidR="000A092C" w:rsidRPr="00A20344" w:rsidRDefault="00D4232A">
            <w:pPr>
              <w:pStyle w:val="Heading2"/>
              <w:outlineLvl w:val="1"/>
            </w:pPr>
            <w:r>
              <w:t>Department Meeting</w:t>
            </w:r>
          </w:p>
        </w:tc>
        <w:tc>
          <w:tcPr>
            <w:tcW w:w="2952" w:type="dxa"/>
          </w:tcPr>
          <w:p w:rsidR="00A20344" w:rsidRPr="00A20344" w:rsidRDefault="004E5AF1" w:rsidP="001F1E06">
            <w:pPr>
              <w:pStyle w:val="Date"/>
            </w:pPr>
            <w:r>
              <w:t>March 20</w:t>
            </w:r>
            <w:r w:rsidR="002E1218">
              <w:t>, 2023</w:t>
            </w:r>
          </w:p>
          <w:p w:rsidR="000A092C" w:rsidRPr="00A20344" w:rsidRDefault="002E1218" w:rsidP="009A1291">
            <w:pPr>
              <w:pStyle w:val="Heading3"/>
              <w:outlineLvl w:val="2"/>
            </w:pPr>
            <w:r>
              <w:t>1</w:t>
            </w:r>
            <w:r w:rsidR="00686E9D">
              <w:t>:</w:t>
            </w:r>
            <w:r>
              <w:t>0</w:t>
            </w:r>
            <w:r w:rsidR="00D4232A">
              <w:t>0</w:t>
            </w:r>
            <w:r w:rsidR="00686E9D">
              <w:t>p</w:t>
            </w:r>
            <w:r w:rsidR="00D4232A">
              <w:t>m</w:t>
            </w:r>
            <w:r w:rsidR="00A20344" w:rsidRPr="00A20344">
              <w:t xml:space="preserve"> </w:t>
            </w:r>
            <w:r w:rsidR="001F1E06">
              <w:t>–</w:t>
            </w:r>
            <w:r w:rsidR="00A20344" w:rsidRPr="00A20344">
              <w:t xml:space="preserve"> </w:t>
            </w:r>
            <w:r w:rsidR="00D4232A">
              <w:t>2:</w:t>
            </w:r>
            <w:r w:rsidR="004E5AF1">
              <w:t>0</w:t>
            </w:r>
            <w:r w:rsidR="00D4232A">
              <w:t>0pm</w:t>
            </w:r>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158" w:type="dxa"/>
          <w:right w:w="0" w:type="dxa"/>
        </w:tblCellMar>
        <w:tblLook w:val="04A0" w:firstRow="1" w:lastRow="0" w:firstColumn="1" w:lastColumn="0" w:noHBand="0" w:noVBand="1"/>
        <w:tblDescription w:val="First table has meeting title, date and time, second table has meeting details and third table has meeting activity description"/>
      </w:tblPr>
      <w:tblGrid>
        <w:gridCol w:w="2716"/>
        <w:gridCol w:w="7796"/>
      </w:tblGrid>
      <w:tr w:rsidR="000A092C" w:rsidRPr="00A20344" w:rsidTr="000C1062">
        <w:tc>
          <w:tcPr>
            <w:tcW w:w="2716" w:type="dxa"/>
          </w:tcPr>
          <w:p w:rsidR="000A092C" w:rsidRPr="00A20344" w:rsidRDefault="00AB63EF" w:rsidP="00A20344">
            <w:pPr>
              <w:pStyle w:val="Heading3"/>
              <w:outlineLvl w:val="2"/>
            </w:pPr>
            <w:sdt>
              <w:sdtPr>
                <w:alias w:val="Attendees:"/>
                <w:tag w:val="Attendees:"/>
                <w:id w:val="-390809338"/>
                <w:placeholder>
                  <w:docPart w:val="9A36816E36864DF4A9719771F3909534"/>
                </w:placeholder>
                <w:temporary/>
                <w:showingPlcHdr/>
                <w15:appearance w15:val="hidden"/>
              </w:sdtPr>
              <w:sdtEndPr/>
              <w:sdtContent>
                <w:r w:rsidR="00367AA6" w:rsidRPr="00A20344">
                  <w:t>Attendees:</w:t>
                </w:r>
              </w:sdtContent>
            </w:sdt>
          </w:p>
        </w:tc>
        <w:tc>
          <w:tcPr>
            <w:tcW w:w="7796" w:type="dxa"/>
          </w:tcPr>
          <w:p w:rsidR="000A092C" w:rsidRPr="00A20344" w:rsidRDefault="000C1062" w:rsidP="00A20344">
            <w:pPr>
              <w:spacing w:after="40"/>
            </w:pPr>
            <w:r>
              <w:t>Cassie Billian, Megan Davis, Tracy House, Lynn DiSomma-Sentner, Michael Knoop</w:t>
            </w:r>
          </w:p>
        </w:tc>
      </w:tr>
    </w:tbl>
    <w:tbl>
      <w:tblPr>
        <w:tblStyle w:val="PlainTable4"/>
        <w:tblW w:w="4409" w:type="pct"/>
        <w:tblLayout w:type="fixed"/>
        <w:tblLook w:val="06A0" w:firstRow="1" w:lastRow="0" w:firstColumn="1" w:lastColumn="0" w:noHBand="1" w:noVBand="1"/>
        <w:tblDescription w:val="First table has meeting title, date and time, second table has meeting details and third table has meeting activity description"/>
      </w:tblPr>
      <w:tblGrid>
        <w:gridCol w:w="9269"/>
      </w:tblGrid>
      <w:tr w:rsidR="00D4232A" w:rsidRPr="00A20344" w:rsidTr="000C10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0" w:type="dxa"/>
            <w:tcMar>
              <w:top w:w="331" w:type="dxa"/>
              <w:left w:w="0" w:type="dxa"/>
              <w:right w:w="0" w:type="dxa"/>
            </w:tcMar>
          </w:tcPr>
          <w:p w:rsidR="00D4232A" w:rsidRPr="00A20344" w:rsidRDefault="00D4232A">
            <w:pPr>
              <w:pStyle w:val="Heading3"/>
              <w:outlineLvl w:val="2"/>
            </w:pPr>
            <w:r>
              <w:t>Topics:</w:t>
            </w:r>
          </w:p>
          <w:p w:rsidR="000C1062" w:rsidRPr="000C1062" w:rsidRDefault="004E5AF1" w:rsidP="000C1062">
            <w:pPr>
              <w:pStyle w:val="ListParagraph"/>
              <w:numPr>
                <w:ilvl w:val="0"/>
                <w:numId w:val="15"/>
              </w:numPr>
            </w:pPr>
            <w:r>
              <w:t>Check-In – How are you feeling coming into this meeting? (relaxed, stressed, refreshed)</w:t>
            </w:r>
            <w:r w:rsidR="000C1062">
              <w:t xml:space="preserve"> – the group reflected on Spring Break and that there are 10 classes left in the Spring semester. </w:t>
            </w:r>
          </w:p>
          <w:p w:rsidR="000C1062" w:rsidRPr="000C1062" w:rsidRDefault="004E5AF1" w:rsidP="000C1062">
            <w:pPr>
              <w:pStyle w:val="ListParagraph"/>
              <w:numPr>
                <w:ilvl w:val="0"/>
                <w:numId w:val="15"/>
              </w:numPr>
            </w:pPr>
            <w:r>
              <w:t>Top priorities (this week and month)</w:t>
            </w:r>
            <w:r w:rsidR="000C1062">
              <w:t xml:space="preserve"> – Cassie and Megan are going to prioritize understanding what to expect with the upcoming site visit, Megan to submit satellite request, and working to secure 2 Program Coordinators. Cassie is going to work with Andrew on inventory for the Lee Campus and order supplied for the next semester. </w:t>
            </w:r>
          </w:p>
          <w:p w:rsidR="006D654A" w:rsidRPr="00686E9D" w:rsidRDefault="004E5AF1" w:rsidP="002E1218">
            <w:pPr>
              <w:pStyle w:val="ListParagraph"/>
              <w:numPr>
                <w:ilvl w:val="0"/>
                <w:numId w:val="15"/>
              </w:numPr>
            </w:pPr>
            <w:r>
              <w:t>Welcome Andrew Garcia – Work Study Student</w:t>
            </w:r>
            <w:r w:rsidR="000C1062">
              <w:t xml:space="preserve"> – Andrew will report directly to Cassie. We discussed a few items that he may be able to assist with to include Filing, shredding, laundry, restocking, organizing, sharps, </w:t>
            </w:r>
            <w:proofErr w:type="spellStart"/>
            <w:r w:rsidR="000C1062">
              <w:t>ect</w:t>
            </w:r>
            <w:proofErr w:type="spellEnd"/>
            <w:r w:rsidR="000C1062">
              <w:t>. Any items that the team needs assistance with please email to Cassie. We want to ensure that Andrew is able to prioritize the tasks with one point of contact. Andrew will be available on T/TH from noon to 5-6pm.</w:t>
            </w:r>
          </w:p>
          <w:p w:rsidR="00D4232A" w:rsidRPr="004E5AF1" w:rsidRDefault="004E5AF1" w:rsidP="004E5AF1">
            <w:pPr>
              <w:pStyle w:val="ListParagraph"/>
              <w:numPr>
                <w:ilvl w:val="0"/>
                <w:numId w:val="15"/>
              </w:numPr>
            </w:pPr>
            <w:proofErr w:type="spellStart"/>
            <w:r>
              <w:t>CoAEMSP</w:t>
            </w:r>
            <w:proofErr w:type="spellEnd"/>
            <w:r>
              <w:t xml:space="preserve"> Site Visit August 10</w:t>
            </w:r>
            <w:r w:rsidRPr="004E5AF1">
              <w:rPr>
                <w:vertAlign w:val="superscript"/>
              </w:rPr>
              <w:t>th</w:t>
            </w:r>
            <w:r>
              <w:t xml:space="preserve"> and 11</w:t>
            </w:r>
            <w:r w:rsidRPr="004E5AF1">
              <w:rPr>
                <w:vertAlign w:val="superscript"/>
              </w:rPr>
              <w:t>th</w:t>
            </w:r>
            <w:r w:rsidR="000C1062">
              <w:rPr>
                <w:vertAlign w:val="superscript"/>
              </w:rPr>
              <w:t xml:space="preserve">  </w:t>
            </w:r>
            <w:r w:rsidR="000C1062">
              <w:t xml:space="preserve"> Megan and Cassie will keep everyone abreast of this process and there will be several future meetings to come on what to expect. Everyone in the program is to clear their calendars and be available all day 8/10 and 8/11.</w:t>
            </w:r>
          </w:p>
          <w:p w:rsidR="004E5AF1" w:rsidRPr="00EB30A3" w:rsidRDefault="00B12E27" w:rsidP="004E5AF1">
            <w:pPr>
              <w:pStyle w:val="ListParagraph"/>
              <w:numPr>
                <w:ilvl w:val="0"/>
                <w:numId w:val="15"/>
              </w:numPr>
            </w:pPr>
            <w:r>
              <w:t>Program Coordinator Updates</w:t>
            </w:r>
            <w:r w:rsidR="000C1062">
              <w:t xml:space="preserve"> – There are currently 2 resumes on file for the position(s). 1 individual is not qualified and the other is. Cassie has requested to secure funding for paid advertising through NREMT and other applicable job boards. </w:t>
            </w:r>
            <w:r w:rsidR="00AF6336">
              <w:t xml:space="preserve">Our goal is to hire the most qualified candidate with a strong paramedic background. </w:t>
            </w:r>
          </w:p>
          <w:p w:rsidR="007E7C27" w:rsidRPr="001D1E60" w:rsidRDefault="00EB30A3" w:rsidP="001D1E60">
            <w:pPr>
              <w:pStyle w:val="ListParagraph"/>
              <w:numPr>
                <w:ilvl w:val="0"/>
                <w:numId w:val="15"/>
              </w:numPr>
            </w:pPr>
            <w:r>
              <w:t>Med Tech Feedback</w:t>
            </w:r>
            <w:r w:rsidR="000C1062">
              <w:t xml:space="preserve"> – Med Tech is the company that supplies our students with their medical bag (stethoscope, penlights, </w:t>
            </w:r>
            <w:proofErr w:type="spellStart"/>
            <w:r w:rsidR="000C1062">
              <w:t>ect</w:t>
            </w:r>
            <w:proofErr w:type="spellEnd"/>
            <w:r w:rsidR="000C1062">
              <w:t xml:space="preserve">). There were a few concerns in the past with defective penlights and BP cuffs however, these issues have not come up in a while according to the team. </w:t>
            </w:r>
          </w:p>
          <w:p w:rsidR="001D1E60" w:rsidRPr="000C1062" w:rsidRDefault="001D1E60" w:rsidP="001D1E60">
            <w:pPr>
              <w:pStyle w:val="ListParagraph"/>
              <w:numPr>
                <w:ilvl w:val="0"/>
                <w:numId w:val="15"/>
              </w:numPr>
            </w:pPr>
            <w:r>
              <w:t>Other Questions, Concerns, Feedback</w:t>
            </w:r>
            <w:r w:rsidR="000C1062">
              <w:t xml:space="preserve"> – Future meeting to occur with Program Manager and Program Coordinators to discuss drug book and Paramedic text for Fall 2023. We are moving forward with the Nancy Caroline book. </w:t>
            </w:r>
          </w:p>
          <w:p w:rsidR="000C1062" w:rsidRPr="002B7659" w:rsidRDefault="000C1062" w:rsidP="001D1E60">
            <w:pPr>
              <w:pStyle w:val="ListParagraph"/>
              <w:numPr>
                <w:ilvl w:val="0"/>
                <w:numId w:val="15"/>
              </w:numPr>
            </w:pPr>
            <w:r>
              <w:t xml:space="preserve">Megan mentioned to Lynn that Program coordinators will need to decide on which EMT skills will be required to be graded on for future semesters. </w:t>
            </w:r>
          </w:p>
          <w:p w:rsidR="002B7659" w:rsidRPr="002B7659" w:rsidRDefault="002B7659" w:rsidP="001D1E60">
            <w:pPr>
              <w:pStyle w:val="ListParagraph"/>
              <w:numPr>
                <w:ilvl w:val="0"/>
                <w:numId w:val="15"/>
              </w:numPr>
            </w:pPr>
            <w:r>
              <w:lastRenderedPageBreak/>
              <w:t>Tracy reviewed the dates for computer lab requests. Requests can begin after May 9</w:t>
            </w:r>
            <w:r w:rsidRPr="002B7659">
              <w:rPr>
                <w:vertAlign w:val="superscript"/>
              </w:rPr>
              <w:t>th</w:t>
            </w:r>
            <w:r>
              <w:t>. Megan requested that summer dates be given to her the week of 4/13.</w:t>
            </w:r>
          </w:p>
          <w:p w:rsidR="002B7659" w:rsidRPr="002B7659" w:rsidRDefault="002B7659" w:rsidP="001D1E60">
            <w:pPr>
              <w:pStyle w:val="ListParagraph"/>
              <w:numPr>
                <w:ilvl w:val="0"/>
                <w:numId w:val="15"/>
              </w:numPr>
            </w:pPr>
            <w:r>
              <w:t xml:space="preserve">Commencement was discussed. EMT students can attend commencement however, they must sign up in their Portal before 4/10. </w:t>
            </w:r>
            <w:r w:rsidR="00777B30">
              <w:t>Megan</w:t>
            </w:r>
            <w:r>
              <w:t xml:space="preserve"> will create an announcement in Canvas for the students and share to be added to Chris</w:t>
            </w:r>
            <w:r w:rsidR="00777B30">
              <w:t xml:space="preserve"> and Lynn’s</w:t>
            </w:r>
            <w:bookmarkStart w:id="0" w:name="_GoBack"/>
            <w:bookmarkEnd w:id="0"/>
            <w:r>
              <w:t xml:space="preserve"> EMT course. </w:t>
            </w:r>
          </w:p>
          <w:p w:rsidR="002B7659" w:rsidRPr="002B7659" w:rsidRDefault="002B7659" w:rsidP="001D1E60">
            <w:pPr>
              <w:pStyle w:val="ListParagraph"/>
              <w:numPr>
                <w:ilvl w:val="0"/>
                <w:numId w:val="15"/>
              </w:numPr>
            </w:pPr>
            <w:r>
              <w:t xml:space="preserve">NCFR Training will be picking up the older golf cart for use at the fire academy. </w:t>
            </w:r>
          </w:p>
          <w:p w:rsidR="002B7659" w:rsidRPr="002B7659" w:rsidRDefault="002B7659" w:rsidP="001D1E60">
            <w:pPr>
              <w:pStyle w:val="ListParagraph"/>
              <w:numPr>
                <w:ilvl w:val="0"/>
                <w:numId w:val="15"/>
              </w:numPr>
            </w:pPr>
            <w:r>
              <w:t xml:space="preserve">Megan has new </w:t>
            </w:r>
            <w:proofErr w:type="spellStart"/>
            <w:r>
              <w:t>Covid</w:t>
            </w:r>
            <w:proofErr w:type="spellEnd"/>
            <w:r>
              <w:t xml:space="preserve"> and Flu exemption forms that she will send to Cassie and Michael for the students. </w:t>
            </w:r>
          </w:p>
          <w:p w:rsidR="002B7659" w:rsidRPr="002B7659" w:rsidRDefault="002B7659" w:rsidP="001D1E60">
            <w:pPr>
              <w:pStyle w:val="ListParagraph"/>
              <w:numPr>
                <w:ilvl w:val="0"/>
                <w:numId w:val="15"/>
              </w:numPr>
            </w:pPr>
            <w:r>
              <w:t xml:space="preserve">Paramedic applicant interviews are scheduled on 5/17, 5/24, and 5/31. Cassie, Megan, Chris, and NCFR representative will be attending. </w:t>
            </w:r>
          </w:p>
          <w:p w:rsidR="002B7659" w:rsidRPr="002B7659" w:rsidRDefault="002B7659" w:rsidP="001D1E60">
            <w:pPr>
              <w:pStyle w:val="ListParagraph"/>
              <w:numPr>
                <w:ilvl w:val="0"/>
                <w:numId w:val="15"/>
              </w:numPr>
            </w:pPr>
            <w:r>
              <w:t xml:space="preserve">Tracy to inquire about reserving a room for the site visit team. </w:t>
            </w:r>
          </w:p>
          <w:p w:rsidR="002B7659" w:rsidRPr="002B7659" w:rsidRDefault="002B7659" w:rsidP="001D1E60">
            <w:pPr>
              <w:pStyle w:val="ListParagraph"/>
              <w:numPr>
                <w:ilvl w:val="0"/>
                <w:numId w:val="15"/>
              </w:numPr>
            </w:pPr>
            <w:r>
              <w:t xml:space="preserve">Cassie is working with Platinum to schedule a demo day for the team to further explore their platform. We are interested to see if skills and finals could be recorded/graded in this platform to cutdown on printing. </w:t>
            </w:r>
          </w:p>
          <w:p w:rsidR="002B7659" w:rsidRPr="001D1E60" w:rsidRDefault="002B7659" w:rsidP="001D1E60">
            <w:pPr>
              <w:pStyle w:val="ListParagraph"/>
              <w:numPr>
                <w:ilvl w:val="0"/>
                <w:numId w:val="15"/>
              </w:numPr>
            </w:pPr>
            <w:r>
              <w:t xml:space="preserve">Printing expenditures have exceeded the budgeted amount. Team to please be mindful of what is being printed until July 1. </w:t>
            </w:r>
          </w:p>
        </w:tc>
      </w:tr>
      <w:tr w:rsidR="00D4232A" w:rsidRPr="00A20344" w:rsidTr="000C1062">
        <w:tc>
          <w:tcPr>
            <w:cnfStyle w:val="001000000000" w:firstRow="0" w:lastRow="0" w:firstColumn="1" w:lastColumn="0" w:oddVBand="0" w:evenVBand="0" w:oddHBand="0" w:evenHBand="0" w:firstRowFirstColumn="0" w:firstRowLastColumn="0" w:lastRowFirstColumn="0" w:lastRowLastColumn="0"/>
            <w:tcW w:w="9270" w:type="dxa"/>
            <w:tcMar>
              <w:left w:w="0" w:type="dxa"/>
              <w:bottom w:w="302" w:type="dxa"/>
              <w:right w:w="0" w:type="dxa"/>
            </w:tcMar>
          </w:tcPr>
          <w:p w:rsidR="00D4232A" w:rsidRPr="00A20344" w:rsidRDefault="00D4232A" w:rsidP="007A0EE1"/>
        </w:tc>
      </w:tr>
    </w:tbl>
    <w:p w:rsidR="00515413" w:rsidRDefault="00515413" w:rsidP="00D4232A">
      <w:pPr>
        <w:pStyle w:val="Heading2"/>
      </w:pPr>
      <w:r>
        <w:t>Reminders:</w:t>
      </w:r>
    </w:p>
    <w:p w:rsidR="00515413" w:rsidRPr="007E7C27" w:rsidRDefault="00515413" w:rsidP="00D4232A">
      <w:pPr>
        <w:pStyle w:val="Heading2"/>
        <w:rPr>
          <w:b w:val="0"/>
        </w:rPr>
      </w:pPr>
    </w:p>
    <w:p w:rsidR="00515413" w:rsidRPr="007E7C27" w:rsidRDefault="001D1E60" w:rsidP="007E7C27">
      <w:pPr>
        <w:pStyle w:val="Heading2"/>
        <w:numPr>
          <w:ilvl w:val="0"/>
          <w:numId w:val="19"/>
        </w:numPr>
        <w:rPr>
          <w:b w:val="0"/>
        </w:rPr>
      </w:pPr>
      <w:r>
        <w:rPr>
          <w:b w:val="0"/>
        </w:rPr>
        <w:t>All Instructional staff m</w:t>
      </w:r>
      <w:r w:rsidR="007E7C27" w:rsidRPr="007E7C27">
        <w:rPr>
          <w:b w:val="0"/>
        </w:rPr>
        <w:t>ust attend Commencement May 5</w:t>
      </w:r>
      <w:r w:rsidR="007E7C27" w:rsidRPr="007E7C27">
        <w:rPr>
          <w:b w:val="0"/>
          <w:vertAlign w:val="superscript"/>
        </w:rPr>
        <w:t>th</w:t>
      </w:r>
      <w:r w:rsidR="007E7C27" w:rsidRPr="007E7C27">
        <w:rPr>
          <w:b w:val="0"/>
        </w:rPr>
        <w:t xml:space="preserve"> at 10am or 2 pm</w:t>
      </w:r>
      <w:r>
        <w:rPr>
          <w:b w:val="0"/>
        </w:rPr>
        <w:t xml:space="preserve"> </w:t>
      </w:r>
    </w:p>
    <w:sectPr w:rsidR="00515413" w:rsidRPr="007E7C27" w:rsidSect="001534F4">
      <w:footerReference w:type="default" r:id="rId7"/>
      <w:pgSz w:w="12240" w:h="15840"/>
      <w:pgMar w:top="864" w:right="864" w:bottom="86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3EF" w:rsidRDefault="00AB63EF">
      <w:pPr>
        <w:spacing w:after="0"/>
      </w:pPr>
      <w:r>
        <w:separator/>
      </w:r>
    </w:p>
  </w:endnote>
  <w:endnote w:type="continuationSeparator" w:id="0">
    <w:p w:rsidR="00AB63EF" w:rsidRDefault="00AB63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92C" w:rsidRDefault="00CD75B8">
    <w:pPr>
      <w:pStyle w:val="Footer"/>
    </w:pPr>
    <w:r>
      <w:t xml:space="preserve">Page | </w:t>
    </w:r>
    <w:r>
      <w:fldChar w:fldCharType="begin"/>
    </w:r>
    <w:r>
      <w:instrText xml:space="preserve"> PAGE   \* MERGEFORMAT </w:instrText>
    </w:r>
    <w:r>
      <w:fldChar w:fldCharType="separate"/>
    </w:r>
    <w:r w:rsidR="00E40A6B">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3EF" w:rsidRDefault="00AB63EF">
      <w:pPr>
        <w:spacing w:after="0"/>
      </w:pPr>
      <w:r>
        <w:separator/>
      </w:r>
    </w:p>
  </w:footnote>
  <w:footnote w:type="continuationSeparator" w:id="0">
    <w:p w:rsidR="00AB63EF" w:rsidRDefault="00AB63E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6E35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8876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F870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8A97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FE7B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B6A4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34D5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3842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5C96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BC9F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D2A6EC3"/>
    <w:multiLevelType w:val="hybridMultilevel"/>
    <w:tmpl w:val="19CA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C1FA9"/>
    <w:multiLevelType w:val="hybridMultilevel"/>
    <w:tmpl w:val="AF7A61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2E6B46"/>
    <w:multiLevelType w:val="hybridMultilevel"/>
    <w:tmpl w:val="3880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7463C4"/>
    <w:multiLevelType w:val="hybridMultilevel"/>
    <w:tmpl w:val="26F86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8F6DF1"/>
    <w:multiLevelType w:val="hybridMultilevel"/>
    <w:tmpl w:val="432EC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421F94"/>
    <w:multiLevelType w:val="hybridMultilevel"/>
    <w:tmpl w:val="39B66F4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65A3783F"/>
    <w:multiLevelType w:val="hybridMultilevel"/>
    <w:tmpl w:val="461869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7EC6A62"/>
    <w:multiLevelType w:val="hybridMultilevel"/>
    <w:tmpl w:val="C22CCA72"/>
    <w:lvl w:ilvl="0" w:tplc="015447E2">
      <w:start w:val="1"/>
      <w:numFmt w:val="bullet"/>
      <w:lvlText w:val=""/>
      <w:lvlJc w:val="left"/>
      <w:pPr>
        <w:ind w:left="792" w:hanging="360"/>
      </w:pPr>
      <w:rPr>
        <w:rFonts w:ascii="Symbol" w:hAnsi="Symbol" w:hint="default"/>
        <w:color w:val="5B9BD5" w:themeColor="accent1"/>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7A625E4F"/>
    <w:multiLevelType w:val="hybridMultilevel"/>
    <w:tmpl w:val="AEDE0E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8"/>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1"/>
  </w:num>
  <w:num w:numId="16">
    <w:abstractNumId w:val="15"/>
  </w:num>
  <w:num w:numId="17">
    <w:abstractNumId w:val="16"/>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32A"/>
    <w:rsid w:val="0000340D"/>
    <w:rsid w:val="00022787"/>
    <w:rsid w:val="000249A1"/>
    <w:rsid w:val="00027E97"/>
    <w:rsid w:val="00056BC4"/>
    <w:rsid w:val="000832C3"/>
    <w:rsid w:val="000A092C"/>
    <w:rsid w:val="000B6A7B"/>
    <w:rsid w:val="000C1062"/>
    <w:rsid w:val="000C4C0A"/>
    <w:rsid w:val="000F2F57"/>
    <w:rsid w:val="00140B99"/>
    <w:rsid w:val="001431FA"/>
    <w:rsid w:val="00144883"/>
    <w:rsid w:val="001534F4"/>
    <w:rsid w:val="00154F16"/>
    <w:rsid w:val="001D1E60"/>
    <w:rsid w:val="001E41A7"/>
    <w:rsid w:val="001F1E06"/>
    <w:rsid w:val="00202149"/>
    <w:rsid w:val="00253B67"/>
    <w:rsid w:val="002B7342"/>
    <w:rsid w:val="002B7659"/>
    <w:rsid w:val="002D0BE6"/>
    <w:rsid w:val="002E1218"/>
    <w:rsid w:val="002F380B"/>
    <w:rsid w:val="00315B98"/>
    <w:rsid w:val="0033061E"/>
    <w:rsid w:val="00331681"/>
    <w:rsid w:val="00343036"/>
    <w:rsid w:val="00347DD4"/>
    <w:rsid w:val="00367AA6"/>
    <w:rsid w:val="00374B4A"/>
    <w:rsid w:val="00391A7C"/>
    <w:rsid w:val="003D7771"/>
    <w:rsid w:val="003E0C20"/>
    <w:rsid w:val="00473C52"/>
    <w:rsid w:val="00482ECB"/>
    <w:rsid w:val="004A70C6"/>
    <w:rsid w:val="004C1FF3"/>
    <w:rsid w:val="004E2C7C"/>
    <w:rsid w:val="004E5AF1"/>
    <w:rsid w:val="00515413"/>
    <w:rsid w:val="005313E1"/>
    <w:rsid w:val="00566DB3"/>
    <w:rsid w:val="0057139B"/>
    <w:rsid w:val="00592A5B"/>
    <w:rsid w:val="00592A8A"/>
    <w:rsid w:val="00595798"/>
    <w:rsid w:val="005A584C"/>
    <w:rsid w:val="005A723D"/>
    <w:rsid w:val="005C2E3D"/>
    <w:rsid w:val="005F6C73"/>
    <w:rsid w:val="00614675"/>
    <w:rsid w:val="00653DC1"/>
    <w:rsid w:val="00686E9D"/>
    <w:rsid w:val="006D654A"/>
    <w:rsid w:val="006F13CB"/>
    <w:rsid w:val="00704D5F"/>
    <w:rsid w:val="00707FC6"/>
    <w:rsid w:val="00737C01"/>
    <w:rsid w:val="00754EAE"/>
    <w:rsid w:val="00755E9E"/>
    <w:rsid w:val="00777B30"/>
    <w:rsid w:val="007A0EE1"/>
    <w:rsid w:val="007C4DF9"/>
    <w:rsid w:val="007E7C27"/>
    <w:rsid w:val="00806899"/>
    <w:rsid w:val="00826C85"/>
    <w:rsid w:val="00830E41"/>
    <w:rsid w:val="0083166B"/>
    <w:rsid w:val="0087638A"/>
    <w:rsid w:val="00884C3E"/>
    <w:rsid w:val="008B0908"/>
    <w:rsid w:val="008C79E3"/>
    <w:rsid w:val="008D366D"/>
    <w:rsid w:val="00905D41"/>
    <w:rsid w:val="009175A7"/>
    <w:rsid w:val="00924348"/>
    <w:rsid w:val="00930FFC"/>
    <w:rsid w:val="00935AED"/>
    <w:rsid w:val="00946B11"/>
    <w:rsid w:val="00957536"/>
    <w:rsid w:val="00976058"/>
    <w:rsid w:val="009A1291"/>
    <w:rsid w:val="009B7895"/>
    <w:rsid w:val="009E2071"/>
    <w:rsid w:val="00A20344"/>
    <w:rsid w:val="00A60C64"/>
    <w:rsid w:val="00A97B7C"/>
    <w:rsid w:val="00AB63EF"/>
    <w:rsid w:val="00AF6336"/>
    <w:rsid w:val="00B01209"/>
    <w:rsid w:val="00B12E27"/>
    <w:rsid w:val="00B77387"/>
    <w:rsid w:val="00B81937"/>
    <w:rsid w:val="00B91837"/>
    <w:rsid w:val="00BC3826"/>
    <w:rsid w:val="00BF39E8"/>
    <w:rsid w:val="00C23407"/>
    <w:rsid w:val="00C46365"/>
    <w:rsid w:val="00C50678"/>
    <w:rsid w:val="00C60419"/>
    <w:rsid w:val="00C8725D"/>
    <w:rsid w:val="00C8758B"/>
    <w:rsid w:val="00CA0021"/>
    <w:rsid w:val="00CB03EF"/>
    <w:rsid w:val="00CB6C45"/>
    <w:rsid w:val="00CD75B8"/>
    <w:rsid w:val="00CE5973"/>
    <w:rsid w:val="00D31F80"/>
    <w:rsid w:val="00D4232A"/>
    <w:rsid w:val="00D77136"/>
    <w:rsid w:val="00D952A3"/>
    <w:rsid w:val="00DF5AE1"/>
    <w:rsid w:val="00E03B5B"/>
    <w:rsid w:val="00E04BA4"/>
    <w:rsid w:val="00E16398"/>
    <w:rsid w:val="00E30299"/>
    <w:rsid w:val="00E40A6B"/>
    <w:rsid w:val="00E50EF9"/>
    <w:rsid w:val="00E77C76"/>
    <w:rsid w:val="00E815EE"/>
    <w:rsid w:val="00EA4EC2"/>
    <w:rsid w:val="00EB30A3"/>
    <w:rsid w:val="00EF13D3"/>
    <w:rsid w:val="00EF766B"/>
    <w:rsid w:val="00F009B0"/>
    <w:rsid w:val="00F03B0E"/>
    <w:rsid w:val="00F34AD1"/>
    <w:rsid w:val="00F40B24"/>
    <w:rsid w:val="00F666AB"/>
    <w:rsid w:val="00F84A74"/>
    <w:rsid w:val="00F92B9B"/>
    <w:rsid w:val="00F97074"/>
    <w:rsid w:val="00FC36C6"/>
    <w:rsid w:val="00FC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27EF8A"/>
  <w15:chartTrackingRefBased/>
  <w15:docId w15:val="{52F376A7-EBC4-45B3-BE47-9C777BFB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D97"/>
  </w:style>
  <w:style w:type="paragraph" w:styleId="Heading1">
    <w:name w:val="heading 1"/>
    <w:basedOn w:val="Normal"/>
    <w:link w:val="Heading1Char"/>
    <w:uiPriority w:val="9"/>
    <w:qFormat/>
    <w:rsid w:val="00592A8A"/>
    <w:pPr>
      <w:keepNext/>
      <w:keepLines/>
      <w:spacing w:after="480"/>
      <w:contextualSpacing/>
      <w:jc w:val="right"/>
      <w:outlineLvl w:val="0"/>
    </w:pPr>
    <w:rPr>
      <w:rFonts w:asciiTheme="majorHAnsi" w:eastAsiaTheme="majorEastAsia" w:hAnsiTheme="majorHAnsi" w:cstheme="majorBidi"/>
      <w:b/>
      <w:bCs/>
      <w:caps/>
      <w:color w:val="2E74B5" w:themeColor="accent1" w:themeShade="BF"/>
      <w:spacing w:val="40"/>
      <w:sz w:val="60"/>
      <w:szCs w:val="60"/>
    </w:rPr>
  </w:style>
  <w:style w:type="paragraph" w:styleId="Heading2">
    <w:name w:val="heading 2"/>
    <w:basedOn w:val="Normal"/>
    <w:link w:val="Heading2Char"/>
    <w:uiPriority w:val="9"/>
    <w:unhideWhenUsed/>
    <w:qFormat/>
    <w:rsid w:val="001534F4"/>
    <w:pPr>
      <w:keepNext/>
      <w:keepLines/>
      <w:spacing w:after="20"/>
      <w:contextualSpacing/>
      <w:outlineLvl w:val="1"/>
    </w:pPr>
    <w:rPr>
      <w:rFonts w:asciiTheme="majorHAnsi" w:eastAsiaTheme="majorEastAsia" w:hAnsiTheme="majorHAnsi" w:cstheme="majorBidi"/>
      <w:b/>
      <w:bCs/>
      <w:color w:val="2E74B5" w:themeColor="accent1" w:themeShade="BF"/>
      <w:sz w:val="26"/>
      <w:szCs w:val="26"/>
    </w:rPr>
  </w:style>
  <w:style w:type="paragraph" w:styleId="Heading3">
    <w:name w:val="heading 3"/>
    <w:basedOn w:val="Normal"/>
    <w:link w:val="Heading3Char"/>
    <w:uiPriority w:val="9"/>
    <w:unhideWhenUsed/>
    <w:qFormat/>
    <w:rsid w:val="001534F4"/>
    <w:pPr>
      <w:spacing w:after="40"/>
      <w:contextualSpacing/>
      <w:outlineLvl w:val="2"/>
    </w:pPr>
    <w:rPr>
      <w:rFonts w:asciiTheme="majorHAnsi" w:eastAsiaTheme="majorEastAsia" w:hAnsiTheme="majorHAnsi" w:cstheme="majorBidi"/>
      <w:b/>
      <w:bCs/>
      <w:color w:val="1F4D78" w:themeColor="accent1" w:themeShade="7F"/>
      <w:sz w:val="24"/>
      <w:szCs w:val="24"/>
    </w:rPr>
  </w:style>
  <w:style w:type="paragraph" w:styleId="Heading4">
    <w:name w:val="heading 4"/>
    <w:basedOn w:val="Normal"/>
    <w:next w:val="Normal"/>
    <w:link w:val="Heading4Char"/>
    <w:uiPriority w:val="9"/>
    <w:semiHidden/>
    <w:unhideWhenUsed/>
    <w:qFormat/>
    <w:rsid w:val="00A20344"/>
    <w:pPr>
      <w:keepNext/>
      <w:keepLines/>
      <w:spacing w:after="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semiHidden/>
    <w:unhideWhenUsed/>
    <w:qFormat/>
    <w:rsid w:val="00A20344"/>
    <w:pPr>
      <w:keepNext/>
      <w:keepLines/>
      <w:spacing w:after="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rsid w:val="00EA4EC2"/>
    <w:pPr>
      <w:keepNext/>
      <w:keepLines/>
      <w:spacing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A4EC2"/>
    <w:pPr>
      <w:keepNext/>
      <w:keepLines/>
      <w:spacing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A4EC2"/>
    <w:pPr>
      <w:keepNext/>
      <w:keepLines/>
      <w:spacing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EA4EC2"/>
    <w:pPr>
      <w:keepNext/>
      <w:keepLines/>
      <w:spacing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A8A"/>
    <w:rPr>
      <w:rFonts w:asciiTheme="majorHAnsi" w:eastAsiaTheme="majorEastAsia" w:hAnsiTheme="majorHAnsi" w:cstheme="majorBidi"/>
      <w:b/>
      <w:bCs/>
      <w:caps/>
      <w:color w:val="2E74B5" w:themeColor="accent1" w:themeShade="BF"/>
      <w:spacing w:val="40"/>
      <w:sz w:val="60"/>
      <w:szCs w:val="60"/>
    </w:rPr>
  </w:style>
  <w:style w:type="character" w:customStyle="1" w:styleId="Heading2Char">
    <w:name w:val="Heading 2 Char"/>
    <w:basedOn w:val="DefaultParagraphFont"/>
    <w:link w:val="Heading2"/>
    <w:uiPriority w:val="9"/>
    <w:rsid w:val="001534F4"/>
    <w:rPr>
      <w:rFonts w:asciiTheme="majorHAnsi" w:eastAsiaTheme="majorEastAsia" w:hAnsiTheme="majorHAnsi" w:cstheme="majorBidi"/>
      <w:b/>
      <w:bCs/>
      <w:color w:val="2E74B5" w:themeColor="accent1" w:themeShade="BF"/>
      <w:sz w:val="26"/>
      <w:szCs w:val="26"/>
    </w:rPr>
  </w:style>
  <w:style w:type="character" w:customStyle="1" w:styleId="Heading3Char">
    <w:name w:val="Heading 3 Char"/>
    <w:basedOn w:val="DefaultParagraphFont"/>
    <w:link w:val="Heading3"/>
    <w:uiPriority w:val="9"/>
    <w:rsid w:val="001534F4"/>
    <w:rPr>
      <w:rFonts w:asciiTheme="majorHAnsi" w:eastAsiaTheme="majorEastAsia" w:hAnsiTheme="majorHAnsi" w:cstheme="majorBidi"/>
      <w:b/>
      <w:bCs/>
      <w:color w:val="1F4D78" w:themeColor="accent1" w:themeShade="7F"/>
      <w:sz w:val="24"/>
      <w:szCs w:val="24"/>
    </w:rPr>
  </w:style>
  <w:style w:type="table" w:styleId="TableGrid">
    <w:name w:val="Table Grid"/>
    <w:basedOn w:val="TableNormal"/>
    <w:uiPriority w:val="39"/>
    <w:rsid w:val="009175A7"/>
    <w:pPr>
      <w:spacing w:after="0"/>
    </w:pPr>
    <w:tblPr>
      <w:tblCellMar>
        <w:left w:w="0" w:type="dxa"/>
        <w:right w:w="0" w:type="dxa"/>
      </w:tblCellMar>
    </w:tblPr>
  </w:style>
  <w:style w:type="character" w:styleId="PlaceholderText">
    <w:name w:val="Placeholder Text"/>
    <w:basedOn w:val="DefaultParagraphFont"/>
    <w:uiPriority w:val="99"/>
    <w:semiHidden/>
    <w:rsid w:val="00FC6D97"/>
    <w:rPr>
      <w:color w:val="595959" w:themeColor="text1" w:themeTint="A6"/>
    </w:rPr>
  </w:style>
  <w:style w:type="paragraph" w:styleId="Footer">
    <w:name w:val="footer"/>
    <w:basedOn w:val="Normal"/>
    <w:link w:val="FooterChar"/>
    <w:uiPriority w:val="99"/>
    <w:rsid w:val="000832C3"/>
    <w:pPr>
      <w:spacing w:after="0"/>
      <w:jc w:val="center"/>
    </w:pPr>
  </w:style>
  <w:style w:type="character" w:customStyle="1" w:styleId="FooterChar">
    <w:name w:val="Footer Char"/>
    <w:basedOn w:val="DefaultParagraphFont"/>
    <w:link w:val="Footer"/>
    <w:uiPriority w:val="99"/>
    <w:rsid w:val="004E2C7C"/>
  </w:style>
  <w:style w:type="table" w:styleId="TableGridLight">
    <w:name w:val="Grid Table Light"/>
    <w:basedOn w:val="TableNormal"/>
    <w:uiPriority w:val="40"/>
    <w:rsid w:val="00946B1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832C3"/>
    <w:pPr>
      <w:spacing w:after="0"/>
    </w:pPr>
  </w:style>
  <w:style w:type="character" w:customStyle="1" w:styleId="HeaderChar">
    <w:name w:val="Header Char"/>
    <w:basedOn w:val="DefaultParagraphFont"/>
    <w:link w:val="Header"/>
    <w:uiPriority w:val="99"/>
    <w:rsid w:val="000832C3"/>
  </w:style>
  <w:style w:type="paragraph" w:styleId="Quote">
    <w:name w:val="Quote"/>
    <w:basedOn w:val="Normal"/>
    <w:next w:val="Normal"/>
    <w:link w:val="QuoteChar"/>
    <w:uiPriority w:val="29"/>
    <w:semiHidden/>
    <w:unhideWhenUsed/>
    <w:qFormat/>
    <w:rsid w:val="00F009B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009B0"/>
    <w:rPr>
      <w:i/>
      <w:iCs/>
      <w:color w:val="404040" w:themeColor="text1" w:themeTint="BF"/>
    </w:rPr>
  </w:style>
  <w:style w:type="paragraph" w:styleId="IntenseQuote">
    <w:name w:val="Intense Quote"/>
    <w:basedOn w:val="Normal"/>
    <w:next w:val="Normal"/>
    <w:link w:val="IntenseQuoteChar"/>
    <w:uiPriority w:val="30"/>
    <w:semiHidden/>
    <w:unhideWhenUsed/>
    <w:qFormat/>
    <w:rsid w:val="00737C01"/>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737C01"/>
    <w:rPr>
      <w:i/>
      <w:iCs/>
      <w:color w:val="1F4E79" w:themeColor="accent1" w:themeShade="80"/>
    </w:rPr>
  </w:style>
  <w:style w:type="paragraph" w:styleId="Title">
    <w:name w:val="Title"/>
    <w:basedOn w:val="Normal"/>
    <w:link w:val="TitleChar"/>
    <w:uiPriority w:val="10"/>
    <w:semiHidden/>
    <w:unhideWhenUsed/>
    <w:qFormat/>
    <w:rsid w:val="00FC6D97"/>
    <w:pPr>
      <w:spacing w:after="0"/>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FC6D97"/>
    <w:rPr>
      <w:rFonts w:asciiTheme="majorHAnsi" w:eastAsiaTheme="majorEastAsia" w:hAnsiTheme="majorHAnsi" w:cstheme="majorBidi"/>
      <w:kern w:val="28"/>
      <w:sz w:val="56"/>
      <w:szCs w:val="56"/>
    </w:rPr>
  </w:style>
  <w:style w:type="paragraph" w:styleId="Subtitle">
    <w:name w:val="Subtitle"/>
    <w:basedOn w:val="Heading1"/>
    <w:link w:val="SubtitleChar"/>
    <w:uiPriority w:val="11"/>
    <w:semiHidden/>
    <w:unhideWhenUsed/>
    <w:qFormat/>
    <w:rsid w:val="00826C85"/>
    <w:pPr>
      <w:numPr>
        <w:ilvl w:val="1"/>
      </w:numPr>
      <w:spacing w:after="160"/>
    </w:pPr>
    <w:rPr>
      <w:color w:val="5A5A5A" w:themeColor="text1" w:themeTint="A5"/>
      <w:spacing w:val="0"/>
    </w:rPr>
  </w:style>
  <w:style w:type="character" w:customStyle="1" w:styleId="SubtitleChar">
    <w:name w:val="Subtitle Char"/>
    <w:basedOn w:val="DefaultParagraphFont"/>
    <w:link w:val="Subtitle"/>
    <w:uiPriority w:val="11"/>
    <w:semiHidden/>
    <w:rsid w:val="00826C85"/>
    <w:rPr>
      <w:rFonts w:asciiTheme="majorHAnsi" w:eastAsiaTheme="majorEastAsia" w:hAnsiTheme="majorHAnsi" w:cstheme="majorBidi"/>
      <w:b/>
      <w:bCs/>
      <w:caps/>
      <w:color w:val="5A5A5A" w:themeColor="text1" w:themeTint="A5"/>
      <w:sz w:val="60"/>
      <w:szCs w:val="60"/>
    </w:rPr>
  </w:style>
  <w:style w:type="character" w:styleId="BookTitle">
    <w:name w:val="Book Title"/>
    <w:basedOn w:val="DefaultParagraphFont"/>
    <w:uiPriority w:val="33"/>
    <w:semiHidden/>
    <w:unhideWhenUsed/>
    <w:qFormat/>
    <w:rsid w:val="00F009B0"/>
    <w:rPr>
      <w:b/>
      <w:bCs/>
      <w:i/>
      <w:iCs/>
      <w:spacing w:val="0"/>
    </w:rPr>
  </w:style>
  <w:style w:type="character" w:styleId="IntenseReference">
    <w:name w:val="Intense Reference"/>
    <w:basedOn w:val="DefaultParagraphFont"/>
    <w:uiPriority w:val="32"/>
    <w:semiHidden/>
    <w:unhideWhenUsed/>
    <w:qFormat/>
    <w:rsid w:val="00737C01"/>
    <w:rPr>
      <w:b/>
      <w:bCs/>
      <w:caps w:val="0"/>
      <w:smallCaps/>
      <w:color w:val="1F4E79" w:themeColor="accent1" w:themeShade="80"/>
      <w:spacing w:val="0"/>
    </w:rPr>
  </w:style>
  <w:style w:type="paragraph" w:styleId="BalloonText">
    <w:name w:val="Balloon Text"/>
    <w:basedOn w:val="Normal"/>
    <w:link w:val="BalloonTextChar"/>
    <w:uiPriority w:val="99"/>
    <w:semiHidden/>
    <w:unhideWhenUsed/>
    <w:rsid w:val="00EA4EC2"/>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EA4EC2"/>
    <w:rPr>
      <w:rFonts w:ascii="Segoe UI" w:hAnsi="Segoe UI" w:cs="Segoe UI"/>
      <w:szCs w:val="18"/>
    </w:rPr>
  </w:style>
  <w:style w:type="paragraph" w:styleId="Bibliography">
    <w:name w:val="Bibliography"/>
    <w:basedOn w:val="Normal"/>
    <w:next w:val="Normal"/>
    <w:uiPriority w:val="37"/>
    <w:semiHidden/>
    <w:unhideWhenUsed/>
    <w:rsid w:val="00EA4EC2"/>
  </w:style>
  <w:style w:type="paragraph" w:styleId="BlockText">
    <w:name w:val="Block Text"/>
    <w:basedOn w:val="Normal"/>
    <w:uiPriority w:val="99"/>
    <w:semiHidden/>
    <w:unhideWhenUsed/>
    <w:rsid w:val="00826C85"/>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BodyText">
    <w:name w:val="Body Text"/>
    <w:basedOn w:val="Normal"/>
    <w:link w:val="BodyTextChar"/>
    <w:uiPriority w:val="99"/>
    <w:semiHidden/>
    <w:unhideWhenUsed/>
    <w:rsid w:val="00EA4EC2"/>
    <w:pPr>
      <w:spacing w:after="120"/>
    </w:pPr>
  </w:style>
  <w:style w:type="character" w:customStyle="1" w:styleId="BodyTextChar">
    <w:name w:val="Body Text Char"/>
    <w:basedOn w:val="DefaultParagraphFont"/>
    <w:link w:val="BodyText"/>
    <w:uiPriority w:val="99"/>
    <w:semiHidden/>
    <w:rsid w:val="00EA4EC2"/>
  </w:style>
  <w:style w:type="paragraph" w:styleId="BodyText2">
    <w:name w:val="Body Text 2"/>
    <w:basedOn w:val="Normal"/>
    <w:link w:val="BodyText2Char"/>
    <w:uiPriority w:val="99"/>
    <w:semiHidden/>
    <w:unhideWhenUsed/>
    <w:rsid w:val="00EA4EC2"/>
    <w:pPr>
      <w:spacing w:after="120" w:line="480" w:lineRule="auto"/>
    </w:pPr>
  </w:style>
  <w:style w:type="character" w:customStyle="1" w:styleId="BodyText2Char">
    <w:name w:val="Body Text 2 Char"/>
    <w:basedOn w:val="DefaultParagraphFont"/>
    <w:link w:val="BodyText2"/>
    <w:uiPriority w:val="99"/>
    <w:semiHidden/>
    <w:rsid w:val="00EA4EC2"/>
  </w:style>
  <w:style w:type="paragraph" w:styleId="BodyText3">
    <w:name w:val="Body Text 3"/>
    <w:basedOn w:val="Normal"/>
    <w:link w:val="BodyText3Char"/>
    <w:uiPriority w:val="99"/>
    <w:semiHidden/>
    <w:unhideWhenUsed/>
    <w:rsid w:val="00EA4EC2"/>
    <w:pPr>
      <w:spacing w:after="120"/>
    </w:pPr>
    <w:rPr>
      <w:szCs w:val="16"/>
    </w:rPr>
  </w:style>
  <w:style w:type="character" w:customStyle="1" w:styleId="BodyText3Char">
    <w:name w:val="Body Text 3 Char"/>
    <w:basedOn w:val="DefaultParagraphFont"/>
    <w:link w:val="BodyText3"/>
    <w:uiPriority w:val="99"/>
    <w:semiHidden/>
    <w:rsid w:val="00EA4EC2"/>
    <w:rPr>
      <w:szCs w:val="16"/>
    </w:rPr>
  </w:style>
  <w:style w:type="paragraph" w:styleId="BodyTextFirstIndent">
    <w:name w:val="Body Text First Indent"/>
    <w:basedOn w:val="BodyText"/>
    <w:link w:val="BodyTextFirstIndentChar"/>
    <w:uiPriority w:val="99"/>
    <w:semiHidden/>
    <w:unhideWhenUsed/>
    <w:rsid w:val="00EA4EC2"/>
    <w:pPr>
      <w:spacing w:after="40"/>
      <w:ind w:firstLine="360"/>
    </w:pPr>
  </w:style>
  <w:style w:type="character" w:customStyle="1" w:styleId="BodyTextFirstIndentChar">
    <w:name w:val="Body Text First Indent Char"/>
    <w:basedOn w:val="BodyTextChar"/>
    <w:link w:val="BodyTextFirstIndent"/>
    <w:uiPriority w:val="99"/>
    <w:semiHidden/>
    <w:rsid w:val="00EA4EC2"/>
  </w:style>
  <w:style w:type="paragraph" w:styleId="BodyTextIndent">
    <w:name w:val="Body Text Indent"/>
    <w:basedOn w:val="Normal"/>
    <w:link w:val="BodyTextIndentChar"/>
    <w:uiPriority w:val="99"/>
    <w:semiHidden/>
    <w:unhideWhenUsed/>
    <w:rsid w:val="00EA4EC2"/>
    <w:pPr>
      <w:spacing w:after="120"/>
      <w:ind w:left="360"/>
    </w:pPr>
  </w:style>
  <w:style w:type="character" w:customStyle="1" w:styleId="BodyTextIndentChar">
    <w:name w:val="Body Text Indent Char"/>
    <w:basedOn w:val="DefaultParagraphFont"/>
    <w:link w:val="BodyTextIndent"/>
    <w:uiPriority w:val="99"/>
    <w:semiHidden/>
    <w:rsid w:val="00EA4EC2"/>
  </w:style>
  <w:style w:type="paragraph" w:styleId="BodyTextFirstIndent2">
    <w:name w:val="Body Text First Indent 2"/>
    <w:basedOn w:val="BodyTextIndent"/>
    <w:link w:val="BodyTextFirstIndent2Char"/>
    <w:uiPriority w:val="99"/>
    <w:semiHidden/>
    <w:unhideWhenUsed/>
    <w:rsid w:val="00EA4EC2"/>
    <w:pPr>
      <w:spacing w:after="40"/>
      <w:ind w:firstLine="360"/>
    </w:pPr>
  </w:style>
  <w:style w:type="character" w:customStyle="1" w:styleId="BodyTextFirstIndent2Char">
    <w:name w:val="Body Text First Indent 2 Char"/>
    <w:basedOn w:val="BodyTextIndentChar"/>
    <w:link w:val="BodyTextFirstIndent2"/>
    <w:uiPriority w:val="99"/>
    <w:semiHidden/>
    <w:rsid w:val="00EA4EC2"/>
  </w:style>
  <w:style w:type="paragraph" w:styleId="BodyTextIndent2">
    <w:name w:val="Body Text Indent 2"/>
    <w:basedOn w:val="Normal"/>
    <w:link w:val="BodyTextIndent2Char"/>
    <w:uiPriority w:val="99"/>
    <w:semiHidden/>
    <w:unhideWhenUsed/>
    <w:rsid w:val="00EA4EC2"/>
    <w:pPr>
      <w:spacing w:after="120" w:line="480" w:lineRule="auto"/>
      <w:ind w:left="360"/>
    </w:pPr>
  </w:style>
  <w:style w:type="character" w:customStyle="1" w:styleId="BodyTextIndent2Char">
    <w:name w:val="Body Text Indent 2 Char"/>
    <w:basedOn w:val="DefaultParagraphFont"/>
    <w:link w:val="BodyTextIndent2"/>
    <w:uiPriority w:val="99"/>
    <w:semiHidden/>
    <w:rsid w:val="00EA4EC2"/>
  </w:style>
  <w:style w:type="paragraph" w:styleId="BodyTextIndent3">
    <w:name w:val="Body Text Indent 3"/>
    <w:basedOn w:val="Normal"/>
    <w:link w:val="BodyTextIndent3Char"/>
    <w:uiPriority w:val="99"/>
    <w:semiHidden/>
    <w:unhideWhenUsed/>
    <w:rsid w:val="00EA4EC2"/>
    <w:pPr>
      <w:spacing w:after="120"/>
      <w:ind w:left="360"/>
    </w:pPr>
    <w:rPr>
      <w:szCs w:val="16"/>
    </w:rPr>
  </w:style>
  <w:style w:type="character" w:customStyle="1" w:styleId="BodyTextIndent3Char">
    <w:name w:val="Body Text Indent 3 Char"/>
    <w:basedOn w:val="DefaultParagraphFont"/>
    <w:link w:val="BodyTextIndent3"/>
    <w:uiPriority w:val="99"/>
    <w:semiHidden/>
    <w:rsid w:val="00EA4EC2"/>
    <w:rPr>
      <w:szCs w:val="16"/>
    </w:rPr>
  </w:style>
  <w:style w:type="paragraph" w:styleId="Caption">
    <w:name w:val="caption"/>
    <w:basedOn w:val="Normal"/>
    <w:next w:val="Normal"/>
    <w:uiPriority w:val="35"/>
    <w:semiHidden/>
    <w:unhideWhenUsed/>
    <w:qFormat/>
    <w:rsid w:val="00EA4EC2"/>
    <w:pPr>
      <w:spacing w:after="200"/>
    </w:pPr>
    <w:rPr>
      <w:i/>
      <w:iCs/>
      <w:color w:val="44546A" w:themeColor="text2"/>
      <w:szCs w:val="18"/>
    </w:rPr>
  </w:style>
  <w:style w:type="paragraph" w:styleId="Closing">
    <w:name w:val="Closing"/>
    <w:basedOn w:val="Normal"/>
    <w:link w:val="ClosingChar"/>
    <w:uiPriority w:val="99"/>
    <w:semiHidden/>
    <w:unhideWhenUsed/>
    <w:rsid w:val="00EA4EC2"/>
    <w:pPr>
      <w:spacing w:after="0"/>
      <w:ind w:left="4320"/>
    </w:pPr>
  </w:style>
  <w:style w:type="character" w:customStyle="1" w:styleId="ClosingChar">
    <w:name w:val="Closing Char"/>
    <w:basedOn w:val="DefaultParagraphFont"/>
    <w:link w:val="Closing"/>
    <w:uiPriority w:val="99"/>
    <w:semiHidden/>
    <w:rsid w:val="00EA4EC2"/>
  </w:style>
  <w:style w:type="table" w:styleId="ColorfulGrid">
    <w:name w:val="Colorful Grid"/>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EA4EC2"/>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A4EC2"/>
    <w:pPr>
      <w:spacing w:after="0"/>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EA4EC2"/>
    <w:pPr>
      <w:spacing w:after="0"/>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EA4EC2"/>
    <w:pPr>
      <w:spacing w:after="0"/>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EA4EC2"/>
    <w:pPr>
      <w:spacing w:after="0"/>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EA4EC2"/>
    <w:pPr>
      <w:spacing w:after="0"/>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EA4EC2"/>
    <w:pPr>
      <w:spacing w:after="0"/>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A4EC2"/>
    <w:pPr>
      <w:spacing w:after="0"/>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EA4EC2"/>
    <w:pPr>
      <w:spacing w:after="0"/>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A4EC2"/>
    <w:pPr>
      <w:spacing w:after="0"/>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A4EC2"/>
    <w:pPr>
      <w:spacing w:after="0"/>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A4EC2"/>
    <w:rPr>
      <w:sz w:val="22"/>
      <w:szCs w:val="16"/>
    </w:rPr>
  </w:style>
  <w:style w:type="paragraph" w:styleId="CommentText">
    <w:name w:val="annotation text"/>
    <w:basedOn w:val="Normal"/>
    <w:link w:val="CommentTextChar"/>
    <w:uiPriority w:val="99"/>
    <w:semiHidden/>
    <w:unhideWhenUsed/>
    <w:rsid w:val="00EA4EC2"/>
    <w:rPr>
      <w:szCs w:val="20"/>
    </w:rPr>
  </w:style>
  <w:style w:type="character" w:customStyle="1" w:styleId="CommentTextChar">
    <w:name w:val="Comment Text Char"/>
    <w:basedOn w:val="DefaultParagraphFont"/>
    <w:link w:val="CommentText"/>
    <w:uiPriority w:val="99"/>
    <w:semiHidden/>
    <w:rsid w:val="00EA4EC2"/>
    <w:rPr>
      <w:szCs w:val="20"/>
    </w:rPr>
  </w:style>
  <w:style w:type="paragraph" w:styleId="CommentSubject">
    <w:name w:val="annotation subject"/>
    <w:basedOn w:val="CommentText"/>
    <w:next w:val="CommentText"/>
    <w:link w:val="CommentSubjectChar"/>
    <w:uiPriority w:val="99"/>
    <w:semiHidden/>
    <w:unhideWhenUsed/>
    <w:rsid w:val="00EA4EC2"/>
    <w:rPr>
      <w:b/>
      <w:bCs/>
    </w:rPr>
  </w:style>
  <w:style w:type="character" w:customStyle="1" w:styleId="CommentSubjectChar">
    <w:name w:val="Comment Subject Char"/>
    <w:basedOn w:val="CommentTextChar"/>
    <w:link w:val="CommentSubject"/>
    <w:uiPriority w:val="99"/>
    <w:semiHidden/>
    <w:rsid w:val="00EA4EC2"/>
    <w:rPr>
      <w:b/>
      <w:bCs/>
      <w:szCs w:val="20"/>
    </w:rPr>
  </w:style>
  <w:style w:type="table" w:styleId="DarkList">
    <w:name w:val="Dark List"/>
    <w:basedOn w:val="TableNormal"/>
    <w:uiPriority w:val="70"/>
    <w:semiHidden/>
    <w:unhideWhenUsed/>
    <w:rsid w:val="00EA4EC2"/>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A4EC2"/>
    <w:pPr>
      <w:spacing w:after="0"/>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EA4EC2"/>
    <w:pPr>
      <w:spacing w:after="0"/>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EA4EC2"/>
    <w:pPr>
      <w:spacing w:after="0"/>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EA4EC2"/>
    <w:pPr>
      <w:spacing w:after="0"/>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EA4EC2"/>
    <w:pPr>
      <w:spacing w:after="0"/>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EA4EC2"/>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link w:val="DateChar"/>
    <w:uiPriority w:val="10"/>
    <w:qFormat/>
    <w:rsid w:val="001F1E06"/>
    <w:pPr>
      <w:spacing w:after="200"/>
      <w:contextualSpacing/>
    </w:pPr>
    <w:rPr>
      <w:b/>
      <w:color w:val="1F4E79" w:themeColor="accent1" w:themeShade="80"/>
      <w:sz w:val="24"/>
    </w:rPr>
  </w:style>
  <w:style w:type="character" w:customStyle="1" w:styleId="DateChar">
    <w:name w:val="Date Char"/>
    <w:basedOn w:val="DefaultParagraphFont"/>
    <w:link w:val="Date"/>
    <w:uiPriority w:val="10"/>
    <w:rsid w:val="001F1E06"/>
    <w:rPr>
      <w:b/>
      <w:color w:val="1F4E79" w:themeColor="accent1" w:themeShade="80"/>
      <w:sz w:val="24"/>
    </w:rPr>
  </w:style>
  <w:style w:type="paragraph" w:styleId="DocumentMap">
    <w:name w:val="Document Map"/>
    <w:basedOn w:val="Normal"/>
    <w:link w:val="DocumentMapChar"/>
    <w:uiPriority w:val="99"/>
    <w:semiHidden/>
    <w:unhideWhenUsed/>
    <w:rsid w:val="00EA4EC2"/>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A4EC2"/>
    <w:rPr>
      <w:rFonts w:ascii="Segoe UI" w:hAnsi="Segoe UI" w:cs="Segoe UI"/>
      <w:szCs w:val="16"/>
    </w:rPr>
  </w:style>
  <w:style w:type="paragraph" w:styleId="E-mailSignature">
    <w:name w:val="E-mail Signature"/>
    <w:basedOn w:val="Normal"/>
    <w:link w:val="E-mailSignatureChar"/>
    <w:uiPriority w:val="99"/>
    <w:semiHidden/>
    <w:unhideWhenUsed/>
    <w:rsid w:val="00EA4EC2"/>
    <w:pPr>
      <w:spacing w:after="0"/>
    </w:pPr>
  </w:style>
  <w:style w:type="character" w:customStyle="1" w:styleId="E-mailSignatureChar">
    <w:name w:val="E-mail Signature Char"/>
    <w:basedOn w:val="DefaultParagraphFont"/>
    <w:link w:val="E-mailSignature"/>
    <w:uiPriority w:val="99"/>
    <w:semiHidden/>
    <w:rsid w:val="00EA4EC2"/>
  </w:style>
  <w:style w:type="character" w:styleId="Emphasis">
    <w:name w:val="Emphasis"/>
    <w:basedOn w:val="DefaultParagraphFont"/>
    <w:uiPriority w:val="20"/>
    <w:semiHidden/>
    <w:unhideWhenUsed/>
    <w:qFormat/>
    <w:rsid w:val="00EA4EC2"/>
    <w:rPr>
      <w:i/>
      <w:iCs/>
    </w:rPr>
  </w:style>
  <w:style w:type="character" w:styleId="EndnoteReference">
    <w:name w:val="endnote reference"/>
    <w:basedOn w:val="DefaultParagraphFont"/>
    <w:uiPriority w:val="99"/>
    <w:semiHidden/>
    <w:unhideWhenUsed/>
    <w:rsid w:val="00EA4EC2"/>
    <w:rPr>
      <w:vertAlign w:val="superscript"/>
    </w:rPr>
  </w:style>
  <w:style w:type="paragraph" w:styleId="EndnoteText">
    <w:name w:val="endnote text"/>
    <w:basedOn w:val="Normal"/>
    <w:link w:val="EndnoteTextChar"/>
    <w:uiPriority w:val="99"/>
    <w:semiHidden/>
    <w:unhideWhenUsed/>
    <w:rsid w:val="00EA4EC2"/>
    <w:pPr>
      <w:spacing w:after="0"/>
    </w:pPr>
    <w:rPr>
      <w:szCs w:val="20"/>
    </w:rPr>
  </w:style>
  <w:style w:type="character" w:customStyle="1" w:styleId="EndnoteTextChar">
    <w:name w:val="Endnote Text Char"/>
    <w:basedOn w:val="DefaultParagraphFont"/>
    <w:link w:val="EndnoteText"/>
    <w:uiPriority w:val="99"/>
    <w:semiHidden/>
    <w:rsid w:val="00EA4EC2"/>
    <w:rPr>
      <w:szCs w:val="20"/>
    </w:rPr>
  </w:style>
  <w:style w:type="paragraph" w:styleId="EnvelopeAddress">
    <w:name w:val="envelope address"/>
    <w:basedOn w:val="Normal"/>
    <w:uiPriority w:val="99"/>
    <w:semiHidden/>
    <w:unhideWhenUsed/>
    <w:rsid w:val="00EA4EC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A4EC2"/>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A4EC2"/>
    <w:rPr>
      <w:color w:val="954F72" w:themeColor="followedHyperlink"/>
      <w:u w:val="single"/>
    </w:rPr>
  </w:style>
  <w:style w:type="character" w:styleId="FootnoteReference">
    <w:name w:val="footnote reference"/>
    <w:basedOn w:val="DefaultParagraphFont"/>
    <w:uiPriority w:val="99"/>
    <w:semiHidden/>
    <w:unhideWhenUsed/>
    <w:rsid w:val="00EA4EC2"/>
    <w:rPr>
      <w:vertAlign w:val="superscript"/>
    </w:rPr>
  </w:style>
  <w:style w:type="paragraph" w:styleId="FootnoteText">
    <w:name w:val="footnote text"/>
    <w:basedOn w:val="Normal"/>
    <w:link w:val="FootnoteTextChar"/>
    <w:uiPriority w:val="99"/>
    <w:semiHidden/>
    <w:unhideWhenUsed/>
    <w:rsid w:val="00EA4EC2"/>
    <w:pPr>
      <w:spacing w:after="0"/>
    </w:pPr>
    <w:rPr>
      <w:szCs w:val="20"/>
    </w:rPr>
  </w:style>
  <w:style w:type="character" w:customStyle="1" w:styleId="FootnoteTextChar">
    <w:name w:val="Footnote Text Char"/>
    <w:basedOn w:val="DefaultParagraphFont"/>
    <w:link w:val="FootnoteText"/>
    <w:uiPriority w:val="99"/>
    <w:semiHidden/>
    <w:rsid w:val="00EA4EC2"/>
    <w:rPr>
      <w:szCs w:val="20"/>
    </w:rPr>
  </w:style>
  <w:style w:type="table" w:styleId="GridTable1Light">
    <w:name w:val="Grid Table 1 Light"/>
    <w:basedOn w:val="TableNormal"/>
    <w:uiPriority w:val="46"/>
    <w:rsid w:val="00EA4EC2"/>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A4EC2"/>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A4EC2"/>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A4EC2"/>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A4EC2"/>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A4EC2"/>
    <w:pPr>
      <w:spacing w:after="0"/>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A4EC2"/>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A4EC2"/>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A4EC2"/>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EA4EC2"/>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EA4EC2"/>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EA4EC2"/>
    <w:pPr>
      <w:spacing w:after="0"/>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EA4EC2"/>
    <w:pPr>
      <w:spacing w:after="0"/>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EA4EC2"/>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A4EC2"/>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EA4EC2"/>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EA4EC2"/>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EA4EC2"/>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EA4EC2"/>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EA4EC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A4EC2"/>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EA4EC2"/>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EA4EC2"/>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EA4EC2"/>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EA4EC2"/>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EA4EC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4Char">
    <w:name w:val="Heading 4 Char"/>
    <w:basedOn w:val="DefaultParagraphFont"/>
    <w:link w:val="Heading4"/>
    <w:uiPriority w:val="9"/>
    <w:semiHidden/>
    <w:rsid w:val="00A2034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semiHidden/>
    <w:rsid w:val="00A2034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semiHidden/>
    <w:rsid w:val="00EA4EC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A4EC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A4EC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EA4EC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EA4EC2"/>
  </w:style>
  <w:style w:type="paragraph" w:styleId="HTMLAddress">
    <w:name w:val="HTML Address"/>
    <w:basedOn w:val="Normal"/>
    <w:link w:val="HTMLAddressChar"/>
    <w:uiPriority w:val="99"/>
    <w:semiHidden/>
    <w:unhideWhenUsed/>
    <w:rsid w:val="00EA4EC2"/>
    <w:pPr>
      <w:spacing w:after="0"/>
    </w:pPr>
    <w:rPr>
      <w:i/>
      <w:iCs/>
    </w:rPr>
  </w:style>
  <w:style w:type="character" w:customStyle="1" w:styleId="HTMLAddressChar">
    <w:name w:val="HTML Address Char"/>
    <w:basedOn w:val="DefaultParagraphFont"/>
    <w:link w:val="HTMLAddress"/>
    <w:uiPriority w:val="99"/>
    <w:semiHidden/>
    <w:rsid w:val="00EA4EC2"/>
    <w:rPr>
      <w:i/>
      <w:iCs/>
    </w:rPr>
  </w:style>
  <w:style w:type="character" w:styleId="HTMLCite">
    <w:name w:val="HTML Cite"/>
    <w:basedOn w:val="DefaultParagraphFont"/>
    <w:uiPriority w:val="99"/>
    <w:semiHidden/>
    <w:unhideWhenUsed/>
    <w:rsid w:val="00EA4EC2"/>
    <w:rPr>
      <w:i/>
      <w:iCs/>
    </w:rPr>
  </w:style>
  <w:style w:type="character" w:styleId="HTMLCode">
    <w:name w:val="HTML Code"/>
    <w:basedOn w:val="DefaultParagraphFont"/>
    <w:uiPriority w:val="99"/>
    <w:semiHidden/>
    <w:unhideWhenUsed/>
    <w:rsid w:val="00EA4EC2"/>
    <w:rPr>
      <w:rFonts w:ascii="Consolas" w:hAnsi="Consolas"/>
      <w:sz w:val="22"/>
      <w:szCs w:val="20"/>
    </w:rPr>
  </w:style>
  <w:style w:type="character" w:styleId="HTMLDefinition">
    <w:name w:val="HTML Definition"/>
    <w:basedOn w:val="DefaultParagraphFont"/>
    <w:uiPriority w:val="99"/>
    <w:semiHidden/>
    <w:unhideWhenUsed/>
    <w:rsid w:val="00EA4EC2"/>
    <w:rPr>
      <w:i/>
      <w:iCs/>
    </w:rPr>
  </w:style>
  <w:style w:type="character" w:styleId="HTMLKeyboard">
    <w:name w:val="HTML Keyboard"/>
    <w:basedOn w:val="DefaultParagraphFont"/>
    <w:uiPriority w:val="99"/>
    <w:semiHidden/>
    <w:unhideWhenUsed/>
    <w:rsid w:val="00EA4EC2"/>
    <w:rPr>
      <w:rFonts w:ascii="Consolas" w:hAnsi="Consolas"/>
      <w:sz w:val="22"/>
      <w:szCs w:val="20"/>
    </w:rPr>
  </w:style>
  <w:style w:type="paragraph" w:styleId="HTMLPreformatted">
    <w:name w:val="HTML Preformatted"/>
    <w:basedOn w:val="Normal"/>
    <w:link w:val="HTMLPreformattedChar"/>
    <w:uiPriority w:val="99"/>
    <w:semiHidden/>
    <w:unhideWhenUsed/>
    <w:rsid w:val="00EA4EC2"/>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EA4EC2"/>
    <w:rPr>
      <w:rFonts w:ascii="Consolas" w:hAnsi="Consolas"/>
      <w:szCs w:val="20"/>
    </w:rPr>
  </w:style>
  <w:style w:type="character" w:styleId="HTMLSample">
    <w:name w:val="HTML Sample"/>
    <w:basedOn w:val="DefaultParagraphFont"/>
    <w:uiPriority w:val="99"/>
    <w:semiHidden/>
    <w:unhideWhenUsed/>
    <w:rsid w:val="00EA4EC2"/>
    <w:rPr>
      <w:rFonts w:ascii="Consolas" w:hAnsi="Consolas"/>
      <w:sz w:val="24"/>
      <w:szCs w:val="24"/>
    </w:rPr>
  </w:style>
  <w:style w:type="character" w:styleId="HTMLTypewriter">
    <w:name w:val="HTML Typewriter"/>
    <w:basedOn w:val="DefaultParagraphFont"/>
    <w:uiPriority w:val="99"/>
    <w:semiHidden/>
    <w:unhideWhenUsed/>
    <w:rsid w:val="00EA4EC2"/>
    <w:rPr>
      <w:rFonts w:ascii="Consolas" w:hAnsi="Consolas"/>
      <w:sz w:val="22"/>
      <w:szCs w:val="20"/>
    </w:rPr>
  </w:style>
  <w:style w:type="character" w:styleId="HTMLVariable">
    <w:name w:val="HTML Variable"/>
    <w:basedOn w:val="DefaultParagraphFont"/>
    <w:uiPriority w:val="99"/>
    <w:semiHidden/>
    <w:unhideWhenUsed/>
    <w:rsid w:val="00EA4EC2"/>
    <w:rPr>
      <w:i/>
      <w:iCs/>
    </w:rPr>
  </w:style>
  <w:style w:type="character" w:styleId="Hyperlink">
    <w:name w:val="Hyperlink"/>
    <w:basedOn w:val="DefaultParagraphFont"/>
    <w:uiPriority w:val="99"/>
    <w:semiHidden/>
    <w:unhideWhenUsed/>
    <w:rsid w:val="00FC6D97"/>
    <w:rPr>
      <w:color w:val="2F5496" w:themeColor="accent5" w:themeShade="BF"/>
      <w:u w:val="single"/>
    </w:rPr>
  </w:style>
  <w:style w:type="paragraph" w:styleId="Index1">
    <w:name w:val="index 1"/>
    <w:basedOn w:val="Normal"/>
    <w:next w:val="Normal"/>
    <w:autoRedefine/>
    <w:uiPriority w:val="99"/>
    <w:semiHidden/>
    <w:unhideWhenUsed/>
    <w:rsid w:val="00EA4EC2"/>
    <w:pPr>
      <w:spacing w:after="0"/>
      <w:ind w:left="220" w:hanging="220"/>
    </w:pPr>
  </w:style>
  <w:style w:type="paragraph" w:styleId="Index2">
    <w:name w:val="index 2"/>
    <w:basedOn w:val="Normal"/>
    <w:next w:val="Normal"/>
    <w:autoRedefine/>
    <w:uiPriority w:val="99"/>
    <w:semiHidden/>
    <w:unhideWhenUsed/>
    <w:rsid w:val="00EA4EC2"/>
    <w:pPr>
      <w:spacing w:after="0"/>
      <w:ind w:left="440" w:hanging="220"/>
    </w:pPr>
  </w:style>
  <w:style w:type="paragraph" w:styleId="Index3">
    <w:name w:val="index 3"/>
    <w:basedOn w:val="Normal"/>
    <w:next w:val="Normal"/>
    <w:autoRedefine/>
    <w:uiPriority w:val="99"/>
    <w:semiHidden/>
    <w:unhideWhenUsed/>
    <w:rsid w:val="00EA4EC2"/>
    <w:pPr>
      <w:spacing w:after="0"/>
      <w:ind w:left="660" w:hanging="220"/>
    </w:pPr>
  </w:style>
  <w:style w:type="paragraph" w:styleId="Index4">
    <w:name w:val="index 4"/>
    <w:basedOn w:val="Normal"/>
    <w:next w:val="Normal"/>
    <w:autoRedefine/>
    <w:uiPriority w:val="99"/>
    <w:semiHidden/>
    <w:unhideWhenUsed/>
    <w:rsid w:val="00EA4EC2"/>
    <w:pPr>
      <w:spacing w:after="0"/>
      <w:ind w:left="880" w:hanging="220"/>
    </w:pPr>
  </w:style>
  <w:style w:type="paragraph" w:styleId="Index5">
    <w:name w:val="index 5"/>
    <w:basedOn w:val="Normal"/>
    <w:next w:val="Normal"/>
    <w:autoRedefine/>
    <w:uiPriority w:val="99"/>
    <w:semiHidden/>
    <w:unhideWhenUsed/>
    <w:rsid w:val="00EA4EC2"/>
    <w:pPr>
      <w:spacing w:after="0"/>
      <w:ind w:left="1100" w:hanging="220"/>
    </w:pPr>
  </w:style>
  <w:style w:type="paragraph" w:styleId="Index6">
    <w:name w:val="index 6"/>
    <w:basedOn w:val="Normal"/>
    <w:next w:val="Normal"/>
    <w:autoRedefine/>
    <w:uiPriority w:val="99"/>
    <w:semiHidden/>
    <w:unhideWhenUsed/>
    <w:rsid w:val="00EA4EC2"/>
    <w:pPr>
      <w:spacing w:after="0"/>
      <w:ind w:left="1320" w:hanging="220"/>
    </w:pPr>
  </w:style>
  <w:style w:type="paragraph" w:styleId="Index7">
    <w:name w:val="index 7"/>
    <w:basedOn w:val="Normal"/>
    <w:next w:val="Normal"/>
    <w:autoRedefine/>
    <w:uiPriority w:val="99"/>
    <w:semiHidden/>
    <w:unhideWhenUsed/>
    <w:rsid w:val="00EA4EC2"/>
    <w:pPr>
      <w:spacing w:after="0"/>
      <w:ind w:left="1540" w:hanging="220"/>
    </w:pPr>
  </w:style>
  <w:style w:type="paragraph" w:styleId="Index8">
    <w:name w:val="index 8"/>
    <w:basedOn w:val="Normal"/>
    <w:next w:val="Normal"/>
    <w:autoRedefine/>
    <w:uiPriority w:val="99"/>
    <w:semiHidden/>
    <w:unhideWhenUsed/>
    <w:rsid w:val="00EA4EC2"/>
    <w:pPr>
      <w:spacing w:after="0"/>
      <w:ind w:left="1760" w:hanging="220"/>
    </w:pPr>
  </w:style>
  <w:style w:type="paragraph" w:styleId="Index9">
    <w:name w:val="index 9"/>
    <w:basedOn w:val="Normal"/>
    <w:next w:val="Normal"/>
    <w:autoRedefine/>
    <w:uiPriority w:val="99"/>
    <w:semiHidden/>
    <w:unhideWhenUsed/>
    <w:rsid w:val="00EA4EC2"/>
    <w:pPr>
      <w:spacing w:after="0"/>
      <w:ind w:left="1980" w:hanging="220"/>
    </w:pPr>
  </w:style>
  <w:style w:type="paragraph" w:styleId="IndexHeading">
    <w:name w:val="index heading"/>
    <w:basedOn w:val="Normal"/>
    <w:next w:val="Index1"/>
    <w:uiPriority w:val="99"/>
    <w:semiHidden/>
    <w:unhideWhenUsed/>
    <w:rsid w:val="00EA4EC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737C01"/>
    <w:rPr>
      <w:i/>
      <w:iCs/>
      <w:color w:val="1F4E79" w:themeColor="accent1" w:themeShade="80"/>
    </w:rPr>
  </w:style>
  <w:style w:type="table" w:styleId="LightGrid">
    <w:name w:val="Light Grid"/>
    <w:basedOn w:val="TableNormal"/>
    <w:uiPriority w:val="62"/>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A4EC2"/>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EA4EC2"/>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EA4EC2"/>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EA4EC2"/>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EA4EC2"/>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EA4EC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A4EC2"/>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EA4EC2"/>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EA4EC2"/>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EA4EC2"/>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EA4EC2"/>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EA4EC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EA4EC2"/>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A4EC2"/>
    <w:pPr>
      <w:spacing w:after="0"/>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EA4EC2"/>
    <w:pPr>
      <w:spacing w:after="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EA4EC2"/>
    <w:pPr>
      <w:spacing w:after="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EA4EC2"/>
    <w:pPr>
      <w:spacing w:after="0"/>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EA4EC2"/>
    <w:pPr>
      <w:spacing w:after="0"/>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EA4EC2"/>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EA4EC2"/>
  </w:style>
  <w:style w:type="paragraph" w:styleId="List">
    <w:name w:val="List"/>
    <w:basedOn w:val="Normal"/>
    <w:uiPriority w:val="99"/>
    <w:semiHidden/>
    <w:unhideWhenUsed/>
    <w:rsid w:val="00EA4EC2"/>
    <w:pPr>
      <w:ind w:left="360" w:hanging="360"/>
      <w:contextualSpacing/>
    </w:pPr>
  </w:style>
  <w:style w:type="paragraph" w:styleId="List2">
    <w:name w:val="List 2"/>
    <w:basedOn w:val="Normal"/>
    <w:uiPriority w:val="99"/>
    <w:semiHidden/>
    <w:unhideWhenUsed/>
    <w:rsid w:val="00EA4EC2"/>
    <w:pPr>
      <w:ind w:left="720" w:hanging="360"/>
      <w:contextualSpacing/>
    </w:pPr>
  </w:style>
  <w:style w:type="paragraph" w:styleId="List3">
    <w:name w:val="List 3"/>
    <w:basedOn w:val="Normal"/>
    <w:uiPriority w:val="99"/>
    <w:semiHidden/>
    <w:unhideWhenUsed/>
    <w:rsid w:val="00EA4EC2"/>
    <w:pPr>
      <w:ind w:left="1080" w:hanging="360"/>
      <w:contextualSpacing/>
    </w:pPr>
  </w:style>
  <w:style w:type="paragraph" w:styleId="List4">
    <w:name w:val="List 4"/>
    <w:basedOn w:val="Normal"/>
    <w:uiPriority w:val="99"/>
    <w:semiHidden/>
    <w:unhideWhenUsed/>
    <w:rsid w:val="00EA4EC2"/>
    <w:pPr>
      <w:ind w:left="1440" w:hanging="360"/>
      <w:contextualSpacing/>
    </w:pPr>
  </w:style>
  <w:style w:type="paragraph" w:styleId="List5">
    <w:name w:val="List 5"/>
    <w:basedOn w:val="Normal"/>
    <w:uiPriority w:val="99"/>
    <w:semiHidden/>
    <w:unhideWhenUsed/>
    <w:rsid w:val="00EA4EC2"/>
    <w:pPr>
      <w:ind w:left="1800" w:hanging="360"/>
      <w:contextualSpacing/>
    </w:pPr>
  </w:style>
  <w:style w:type="paragraph" w:styleId="ListBullet">
    <w:name w:val="List Bullet"/>
    <w:basedOn w:val="Normal"/>
    <w:uiPriority w:val="99"/>
    <w:semiHidden/>
    <w:unhideWhenUsed/>
    <w:rsid w:val="00EA4EC2"/>
    <w:pPr>
      <w:numPr>
        <w:numId w:val="3"/>
      </w:numPr>
      <w:contextualSpacing/>
    </w:pPr>
  </w:style>
  <w:style w:type="paragraph" w:styleId="ListBullet2">
    <w:name w:val="List Bullet 2"/>
    <w:basedOn w:val="Normal"/>
    <w:uiPriority w:val="99"/>
    <w:semiHidden/>
    <w:unhideWhenUsed/>
    <w:rsid w:val="00EA4EC2"/>
    <w:pPr>
      <w:numPr>
        <w:numId w:val="4"/>
      </w:numPr>
      <w:contextualSpacing/>
    </w:pPr>
  </w:style>
  <w:style w:type="paragraph" w:styleId="ListBullet3">
    <w:name w:val="List Bullet 3"/>
    <w:basedOn w:val="Normal"/>
    <w:uiPriority w:val="99"/>
    <w:semiHidden/>
    <w:unhideWhenUsed/>
    <w:rsid w:val="00EA4EC2"/>
    <w:pPr>
      <w:numPr>
        <w:numId w:val="5"/>
      </w:numPr>
      <w:contextualSpacing/>
    </w:pPr>
  </w:style>
  <w:style w:type="paragraph" w:styleId="ListBullet4">
    <w:name w:val="List Bullet 4"/>
    <w:basedOn w:val="Normal"/>
    <w:uiPriority w:val="99"/>
    <w:semiHidden/>
    <w:unhideWhenUsed/>
    <w:rsid w:val="00EA4EC2"/>
    <w:pPr>
      <w:numPr>
        <w:numId w:val="6"/>
      </w:numPr>
      <w:contextualSpacing/>
    </w:pPr>
  </w:style>
  <w:style w:type="paragraph" w:styleId="ListBullet5">
    <w:name w:val="List Bullet 5"/>
    <w:basedOn w:val="Normal"/>
    <w:uiPriority w:val="99"/>
    <w:semiHidden/>
    <w:unhideWhenUsed/>
    <w:rsid w:val="00EA4EC2"/>
    <w:pPr>
      <w:numPr>
        <w:numId w:val="7"/>
      </w:numPr>
      <w:contextualSpacing/>
    </w:pPr>
  </w:style>
  <w:style w:type="paragraph" w:styleId="ListContinue">
    <w:name w:val="List Continue"/>
    <w:basedOn w:val="Normal"/>
    <w:uiPriority w:val="99"/>
    <w:semiHidden/>
    <w:unhideWhenUsed/>
    <w:rsid w:val="00EA4EC2"/>
    <w:pPr>
      <w:spacing w:after="120"/>
      <w:ind w:left="360"/>
      <w:contextualSpacing/>
    </w:pPr>
  </w:style>
  <w:style w:type="paragraph" w:styleId="ListContinue2">
    <w:name w:val="List Continue 2"/>
    <w:basedOn w:val="Normal"/>
    <w:uiPriority w:val="99"/>
    <w:semiHidden/>
    <w:unhideWhenUsed/>
    <w:rsid w:val="00EA4EC2"/>
    <w:pPr>
      <w:spacing w:after="120"/>
      <w:ind w:left="720"/>
      <w:contextualSpacing/>
    </w:pPr>
  </w:style>
  <w:style w:type="paragraph" w:styleId="ListContinue3">
    <w:name w:val="List Continue 3"/>
    <w:basedOn w:val="Normal"/>
    <w:uiPriority w:val="99"/>
    <w:semiHidden/>
    <w:unhideWhenUsed/>
    <w:rsid w:val="00EA4EC2"/>
    <w:pPr>
      <w:spacing w:after="120"/>
      <w:ind w:left="1080"/>
      <w:contextualSpacing/>
    </w:pPr>
  </w:style>
  <w:style w:type="paragraph" w:styleId="ListContinue4">
    <w:name w:val="List Continue 4"/>
    <w:basedOn w:val="Normal"/>
    <w:uiPriority w:val="99"/>
    <w:semiHidden/>
    <w:unhideWhenUsed/>
    <w:rsid w:val="00EA4EC2"/>
    <w:pPr>
      <w:spacing w:after="120"/>
      <w:ind w:left="1440"/>
      <w:contextualSpacing/>
    </w:pPr>
  </w:style>
  <w:style w:type="paragraph" w:styleId="ListContinue5">
    <w:name w:val="List Continue 5"/>
    <w:basedOn w:val="Normal"/>
    <w:uiPriority w:val="99"/>
    <w:semiHidden/>
    <w:unhideWhenUsed/>
    <w:rsid w:val="00EA4EC2"/>
    <w:pPr>
      <w:spacing w:after="120"/>
      <w:ind w:left="1800"/>
      <w:contextualSpacing/>
    </w:pPr>
  </w:style>
  <w:style w:type="paragraph" w:styleId="ListNumber">
    <w:name w:val="List Number"/>
    <w:basedOn w:val="Normal"/>
    <w:uiPriority w:val="99"/>
    <w:semiHidden/>
    <w:unhideWhenUsed/>
    <w:rsid w:val="00EA4EC2"/>
    <w:pPr>
      <w:numPr>
        <w:numId w:val="8"/>
      </w:numPr>
      <w:contextualSpacing/>
    </w:pPr>
  </w:style>
  <w:style w:type="paragraph" w:styleId="ListNumber2">
    <w:name w:val="List Number 2"/>
    <w:basedOn w:val="Normal"/>
    <w:uiPriority w:val="99"/>
    <w:semiHidden/>
    <w:unhideWhenUsed/>
    <w:rsid w:val="00EA4EC2"/>
    <w:pPr>
      <w:numPr>
        <w:numId w:val="9"/>
      </w:numPr>
      <w:contextualSpacing/>
    </w:pPr>
  </w:style>
  <w:style w:type="paragraph" w:styleId="ListNumber3">
    <w:name w:val="List Number 3"/>
    <w:basedOn w:val="Normal"/>
    <w:uiPriority w:val="99"/>
    <w:semiHidden/>
    <w:unhideWhenUsed/>
    <w:rsid w:val="00EA4EC2"/>
    <w:pPr>
      <w:numPr>
        <w:numId w:val="10"/>
      </w:numPr>
      <w:contextualSpacing/>
    </w:pPr>
  </w:style>
  <w:style w:type="paragraph" w:styleId="ListNumber4">
    <w:name w:val="List Number 4"/>
    <w:basedOn w:val="Normal"/>
    <w:uiPriority w:val="99"/>
    <w:semiHidden/>
    <w:unhideWhenUsed/>
    <w:rsid w:val="00EA4EC2"/>
    <w:pPr>
      <w:numPr>
        <w:numId w:val="11"/>
      </w:numPr>
      <w:contextualSpacing/>
    </w:pPr>
  </w:style>
  <w:style w:type="paragraph" w:styleId="ListNumber5">
    <w:name w:val="List Number 5"/>
    <w:basedOn w:val="Normal"/>
    <w:uiPriority w:val="99"/>
    <w:semiHidden/>
    <w:unhideWhenUsed/>
    <w:rsid w:val="00EA4EC2"/>
    <w:pPr>
      <w:numPr>
        <w:numId w:val="12"/>
      </w:numPr>
      <w:contextualSpacing/>
    </w:pPr>
  </w:style>
  <w:style w:type="paragraph" w:styleId="ListParagraph">
    <w:name w:val="List Paragraph"/>
    <w:basedOn w:val="Normal"/>
    <w:uiPriority w:val="34"/>
    <w:unhideWhenUsed/>
    <w:qFormat/>
    <w:rsid w:val="00EA4EC2"/>
    <w:pPr>
      <w:ind w:left="720"/>
      <w:contextualSpacing/>
    </w:pPr>
  </w:style>
  <w:style w:type="table" w:styleId="ListTable1Light">
    <w:name w:val="List Table 1 Light"/>
    <w:basedOn w:val="TableNormal"/>
    <w:uiPriority w:val="46"/>
    <w:rsid w:val="00EA4EC2"/>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A4EC2"/>
    <w:pPr>
      <w:spacing w:after="0"/>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EA4EC2"/>
    <w:pPr>
      <w:spacing w:after="0"/>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EA4EC2"/>
    <w:pPr>
      <w:spacing w:after="0"/>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EA4EC2"/>
    <w:pPr>
      <w:spacing w:after="0"/>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EA4EC2"/>
    <w:pPr>
      <w:spacing w:after="0"/>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EA4EC2"/>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EA4EC2"/>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A4EC2"/>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EA4EC2"/>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EA4EC2"/>
    <w:pPr>
      <w:spacing w:after="0"/>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EA4EC2"/>
    <w:pPr>
      <w:spacing w:after="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EA4EC2"/>
    <w:pPr>
      <w:spacing w:after="0"/>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EA4EC2"/>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EA4EC2"/>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A4EC2"/>
    <w:pPr>
      <w:spacing w:after="0"/>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EA4EC2"/>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EA4EC2"/>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EA4EC2"/>
    <w:pPr>
      <w:spacing w:after="0"/>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EA4EC2"/>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EA4EC2"/>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EA4EC2"/>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A4EC2"/>
    <w:pPr>
      <w:spacing w:after="0"/>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A4EC2"/>
    <w:pPr>
      <w:spacing w:after="0"/>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A4EC2"/>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A4EC2"/>
    <w:pPr>
      <w:spacing w:after="0"/>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A4EC2"/>
    <w:pPr>
      <w:spacing w:after="0"/>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A4EC2"/>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A4EC2"/>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A4EC2"/>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EA4EC2"/>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EA4EC2"/>
    <w:pPr>
      <w:spacing w:after="0"/>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EA4EC2"/>
    <w:pPr>
      <w:spacing w:after="0"/>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EA4EC2"/>
    <w:pPr>
      <w:spacing w:after="0"/>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EA4EC2"/>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EA4EC2"/>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A4EC2"/>
    <w:pPr>
      <w:spacing w:after="0"/>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A4EC2"/>
    <w:pPr>
      <w:spacing w:after="0"/>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A4EC2"/>
    <w:pPr>
      <w:spacing w:after="0"/>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A4EC2"/>
    <w:pPr>
      <w:spacing w:after="0"/>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A4EC2"/>
    <w:pPr>
      <w:spacing w:after="0"/>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A4EC2"/>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A4EC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EA4EC2"/>
    <w:rPr>
      <w:rFonts w:ascii="Consolas" w:hAnsi="Consolas"/>
      <w:szCs w:val="20"/>
    </w:rPr>
  </w:style>
  <w:style w:type="table" w:styleId="MediumGrid1">
    <w:name w:val="Medium Grid 1"/>
    <w:basedOn w:val="TableNormal"/>
    <w:uiPriority w:val="67"/>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A4EC2"/>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EA4EC2"/>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EA4EC2"/>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EA4EC2"/>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EA4EC2"/>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EA4EC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EA4EC2"/>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A4EC2"/>
    <w:pPr>
      <w:spacing w:after="0"/>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EA4EC2"/>
    <w:pPr>
      <w:spacing w:after="0"/>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EA4EC2"/>
    <w:pPr>
      <w:spacing w:after="0"/>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EA4EC2"/>
    <w:pPr>
      <w:spacing w:after="0"/>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EA4EC2"/>
    <w:pPr>
      <w:spacing w:after="0"/>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EA4EC2"/>
    <w:pPr>
      <w:spacing w:after="0"/>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A4EC2"/>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A4EC2"/>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A4EC2"/>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A4EC2"/>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A4EC2"/>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A4EC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EA4EC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A4EC2"/>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EA4EC2"/>
    <w:pPr>
      <w:spacing w:after="0"/>
    </w:pPr>
  </w:style>
  <w:style w:type="paragraph" w:styleId="NormalWeb">
    <w:name w:val="Normal (Web)"/>
    <w:basedOn w:val="Normal"/>
    <w:uiPriority w:val="99"/>
    <w:semiHidden/>
    <w:unhideWhenUsed/>
    <w:rsid w:val="00EA4EC2"/>
    <w:rPr>
      <w:rFonts w:ascii="Times New Roman" w:hAnsi="Times New Roman" w:cs="Times New Roman"/>
      <w:sz w:val="24"/>
      <w:szCs w:val="24"/>
    </w:rPr>
  </w:style>
  <w:style w:type="paragraph" w:styleId="NormalIndent">
    <w:name w:val="Normal Indent"/>
    <w:basedOn w:val="Normal"/>
    <w:uiPriority w:val="99"/>
    <w:semiHidden/>
    <w:unhideWhenUsed/>
    <w:rsid w:val="00EA4EC2"/>
    <w:pPr>
      <w:ind w:left="720"/>
    </w:pPr>
  </w:style>
  <w:style w:type="paragraph" w:styleId="NoteHeading">
    <w:name w:val="Note Heading"/>
    <w:basedOn w:val="Normal"/>
    <w:next w:val="Normal"/>
    <w:link w:val="NoteHeadingChar"/>
    <w:uiPriority w:val="99"/>
    <w:semiHidden/>
    <w:unhideWhenUsed/>
    <w:rsid w:val="00EA4EC2"/>
    <w:pPr>
      <w:spacing w:after="0"/>
    </w:pPr>
  </w:style>
  <w:style w:type="character" w:customStyle="1" w:styleId="NoteHeadingChar">
    <w:name w:val="Note Heading Char"/>
    <w:basedOn w:val="DefaultParagraphFont"/>
    <w:link w:val="NoteHeading"/>
    <w:uiPriority w:val="99"/>
    <w:semiHidden/>
    <w:rsid w:val="00EA4EC2"/>
  </w:style>
  <w:style w:type="character" w:styleId="PageNumber">
    <w:name w:val="page number"/>
    <w:basedOn w:val="DefaultParagraphFont"/>
    <w:uiPriority w:val="99"/>
    <w:semiHidden/>
    <w:unhideWhenUsed/>
    <w:rsid w:val="00EA4EC2"/>
  </w:style>
  <w:style w:type="table" w:styleId="PlainTable1">
    <w:name w:val="Plain Table 1"/>
    <w:basedOn w:val="TableNormal"/>
    <w:uiPriority w:val="41"/>
    <w:rsid w:val="00EA4EC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A4EC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A4EC2"/>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04BA4"/>
    <w:pPr>
      <w:spacing w:before="80"/>
    </w:pPr>
    <w:tblPr>
      <w:tblStyleRowBandSize w:val="1"/>
      <w:tblStyleColBandSize w:val="1"/>
      <w:tblCellMar>
        <w:left w:w="0" w:type="dxa"/>
        <w:bottom w:w="72" w:type="dxa"/>
        <w:right w:w="0" w:type="dxa"/>
      </w:tblCellMar>
    </w:tblPr>
    <w:tblStylePr w:type="firstRow">
      <w:rPr>
        <w:b w:val="0"/>
        <w:bCs/>
        <w:i w:val="0"/>
      </w:rPr>
    </w:tblStylePr>
    <w:tblStylePr w:type="lastRow">
      <w:rPr>
        <w:b/>
        <w:bCs/>
      </w:rPr>
    </w:tblStylePr>
    <w:tblStylePr w:type="firstCol">
      <w:pPr>
        <w:wordWrap/>
        <w:spacing w:beforeLines="0" w:before="0" w:beforeAutospacing="0" w:afterLines="0" w:after="40" w:afterAutospacing="0"/>
      </w:pPr>
      <w:rPr>
        <w:b w:val="0"/>
        <w:bCs/>
        <w:i w:val="0"/>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A4EC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A4EC2"/>
    <w:pPr>
      <w:spacing w:after="0"/>
    </w:pPr>
    <w:rPr>
      <w:rFonts w:ascii="Consolas" w:hAnsi="Consolas"/>
      <w:szCs w:val="21"/>
    </w:rPr>
  </w:style>
  <w:style w:type="character" w:customStyle="1" w:styleId="PlainTextChar">
    <w:name w:val="Plain Text Char"/>
    <w:basedOn w:val="DefaultParagraphFont"/>
    <w:link w:val="PlainText"/>
    <w:uiPriority w:val="99"/>
    <w:semiHidden/>
    <w:rsid w:val="00EA4EC2"/>
    <w:rPr>
      <w:rFonts w:ascii="Consolas" w:hAnsi="Consolas"/>
      <w:szCs w:val="21"/>
    </w:rPr>
  </w:style>
  <w:style w:type="paragraph" w:styleId="Salutation">
    <w:name w:val="Salutation"/>
    <w:basedOn w:val="Normal"/>
    <w:next w:val="Normal"/>
    <w:link w:val="SalutationChar"/>
    <w:uiPriority w:val="99"/>
    <w:semiHidden/>
    <w:unhideWhenUsed/>
    <w:rsid w:val="00EA4EC2"/>
  </w:style>
  <w:style w:type="character" w:customStyle="1" w:styleId="SalutationChar">
    <w:name w:val="Salutation Char"/>
    <w:basedOn w:val="DefaultParagraphFont"/>
    <w:link w:val="Salutation"/>
    <w:uiPriority w:val="99"/>
    <w:semiHidden/>
    <w:rsid w:val="00EA4EC2"/>
  </w:style>
  <w:style w:type="paragraph" w:styleId="Signature">
    <w:name w:val="Signature"/>
    <w:basedOn w:val="Normal"/>
    <w:link w:val="SignatureChar"/>
    <w:uiPriority w:val="99"/>
    <w:semiHidden/>
    <w:unhideWhenUsed/>
    <w:rsid w:val="00EA4EC2"/>
    <w:pPr>
      <w:spacing w:after="0"/>
      <w:ind w:left="4320"/>
    </w:pPr>
  </w:style>
  <w:style w:type="character" w:customStyle="1" w:styleId="SignatureChar">
    <w:name w:val="Signature Char"/>
    <w:basedOn w:val="DefaultParagraphFont"/>
    <w:link w:val="Signature"/>
    <w:uiPriority w:val="99"/>
    <w:semiHidden/>
    <w:rsid w:val="00EA4EC2"/>
  </w:style>
  <w:style w:type="character" w:styleId="Strong">
    <w:name w:val="Strong"/>
    <w:basedOn w:val="DefaultParagraphFont"/>
    <w:uiPriority w:val="22"/>
    <w:semiHidden/>
    <w:unhideWhenUsed/>
    <w:rsid w:val="00EA4EC2"/>
    <w:rPr>
      <w:b/>
      <w:bCs/>
    </w:rPr>
  </w:style>
  <w:style w:type="character" w:styleId="SubtleEmphasis">
    <w:name w:val="Subtle Emphasis"/>
    <w:basedOn w:val="DefaultParagraphFont"/>
    <w:uiPriority w:val="19"/>
    <w:semiHidden/>
    <w:unhideWhenUsed/>
    <w:qFormat/>
    <w:rsid w:val="00EA4EC2"/>
    <w:rPr>
      <w:i/>
      <w:iCs/>
      <w:color w:val="404040" w:themeColor="text1" w:themeTint="BF"/>
    </w:rPr>
  </w:style>
  <w:style w:type="character" w:styleId="SubtleReference">
    <w:name w:val="Subtle Reference"/>
    <w:basedOn w:val="DefaultParagraphFont"/>
    <w:uiPriority w:val="31"/>
    <w:semiHidden/>
    <w:unhideWhenUsed/>
    <w:qFormat/>
    <w:rsid w:val="00EA4EC2"/>
    <w:rPr>
      <w:smallCaps/>
      <w:color w:val="5A5A5A" w:themeColor="text1" w:themeTint="A5"/>
    </w:rPr>
  </w:style>
  <w:style w:type="table" w:styleId="Table3Deffects1">
    <w:name w:val="Table 3D effects 1"/>
    <w:basedOn w:val="TableNormal"/>
    <w:uiPriority w:val="99"/>
    <w:semiHidden/>
    <w:unhideWhenUsed/>
    <w:rsid w:val="00EA4EC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A4EC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A4EC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A4EC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A4EC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A4EC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A4EC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A4EC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A4EC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A4EC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A4EC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A4EC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A4EC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A4EC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A4EC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A4EC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A4E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A4EC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A4EC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A4EC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A4EC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A4EC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A4EC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A4EC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A4EC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A4EC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A4EC2"/>
    <w:pPr>
      <w:spacing w:after="0"/>
      <w:ind w:left="220" w:hanging="220"/>
    </w:pPr>
  </w:style>
  <w:style w:type="paragraph" w:styleId="TableofFigures">
    <w:name w:val="table of figures"/>
    <w:basedOn w:val="Normal"/>
    <w:next w:val="Normal"/>
    <w:uiPriority w:val="99"/>
    <w:semiHidden/>
    <w:unhideWhenUsed/>
    <w:rsid w:val="00EA4EC2"/>
    <w:pPr>
      <w:spacing w:after="0"/>
    </w:pPr>
  </w:style>
  <w:style w:type="table" w:styleId="TableProfessional">
    <w:name w:val="Table Professional"/>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A4EC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A4EC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A4EC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A4EC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A4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A4E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A4EC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A4E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EA4EC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A4EC2"/>
    <w:pPr>
      <w:spacing w:after="100"/>
    </w:pPr>
  </w:style>
  <w:style w:type="paragraph" w:styleId="TOC2">
    <w:name w:val="toc 2"/>
    <w:basedOn w:val="Normal"/>
    <w:next w:val="Normal"/>
    <w:autoRedefine/>
    <w:uiPriority w:val="39"/>
    <w:semiHidden/>
    <w:unhideWhenUsed/>
    <w:rsid w:val="00EA4EC2"/>
    <w:pPr>
      <w:spacing w:after="100"/>
      <w:ind w:left="220"/>
    </w:pPr>
  </w:style>
  <w:style w:type="paragraph" w:styleId="TOC3">
    <w:name w:val="toc 3"/>
    <w:basedOn w:val="Normal"/>
    <w:next w:val="Normal"/>
    <w:autoRedefine/>
    <w:uiPriority w:val="39"/>
    <w:semiHidden/>
    <w:unhideWhenUsed/>
    <w:rsid w:val="00EA4EC2"/>
    <w:pPr>
      <w:spacing w:after="100"/>
      <w:ind w:left="440"/>
    </w:pPr>
  </w:style>
  <w:style w:type="paragraph" w:styleId="TOC4">
    <w:name w:val="toc 4"/>
    <w:basedOn w:val="Normal"/>
    <w:next w:val="Normal"/>
    <w:autoRedefine/>
    <w:uiPriority w:val="39"/>
    <w:semiHidden/>
    <w:unhideWhenUsed/>
    <w:rsid w:val="00EA4EC2"/>
    <w:pPr>
      <w:spacing w:after="100"/>
      <w:ind w:left="660"/>
    </w:pPr>
  </w:style>
  <w:style w:type="paragraph" w:styleId="TOC5">
    <w:name w:val="toc 5"/>
    <w:basedOn w:val="Normal"/>
    <w:next w:val="Normal"/>
    <w:autoRedefine/>
    <w:uiPriority w:val="39"/>
    <w:semiHidden/>
    <w:unhideWhenUsed/>
    <w:rsid w:val="00EA4EC2"/>
    <w:pPr>
      <w:spacing w:after="100"/>
      <w:ind w:left="880"/>
    </w:pPr>
  </w:style>
  <w:style w:type="paragraph" w:styleId="TOC6">
    <w:name w:val="toc 6"/>
    <w:basedOn w:val="Normal"/>
    <w:next w:val="Normal"/>
    <w:autoRedefine/>
    <w:uiPriority w:val="39"/>
    <w:semiHidden/>
    <w:unhideWhenUsed/>
    <w:rsid w:val="00EA4EC2"/>
    <w:pPr>
      <w:spacing w:after="100"/>
      <w:ind w:left="1100"/>
    </w:pPr>
  </w:style>
  <w:style w:type="paragraph" w:styleId="TOC7">
    <w:name w:val="toc 7"/>
    <w:basedOn w:val="Normal"/>
    <w:next w:val="Normal"/>
    <w:autoRedefine/>
    <w:uiPriority w:val="39"/>
    <w:semiHidden/>
    <w:unhideWhenUsed/>
    <w:rsid w:val="00EA4EC2"/>
    <w:pPr>
      <w:spacing w:after="100"/>
      <w:ind w:left="1320"/>
    </w:pPr>
  </w:style>
  <w:style w:type="paragraph" w:styleId="TOC8">
    <w:name w:val="toc 8"/>
    <w:basedOn w:val="Normal"/>
    <w:next w:val="Normal"/>
    <w:autoRedefine/>
    <w:uiPriority w:val="39"/>
    <w:semiHidden/>
    <w:unhideWhenUsed/>
    <w:rsid w:val="00EA4EC2"/>
    <w:pPr>
      <w:spacing w:after="100"/>
      <w:ind w:left="1540"/>
    </w:pPr>
  </w:style>
  <w:style w:type="paragraph" w:styleId="TOC9">
    <w:name w:val="toc 9"/>
    <w:basedOn w:val="Normal"/>
    <w:next w:val="Normal"/>
    <w:autoRedefine/>
    <w:uiPriority w:val="39"/>
    <w:semiHidden/>
    <w:unhideWhenUsed/>
    <w:rsid w:val="00EA4EC2"/>
    <w:pPr>
      <w:spacing w:after="100"/>
      <w:ind w:left="1760"/>
    </w:pPr>
  </w:style>
  <w:style w:type="paragraph" w:styleId="TOCHeading">
    <w:name w:val="TOC Heading"/>
    <w:basedOn w:val="Heading1"/>
    <w:uiPriority w:val="39"/>
    <w:semiHidden/>
    <w:unhideWhenUsed/>
    <w:qFormat/>
    <w:rsid w:val="001534F4"/>
    <w:pPr>
      <w:outlineLvl w:val="9"/>
    </w:pPr>
    <w:rPr>
      <w:bCs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teves\AppData\Roaming\Microsoft\Templates\All%20day%20meeting%20agenda%20(for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36816E36864DF4A9719771F3909534"/>
        <w:category>
          <w:name w:val="General"/>
          <w:gallery w:val="placeholder"/>
        </w:category>
        <w:types>
          <w:type w:val="bbPlcHdr"/>
        </w:types>
        <w:behaviors>
          <w:behavior w:val="content"/>
        </w:behaviors>
        <w:guid w:val="{4064C8BE-9E55-4844-93C3-7334EE062470}"/>
      </w:docPartPr>
      <w:docPartBody>
        <w:p w:rsidR="00305D50" w:rsidRDefault="0031572A">
          <w:pPr>
            <w:pStyle w:val="9A36816E36864DF4A9719771F3909534"/>
          </w:pPr>
          <w:r w:rsidRPr="00A20344">
            <w:t>Attendees: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9C6"/>
    <w:rsid w:val="00076A3D"/>
    <w:rsid w:val="00081B74"/>
    <w:rsid w:val="00130660"/>
    <w:rsid w:val="00305D50"/>
    <w:rsid w:val="0031572A"/>
    <w:rsid w:val="0032738F"/>
    <w:rsid w:val="003F59C6"/>
    <w:rsid w:val="00422DC7"/>
    <w:rsid w:val="005A0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11E0B459014884B12370D309F8BDDD">
    <w:name w:val="5311E0B459014884B12370D309F8BDDD"/>
  </w:style>
  <w:style w:type="paragraph" w:customStyle="1" w:styleId="1109DA2B190B4F349C71AA247D51928A">
    <w:name w:val="1109DA2B190B4F349C71AA247D51928A"/>
  </w:style>
  <w:style w:type="paragraph" w:customStyle="1" w:styleId="32AF2A69D3AB4D348D23AFEF4944A565">
    <w:name w:val="32AF2A69D3AB4D348D23AFEF4944A565"/>
  </w:style>
  <w:style w:type="paragraph" w:customStyle="1" w:styleId="799FA38D862641DAA127ECCDCC6D06AC">
    <w:name w:val="799FA38D862641DAA127ECCDCC6D06AC"/>
  </w:style>
  <w:style w:type="paragraph" w:customStyle="1" w:styleId="D3D82B73EE6A42C2BAD562B16E7A5FA1">
    <w:name w:val="D3D82B73EE6A42C2BAD562B16E7A5FA1"/>
  </w:style>
  <w:style w:type="paragraph" w:customStyle="1" w:styleId="FD2C8566DB254E83B1808B22B3919086">
    <w:name w:val="FD2C8566DB254E83B1808B22B3919086"/>
  </w:style>
  <w:style w:type="paragraph" w:customStyle="1" w:styleId="F3463DDF95644DACA3E44515D36BD22A">
    <w:name w:val="F3463DDF95644DACA3E44515D36BD22A"/>
  </w:style>
  <w:style w:type="paragraph" w:customStyle="1" w:styleId="9A36816E36864DF4A9719771F3909534">
    <w:name w:val="9A36816E36864DF4A9719771F3909534"/>
  </w:style>
  <w:style w:type="paragraph" w:customStyle="1" w:styleId="7EB27494A6CD4EF6956ECD846446BE0E">
    <w:name w:val="7EB27494A6CD4EF6956ECD846446BE0E"/>
  </w:style>
  <w:style w:type="paragraph" w:customStyle="1" w:styleId="2C2D265281EC41CDB3E8C6FCE6D0E407">
    <w:name w:val="2C2D265281EC41CDB3E8C6FCE6D0E407"/>
  </w:style>
  <w:style w:type="paragraph" w:customStyle="1" w:styleId="180C79B9DF8B4641A044456B35DEFA0A">
    <w:name w:val="180C79B9DF8B4641A044456B35DEFA0A"/>
  </w:style>
  <w:style w:type="paragraph" w:customStyle="1" w:styleId="6E780644D6D04CA2BF97CBB2B30954CA">
    <w:name w:val="6E780644D6D04CA2BF97CBB2B30954CA"/>
  </w:style>
  <w:style w:type="paragraph" w:customStyle="1" w:styleId="8EB8987CD4BE49F8A2A4F48842890611">
    <w:name w:val="8EB8987CD4BE49F8A2A4F48842890611"/>
  </w:style>
  <w:style w:type="paragraph" w:customStyle="1" w:styleId="822C9C10F98F4B19B3930CFD6666668C">
    <w:name w:val="822C9C10F98F4B19B3930CFD6666668C"/>
  </w:style>
  <w:style w:type="paragraph" w:customStyle="1" w:styleId="8C32D682755F43269C1B094EA4AC7F61">
    <w:name w:val="8C32D682755F43269C1B094EA4AC7F61"/>
  </w:style>
  <w:style w:type="paragraph" w:customStyle="1" w:styleId="5FD2D5C4859D476FA13836C928796222">
    <w:name w:val="5FD2D5C4859D476FA13836C928796222"/>
  </w:style>
  <w:style w:type="paragraph" w:customStyle="1" w:styleId="286AB05230C14A478C151A9945CE040E">
    <w:name w:val="286AB05230C14A478C151A9945CE040E"/>
  </w:style>
  <w:style w:type="paragraph" w:customStyle="1" w:styleId="B7F296A4A3C946079BBE3396970B0D9F">
    <w:name w:val="B7F296A4A3C946079BBE3396970B0D9F"/>
  </w:style>
  <w:style w:type="paragraph" w:customStyle="1" w:styleId="041789DBFB2B4B29AE7CCFC6B8DCCA99">
    <w:name w:val="041789DBFB2B4B29AE7CCFC6B8DCCA99"/>
  </w:style>
  <w:style w:type="paragraph" w:customStyle="1" w:styleId="415577CCBE6F4C1B982212E2AF63284D">
    <w:name w:val="415577CCBE6F4C1B982212E2AF63284D"/>
  </w:style>
  <w:style w:type="paragraph" w:customStyle="1" w:styleId="F2F20D3AF95646EBA470F9E9615FE4AA">
    <w:name w:val="F2F20D3AF95646EBA470F9E9615FE4AA"/>
  </w:style>
  <w:style w:type="paragraph" w:customStyle="1" w:styleId="7A01550ACFE64FB094B267990B8E2D1F">
    <w:name w:val="7A01550ACFE64FB094B267990B8E2D1F"/>
  </w:style>
  <w:style w:type="paragraph" w:customStyle="1" w:styleId="30E5B09BE61D4B858AC599280EF86BBF">
    <w:name w:val="30E5B09BE61D4B858AC599280EF86BBF"/>
  </w:style>
  <w:style w:type="paragraph" w:customStyle="1" w:styleId="FFC30F5F08CC4D829E03E1D93F6A83CD">
    <w:name w:val="FFC30F5F08CC4D829E03E1D93F6A83CD"/>
  </w:style>
  <w:style w:type="paragraph" w:customStyle="1" w:styleId="01EAAFB2DDEE47AA82FE67C184171D76">
    <w:name w:val="01EAAFB2DDEE47AA82FE67C184171D76"/>
  </w:style>
  <w:style w:type="paragraph" w:customStyle="1" w:styleId="89DD91293F6F49369C72E290B835F194">
    <w:name w:val="89DD91293F6F49369C72E290B835F194"/>
  </w:style>
  <w:style w:type="paragraph" w:customStyle="1" w:styleId="B47FDFF2009C46EBA8F7D3792EDAAFBB">
    <w:name w:val="B47FDFF2009C46EBA8F7D3792EDAAFBB"/>
  </w:style>
  <w:style w:type="paragraph" w:customStyle="1" w:styleId="B77B56CF293F4158BA98AC4275AA6497">
    <w:name w:val="B77B56CF293F4158BA98AC4275AA6497"/>
  </w:style>
  <w:style w:type="paragraph" w:customStyle="1" w:styleId="A4A3916FCD784511818EFF77D77FAD69">
    <w:name w:val="A4A3916FCD784511818EFF77D77FAD69"/>
  </w:style>
  <w:style w:type="paragraph" w:customStyle="1" w:styleId="F85432D3118F49C6A36610F6F63EE541">
    <w:name w:val="F85432D3118F49C6A36610F6F63EE541"/>
  </w:style>
  <w:style w:type="paragraph" w:customStyle="1" w:styleId="5C2FFAEB53DF49C18D95B778A217A54E">
    <w:name w:val="5C2FFAEB53DF49C18D95B778A217A54E"/>
  </w:style>
  <w:style w:type="paragraph" w:customStyle="1" w:styleId="E74BC162891A4419959CED020B414DDF">
    <w:name w:val="E74BC162891A4419959CED020B414DDF"/>
  </w:style>
  <w:style w:type="paragraph" w:customStyle="1" w:styleId="211F360CBD554461B3008825FA1A9798">
    <w:name w:val="211F360CBD554461B3008825FA1A9798"/>
  </w:style>
  <w:style w:type="paragraph" w:customStyle="1" w:styleId="E6085A7992644BCE933A3C1CD64F2FCD">
    <w:name w:val="E6085A7992644BCE933A3C1CD64F2FCD"/>
  </w:style>
  <w:style w:type="paragraph" w:customStyle="1" w:styleId="03D189B1A952491D94BF60843A995DE5">
    <w:name w:val="03D189B1A952491D94BF60843A995DE5"/>
  </w:style>
  <w:style w:type="paragraph" w:customStyle="1" w:styleId="CE31E3AB11BB431494A58B4624EB7593">
    <w:name w:val="CE31E3AB11BB431494A58B4624EB7593"/>
  </w:style>
  <w:style w:type="paragraph" w:customStyle="1" w:styleId="1253F5FD7BF94816AF6ECDE1D6AFCF87">
    <w:name w:val="1253F5FD7BF94816AF6ECDE1D6AFCF87"/>
  </w:style>
  <w:style w:type="paragraph" w:customStyle="1" w:styleId="7552C4D455AB4E79ABCE74BD6433C755">
    <w:name w:val="7552C4D455AB4E79ABCE74BD6433C755"/>
  </w:style>
  <w:style w:type="paragraph" w:customStyle="1" w:styleId="9602BAF74CCE477FA08FA750D36BA827">
    <w:name w:val="9602BAF74CCE477FA08FA750D36BA827"/>
  </w:style>
  <w:style w:type="paragraph" w:customStyle="1" w:styleId="EEC6BD7CC0994F04AB2F70A236CDB84E">
    <w:name w:val="EEC6BD7CC0994F04AB2F70A236CDB84E"/>
  </w:style>
  <w:style w:type="paragraph" w:customStyle="1" w:styleId="F8BF7509E73F4026B71462AB705F8F80">
    <w:name w:val="F8BF7509E73F4026B71462AB705F8F80"/>
  </w:style>
  <w:style w:type="paragraph" w:customStyle="1" w:styleId="2A168661498D4AB3AD8F7E536A60C7F5">
    <w:name w:val="2A168661498D4AB3AD8F7E536A60C7F5"/>
  </w:style>
  <w:style w:type="paragraph" w:customStyle="1" w:styleId="165EC73DAE304815A7A5A0643296FBBF">
    <w:name w:val="165EC73DAE304815A7A5A0643296FBBF"/>
  </w:style>
  <w:style w:type="paragraph" w:customStyle="1" w:styleId="1901CF21E8A646CCABCA7ECB7516ACC4">
    <w:name w:val="1901CF21E8A646CCABCA7ECB7516ACC4"/>
  </w:style>
  <w:style w:type="paragraph" w:customStyle="1" w:styleId="DDB7235CE2274E48A6B168E4C2A9B296">
    <w:name w:val="DDB7235CE2274E48A6B168E4C2A9B296"/>
  </w:style>
  <w:style w:type="paragraph" w:customStyle="1" w:styleId="B7C3A2BAA9944B0A8F6F4B7BF21ABF7C">
    <w:name w:val="B7C3A2BAA9944B0A8F6F4B7BF21ABF7C"/>
  </w:style>
  <w:style w:type="paragraph" w:customStyle="1" w:styleId="DEF36EF6BC3246E38BEF13A7691E7B54">
    <w:name w:val="DEF36EF6BC3246E38BEF13A7691E7B54"/>
  </w:style>
  <w:style w:type="paragraph" w:customStyle="1" w:styleId="671B162565314DE4A2CB15BCDC20CEB1">
    <w:name w:val="671B162565314DE4A2CB15BCDC20CEB1"/>
  </w:style>
  <w:style w:type="paragraph" w:customStyle="1" w:styleId="BB5F74043E714F70833A95EF467C157B">
    <w:name w:val="BB5F74043E714F70833A95EF467C157B"/>
  </w:style>
  <w:style w:type="paragraph" w:customStyle="1" w:styleId="DB59F25142A44BE69352E3655CA39219">
    <w:name w:val="DB59F25142A44BE69352E3655CA39219"/>
  </w:style>
  <w:style w:type="paragraph" w:customStyle="1" w:styleId="C166E3114B934A8DB1067B8A18BE2739">
    <w:name w:val="C166E3114B934A8DB1067B8A18BE2739"/>
  </w:style>
  <w:style w:type="paragraph" w:customStyle="1" w:styleId="4E417DC305234028AA1BE11B4E0FE764">
    <w:name w:val="4E417DC305234028AA1BE11B4E0FE764"/>
  </w:style>
  <w:style w:type="paragraph" w:customStyle="1" w:styleId="8A3AC542187540B5BCCCB2BDE4E69366">
    <w:name w:val="8A3AC542187540B5BCCCB2BDE4E69366"/>
  </w:style>
  <w:style w:type="paragraph" w:customStyle="1" w:styleId="1ECE0A8265684FD186EC4D20C7373706">
    <w:name w:val="1ECE0A8265684FD186EC4D20C7373706"/>
  </w:style>
  <w:style w:type="paragraph" w:customStyle="1" w:styleId="078A10999E314C33909DCF5A0980A4B6">
    <w:name w:val="078A10999E314C33909DCF5A0980A4B6"/>
  </w:style>
  <w:style w:type="paragraph" w:customStyle="1" w:styleId="D977F3A67EF54BF385F9906BAAA08594">
    <w:name w:val="D977F3A67EF54BF385F9906BAAA08594"/>
    <w:rsid w:val="003F59C6"/>
  </w:style>
  <w:style w:type="paragraph" w:customStyle="1" w:styleId="2846C50286B444CAA5B3C20227D5EEC0">
    <w:name w:val="2846C50286B444CAA5B3C20227D5EEC0"/>
    <w:rsid w:val="003F59C6"/>
  </w:style>
  <w:style w:type="paragraph" w:customStyle="1" w:styleId="39BA7099CFA54769BF29A7B6BB891182">
    <w:name w:val="39BA7099CFA54769BF29A7B6BB891182"/>
    <w:rsid w:val="003F59C6"/>
  </w:style>
  <w:style w:type="paragraph" w:customStyle="1" w:styleId="FE7DFAC5342043FDA9A4E3271B3462BE">
    <w:name w:val="FE7DFAC5342043FDA9A4E3271B3462BE"/>
    <w:rsid w:val="003F59C6"/>
  </w:style>
  <w:style w:type="paragraph" w:customStyle="1" w:styleId="9A0ED1F562744B14B5ACD0A9989543E5">
    <w:name w:val="9A0ED1F562744B14B5ACD0A9989543E5"/>
    <w:rsid w:val="003F59C6"/>
  </w:style>
  <w:style w:type="paragraph" w:customStyle="1" w:styleId="8FB891E7FE134DDB8CBA3885DD0FFDFD">
    <w:name w:val="8FB891E7FE134DDB8CBA3885DD0FFDFD"/>
    <w:rsid w:val="003F59C6"/>
  </w:style>
  <w:style w:type="paragraph" w:customStyle="1" w:styleId="BE42812973424C6DB78B13CD62799475">
    <w:name w:val="BE42812973424C6DB78B13CD62799475"/>
    <w:rsid w:val="003F59C6"/>
  </w:style>
  <w:style w:type="paragraph" w:customStyle="1" w:styleId="1BF265803B8E4846AFD6C4F11FB4EFFA">
    <w:name w:val="1BF265803B8E4846AFD6C4F11FB4EFFA"/>
    <w:rsid w:val="003F59C6"/>
  </w:style>
  <w:style w:type="paragraph" w:customStyle="1" w:styleId="31EC9D07E81646F8BB4646976CC0CEDD">
    <w:name w:val="31EC9D07E81646F8BB4646976CC0CEDD"/>
    <w:rsid w:val="003F59C6"/>
  </w:style>
  <w:style w:type="paragraph" w:customStyle="1" w:styleId="7D9DF22E9F904C3DB60DCAF9FEBAD79A">
    <w:name w:val="7D9DF22E9F904C3DB60DCAF9FEBAD79A"/>
    <w:rsid w:val="003F59C6"/>
  </w:style>
  <w:style w:type="paragraph" w:customStyle="1" w:styleId="8CC7536FACFF4AB1B5F9ECEF30AE608D">
    <w:name w:val="8CC7536FACFF4AB1B5F9ECEF30AE608D"/>
    <w:rsid w:val="003F59C6"/>
  </w:style>
  <w:style w:type="paragraph" w:customStyle="1" w:styleId="A2A35C73970641DA98945515D770D9FD">
    <w:name w:val="A2A35C73970641DA98945515D770D9FD"/>
    <w:rsid w:val="003F59C6"/>
  </w:style>
  <w:style w:type="paragraph" w:customStyle="1" w:styleId="02C80EC2AFAF4EA9B43A71E9AE98AA37">
    <w:name w:val="02C80EC2AFAF4EA9B43A71E9AE98AA37"/>
    <w:rsid w:val="003F59C6"/>
  </w:style>
  <w:style w:type="paragraph" w:customStyle="1" w:styleId="6741BB70190C4F92BEE3E2B86741EB03">
    <w:name w:val="6741BB70190C4F92BEE3E2B86741EB03"/>
    <w:rsid w:val="003F59C6"/>
  </w:style>
  <w:style w:type="paragraph" w:customStyle="1" w:styleId="23CAC69BDD924B7CB2E7B63F67CA853E">
    <w:name w:val="23CAC69BDD924B7CB2E7B63F67CA853E"/>
    <w:rsid w:val="003F59C6"/>
  </w:style>
  <w:style w:type="paragraph" w:customStyle="1" w:styleId="26DA2BCF89F74019AAEB42C0087AD208">
    <w:name w:val="26DA2BCF89F74019AAEB42C0087AD208"/>
    <w:rsid w:val="003F59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gend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All day meeting agenda (formal)</Template>
  <TotalTime>2</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ESC</dc:creator>
  <cp:lastModifiedBy>Cassie Billian</cp:lastModifiedBy>
  <cp:revision>4</cp:revision>
  <cp:lastPrinted>2023-03-20T16:30:00Z</cp:lastPrinted>
  <dcterms:created xsi:type="dcterms:W3CDTF">2023-03-22T13:45:00Z</dcterms:created>
  <dcterms:modified xsi:type="dcterms:W3CDTF">2023-03-22T16:04:00Z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