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F40FCE">
      <w:pPr>
        <w:pStyle w:val="Heading1"/>
      </w:pPr>
      <w:r>
        <w:t>Minutes</w:t>
      </w:r>
    </w:p>
    <w:tbl>
      <w:tblPr>
        <w:tblStyle w:val="TableGrid"/>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0A092C" w:rsidRPr="00A20344" w:rsidTr="009175A7">
        <w:tc>
          <w:tcPr>
            <w:tcW w:w="7064" w:type="dxa"/>
          </w:tcPr>
          <w:p w:rsidR="000A092C" w:rsidRPr="00A20344" w:rsidRDefault="00D4232A">
            <w:pPr>
              <w:pStyle w:val="Heading2"/>
              <w:outlineLvl w:val="1"/>
            </w:pPr>
            <w:r>
              <w:t>Department Meeting</w:t>
            </w:r>
          </w:p>
        </w:tc>
        <w:tc>
          <w:tcPr>
            <w:tcW w:w="3736" w:type="dxa"/>
          </w:tcPr>
          <w:p w:rsidR="00A20344" w:rsidRPr="00A20344" w:rsidRDefault="002E1218" w:rsidP="001F1E06">
            <w:pPr>
              <w:pStyle w:val="Date"/>
            </w:pPr>
            <w:r>
              <w:t>January 23, 2023</w:t>
            </w:r>
          </w:p>
          <w:p w:rsidR="000A092C" w:rsidRPr="00A20344" w:rsidRDefault="002E1218" w:rsidP="009A1291">
            <w:pPr>
              <w:pStyle w:val="Heading3"/>
              <w:outlineLvl w:val="2"/>
            </w:pPr>
            <w:r>
              <w:t>11</w:t>
            </w:r>
            <w:r w:rsidR="00D4232A">
              <w:t>:</w:t>
            </w:r>
            <w:r>
              <w:t>0</w:t>
            </w:r>
            <w:r w:rsidR="00D4232A">
              <w:t>0am</w:t>
            </w:r>
            <w:r w:rsidR="00A20344" w:rsidRPr="00A20344">
              <w:t xml:space="preserve"> </w:t>
            </w:r>
            <w:r w:rsidR="001F1E06">
              <w:t>–</w:t>
            </w:r>
            <w:r w:rsidR="00A20344" w:rsidRPr="00A20344">
              <w:t xml:space="preserve"> </w:t>
            </w:r>
            <w:r w:rsidR="00D4232A">
              <w:t>12:</w:t>
            </w:r>
            <w:r>
              <w:t>3</w:t>
            </w:r>
            <w:r w:rsidR="00D4232A">
              <w:t>0pm</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716"/>
        <w:gridCol w:w="7796"/>
      </w:tblGrid>
      <w:tr w:rsidR="000A092C" w:rsidRPr="00A20344" w:rsidTr="001F1E06">
        <w:tc>
          <w:tcPr>
            <w:tcW w:w="2790" w:type="dxa"/>
            <w:tcMar>
              <w:top w:w="0" w:type="dxa"/>
            </w:tcMar>
          </w:tcPr>
          <w:p w:rsidR="000A092C" w:rsidRPr="00A20344" w:rsidRDefault="00502DB0" w:rsidP="00A20344">
            <w:pPr>
              <w:pStyle w:val="Heading3"/>
              <w:outlineLvl w:val="2"/>
            </w:pPr>
            <w:sdt>
              <w:sdtPr>
                <w:alias w:val="Meeting called by:"/>
                <w:tag w:val="Meeting called by:"/>
                <w:id w:val="-1511293198"/>
                <w:placeholder>
                  <w:docPart w:val="FD2C8566DB254E83B1808B22B3919086"/>
                </w:placeholder>
                <w:temporary/>
                <w:showingPlcHdr/>
                <w15:appearance w15:val="hidden"/>
              </w:sdtPr>
              <w:sdtEndPr/>
              <w:sdtContent>
                <w:r w:rsidR="00367AA6" w:rsidRPr="00A20344">
                  <w:t>Meeting called by</w:t>
                </w:r>
              </w:sdtContent>
            </w:sdt>
          </w:p>
        </w:tc>
        <w:tc>
          <w:tcPr>
            <w:tcW w:w="8010" w:type="dxa"/>
            <w:tcMar>
              <w:top w:w="0" w:type="dxa"/>
            </w:tcMar>
          </w:tcPr>
          <w:p w:rsidR="000A092C" w:rsidRPr="00A20344" w:rsidRDefault="00D4232A" w:rsidP="00A20344">
            <w:pPr>
              <w:spacing w:after="40"/>
            </w:pPr>
            <w:r>
              <w:t>Cassie Billian, Director Emergency Services</w:t>
            </w:r>
          </w:p>
        </w:tc>
      </w:tr>
      <w:tr w:rsidR="000A092C" w:rsidRPr="00A20344" w:rsidTr="001F1E06">
        <w:tc>
          <w:tcPr>
            <w:tcW w:w="2790" w:type="dxa"/>
          </w:tcPr>
          <w:p w:rsidR="000A092C" w:rsidRPr="00A20344" w:rsidRDefault="00502DB0" w:rsidP="00A20344">
            <w:pPr>
              <w:pStyle w:val="Heading3"/>
              <w:outlineLvl w:val="2"/>
            </w:pPr>
            <w:sdt>
              <w:sdtPr>
                <w:alias w:val="Attendees:"/>
                <w:tag w:val="Attendees:"/>
                <w:id w:val="-390809338"/>
                <w:placeholder>
                  <w:docPart w:val="9A36816E36864DF4A9719771F3909534"/>
                </w:placeholder>
                <w:temporary/>
                <w:showingPlcHdr/>
                <w15:appearance w15:val="hidden"/>
              </w:sdtPr>
              <w:sdtEndPr/>
              <w:sdtContent>
                <w:r w:rsidR="00367AA6" w:rsidRPr="00A20344">
                  <w:t>Attendees:</w:t>
                </w:r>
              </w:sdtContent>
            </w:sdt>
          </w:p>
        </w:tc>
        <w:tc>
          <w:tcPr>
            <w:tcW w:w="8010" w:type="dxa"/>
          </w:tcPr>
          <w:p w:rsidR="000A092C" w:rsidRPr="00A20344" w:rsidRDefault="00D4232A" w:rsidP="00A20344">
            <w:pPr>
              <w:spacing w:after="40"/>
            </w:pPr>
            <w:r>
              <w:t>Director,</w:t>
            </w:r>
            <w:r w:rsidR="002E1218">
              <w:t xml:space="preserve"> Interim Program Manager, EMS</w:t>
            </w:r>
            <w:r>
              <w:t xml:space="preserve"> Support Specialists, and Program Coordinators</w:t>
            </w:r>
          </w:p>
        </w:tc>
      </w:tr>
    </w:tbl>
    <w:tbl>
      <w:tblPr>
        <w:tblStyle w:val="PlainTable4"/>
        <w:tblW w:w="4366"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9179"/>
      </w:tblGrid>
      <w:tr w:rsidR="00D4232A" w:rsidRPr="00A20344" w:rsidTr="0002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9" w:type="dxa"/>
            <w:tcMar>
              <w:top w:w="331" w:type="dxa"/>
              <w:left w:w="0" w:type="dxa"/>
              <w:right w:w="0" w:type="dxa"/>
            </w:tcMar>
          </w:tcPr>
          <w:p w:rsidR="00D4232A" w:rsidRPr="00A20344" w:rsidRDefault="00D4232A">
            <w:pPr>
              <w:pStyle w:val="Heading3"/>
              <w:outlineLvl w:val="2"/>
            </w:pPr>
            <w:r>
              <w:t>Topics:</w:t>
            </w:r>
          </w:p>
          <w:p w:rsidR="006D654A" w:rsidRPr="002E1218" w:rsidRDefault="002E1218" w:rsidP="002E1218">
            <w:pPr>
              <w:pStyle w:val="ListParagraph"/>
              <w:numPr>
                <w:ilvl w:val="0"/>
                <w:numId w:val="15"/>
              </w:numPr>
            </w:pPr>
            <w:r>
              <w:t>Beginning of the semester check-ins</w:t>
            </w:r>
            <w:r w:rsidR="00F40FCE">
              <w:t xml:space="preserve"> – Everyone stated that they feel as if things are starting to normalize. </w:t>
            </w:r>
          </w:p>
          <w:p w:rsidR="000F2F57" w:rsidRPr="000F2F57" w:rsidRDefault="000F2F57" w:rsidP="002E1218">
            <w:pPr>
              <w:pStyle w:val="ListParagraph"/>
              <w:numPr>
                <w:ilvl w:val="0"/>
                <w:numId w:val="15"/>
              </w:numPr>
            </w:pPr>
            <w:r>
              <w:t xml:space="preserve">Adjunct Portfolios – </w:t>
            </w:r>
            <w:r w:rsidR="00F40FCE">
              <w:t>classroom observations were scheduled</w:t>
            </w:r>
          </w:p>
          <w:p w:rsidR="002E1218" w:rsidRPr="002E1218" w:rsidRDefault="002E1218" w:rsidP="002E1218">
            <w:pPr>
              <w:pStyle w:val="ListParagraph"/>
              <w:numPr>
                <w:ilvl w:val="0"/>
                <w:numId w:val="15"/>
              </w:numPr>
            </w:pPr>
            <w:r>
              <w:t>BLS – AHA on campus</w:t>
            </w:r>
          </w:p>
          <w:p w:rsidR="002E1218" w:rsidRPr="002E1218" w:rsidRDefault="00F40FCE" w:rsidP="002E1218">
            <w:pPr>
              <w:pStyle w:val="ListParagraph"/>
              <w:numPr>
                <w:ilvl w:val="1"/>
                <w:numId w:val="15"/>
              </w:numPr>
            </w:pPr>
            <w:r>
              <w:t xml:space="preserve">Discussed that the team did not feel comfortable mandating students to attend the FSW BLS. We would update website to provide FSW AHA information and encourage it however, would not mandate. We discussed that students who attended the FSW BLS would not be required to complete the BLS review that is held during orientation. </w:t>
            </w:r>
          </w:p>
          <w:p w:rsidR="002E1218" w:rsidRPr="00F40FCE" w:rsidRDefault="002E1218" w:rsidP="00F40FCE">
            <w:pPr>
              <w:pStyle w:val="ListParagraph"/>
              <w:numPr>
                <w:ilvl w:val="2"/>
                <w:numId w:val="15"/>
              </w:numPr>
            </w:pPr>
            <w:r>
              <w:t>FSW Fire also gives a BLS review during academy.</w:t>
            </w:r>
          </w:p>
          <w:p w:rsidR="002E1218" w:rsidRPr="002E1218" w:rsidRDefault="002E1218" w:rsidP="002E1218">
            <w:pPr>
              <w:pStyle w:val="ListParagraph"/>
              <w:numPr>
                <w:ilvl w:val="0"/>
                <w:numId w:val="15"/>
              </w:numPr>
            </w:pPr>
            <w:r>
              <w:t>Summer/Fall Dates and Numbers</w:t>
            </w:r>
          </w:p>
          <w:p w:rsidR="002E1218" w:rsidRPr="002E1218" w:rsidRDefault="002E1218" w:rsidP="002E1218">
            <w:pPr>
              <w:pStyle w:val="ListParagraph"/>
              <w:numPr>
                <w:ilvl w:val="1"/>
                <w:numId w:val="15"/>
              </w:numPr>
            </w:pPr>
            <w:r>
              <w:t>Orientation and uniform fitting</w:t>
            </w:r>
            <w:r w:rsidR="00F40FCE">
              <w:t xml:space="preserve"> will be held on May 8</w:t>
            </w:r>
            <w:r w:rsidR="00F40FCE" w:rsidRPr="00F40FCE">
              <w:rPr>
                <w:vertAlign w:val="superscript"/>
              </w:rPr>
              <w:t>th</w:t>
            </w:r>
            <w:r w:rsidR="00F40FCE">
              <w:t xml:space="preserve">. </w:t>
            </w:r>
          </w:p>
          <w:p w:rsidR="002E1218" w:rsidRPr="002E1218" w:rsidRDefault="002E1218" w:rsidP="002E1218">
            <w:pPr>
              <w:pStyle w:val="ListParagraph"/>
              <w:numPr>
                <w:ilvl w:val="0"/>
                <w:numId w:val="15"/>
              </w:numPr>
            </w:pPr>
            <w:r>
              <w:t>Marketing Initiatives Update</w:t>
            </w:r>
          </w:p>
          <w:p w:rsidR="002E1218" w:rsidRPr="002E1218" w:rsidRDefault="00F40FCE" w:rsidP="002E1218">
            <w:pPr>
              <w:pStyle w:val="ListParagraph"/>
              <w:numPr>
                <w:ilvl w:val="1"/>
                <w:numId w:val="15"/>
              </w:numPr>
            </w:pPr>
            <w:r>
              <w:t xml:space="preserve">Discussed progress working with marketing to develop </w:t>
            </w:r>
            <w:proofErr w:type="spellStart"/>
            <w:r>
              <w:t>Oped</w:t>
            </w:r>
            <w:proofErr w:type="spellEnd"/>
            <w:r>
              <w:t xml:space="preserve"> around hurricane response, student success, or overall profession community impact. Chris mentioned not being comfortable with hurricane response because our program does not teach search and rescue related to hurricane directly. </w:t>
            </w:r>
          </w:p>
          <w:p w:rsidR="002E1218" w:rsidRPr="002E1218" w:rsidRDefault="002E1218" w:rsidP="002E1218">
            <w:pPr>
              <w:pStyle w:val="ListParagraph"/>
              <w:numPr>
                <w:ilvl w:val="1"/>
                <w:numId w:val="15"/>
              </w:numPr>
            </w:pPr>
            <w:r>
              <w:t>Alumni, instructor, and student videos</w:t>
            </w:r>
            <w:r w:rsidR="00F40FCE">
              <w:t xml:space="preserve"> request were made to identify:</w:t>
            </w:r>
          </w:p>
          <w:p w:rsidR="002E1218" w:rsidRPr="002E1218" w:rsidRDefault="002E1218" w:rsidP="002E1218">
            <w:pPr>
              <w:pStyle w:val="ListParagraph"/>
              <w:numPr>
                <w:ilvl w:val="2"/>
                <w:numId w:val="15"/>
              </w:numPr>
            </w:pPr>
            <w:r>
              <w:t xml:space="preserve">Students that </w:t>
            </w:r>
            <w:r w:rsidR="000F2F57">
              <w:t>overcame</w:t>
            </w:r>
            <w:r>
              <w:t xml:space="preserve"> challenge</w:t>
            </w:r>
          </w:p>
          <w:p w:rsidR="002E1218" w:rsidRPr="002E1218" w:rsidRDefault="000F2F57" w:rsidP="002E1218">
            <w:pPr>
              <w:pStyle w:val="ListParagraph"/>
              <w:numPr>
                <w:ilvl w:val="2"/>
                <w:numId w:val="15"/>
              </w:numPr>
            </w:pPr>
            <w:r>
              <w:t>Instructor</w:t>
            </w:r>
            <w:r w:rsidR="002E1218">
              <w:t>/student stories regarding hurricane response.</w:t>
            </w:r>
          </w:p>
          <w:p w:rsidR="002E1218" w:rsidRPr="002E1218" w:rsidRDefault="002E1218" w:rsidP="002E1218">
            <w:pPr>
              <w:pStyle w:val="ListParagraph"/>
              <w:numPr>
                <w:ilvl w:val="2"/>
                <w:numId w:val="15"/>
              </w:numPr>
            </w:pPr>
            <w:r>
              <w:t>Infographics and flyers</w:t>
            </w:r>
          </w:p>
          <w:p w:rsidR="002E1218" w:rsidRPr="002E1218" w:rsidRDefault="002E1218" w:rsidP="002E1218">
            <w:pPr>
              <w:pStyle w:val="ListParagraph"/>
              <w:numPr>
                <w:ilvl w:val="2"/>
                <w:numId w:val="15"/>
              </w:numPr>
            </w:pPr>
            <w:r>
              <w:t>Local issues/awareness months</w:t>
            </w:r>
          </w:p>
          <w:p w:rsidR="002E1218" w:rsidRPr="002E1218" w:rsidRDefault="002E1218" w:rsidP="002E1218">
            <w:pPr>
              <w:pStyle w:val="ListParagraph"/>
              <w:numPr>
                <w:ilvl w:val="0"/>
                <w:numId w:val="15"/>
              </w:numPr>
            </w:pPr>
            <w:r>
              <w:t xml:space="preserve">Social Media Do’s and </w:t>
            </w:r>
            <w:r w:rsidR="00F40FCE">
              <w:t>Don’ts were reviewed. Team</w:t>
            </w:r>
            <w:r w:rsidR="005A625C">
              <w:t xml:space="preserve"> reviewed common do’s and don’ts related to business marketing and social media. Discussed wanting to use more short videos as suggested by marketing. Team decided Cassie would be in charge of social media moving forward and all images and videos would be sent to her.</w:t>
            </w:r>
          </w:p>
          <w:p w:rsidR="002E1218" w:rsidRPr="002E1218" w:rsidRDefault="002E1218" w:rsidP="002E1218">
            <w:pPr>
              <w:pStyle w:val="ListParagraph"/>
              <w:numPr>
                <w:ilvl w:val="0"/>
                <w:numId w:val="15"/>
              </w:numPr>
            </w:pPr>
            <w:r>
              <w:t>NAEMT – Frank Vilchez Inquiry</w:t>
            </w:r>
            <w:r w:rsidR="000F2F57">
              <w:t xml:space="preserve"> of Admin Access</w:t>
            </w:r>
            <w:r w:rsidR="005A625C">
              <w:t xml:space="preserve"> – team agreed to approve admin access.</w:t>
            </w:r>
          </w:p>
          <w:p w:rsidR="002E1218" w:rsidRPr="000F2F57" w:rsidRDefault="002E1218" w:rsidP="002E1218">
            <w:pPr>
              <w:pStyle w:val="ListParagraph"/>
              <w:numPr>
                <w:ilvl w:val="0"/>
                <w:numId w:val="15"/>
              </w:numPr>
            </w:pPr>
            <w:r>
              <w:t>EMT</w:t>
            </w:r>
            <w:r w:rsidR="000F2F57">
              <w:t xml:space="preserve"> Finals – </w:t>
            </w:r>
            <w:r w:rsidR="005A625C">
              <w:t>Lab and lecture finals will be held on the lee campus. Computer rooms need to be secured by Tracy.</w:t>
            </w:r>
          </w:p>
          <w:p w:rsidR="00027E97" w:rsidRPr="00027E97" w:rsidRDefault="00027E97" w:rsidP="002E1218">
            <w:pPr>
              <w:pStyle w:val="ListParagraph"/>
              <w:numPr>
                <w:ilvl w:val="0"/>
                <w:numId w:val="15"/>
              </w:numPr>
            </w:pPr>
            <w:r>
              <w:lastRenderedPageBreak/>
              <w:t xml:space="preserve">Spring EMT NREMT Review </w:t>
            </w:r>
            <w:r w:rsidR="005A625C">
              <w:t>–</w:t>
            </w:r>
            <w:r>
              <w:t xml:space="preserve"> Date</w:t>
            </w:r>
            <w:r w:rsidR="005A625C">
              <w:t xml:space="preserve"> has been scheduled for April 15</w:t>
            </w:r>
            <w:r w:rsidR="005A625C" w:rsidRPr="005A625C">
              <w:rPr>
                <w:vertAlign w:val="superscript"/>
              </w:rPr>
              <w:t>th</w:t>
            </w:r>
            <w:r w:rsidR="005A625C">
              <w:t xml:space="preserve">. All students are expected to attend and FSW will cover the cost. We are continuing to track data on success rates. </w:t>
            </w:r>
          </w:p>
          <w:p w:rsidR="000F2F57" w:rsidRPr="000F2F57" w:rsidRDefault="000F2F57" w:rsidP="002E1218">
            <w:pPr>
              <w:pStyle w:val="ListParagraph"/>
              <w:numPr>
                <w:ilvl w:val="0"/>
                <w:numId w:val="15"/>
              </w:numPr>
            </w:pPr>
            <w:r>
              <w:t>Upcoming Events – Participation needed:</w:t>
            </w:r>
          </w:p>
          <w:p w:rsidR="000F2F57" w:rsidRDefault="000F2F57" w:rsidP="000F2F57">
            <w:pPr>
              <w:pStyle w:val="ListParagraph"/>
              <w:numPr>
                <w:ilvl w:val="0"/>
                <w:numId w:val="17"/>
              </w:numPr>
              <w:rPr>
                <w:bCs w:val="0"/>
              </w:rPr>
            </w:pPr>
            <w:r>
              <w:t>STEM Event – February 25</w:t>
            </w:r>
            <w:r w:rsidRPr="000F2F57">
              <w:rPr>
                <w:vertAlign w:val="superscript"/>
              </w:rPr>
              <w:t>th</w:t>
            </w:r>
            <w:r>
              <w:t xml:space="preserve"> 0900-1600 – </w:t>
            </w:r>
            <w:r w:rsidR="005A625C">
              <w:t>Megan, Lynn, Cassie, and Michael will attend. Instructors will encourage student volunteers.</w:t>
            </w:r>
          </w:p>
          <w:p w:rsidR="000F2F57" w:rsidRPr="000F2F57" w:rsidRDefault="000F2F57" w:rsidP="000F2F57">
            <w:pPr>
              <w:pStyle w:val="ListParagraph"/>
              <w:numPr>
                <w:ilvl w:val="0"/>
                <w:numId w:val="17"/>
              </w:numPr>
              <w:rPr>
                <w:bCs w:val="0"/>
              </w:rPr>
            </w:pPr>
            <w:r>
              <w:rPr>
                <w:bCs w:val="0"/>
              </w:rPr>
              <w:t>Workforce Day – Friday, February 17</w:t>
            </w:r>
            <w:r w:rsidRPr="000F2F57">
              <w:rPr>
                <w:bCs w:val="0"/>
                <w:vertAlign w:val="superscript"/>
              </w:rPr>
              <w:t>th</w:t>
            </w:r>
            <w:r>
              <w:rPr>
                <w:bCs w:val="0"/>
              </w:rPr>
              <w:t xml:space="preserve"> – Tour of B- Building – 3 groups of 50 students.</w:t>
            </w:r>
          </w:p>
          <w:p w:rsidR="000F2F57" w:rsidRPr="000F2F57" w:rsidRDefault="000F2F57" w:rsidP="000F2F57">
            <w:pPr>
              <w:pStyle w:val="ListParagraph"/>
              <w:numPr>
                <w:ilvl w:val="0"/>
                <w:numId w:val="17"/>
              </w:numPr>
              <w:rPr>
                <w:bCs w:val="0"/>
              </w:rPr>
            </w:pPr>
            <w:r w:rsidRPr="000F2F57">
              <w:rPr>
                <w:bCs w:val="0"/>
              </w:rPr>
              <w:t>Inaugural Careers &amp; Conversations Etiquette Dinner</w:t>
            </w:r>
            <w:r>
              <w:rPr>
                <w:bCs w:val="0"/>
              </w:rPr>
              <w:t xml:space="preserve"> – Feb 2</w:t>
            </w:r>
            <w:r w:rsidRPr="000F2F57">
              <w:rPr>
                <w:bCs w:val="0"/>
                <w:vertAlign w:val="superscript"/>
              </w:rPr>
              <w:t>nd</w:t>
            </w:r>
            <w:r>
              <w:rPr>
                <w:bCs w:val="0"/>
              </w:rPr>
              <w:t xml:space="preserve"> from 5-7pm.  </w:t>
            </w:r>
            <w:r w:rsidR="005A625C">
              <w:rPr>
                <w:bCs w:val="0"/>
              </w:rPr>
              <w:t>Invited Lee EMT student Alvin Hargrove.</w:t>
            </w:r>
          </w:p>
          <w:p w:rsidR="000F2F57" w:rsidRDefault="000F2F57" w:rsidP="000F2F57">
            <w:pPr>
              <w:rPr>
                <w:bCs w:val="0"/>
              </w:rPr>
            </w:pPr>
          </w:p>
          <w:p w:rsidR="005A625C" w:rsidRDefault="00482ECB" w:rsidP="005A625C">
            <w:r>
              <w:t xml:space="preserve">Over/Under Functioning Response to Stress and Anxiety </w:t>
            </w:r>
            <w:r w:rsidR="005A625C">
              <w:t xml:space="preserve">was discussed. The ways that we all show up and move through stress can look a little different or similar. We discussed that </w:t>
            </w:r>
            <w:proofErr w:type="spellStart"/>
            <w:r w:rsidR="005A625C">
              <w:t>Br</w:t>
            </w:r>
            <w:bookmarkStart w:id="0" w:name="_GoBack"/>
            <w:bookmarkEnd w:id="0"/>
            <w:r w:rsidR="005A625C">
              <w:t>ene</w:t>
            </w:r>
            <w:proofErr w:type="spellEnd"/>
            <w:r w:rsidR="005A625C">
              <w:t xml:space="preserve"> Brown has conducted research regarding this topic and states that </w:t>
            </w:r>
            <w:r w:rsidR="005A625C">
              <w:t>Over functioning - move quick advise rescue, take over, micromanage, rather than looking inward.</w:t>
            </w:r>
            <w:r w:rsidR="005A625C">
              <w:t xml:space="preserve"> Whereas, under</w:t>
            </w:r>
            <w:r w:rsidR="005A625C">
              <w:t xml:space="preserve"> function - less competent under stress, invite others to take over, often become the focus of family, gossip, concerned, worried, they can get labeled as irresponsible</w:t>
            </w:r>
            <w:r w:rsidR="005A625C">
              <w:t xml:space="preserve">. Much of the team shared that they are over </w:t>
            </w:r>
            <w:proofErr w:type="spellStart"/>
            <w:r w:rsidR="005A625C">
              <w:t>functioners</w:t>
            </w:r>
            <w:proofErr w:type="spellEnd"/>
            <w:r w:rsidR="005A625C">
              <w:t xml:space="preserve">. We reviewed how we can support each other through stressful times by being mindful of the information learned and being open to asking for help. We also discussed each of our calm practices and ways that we can </w:t>
            </w:r>
            <w:r w:rsidR="005A625C" w:rsidRPr="005A625C">
              <w:t xml:space="preserve">give </w:t>
            </w:r>
            <w:r w:rsidR="005A625C">
              <w:t>ourselves</w:t>
            </w:r>
            <w:r w:rsidR="005A625C" w:rsidRPr="005A625C">
              <w:t xml:space="preserve"> permission to say can you give me a few minutes to think about this, or to say you know I’m not sure let me find out for you, or even can you tell me more so that it helps you understand.</w:t>
            </w:r>
            <w:r w:rsidR="005A625C">
              <w:t xml:space="preserve"> </w:t>
            </w:r>
            <w:r w:rsidR="005A625C" w:rsidRPr="005A625C">
              <w:t>As a team we may be able to support one other better by understanding our anxious responses and being mindful and introspective.</w:t>
            </w:r>
          </w:p>
          <w:p w:rsidR="00D4232A" w:rsidRPr="00482ECB" w:rsidRDefault="00D4232A" w:rsidP="00482ECB"/>
          <w:p w:rsidR="00D4232A" w:rsidRPr="00D4232A" w:rsidRDefault="00D4232A" w:rsidP="00D4232A">
            <w:pPr>
              <w:pStyle w:val="ListParagraph"/>
            </w:pPr>
          </w:p>
        </w:tc>
      </w:tr>
      <w:tr w:rsidR="00D4232A" w:rsidRPr="00A20344" w:rsidTr="00027E97">
        <w:tc>
          <w:tcPr>
            <w:cnfStyle w:val="001000000000" w:firstRow="0" w:lastRow="0" w:firstColumn="1" w:lastColumn="0" w:oddVBand="0" w:evenVBand="0" w:oddHBand="0" w:evenHBand="0" w:firstRowFirstColumn="0" w:firstRowLastColumn="0" w:lastRowFirstColumn="0" w:lastRowLastColumn="0"/>
            <w:tcW w:w="9179" w:type="dxa"/>
            <w:tcMar>
              <w:left w:w="0" w:type="dxa"/>
              <w:bottom w:w="302" w:type="dxa"/>
              <w:right w:w="0" w:type="dxa"/>
            </w:tcMar>
          </w:tcPr>
          <w:p w:rsidR="00D4232A" w:rsidRPr="00A20344" w:rsidRDefault="00D4232A" w:rsidP="007A0EE1"/>
        </w:tc>
      </w:tr>
    </w:tbl>
    <w:p w:rsidR="00E40A6B" w:rsidRDefault="00E40A6B" w:rsidP="00D4232A">
      <w:pPr>
        <w:pStyle w:val="Heading2"/>
      </w:pPr>
    </w:p>
    <w:sectPr w:rsidR="00E40A6B"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DB0" w:rsidRDefault="00502DB0">
      <w:pPr>
        <w:spacing w:after="0"/>
      </w:pPr>
      <w:r>
        <w:separator/>
      </w:r>
    </w:p>
  </w:endnote>
  <w:endnote w:type="continuationSeparator" w:id="0">
    <w:p w:rsidR="00502DB0" w:rsidRDefault="00502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DB0" w:rsidRDefault="00502DB0">
      <w:pPr>
        <w:spacing w:after="0"/>
      </w:pPr>
      <w:r>
        <w:separator/>
      </w:r>
    </w:p>
  </w:footnote>
  <w:footnote w:type="continuationSeparator" w:id="0">
    <w:p w:rsidR="00502DB0" w:rsidRDefault="00502D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1C1FA9"/>
    <w:multiLevelType w:val="hybridMultilevel"/>
    <w:tmpl w:val="AF7A6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2E6B46"/>
    <w:multiLevelType w:val="hybridMultilevel"/>
    <w:tmpl w:val="388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F6DF1"/>
    <w:multiLevelType w:val="hybridMultilevel"/>
    <w:tmpl w:val="432E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21F94"/>
    <w:multiLevelType w:val="hybridMultilevel"/>
    <w:tmpl w:val="39B66F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5A3783F"/>
    <w:multiLevelType w:val="hybridMultilevel"/>
    <w:tmpl w:val="46186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2A"/>
    <w:rsid w:val="000249A1"/>
    <w:rsid w:val="00027E97"/>
    <w:rsid w:val="00056BC4"/>
    <w:rsid w:val="000832C3"/>
    <w:rsid w:val="000A092C"/>
    <w:rsid w:val="000C4C0A"/>
    <w:rsid w:val="000F2F57"/>
    <w:rsid w:val="00140B99"/>
    <w:rsid w:val="001431FA"/>
    <w:rsid w:val="00144883"/>
    <w:rsid w:val="001534F4"/>
    <w:rsid w:val="00154F16"/>
    <w:rsid w:val="001E41A7"/>
    <w:rsid w:val="001F1E06"/>
    <w:rsid w:val="00202149"/>
    <w:rsid w:val="002B7342"/>
    <w:rsid w:val="002D0BE6"/>
    <w:rsid w:val="002E1218"/>
    <w:rsid w:val="00315B98"/>
    <w:rsid w:val="0033061E"/>
    <w:rsid w:val="00331681"/>
    <w:rsid w:val="00343036"/>
    <w:rsid w:val="00347DD4"/>
    <w:rsid w:val="00367AA6"/>
    <w:rsid w:val="00374B4A"/>
    <w:rsid w:val="00391A7C"/>
    <w:rsid w:val="003D7771"/>
    <w:rsid w:val="003E0C20"/>
    <w:rsid w:val="00473C52"/>
    <w:rsid w:val="00482ECB"/>
    <w:rsid w:val="004A70C6"/>
    <w:rsid w:val="004C1FF3"/>
    <w:rsid w:val="004E2C7C"/>
    <w:rsid w:val="00502DB0"/>
    <w:rsid w:val="005313E1"/>
    <w:rsid w:val="00566DB3"/>
    <w:rsid w:val="0057139B"/>
    <w:rsid w:val="00592A5B"/>
    <w:rsid w:val="00592A8A"/>
    <w:rsid w:val="00595798"/>
    <w:rsid w:val="005A584C"/>
    <w:rsid w:val="005A625C"/>
    <w:rsid w:val="005A723D"/>
    <w:rsid w:val="005F6C73"/>
    <w:rsid w:val="00614675"/>
    <w:rsid w:val="00653DC1"/>
    <w:rsid w:val="006D654A"/>
    <w:rsid w:val="006F13CB"/>
    <w:rsid w:val="00704D5F"/>
    <w:rsid w:val="00707FC6"/>
    <w:rsid w:val="00737C01"/>
    <w:rsid w:val="00754EAE"/>
    <w:rsid w:val="00755E9E"/>
    <w:rsid w:val="007A0EE1"/>
    <w:rsid w:val="007C4DF9"/>
    <w:rsid w:val="00826C85"/>
    <w:rsid w:val="00830E41"/>
    <w:rsid w:val="0083166B"/>
    <w:rsid w:val="0087638A"/>
    <w:rsid w:val="008B0908"/>
    <w:rsid w:val="008C79E3"/>
    <w:rsid w:val="008D366D"/>
    <w:rsid w:val="00905D41"/>
    <w:rsid w:val="009175A7"/>
    <w:rsid w:val="00924348"/>
    <w:rsid w:val="00930FFC"/>
    <w:rsid w:val="00946B11"/>
    <w:rsid w:val="00957536"/>
    <w:rsid w:val="00976058"/>
    <w:rsid w:val="009A1291"/>
    <w:rsid w:val="009B7895"/>
    <w:rsid w:val="009E2071"/>
    <w:rsid w:val="00A20344"/>
    <w:rsid w:val="00A60C64"/>
    <w:rsid w:val="00A97B7C"/>
    <w:rsid w:val="00B01209"/>
    <w:rsid w:val="00B77387"/>
    <w:rsid w:val="00B81937"/>
    <w:rsid w:val="00B91837"/>
    <w:rsid w:val="00BC3826"/>
    <w:rsid w:val="00BF39E8"/>
    <w:rsid w:val="00C23407"/>
    <w:rsid w:val="00C46365"/>
    <w:rsid w:val="00C50678"/>
    <w:rsid w:val="00C60419"/>
    <w:rsid w:val="00C8725D"/>
    <w:rsid w:val="00C8758B"/>
    <w:rsid w:val="00CA0021"/>
    <w:rsid w:val="00CB6C45"/>
    <w:rsid w:val="00CD75B8"/>
    <w:rsid w:val="00CE5973"/>
    <w:rsid w:val="00D31F80"/>
    <w:rsid w:val="00D4232A"/>
    <w:rsid w:val="00D952A3"/>
    <w:rsid w:val="00DF5AE1"/>
    <w:rsid w:val="00E03B5B"/>
    <w:rsid w:val="00E04BA4"/>
    <w:rsid w:val="00E16398"/>
    <w:rsid w:val="00E30299"/>
    <w:rsid w:val="00E40A6B"/>
    <w:rsid w:val="00E50EF9"/>
    <w:rsid w:val="00E77C76"/>
    <w:rsid w:val="00E815EE"/>
    <w:rsid w:val="00EA4EC2"/>
    <w:rsid w:val="00EF766B"/>
    <w:rsid w:val="00F009B0"/>
    <w:rsid w:val="00F03B0E"/>
    <w:rsid w:val="00F40B24"/>
    <w:rsid w:val="00F40FCE"/>
    <w:rsid w:val="00F666AB"/>
    <w:rsid w:val="00F84A74"/>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DCCFA"/>
  <w15:chartTrackingRefBased/>
  <w15:docId w15:val="{52F376A7-EBC4-45B3-BE47-9C777BFB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ves\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2C8566DB254E83B1808B22B3919086"/>
        <w:category>
          <w:name w:val="General"/>
          <w:gallery w:val="placeholder"/>
        </w:category>
        <w:types>
          <w:type w:val="bbPlcHdr"/>
        </w:types>
        <w:behaviors>
          <w:behavior w:val="content"/>
        </w:behaviors>
        <w:guid w:val="{657C7746-71F7-46A2-9E41-B3B35D84E13B}"/>
      </w:docPartPr>
      <w:docPartBody>
        <w:p w:rsidR="00305D50" w:rsidRDefault="0031572A">
          <w:pPr>
            <w:pStyle w:val="FD2C8566DB254E83B1808B22B3919086"/>
          </w:pPr>
          <w:r w:rsidRPr="00A20344">
            <w:t>Meeting called by</w:t>
          </w:r>
        </w:p>
      </w:docPartBody>
    </w:docPart>
    <w:docPart>
      <w:docPartPr>
        <w:name w:val="9A36816E36864DF4A9719771F3909534"/>
        <w:category>
          <w:name w:val="General"/>
          <w:gallery w:val="placeholder"/>
        </w:category>
        <w:types>
          <w:type w:val="bbPlcHdr"/>
        </w:types>
        <w:behaviors>
          <w:behavior w:val="content"/>
        </w:behaviors>
        <w:guid w:val="{4064C8BE-9E55-4844-93C3-7334EE062470}"/>
      </w:docPartPr>
      <w:docPartBody>
        <w:p w:rsidR="00305D50" w:rsidRDefault="0031572A">
          <w:pPr>
            <w:pStyle w:val="9A36816E36864DF4A9719771F3909534"/>
          </w:pPr>
          <w:r w:rsidRPr="00A20344">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6"/>
    <w:rsid w:val="00305D50"/>
    <w:rsid w:val="0031572A"/>
    <w:rsid w:val="003F59C6"/>
    <w:rsid w:val="0089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11E0B459014884B12370D309F8BDDD">
    <w:name w:val="5311E0B459014884B12370D309F8BDDD"/>
  </w:style>
  <w:style w:type="paragraph" w:customStyle="1" w:styleId="1109DA2B190B4F349C71AA247D51928A">
    <w:name w:val="1109DA2B190B4F349C71AA247D51928A"/>
  </w:style>
  <w:style w:type="paragraph" w:customStyle="1" w:styleId="32AF2A69D3AB4D348D23AFEF4944A565">
    <w:name w:val="32AF2A69D3AB4D348D23AFEF4944A565"/>
  </w:style>
  <w:style w:type="paragraph" w:customStyle="1" w:styleId="799FA38D862641DAA127ECCDCC6D06AC">
    <w:name w:val="799FA38D862641DAA127ECCDCC6D06AC"/>
  </w:style>
  <w:style w:type="paragraph" w:customStyle="1" w:styleId="D3D82B73EE6A42C2BAD562B16E7A5FA1">
    <w:name w:val="D3D82B73EE6A42C2BAD562B16E7A5FA1"/>
  </w:style>
  <w:style w:type="paragraph" w:customStyle="1" w:styleId="FD2C8566DB254E83B1808B22B3919086">
    <w:name w:val="FD2C8566DB254E83B1808B22B3919086"/>
  </w:style>
  <w:style w:type="paragraph" w:customStyle="1" w:styleId="F3463DDF95644DACA3E44515D36BD22A">
    <w:name w:val="F3463DDF95644DACA3E44515D36BD22A"/>
  </w:style>
  <w:style w:type="paragraph" w:customStyle="1" w:styleId="9A36816E36864DF4A9719771F3909534">
    <w:name w:val="9A36816E36864DF4A9719771F3909534"/>
  </w:style>
  <w:style w:type="paragraph" w:customStyle="1" w:styleId="7EB27494A6CD4EF6956ECD846446BE0E">
    <w:name w:val="7EB27494A6CD4EF6956ECD846446BE0E"/>
  </w:style>
  <w:style w:type="paragraph" w:customStyle="1" w:styleId="2C2D265281EC41CDB3E8C6FCE6D0E407">
    <w:name w:val="2C2D265281EC41CDB3E8C6FCE6D0E407"/>
  </w:style>
  <w:style w:type="paragraph" w:customStyle="1" w:styleId="180C79B9DF8B4641A044456B35DEFA0A">
    <w:name w:val="180C79B9DF8B4641A044456B35DEFA0A"/>
  </w:style>
  <w:style w:type="paragraph" w:customStyle="1" w:styleId="6E780644D6D04CA2BF97CBB2B30954CA">
    <w:name w:val="6E780644D6D04CA2BF97CBB2B30954CA"/>
  </w:style>
  <w:style w:type="paragraph" w:customStyle="1" w:styleId="8EB8987CD4BE49F8A2A4F48842890611">
    <w:name w:val="8EB8987CD4BE49F8A2A4F48842890611"/>
  </w:style>
  <w:style w:type="paragraph" w:customStyle="1" w:styleId="822C9C10F98F4B19B3930CFD6666668C">
    <w:name w:val="822C9C10F98F4B19B3930CFD6666668C"/>
  </w:style>
  <w:style w:type="paragraph" w:customStyle="1" w:styleId="8C32D682755F43269C1B094EA4AC7F61">
    <w:name w:val="8C32D682755F43269C1B094EA4AC7F61"/>
  </w:style>
  <w:style w:type="paragraph" w:customStyle="1" w:styleId="5FD2D5C4859D476FA13836C928796222">
    <w:name w:val="5FD2D5C4859D476FA13836C928796222"/>
  </w:style>
  <w:style w:type="paragraph" w:customStyle="1" w:styleId="286AB05230C14A478C151A9945CE040E">
    <w:name w:val="286AB05230C14A478C151A9945CE040E"/>
  </w:style>
  <w:style w:type="paragraph" w:customStyle="1" w:styleId="B7F296A4A3C946079BBE3396970B0D9F">
    <w:name w:val="B7F296A4A3C946079BBE3396970B0D9F"/>
  </w:style>
  <w:style w:type="paragraph" w:customStyle="1" w:styleId="041789DBFB2B4B29AE7CCFC6B8DCCA99">
    <w:name w:val="041789DBFB2B4B29AE7CCFC6B8DCCA99"/>
  </w:style>
  <w:style w:type="paragraph" w:customStyle="1" w:styleId="415577CCBE6F4C1B982212E2AF63284D">
    <w:name w:val="415577CCBE6F4C1B982212E2AF63284D"/>
  </w:style>
  <w:style w:type="paragraph" w:customStyle="1" w:styleId="F2F20D3AF95646EBA470F9E9615FE4AA">
    <w:name w:val="F2F20D3AF95646EBA470F9E9615FE4AA"/>
  </w:style>
  <w:style w:type="paragraph" w:customStyle="1" w:styleId="7A01550ACFE64FB094B267990B8E2D1F">
    <w:name w:val="7A01550ACFE64FB094B267990B8E2D1F"/>
  </w:style>
  <w:style w:type="paragraph" w:customStyle="1" w:styleId="30E5B09BE61D4B858AC599280EF86BBF">
    <w:name w:val="30E5B09BE61D4B858AC599280EF86BBF"/>
  </w:style>
  <w:style w:type="paragraph" w:customStyle="1" w:styleId="FFC30F5F08CC4D829E03E1D93F6A83CD">
    <w:name w:val="FFC30F5F08CC4D829E03E1D93F6A83CD"/>
  </w:style>
  <w:style w:type="paragraph" w:customStyle="1" w:styleId="01EAAFB2DDEE47AA82FE67C184171D76">
    <w:name w:val="01EAAFB2DDEE47AA82FE67C184171D76"/>
  </w:style>
  <w:style w:type="paragraph" w:customStyle="1" w:styleId="89DD91293F6F49369C72E290B835F194">
    <w:name w:val="89DD91293F6F49369C72E290B835F194"/>
  </w:style>
  <w:style w:type="paragraph" w:customStyle="1" w:styleId="B47FDFF2009C46EBA8F7D3792EDAAFBB">
    <w:name w:val="B47FDFF2009C46EBA8F7D3792EDAAFBB"/>
  </w:style>
  <w:style w:type="paragraph" w:customStyle="1" w:styleId="B77B56CF293F4158BA98AC4275AA6497">
    <w:name w:val="B77B56CF293F4158BA98AC4275AA6497"/>
  </w:style>
  <w:style w:type="paragraph" w:customStyle="1" w:styleId="A4A3916FCD784511818EFF77D77FAD69">
    <w:name w:val="A4A3916FCD784511818EFF77D77FAD69"/>
  </w:style>
  <w:style w:type="paragraph" w:customStyle="1" w:styleId="F85432D3118F49C6A36610F6F63EE541">
    <w:name w:val="F85432D3118F49C6A36610F6F63EE541"/>
  </w:style>
  <w:style w:type="paragraph" w:customStyle="1" w:styleId="5C2FFAEB53DF49C18D95B778A217A54E">
    <w:name w:val="5C2FFAEB53DF49C18D95B778A217A54E"/>
  </w:style>
  <w:style w:type="paragraph" w:customStyle="1" w:styleId="E74BC162891A4419959CED020B414DDF">
    <w:name w:val="E74BC162891A4419959CED020B414DDF"/>
  </w:style>
  <w:style w:type="paragraph" w:customStyle="1" w:styleId="211F360CBD554461B3008825FA1A9798">
    <w:name w:val="211F360CBD554461B3008825FA1A9798"/>
  </w:style>
  <w:style w:type="paragraph" w:customStyle="1" w:styleId="E6085A7992644BCE933A3C1CD64F2FCD">
    <w:name w:val="E6085A7992644BCE933A3C1CD64F2FCD"/>
  </w:style>
  <w:style w:type="paragraph" w:customStyle="1" w:styleId="03D189B1A952491D94BF60843A995DE5">
    <w:name w:val="03D189B1A952491D94BF60843A995DE5"/>
  </w:style>
  <w:style w:type="paragraph" w:customStyle="1" w:styleId="CE31E3AB11BB431494A58B4624EB7593">
    <w:name w:val="CE31E3AB11BB431494A58B4624EB7593"/>
  </w:style>
  <w:style w:type="paragraph" w:customStyle="1" w:styleId="1253F5FD7BF94816AF6ECDE1D6AFCF87">
    <w:name w:val="1253F5FD7BF94816AF6ECDE1D6AFCF87"/>
  </w:style>
  <w:style w:type="paragraph" w:customStyle="1" w:styleId="7552C4D455AB4E79ABCE74BD6433C755">
    <w:name w:val="7552C4D455AB4E79ABCE74BD6433C755"/>
  </w:style>
  <w:style w:type="paragraph" w:customStyle="1" w:styleId="9602BAF74CCE477FA08FA750D36BA827">
    <w:name w:val="9602BAF74CCE477FA08FA750D36BA827"/>
  </w:style>
  <w:style w:type="paragraph" w:customStyle="1" w:styleId="EEC6BD7CC0994F04AB2F70A236CDB84E">
    <w:name w:val="EEC6BD7CC0994F04AB2F70A236CDB84E"/>
  </w:style>
  <w:style w:type="paragraph" w:customStyle="1" w:styleId="F8BF7509E73F4026B71462AB705F8F80">
    <w:name w:val="F8BF7509E73F4026B71462AB705F8F80"/>
  </w:style>
  <w:style w:type="paragraph" w:customStyle="1" w:styleId="2A168661498D4AB3AD8F7E536A60C7F5">
    <w:name w:val="2A168661498D4AB3AD8F7E536A60C7F5"/>
  </w:style>
  <w:style w:type="paragraph" w:customStyle="1" w:styleId="165EC73DAE304815A7A5A0643296FBBF">
    <w:name w:val="165EC73DAE304815A7A5A0643296FBBF"/>
  </w:style>
  <w:style w:type="paragraph" w:customStyle="1" w:styleId="1901CF21E8A646CCABCA7ECB7516ACC4">
    <w:name w:val="1901CF21E8A646CCABCA7ECB7516ACC4"/>
  </w:style>
  <w:style w:type="paragraph" w:customStyle="1" w:styleId="DDB7235CE2274E48A6B168E4C2A9B296">
    <w:name w:val="DDB7235CE2274E48A6B168E4C2A9B296"/>
  </w:style>
  <w:style w:type="paragraph" w:customStyle="1" w:styleId="B7C3A2BAA9944B0A8F6F4B7BF21ABF7C">
    <w:name w:val="B7C3A2BAA9944B0A8F6F4B7BF21ABF7C"/>
  </w:style>
  <w:style w:type="paragraph" w:customStyle="1" w:styleId="DEF36EF6BC3246E38BEF13A7691E7B54">
    <w:name w:val="DEF36EF6BC3246E38BEF13A7691E7B54"/>
  </w:style>
  <w:style w:type="paragraph" w:customStyle="1" w:styleId="671B162565314DE4A2CB15BCDC20CEB1">
    <w:name w:val="671B162565314DE4A2CB15BCDC20CEB1"/>
  </w:style>
  <w:style w:type="paragraph" w:customStyle="1" w:styleId="BB5F74043E714F70833A95EF467C157B">
    <w:name w:val="BB5F74043E714F70833A95EF467C157B"/>
  </w:style>
  <w:style w:type="paragraph" w:customStyle="1" w:styleId="DB59F25142A44BE69352E3655CA39219">
    <w:name w:val="DB59F25142A44BE69352E3655CA39219"/>
  </w:style>
  <w:style w:type="paragraph" w:customStyle="1" w:styleId="C166E3114B934A8DB1067B8A18BE2739">
    <w:name w:val="C166E3114B934A8DB1067B8A18BE2739"/>
  </w:style>
  <w:style w:type="paragraph" w:customStyle="1" w:styleId="4E417DC305234028AA1BE11B4E0FE764">
    <w:name w:val="4E417DC305234028AA1BE11B4E0FE764"/>
  </w:style>
  <w:style w:type="paragraph" w:customStyle="1" w:styleId="8A3AC542187540B5BCCCB2BDE4E69366">
    <w:name w:val="8A3AC542187540B5BCCCB2BDE4E69366"/>
  </w:style>
  <w:style w:type="paragraph" w:customStyle="1" w:styleId="1ECE0A8265684FD186EC4D20C7373706">
    <w:name w:val="1ECE0A8265684FD186EC4D20C7373706"/>
  </w:style>
  <w:style w:type="paragraph" w:customStyle="1" w:styleId="078A10999E314C33909DCF5A0980A4B6">
    <w:name w:val="078A10999E314C33909DCF5A0980A4B6"/>
  </w:style>
  <w:style w:type="paragraph" w:customStyle="1" w:styleId="D977F3A67EF54BF385F9906BAAA08594">
    <w:name w:val="D977F3A67EF54BF385F9906BAAA08594"/>
    <w:rsid w:val="003F59C6"/>
  </w:style>
  <w:style w:type="paragraph" w:customStyle="1" w:styleId="2846C50286B444CAA5B3C20227D5EEC0">
    <w:name w:val="2846C50286B444CAA5B3C20227D5EEC0"/>
    <w:rsid w:val="003F59C6"/>
  </w:style>
  <w:style w:type="paragraph" w:customStyle="1" w:styleId="39BA7099CFA54769BF29A7B6BB891182">
    <w:name w:val="39BA7099CFA54769BF29A7B6BB891182"/>
    <w:rsid w:val="003F59C6"/>
  </w:style>
  <w:style w:type="paragraph" w:customStyle="1" w:styleId="FE7DFAC5342043FDA9A4E3271B3462BE">
    <w:name w:val="FE7DFAC5342043FDA9A4E3271B3462BE"/>
    <w:rsid w:val="003F59C6"/>
  </w:style>
  <w:style w:type="paragraph" w:customStyle="1" w:styleId="9A0ED1F562744B14B5ACD0A9989543E5">
    <w:name w:val="9A0ED1F562744B14B5ACD0A9989543E5"/>
    <w:rsid w:val="003F59C6"/>
  </w:style>
  <w:style w:type="paragraph" w:customStyle="1" w:styleId="8FB891E7FE134DDB8CBA3885DD0FFDFD">
    <w:name w:val="8FB891E7FE134DDB8CBA3885DD0FFDFD"/>
    <w:rsid w:val="003F59C6"/>
  </w:style>
  <w:style w:type="paragraph" w:customStyle="1" w:styleId="BE42812973424C6DB78B13CD62799475">
    <w:name w:val="BE42812973424C6DB78B13CD62799475"/>
    <w:rsid w:val="003F59C6"/>
  </w:style>
  <w:style w:type="paragraph" w:customStyle="1" w:styleId="1BF265803B8E4846AFD6C4F11FB4EFFA">
    <w:name w:val="1BF265803B8E4846AFD6C4F11FB4EFFA"/>
    <w:rsid w:val="003F59C6"/>
  </w:style>
  <w:style w:type="paragraph" w:customStyle="1" w:styleId="31EC9D07E81646F8BB4646976CC0CEDD">
    <w:name w:val="31EC9D07E81646F8BB4646976CC0CEDD"/>
    <w:rsid w:val="003F59C6"/>
  </w:style>
  <w:style w:type="paragraph" w:customStyle="1" w:styleId="7D9DF22E9F904C3DB60DCAF9FEBAD79A">
    <w:name w:val="7D9DF22E9F904C3DB60DCAF9FEBAD79A"/>
    <w:rsid w:val="003F59C6"/>
  </w:style>
  <w:style w:type="paragraph" w:customStyle="1" w:styleId="8CC7536FACFF4AB1B5F9ECEF30AE608D">
    <w:name w:val="8CC7536FACFF4AB1B5F9ECEF30AE608D"/>
    <w:rsid w:val="003F59C6"/>
  </w:style>
  <w:style w:type="paragraph" w:customStyle="1" w:styleId="A2A35C73970641DA98945515D770D9FD">
    <w:name w:val="A2A35C73970641DA98945515D770D9FD"/>
    <w:rsid w:val="003F59C6"/>
  </w:style>
  <w:style w:type="paragraph" w:customStyle="1" w:styleId="02C80EC2AFAF4EA9B43A71E9AE98AA37">
    <w:name w:val="02C80EC2AFAF4EA9B43A71E9AE98AA37"/>
    <w:rsid w:val="003F59C6"/>
  </w:style>
  <w:style w:type="paragraph" w:customStyle="1" w:styleId="6741BB70190C4F92BEE3E2B86741EB03">
    <w:name w:val="6741BB70190C4F92BEE3E2B86741EB03"/>
    <w:rsid w:val="003F59C6"/>
  </w:style>
  <w:style w:type="paragraph" w:customStyle="1" w:styleId="23CAC69BDD924B7CB2E7B63F67CA853E">
    <w:name w:val="23CAC69BDD924B7CB2E7B63F67CA853E"/>
    <w:rsid w:val="003F59C6"/>
  </w:style>
  <w:style w:type="paragraph" w:customStyle="1" w:styleId="26DA2BCF89F74019AAEB42C0087AD208">
    <w:name w:val="26DA2BCF89F74019AAEB42C0087AD208"/>
    <w:rsid w:val="003F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dc:creator>
  <cp:lastModifiedBy>Cassie Billian</cp:lastModifiedBy>
  <cp:revision>2</cp:revision>
  <dcterms:created xsi:type="dcterms:W3CDTF">2023-02-21T15:59:00Z</dcterms:created>
  <dcterms:modified xsi:type="dcterms:W3CDTF">2023-02-21T15:59:00Z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