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92C" w:rsidRPr="00A20344" w:rsidRDefault="00377E79">
      <w:pPr>
        <w:pStyle w:val="Heading1"/>
      </w:pPr>
      <w:r>
        <w:t>Minutes</w:t>
      </w:r>
    </w:p>
    <w:tbl>
      <w:tblPr>
        <w:tblStyle w:val="TableGrid"/>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6875"/>
        <w:gridCol w:w="3637"/>
      </w:tblGrid>
      <w:tr w:rsidR="000A092C" w:rsidRPr="00A20344" w:rsidTr="009175A7">
        <w:tc>
          <w:tcPr>
            <w:tcW w:w="7064" w:type="dxa"/>
          </w:tcPr>
          <w:p w:rsidR="000A092C" w:rsidRPr="00A20344" w:rsidRDefault="00D4232A">
            <w:pPr>
              <w:pStyle w:val="Heading2"/>
              <w:outlineLvl w:val="1"/>
            </w:pPr>
            <w:r>
              <w:t>Department Meeting</w:t>
            </w:r>
            <w:bookmarkStart w:id="0" w:name="_GoBack"/>
            <w:bookmarkEnd w:id="0"/>
          </w:p>
        </w:tc>
        <w:tc>
          <w:tcPr>
            <w:tcW w:w="3736" w:type="dxa"/>
          </w:tcPr>
          <w:p w:rsidR="00A20344" w:rsidRPr="00A20344" w:rsidRDefault="00D4232A" w:rsidP="001F1E06">
            <w:pPr>
              <w:pStyle w:val="Date"/>
            </w:pPr>
            <w:r>
              <w:t>August 10, 2022</w:t>
            </w:r>
          </w:p>
          <w:p w:rsidR="000A092C" w:rsidRPr="00A20344" w:rsidRDefault="003E045A" w:rsidP="009A1291">
            <w:pPr>
              <w:pStyle w:val="Heading3"/>
              <w:outlineLvl w:val="2"/>
            </w:pPr>
            <w:r>
              <w:t>11:15</w:t>
            </w:r>
            <w:r w:rsidR="00D4232A">
              <w:t>am</w:t>
            </w:r>
            <w:r w:rsidR="00A20344" w:rsidRPr="00A20344">
              <w:t xml:space="preserve"> </w:t>
            </w:r>
            <w:r w:rsidR="001F1E06">
              <w:t>–</w:t>
            </w:r>
            <w:r w:rsidR="00A20344" w:rsidRPr="00A20344">
              <w:t xml:space="preserve"> </w:t>
            </w:r>
            <w:r>
              <w:t>1</w:t>
            </w:r>
            <w:r w:rsidR="00D4232A">
              <w:t>:00pm</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2716"/>
        <w:gridCol w:w="7796"/>
      </w:tblGrid>
      <w:tr w:rsidR="000A092C" w:rsidRPr="00A20344" w:rsidTr="001F1E06">
        <w:tc>
          <w:tcPr>
            <w:tcW w:w="2790" w:type="dxa"/>
            <w:tcMar>
              <w:top w:w="0" w:type="dxa"/>
            </w:tcMar>
          </w:tcPr>
          <w:p w:rsidR="000A092C" w:rsidRPr="00A20344" w:rsidRDefault="00233BCB" w:rsidP="00A20344">
            <w:pPr>
              <w:pStyle w:val="Heading3"/>
              <w:outlineLvl w:val="2"/>
            </w:pPr>
            <w:sdt>
              <w:sdtPr>
                <w:alias w:val="Meeting called by:"/>
                <w:tag w:val="Meeting called by:"/>
                <w:id w:val="-1511293198"/>
                <w:placeholder>
                  <w:docPart w:val="FD2C8566DB254E83B1808B22B3919086"/>
                </w:placeholder>
                <w:temporary/>
                <w:showingPlcHdr/>
                <w15:appearance w15:val="hidden"/>
              </w:sdtPr>
              <w:sdtEndPr/>
              <w:sdtContent>
                <w:r w:rsidR="00367AA6" w:rsidRPr="00A20344">
                  <w:t>Meeting called by</w:t>
                </w:r>
              </w:sdtContent>
            </w:sdt>
          </w:p>
        </w:tc>
        <w:tc>
          <w:tcPr>
            <w:tcW w:w="8010" w:type="dxa"/>
            <w:tcMar>
              <w:top w:w="0" w:type="dxa"/>
            </w:tcMar>
          </w:tcPr>
          <w:p w:rsidR="000A092C" w:rsidRPr="00A20344" w:rsidRDefault="00D4232A" w:rsidP="00A20344">
            <w:pPr>
              <w:spacing w:after="40"/>
            </w:pPr>
            <w:r>
              <w:t>Cassie Billian, Director Emergency Services</w:t>
            </w:r>
          </w:p>
        </w:tc>
      </w:tr>
      <w:tr w:rsidR="000A092C" w:rsidRPr="00A20344" w:rsidTr="002B56D3">
        <w:trPr>
          <w:trHeight w:val="189"/>
        </w:trPr>
        <w:tc>
          <w:tcPr>
            <w:tcW w:w="2790" w:type="dxa"/>
          </w:tcPr>
          <w:p w:rsidR="000A092C" w:rsidRPr="00A20344" w:rsidRDefault="00233BCB" w:rsidP="00A20344">
            <w:pPr>
              <w:pStyle w:val="Heading3"/>
              <w:outlineLvl w:val="2"/>
            </w:pPr>
            <w:sdt>
              <w:sdtPr>
                <w:alias w:val="Attendees:"/>
                <w:tag w:val="Attendees:"/>
                <w:id w:val="-390809338"/>
                <w:placeholder>
                  <w:docPart w:val="9A36816E36864DF4A9719771F3909534"/>
                </w:placeholder>
                <w:temporary/>
                <w:showingPlcHdr/>
                <w15:appearance w15:val="hidden"/>
              </w:sdtPr>
              <w:sdtEndPr/>
              <w:sdtContent>
                <w:r w:rsidR="00367AA6" w:rsidRPr="00A20344">
                  <w:t>Attendees:</w:t>
                </w:r>
              </w:sdtContent>
            </w:sdt>
          </w:p>
        </w:tc>
        <w:tc>
          <w:tcPr>
            <w:tcW w:w="8010" w:type="dxa"/>
          </w:tcPr>
          <w:p w:rsidR="000A092C" w:rsidRPr="00A20344" w:rsidRDefault="00D4232A" w:rsidP="00A20344">
            <w:pPr>
              <w:spacing w:after="40"/>
            </w:pPr>
            <w:r>
              <w:t>Director, EMS Support Specialists, and Program Coordinators</w:t>
            </w:r>
          </w:p>
        </w:tc>
      </w:tr>
    </w:tbl>
    <w:tbl>
      <w:tblPr>
        <w:tblStyle w:val="PlainTable4"/>
        <w:tblW w:w="4366"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9179"/>
      </w:tblGrid>
      <w:tr w:rsidR="00D4232A" w:rsidRPr="00A20344" w:rsidTr="00970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9" w:type="dxa"/>
            <w:tcMar>
              <w:top w:w="331" w:type="dxa"/>
              <w:left w:w="0" w:type="dxa"/>
              <w:right w:w="0" w:type="dxa"/>
            </w:tcMar>
          </w:tcPr>
          <w:p w:rsidR="00D4232A" w:rsidRPr="00A20344" w:rsidRDefault="00D4232A">
            <w:pPr>
              <w:pStyle w:val="Heading3"/>
              <w:outlineLvl w:val="2"/>
            </w:pPr>
            <w:r>
              <w:t>Topics:</w:t>
            </w:r>
          </w:p>
          <w:p w:rsidR="00590F8D" w:rsidRPr="003E045A" w:rsidRDefault="003E045A" w:rsidP="00D4232A">
            <w:pPr>
              <w:pStyle w:val="ListParagraph"/>
              <w:numPr>
                <w:ilvl w:val="0"/>
                <w:numId w:val="14"/>
              </w:numPr>
            </w:pPr>
            <w:r>
              <w:t>Thank you!</w:t>
            </w:r>
          </w:p>
          <w:p w:rsidR="003E045A" w:rsidRPr="008B0908" w:rsidRDefault="003E045A" w:rsidP="003E045A">
            <w:pPr>
              <w:pStyle w:val="ListParagraph"/>
              <w:numPr>
                <w:ilvl w:val="0"/>
                <w:numId w:val="14"/>
              </w:numPr>
            </w:pPr>
            <w:r>
              <w:t>Agile Expectation (Minimum 2 check-ins per year, quarterly feedback, goals to begin in September)</w:t>
            </w:r>
            <w:r w:rsidR="002B3985">
              <w:t xml:space="preserve">. </w:t>
            </w:r>
            <w:r w:rsidR="00A54CFD">
              <w:t>All of the team will submit 2-3 goals.</w:t>
            </w:r>
          </w:p>
          <w:p w:rsidR="003E045A" w:rsidRPr="00A54CFD" w:rsidRDefault="003E045A" w:rsidP="00A54CFD">
            <w:pPr>
              <w:pStyle w:val="ListParagraph"/>
              <w:numPr>
                <w:ilvl w:val="0"/>
                <w:numId w:val="14"/>
              </w:numPr>
            </w:pPr>
            <w:r>
              <w:t>Office hour expectation</w:t>
            </w:r>
            <w:r w:rsidR="00A54CFD">
              <w:t xml:space="preserve"> - </w:t>
            </w:r>
            <w:r w:rsidR="00A54CFD" w:rsidRPr="00A54CFD">
              <w:t>office hours should include 37.5hrs. Please be sure to include when you are in-class, so that students/staff know when you are not available.</w:t>
            </w:r>
          </w:p>
          <w:p w:rsidR="003E045A" w:rsidRPr="00391A7C" w:rsidRDefault="003E045A" w:rsidP="003E045A">
            <w:pPr>
              <w:pStyle w:val="ListParagraph"/>
              <w:numPr>
                <w:ilvl w:val="0"/>
                <w:numId w:val="14"/>
              </w:numPr>
            </w:pPr>
            <w:r>
              <w:t>EMT &amp; Paramedic Documents</w:t>
            </w:r>
          </w:p>
          <w:p w:rsidR="003E045A" w:rsidRPr="000C4C0A" w:rsidRDefault="003E045A" w:rsidP="003E045A">
            <w:pPr>
              <w:pStyle w:val="ListParagraph"/>
              <w:numPr>
                <w:ilvl w:val="1"/>
                <w:numId w:val="14"/>
              </w:numPr>
            </w:pPr>
            <w:r>
              <w:t>PMD Protocol book necessary?</w:t>
            </w:r>
            <w:r w:rsidR="00A54CFD">
              <w:t xml:space="preserve"> All agreed that this was no longer necessary and caused confusion for students in the past. </w:t>
            </w:r>
          </w:p>
          <w:p w:rsidR="003E045A" w:rsidRPr="00A54CFD" w:rsidRDefault="003E045A" w:rsidP="00A54CFD">
            <w:pPr>
              <w:pStyle w:val="ListParagraph"/>
              <w:numPr>
                <w:ilvl w:val="1"/>
                <w:numId w:val="14"/>
              </w:numPr>
            </w:pPr>
            <w:r>
              <w:t>Discussion about Paramedic Drug Book</w:t>
            </w:r>
            <w:r w:rsidR="00A54CFD">
              <w:t xml:space="preserve"> - </w:t>
            </w:r>
            <w:r w:rsidR="00A54CFD" w:rsidRPr="00A54CFD">
              <w:t>Dr. Abo will return the Paramedic Drug book once he has time to review it and sign-off (preferably before 8/15 to give time for the document to be published in Canvas).</w:t>
            </w:r>
          </w:p>
          <w:p w:rsidR="003E045A" w:rsidRPr="00E16398" w:rsidRDefault="003E045A" w:rsidP="003E045A">
            <w:pPr>
              <w:pStyle w:val="ListParagraph"/>
              <w:numPr>
                <w:ilvl w:val="1"/>
                <w:numId w:val="14"/>
              </w:numPr>
            </w:pPr>
            <w:r>
              <w:t>Review Program Goals and ensure they are listed in the handbook and syllabi.</w:t>
            </w:r>
            <w:r w:rsidR="00A54CFD">
              <w:t xml:space="preserve"> Goals were reviewed and syllabi will be uploaded into the “S” drive by each instructor. </w:t>
            </w:r>
          </w:p>
          <w:p w:rsidR="003E045A" w:rsidRPr="003E045A" w:rsidRDefault="003E045A" w:rsidP="003E045A">
            <w:pPr>
              <w:pStyle w:val="ListParagraph"/>
              <w:numPr>
                <w:ilvl w:val="1"/>
                <w:numId w:val="14"/>
              </w:numPr>
            </w:pPr>
            <w:r>
              <w:t>Student Counseling Policy</w:t>
            </w:r>
            <w:r w:rsidR="00A54CFD">
              <w:t xml:space="preserve"> – discussed current uses </w:t>
            </w:r>
            <w:r w:rsidR="008600F0">
              <w:t>and reviewed the form.</w:t>
            </w:r>
          </w:p>
          <w:p w:rsidR="003E045A" w:rsidRPr="00970623" w:rsidRDefault="003E045A" w:rsidP="003E045A">
            <w:pPr>
              <w:pStyle w:val="ListParagraph"/>
              <w:numPr>
                <w:ilvl w:val="1"/>
                <w:numId w:val="14"/>
              </w:numPr>
            </w:pPr>
            <w:r>
              <w:t>Skills to FISDAP for EMT</w:t>
            </w:r>
            <w:r w:rsidR="00970623">
              <w:t xml:space="preserve"> - Matt</w:t>
            </w:r>
          </w:p>
          <w:p w:rsidR="00970623" w:rsidRPr="008600F0" w:rsidRDefault="00970623" w:rsidP="008600F0">
            <w:pPr>
              <w:pStyle w:val="ListParagraph"/>
              <w:numPr>
                <w:ilvl w:val="1"/>
                <w:numId w:val="14"/>
              </w:numPr>
            </w:pPr>
            <w:r>
              <w:t xml:space="preserve">Clinical/Field Documentation Electronic/FISDAP </w:t>
            </w:r>
            <w:r w:rsidR="008600F0">
              <w:t>–</w:t>
            </w:r>
            <w:r>
              <w:t xml:space="preserve"> April</w:t>
            </w:r>
            <w:r w:rsidR="008600F0">
              <w:t xml:space="preserve"> - </w:t>
            </w:r>
            <w:r w:rsidR="008600F0" w:rsidRPr="008600F0">
              <w:t xml:space="preserve">Use of FISDAP to replace paper record keeping of Clinical/ Field Documentation – We were not sure if the state would approve electronic records – Update: Ina said electronic records are acceptable. </w:t>
            </w:r>
          </w:p>
          <w:p w:rsidR="008B0908" w:rsidRPr="00DF5AE1" w:rsidRDefault="00707FC6" w:rsidP="00D4232A">
            <w:pPr>
              <w:pStyle w:val="ListParagraph"/>
              <w:numPr>
                <w:ilvl w:val="0"/>
                <w:numId w:val="14"/>
              </w:numPr>
            </w:pPr>
            <w:r>
              <w:t xml:space="preserve">CA’s </w:t>
            </w:r>
            <w:r w:rsidR="00CB6C45">
              <w:t>–</w:t>
            </w:r>
            <w:r>
              <w:t xml:space="preserve"> </w:t>
            </w:r>
            <w:r w:rsidR="00CB6C45">
              <w:t xml:space="preserve">Lab Techs </w:t>
            </w:r>
          </w:p>
          <w:p w:rsidR="00103EF2" w:rsidRPr="00103EF2" w:rsidRDefault="00103EF2" w:rsidP="00DF5AE1">
            <w:pPr>
              <w:pStyle w:val="ListParagraph"/>
              <w:numPr>
                <w:ilvl w:val="1"/>
                <w:numId w:val="14"/>
              </w:numPr>
            </w:pPr>
            <w:r>
              <w:t>CA</w:t>
            </w:r>
            <w:r w:rsidR="00970623">
              <w:t>’s need to</w:t>
            </w:r>
            <w:r>
              <w:t xml:space="preserve"> </w:t>
            </w:r>
            <w:proofErr w:type="spellStart"/>
            <w:r w:rsidR="005D1B81">
              <w:t>clockout</w:t>
            </w:r>
            <w:proofErr w:type="spellEnd"/>
            <w:r w:rsidR="005D1B81">
              <w:t xml:space="preserve"> 30 min for lunch</w:t>
            </w:r>
            <w:r w:rsidR="00970623">
              <w:t xml:space="preserve"> – if taken.</w:t>
            </w:r>
          </w:p>
          <w:p w:rsidR="00D023AC" w:rsidRPr="00D023AC" w:rsidRDefault="00D023AC" w:rsidP="00DF5AE1">
            <w:pPr>
              <w:pStyle w:val="ListParagraph"/>
              <w:numPr>
                <w:ilvl w:val="1"/>
                <w:numId w:val="14"/>
              </w:numPr>
            </w:pPr>
            <w:r>
              <w:t>Deleted 5 CA’s from Aladtec no longer interested.</w:t>
            </w:r>
          </w:p>
          <w:p w:rsidR="00DF5AE1" w:rsidRPr="008600F0" w:rsidRDefault="00970623" w:rsidP="00DF5AE1">
            <w:pPr>
              <w:pStyle w:val="ListParagraph"/>
              <w:numPr>
                <w:ilvl w:val="1"/>
                <w:numId w:val="14"/>
              </w:numPr>
            </w:pPr>
            <w:r>
              <w:t>New hires</w:t>
            </w:r>
            <w:r w:rsidR="008600F0">
              <w:t xml:space="preserve"> – updates</w:t>
            </w:r>
          </w:p>
          <w:p w:rsidR="008600F0" w:rsidRPr="008600F0" w:rsidRDefault="008600F0" w:rsidP="008600F0">
            <w:r w:rsidRPr="008600F0">
              <w:t>We discussed that we will need to collectively look at the CA budget and ensure that we are making the best of our CA usage for the 22-23 fiscal year. In the meantime, we will limit CA’s on days that classes are not being held.</w:t>
            </w:r>
          </w:p>
          <w:p w:rsidR="006D654A" w:rsidRPr="00D023AC" w:rsidRDefault="006D654A" w:rsidP="006D654A">
            <w:pPr>
              <w:pStyle w:val="ListParagraph"/>
              <w:numPr>
                <w:ilvl w:val="0"/>
                <w:numId w:val="14"/>
              </w:numPr>
            </w:pPr>
            <w:r>
              <w:t xml:space="preserve">Roles &amp; Responsibilities </w:t>
            </w:r>
          </w:p>
          <w:p w:rsidR="00D023AC" w:rsidRPr="008600F0" w:rsidRDefault="00D023AC" w:rsidP="00D023AC">
            <w:pPr>
              <w:pStyle w:val="ListParagraph"/>
              <w:numPr>
                <w:ilvl w:val="1"/>
                <w:numId w:val="14"/>
              </w:numPr>
            </w:pPr>
            <w:r>
              <w:t>Organizational Chart</w:t>
            </w:r>
            <w:r w:rsidR="008600F0">
              <w:t xml:space="preserve"> was reviewed and discussed to include the roles of the Program manager vs. Director. Director provides admin support, community outreach, responsible for all college meetings, responsibilities, and reports. Provides leadership to program manager, and all support staff. Program Manager fulfills accreditation </w:t>
            </w:r>
            <w:r w:rsidR="008600F0">
              <w:lastRenderedPageBreak/>
              <w:t xml:space="preserve">requirements with assistance from Director, is in charge of all curriculum and classroom requirements. Provides leadership to all program coordinators. </w:t>
            </w:r>
          </w:p>
          <w:p w:rsidR="008600F0" w:rsidRPr="008600F0" w:rsidRDefault="008600F0" w:rsidP="008600F0">
            <w:pPr>
              <w:ind w:left="1080"/>
            </w:pPr>
            <w:r w:rsidRPr="008600F0">
              <w:t xml:space="preserve">In addition to teaching responsibilities – Matt and Chris will collaborate on lab needs. Megan will continue to spearhead our social media presence and Aladtec monitoring. Matt will continue to support our department with the Guided Pathway initiative and oversee “Program Manager” tasks until position has been filled. </w:t>
            </w:r>
          </w:p>
          <w:p w:rsidR="006D654A" w:rsidRPr="008600F0" w:rsidRDefault="006D654A" w:rsidP="008600F0">
            <w:pPr>
              <w:pStyle w:val="ListParagraph"/>
              <w:numPr>
                <w:ilvl w:val="1"/>
                <w:numId w:val="14"/>
              </w:numPr>
            </w:pPr>
            <w:r>
              <w:t>Decision making &amp; Communication</w:t>
            </w:r>
            <w:r w:rsidR="008600F0">
              <w:t xml:space="preserve"> - </w:t>
            </w:r>
            <w:r w:rsidR="008600F0" w:rsidRPr="008600F0">
              <w:t>Director will be included in all decision making going forward to ensure collective decisions are being made as appropriate.</w:t>
            </w:r>
          </w:p>
          <w:p w:rsidR="00970623" w:rsidRPr="00970623" w:rsidRDefault="00D023AC" w:rsidP="00E16398">
            <w:pPr>
              <w:pStyle w:val="ListParagraph"/>
              <w:numPr>
                <w:ilvl w:val="0"/>
                <w:numId w:val="14"/>
              </w:numPr>
            </w:pPr>
            <w:r>
              <w:t xml:space="preserve">EMT &amp; Paramedic </w:t>
            </w:r>
            <w:r w:rsidR="00970623">
              <w:t>Applications</w:t>
            </w:r>
          </w:p>
          <w:p w:rsidR="00970623" w:rsidRPr="008600F0" w:rsidRDefault="00970623" w:rsidP="008600F0">
            <w:pPr>
              <w:pStyle w:val="ListParagraph"/>
              <w:numPr>
                <w:ilvl w:val="1"/>
                <w:numId w:val="14"/>
              </w:numPr>
            </w:pPr>
            <w:r>
              <w:t>Preference</w:t>
            </w:r>
            <w:r w:rsidR="002B56D3">
              <w:t xml:space="preserve"> and </w:t>
            </w:r>
            <w:r w:rsidRPr="002B56D3">
              <w:t>Deadlines</w:t>
            </w:r>
            <w:r w:rsidR="008600F0">
              <w:t xml:space="preserve"> - </w:t>
            </w:r>
            <w:r w:rsidR="008600F0" w:rsidRPr="008600F0">
              <w:t xml:space="preserve">We will continue discussion on possible point system for Paramedic applicants. To formalize points given to individuals who have previously completed an FSW program, currently work in EMS/Fire, or have military experience prior to interview. Fire Academy students will be given first campus choice for EMT– effective for Spring 2023 applicants. </w:t>
            </w:r>
          </w:p>
          <w:p w:rsidR="00E16398" w:rsidRPr="00E16398" w:rsidRDefault="00E16398" w:rsidP="00E16398">
            <w:pPr>
              <w:pStyle w:val="ListParagraph"/>
              <w:numPr>
                <w:ilvl w:val="0"/>
                <w:numId w:val="14"/>
              </w:numPr>
            </w:pPr>
            <w:r>
              <w:t xml:space="preserve">LCEMS Collaboration </w:t>
            </w:r>
            <w:r w:rsidR="008600F0">
              <w:t>–</w:t>
            </w:r>
            <w:r>
              <w:t xml:space="preserve"> Megan</w:t>
            </w:r>
            <w:r w:rsidR="008600F0">
              <w:t xml:space="preserve"> discussed wanting to work with LCEMS on MCI events to rebuild a positive relationship</w:t>
            </w:r>
          </w:p>
          <w:p w:rsidR="00970623" w:rsidRPr="00970623" w:rsidRDefault="001E41A7" w:rsidP="00D4232A">
            <w:pPr>
              <w:pStyle w:val="ListParagraph"/>
              <w:numPr>
                <w:ilvl w:val="0"/>
                <w:numId w:val="14"/>
              </w:numPr>
            </w:pPr>
            <w:r>
              <w:t xml:space="preserve">Oxygen </w:t>
            </w:r>
            <w:r w:rsidR="008600F0">
              <w:t xml:space="preserve">– discussed ways to save oxygen. Oxygen should not remain on during entire scenarios. </w:t>
            </w:r>
          </w:p>
          <w:p w:rsidR="003E045A" w:rsidRPr="00970623" w:rsidRDefault="00924348" w:rsidP="00D4232A">
            <w:pPr>
              <w:pStyle w:val="ListParagraph"/>
              <w:numPr>
                <w:ilvl w:val="0"/>
                <w:numId w:val="14"/>
              </w:numPr>
            </w:pPr>
            <w:r>
              <w:t xml:space="preserve">Paramedic Graduation – </w:t>
            </w:r>
            <w:r w:rsidR="00E815EE">
              <w:t>12/9 was the suggested date</w:t>
            </w:r>
            <w:r w:rsidR="003E045A">
              <w:t xml:space="preserve">. </w:t>
            </w:r>
          </w:p>
          <w:p w:rsidR="00D023AC" w:rsidRPr="00D023AC" w:rsidRDefault="003E045A" w:rsidP="00D023AC">
            <w:pPr>
              <w:pStyle w:val="ListParagraph"/>
              <w:numPr>
                <w:ilvl w:val="1"/>
                <w:numId w:val="14"/>
              </w:numPr>
            </w:pPr>
            <w:r>
              <w:t xml:space="preserve">Suggestions on planning, invitations, </w:t>
            </w:r>
            <w:proofErr w:type="spellStart"/>
            <w:r>
              <w:t>etc</w:t>
            </w:r>
            <w:proofErr w:type="spellEnd"/>
          </w:p>
          <w:p w:rsidR="00E16398" w:rsidRPr="00D023AC" w:rsidRDefault="00E16398" w:rsidP="00D023AC">
            <w:pPr>
              <w:pStyle w:val="ListParagraph"/>
              <w:numPr>
                <w:ilvl w:val="0"/>
                <w:numId w:val="15"/>
              </w:numPr>
            </w:pPr>
            <w:r w:rsidRPr="00D023AC">
              <w:t xml:space="preserve">Do we want to have PMD test prep come on campus? </w:t>
            </w:r>
            <w:r w:rsidR="008600F0">
              <w:t xml:space="preserve">Yes. Discussed the beneficial option to both EMT and Paramedic students. </w:t>
            </w:r>
          </w:p>
          <w:p w:rsidR="00D023AC" w:rsidRPr="00D023AC" w:rsidRDefault="00D023AC" w:rsidP="00D023AC">
            <w:pPr>
              <w:pStyle w:val="ListParagraph"/>
              <w:numPr>
                <w:ilvl w:val="0"/>
                <w:numId w:val="15"/>
              </w:numPr>
            </w:pPr>
            <w:r>
              <w:t>Intro to Paramedics Lab</w:t>
            </w:r>
            <w:r w:rsidR="008600F0">
              <w:t xml:space="preserve"> was not taught during Fall 2022 due to decision made by Matt and SHP Leadership. Discussed that the course must be taught Fall 23 and could not be moved around moving forward unless curriculum committee approval occurs. </w:t>
            </w:r>
          </w:p>
          <w:p w:rsidR="006D654A" w:rsidRPr="00970623" w:rsidRDefault="006D654A" w:rsidP="006D654A">
            <w:pPr>
              <w:pStyle w:val="ListParagraph"/>
              <w:numPr>
                <w:ilvl w:val="0"/>
                <w:numId w:val="14"/>
              </w:numPr>
            </w:pPr>
            <w:r w:rsidRPr="00D4232A">
              <w:t>Program Manager, Paramedic</w:t>
            </w:r>
            <w:r w:rsidR="008600F0">
              <w:t xml:space="preserve"> - </w:t>
            </w:r>
            <w:r w:rsidR="008600F0" w:rsidRPr="008600F0">
              <w:t>pending all required approvals – The position will be posted both internally and externally. All qualified internal candidates are encouraged to apply.</w:t>
            </w:r>
          </w:p>
          <w:p w:rsidR="006D654A" w:rsidRPr="008600F0" w:rsidRDefault="00970623" w:rsidP="008600F0">
            <w:pPr>
              <w:pStyle w:val="ListParagraph"/>
              <w:numPr>
                <w:ilvl w:val="0"/>
                <w:numId w:val="14"/>
              </w:numPr>
            </w:pPr>
            <w:r>
              <w:t>Dr. Abo – Items to be signed.</w:t>
            </w:r>
          </w:p>
          <w:p w:rsidR="00D023AC" w:rsidRPr="00970623" w:rsidRDefault="00D023AC" w:rsidP="00970623">
            <w:pPr>
              <w:pStyle w:val="ListParagraph"/>
              <w:numPr>
                <w:ilvl w:val="0"/>
                <w:numId w:val="14"/>
              </w:numPr>
            </w:pPr>
            <w:r>
              <w:t>Supplies and Needs</w:t>
            </w:r>
            <w:r w:rsidR="008600F0">
              <w:t xml:space="preserve"> – reviewed needed items – Cassie to begin ordering. CPAP masks, Chest needles, AED pads, BP cuffs, etc. </w:t>
            </w:r>
          </w:p>
          <w:p w:rsidR="00D4232A" w:rsidRPr="00D023AC" w:rsidRDefault="00D023AC" w:rsidP="00970623">
            <w:pPr>
              <w:pStyle w:val="ListParagraph"/>
              <w:numPr>
                <w:ilvl w:val="0"/>
                <w:numId w:val="14"/>
              </w:numPr>
            </w:pPr>
            <w:r>
              <w:t xml:space="preserve">Student </w:t>
            </w:r>
            <w:r w:rsidR="003E045A">
              <w:t>Files Review</w:t>
            </w:r>
            <w:r>
              <w:t>/ Organization</w:t>
            </w:r>
            <w:r w:rsidR="008600F0">
              <w:t xml:space="preserve"> – discussed scheduling an all </w:t>
            </w:r>
            <w:proofErr w:type="gramStart"/>
            <w:r w:rsidR="008600F0">
              <w:t>hands on</w:t>
            </w:r>
            <w:proofErr w:type="gramEnd"/>
            <w:r w:rsidR="008600F0">
              <w:t xml:space="preserve"> deck – to get files organized. </w:t>
            </w:r>
          </w:p>
          <w:p w:rsidR="00D023AC" w:rsidRPr="002B56D3" w:rsidRDefault="00D023AC" w:rsidP="002B56D3">
            <w:pPr>
              <w:pStyle w:val="ListParagraph"/>
              <w:numPr>
                <w:ilvl w:val="0"/>
                <w:numId w:val="14"/>
              </w:numPr>
              <w:rPr>
                <w:b/>
              </w:rPr>
            </w:pPr>
            <w:r w:rsidRPr="002B56D3">
              <w:rPr>
                <w:b/>
              </w:rPr>
              <w:t>Upcoming Event Dates:</w:t>
            </w:r>
            <w:r w:rsidR="002B56D3" w:rsidRPr="002B56D3">
              <w:rPr>
                <w:b/>
              </w:rPr>
              <w:t xml:space="preserve"> 9/20 Guided Pathways Presentation and 11/5 STEM Event</w:t>
            </w:r>
            <w:r w:rsidR="003E573C">
              <w:rPr>
                <w:b/>
              </w:rPr>
              <w:t>, 11/10 8-11am Dental Hygiene</w:t>
            </w:r>
          </w:p>
        </w:tc>
      </w:tr>
    </w:tbl>
    <w:p w:rsidR="00E40A6B" w:rsidRDefault="00E40A6B" w:rsidP="002B56D3">
      <w:pPr>
        <w:pStyle w:val="Heading2"/>
      </w:pPr>
    </w:p>
    <w:sectPr w:rsidR="00E40A6B" w:rsidSect="001534F4">
      <w:footerReference w:type="default" r:id="rId7"/>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BCB" w:rsidRDefault="00233BCB">
      <w:pPr>
        <w:spacing w:after="0"/>
      </w:pPr>
      <w:r>
        <w:separator/>
      </w:r>
    </w:p>
  </w:endnote>
  <w:endnote w:type="continuationSeparator" w:id="0">
    <w:p w:rsidR="00233BCB" w:rsidRDefault="00233B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2C" w:rsidRDefault="00CD75B8">
    <w:pPr>
      <w:pStyle w:val="Footer"/>
    </w:pPr>
    <w:r>
      <w:t xml:space="preserve">Page | </w:t>
    </w:r>
    <w:r>
      <w:fldChar w:fldCharType="begin"/>
    </w:r>
    <w:r>
      <w:instrText xml:space="preserve"> PAGE   \* MERGEFORMAT </w:instrText>
    </w:r>
    <w:r>
      <w:fldChar w:fldCharType="separate"/>
    </w:r>
    <w:r w:rsidR="00E40A6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BCB" w:rsidRDefault="00233BCB">
      <w:pPr>
        <w:spacing w:after="0"/>
      </w:pPr>
      <w:r>
        <w:separator/>
      </w:r>
    </w:p>
  </w:footnote>
  <w:footnote w:type="continuationSeparator" w:id="0">
    <w:p w:rsidR="00233BCB" w:rsidRDefault="00233BC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275D7"/>
    <w:multiLevelType w:val="hybridMultilevel"/>
    <w:tmpl w:val="22E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E6B46"/>
    <w:multiLevelType w:val="hybridMultilevel"/>
    <w:tmpl w:val="388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F6DF1"/>
    <w:multiLevelType w:val="hybridMultilevel"/>
    <w:tmpl w:val="432EC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2A"/>
    <w:rsid w:val="000249A1"/>
    <w:rsid w:val="00056BC4"/>
    <w:rsid w:val="000832C3"/>
    <w:rsid w:val="000A092C"/>
    <w:rsid w:val="000C4C0A"/>
    <w:rsid w:val="00103EF2"/>
    <w:rsid w:val="00140B99"/>
    <w:rsid w:val="001431FA"/>
    <w:rsid w:val="00144883"/>
    <w:rsid w:val="001534F4"/>
    <w:rsid w:val="00154F16"/>
    <w:rsid w:val="001E41A7"/>
    <w:rsid w:val="001F1E06"/>
    <w:rsid w:val="00202149"/>
    <w:rsid w:val="00233BCB"/>
    <w:rsid w:val="002B3985"/>
    <w:rsid w:val="002B56D3"/>
    <w:rsid w:val="002B7342"/>
    <w:rsid w:val="002D0BE6"/>
    <w:rsid w:val="00315B98"/>
    <w:rsid w:val="0033061E"/>
    <w:rsid w:val="00331681"/>
    <w:rsid w:val="00343036"/>
    <w:rsid w:val="00347DD4"/>
    <w:rsid w:val="00367AA6"/>
    <w:rsid w:val="00374B4A"/>
    <w:rsid w:val="00377E79"/>
    <w:rsid w:val="00391A7C"/>
    <w:rsid w:val="003D7771"/>
    <w:rsid w:val="003E045A"/>
    <w:rsid w:val="003E0C20"/>
    <w:rsid w:val="003E573C"/>
    <w:rsid w:val="00473C52"/>
    <w:rsid w:val="004A70C6"/>
    <w:rsid w:val="004C1FF3"/>
    <w:rsid w:val="004E2C7C"/>
    <w:rsid w:val="005313E1"/>
    <w:rsid w:val="00566DB3"/>
    <w:rsid w:val="0057139B"/>
    <w:rsid w:val="00590F8D"/>
    <w:rsid w:val="00592A5B"/>
    <w:rsid w:val="00592A8A"/>
    <w:rsid w:val="00595798"/>
    <w:rsid w:val="005A584C"/>
    <w:rsid w:val="005A723D"/>
    <w:rsid w:val="005D1B81"/>
    <w:rsid w:val="005F6C73"/>
    <w:rsid w:val="00614675"/>
    <w:rsid w:val="00653DC1"/>
    <w:rsid w:val="006D654A"/>
    <w:rsid w:val="006F13CB"/>
    <w:rsid w:val="00704D5F"/>
    <w:rsid w:val="00707FC6"/>
    <w:rsid w:val="00737C01"/>
    <w:rsid w:val="00754EAE"/>
    <w:rsid w:val="00755E9E"/>
    <w:rsid w:val="007A0EE1"/>
    <w:rsid w:val="007C4DF9"/>
    <w:rsid w:val="007E0396"/>
    <w:rsid w:val="00826C85"/>
    <w:rsid w:val="00830E41"/>
    <w:rsid w:val="0083166B"/>
    <w:rsid w:val="008600F0"/>
    <w:rsid w:val="0087638A"/>
    <w:rsid w:val="008B0908"/>
    <w:rsid w:val="008C79E3"/>
    <w:rsid w:val="008D366D"/>
    <w:rsid w:val="00905D41"/>
    <w:rsid w:val="009175A7"/>
    <w:rsid w:val="00924348"/>
    <w:rsid w:val="00930FFC"/>
    <w:rsid w:val="00946B11"/>
    <w:rsid w:val="00957536"/>
    <w:rsid w:val="00970623"/>
    <w:rsid w:val="00976058"/>
    <w:rsid w:val="009A1291"/>
    <w:rsid w:val="009B7895"/>
    <w:rsid w:val="009E2071"/>
    <w:rsid w:val="00A20344"/>
    <w:rsid w:val="00A54CFD"/>
    <w:rsid w:val="00A60C64"/>
    <w:rsid w:val="00A97B7C"/>
    <w:rsid w:val="00B01209"/>
    <w:rsid w:val="00B77387"/>
    <w:rsid w:val="00B81937"/>
    <w:rsid w:val="00B91837"/>
    <w:rsid w:val="00BC3826"/>
    <w:rsid w:val="00BF39E8"/>
    <w:rsid w:val="00C23407"/>
    <w:rsid w:val="00C46365"/>
    <w:rsid w:val="00C50678"/>
    <w:rsid w:val="00C60419"/>
    <w:rsid w:val="00C8725D"/>
    <w:rsid w:val="00C8758B"/>
    <w:rsid w:val="00CB6C45"/>
    <w:rsid w:val="00CD75B8"/>
    <w:rsid w:val="00CE5973"/>
    <w:rsid w:val="00D023AC"/>
    <w:rsid w:val="00D31F80"/>
    <w:rsid w:val="00D4232A"/>
    <w:rsid w:val="00D952A3"/>
    <w:rsid w:val="00DF5AE1"/>
    <w:rsid w:val="00E03B5B"/>
    <w:rsid w:val="00E04BA4"/>
    <w:rsid w:val="00E16398"/>
    <w:rsid w:val="00E30299"/>
    <w:rsid w:val="00E40A6B"/>
    <w:rsid w:val="00E50EF9"/>
    <w:rsid w:val="00E77C76"/>
    <w:rsid w:val="00E815EE"/>
    <w:rsid w:val="00EA4EC2"/>
    <w:rsid w:val="00EF766B"/>
    <w:rsid w:val="00F009B0"/>
    <w:rsid w:val="00F03B0E"/>
    <w:rsid w:val="00F40B24"/>
    <w:rsid w:val="00F666AB"/>
    <w:rsid w:val="00F84A74"/>
    <w:rsid w:val="00F92B9B"/>
    <w:rsid w:val="00F97074"/>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A3400"/>
  <w15:chartTrackingRefBased/>
  <w15:docId w15:val="{52F376A7-EBC4-45B3-BE47-9C777BFB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74357">
      <w:bodyDiv w:val="1"/>
      <w:marLeft w:val="0"/>
      <w:marRight w:val="0"/>
      <w:marTop w:val="0"/>
      <w:marBottom w:val="0"/>
      <w:divBdr>
        <w:top w:val="none" w:sz="0" w:space="0" w:color="auto"/>
        <w:left w:val="none" w:sz="0" w:space="0" w:color="auto"/>
        <w:bottom w:val="none" w:sz="0" w:space="0" w:color="auto"/>
        <w:right w:val="none" w:sz="0" w:space="0" w:color="auto"/>
      </w:divBdr>
    </w:div>
    <w:div w:id="249198342">
      <w:bodyDiv w:val="1"/>
      <w:marLeft w:val="0"/>
      <w:marRight w:val="0"/>
      <w:marTop w:val="0"/>
      <w:marBottom w:val="0"/>
      <w:divBdr>
        <w:top w:val="none" w:sz="0" w:space="0" w:color="auto"/>
        <w:left w:val="none" w:sz="0" w:space="0" w:color="auto"/>
        <w:bottom w:val="none" w:sz="0" w:space="0" w:color="auto"/>
        <w:right w:val="none" w:sz="0" w:space="0" w:color="auto"/>
      </w:divBdr>
    </w:div>
    <w:div w:id="944579959">
      <w:bodyDiv w:val="1"/>
      <w:marLeft w:val="0"/>
      <w:marRight w:val="0"/>
      <w:marTop w:val="0"/>
      <w:marBottom w:val="0"/>
      <w:divBdr>
        <w:top w:val="none" w:sz="0" w:space="0" w:color="auto"/>
        <w:left w:val="none" w:sz="0" w:space="0" w:color="auto"/>
        <w:bottom w:val="none" w:sz="0" w:space="0" w:color="auto"/>
        <w:right w:val="none" w:sz="0" w:space="0" w:color="auto"/>
      </w:divBdr>
    </w:div>
    <w:div w:id="1028288081">
      <w:bodyDiv w:val="1"/>
      <w:marLeft w:val="0"/>
      <w:marRight w:val="0"/>
      <w:marTop w:val="0"/>
      <w:marBottom w:val="0"/>
      <w:divBdr>
        <w:top w:val="none" w:sz="0" w:space="0" w:color="auto"/>
        <w:left w:val="none" w:sz="0" w:space="0" w:color="auto"/>
        <w:bottom w:val="none" w:sz="0" w:space="0" w:color="auto"/>
        <w:right w:val="none" w:sz="0" w:space="0" w:color="auto"/>
      </w:divBdr>
    </w:div>
    <w:div w:id="1166435438">
      <w:bodyDiv w:val="1"/>
      <w:marLeft w:val="0"/>
      <w:marRight w:val="0"/>
      <w:marTop w:val="0"/>
      <w:marBottom w:val="0"/>
      <w:divBdr>
        <w:top w:val="none" w:sz="0" w:space="0" w:color="auto"/>
        <w:left w:val="none" w:sz="0" w:space="0" w:color="auto"/>
        <w:bottom w:val="none" w:sz="0" w:space="0" w:color="auto"/>
        <w:right w:val="none" w:sz="0" w:space="0" w:color="auto"/>
      </w:divBdr>
    </w:div>
    <w:div w:id="20267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eves\AppData\Roaming\Microsoft\Templates\All%20day%20meeting%20agenda%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2C8566DB254E83B1808B22B3919086"/>
        <w:category>
          <w:name w:val="General"/>
          <w:gallery w:val="placeholder"/>
        </w:category>
        <w:types>
          <w:type w:val="bbPlcHdr"/>
        </w:types>
        <w:behaviors>
          <w:behavior w:val="content"/>
        </w:behaviors>
        <w:guid w:val="{657C7746-71F7-46A2-9E41-B3B35D84E13B}"/>
      </w:docPartPr>
      <w:docPartBody>
        <w:p w:rsidR="000A3BE6" w:rsidRDefault="00B115A6">
          <w:pPr>
            <w:pStyle w:val="FD2C8566DB254E83B1808B22B3919086"/>
          </w:pPr>
          <w:r w:rsidRPr="00A20344">
            <w:t>Meeting called by</w:t>
          </w:r>
        </w:p>
      </w:docPartBody>
    </w:docPart>
    <w:docPart>
      <w:docPartPr>
        <w:name w:val="9A36816E36864DF4A9719771F3909534"/>
        <w:category>
          <w:name w:val="General"/>
          <w:gallery w:val="placeholder"/>
        </w:category>
        <w:types>
          <w:type w:val="bbPlcHdr"/>
        </w:types>
        <w:behaviors>
          <w:behavior w:val="content"/>
        </w:behaviors>
        <w:guid w:val="{4064C8BE-9E55-4844-93C3-7334EE062470}"/>
      </w:docPartPr>
      <w:docPartBody>
        <w:p w:rsidR="000A3BE6" w:rsidRDefault="00B115A6">
          <w:pPr>
            <w:pStyle w:val="9A36816E36864DF4A9719771F3909534"/>
          </w:pPr>
          <w:r w:rsidRPr="00A20344">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C6"/>
    <w:rsid w:val="000A3BE6"/>
    <w:rsid w:val="003F59C6"/>
    <w:rsid w:val="0040633E"/>
    <w:rsid w:val="00B1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1E0B459014884B12370D309F8BDDD">
    <w:name w:val="5311E0B459014884B12370D309F8BDDD"/>
  </w:style>
  <w:style w:type="paragraph" w:customStyle="1" w:styleId="1109DA2B190B4F349C71AA247D51928A">
    <w:name w:val="1109DA2B190B4F349C71AA247D51928A"/>
  </w:style>
  <w:style w:type="paragraph" w:customStyle="1" w:styleId="32AF2A69D3AB4D348D23AFEF4944A565">
    <w:name w:val="32AF2A69D3AB4D348D23AFEF4944A565"/>
  </w:style>
  <w:style w:type="paragraph" w:customStyle="1" w:styleId="799FA38D862641DAA127ECCDCC6D06AC">
    <w:name w:val="799FA38D862641DAA127ECCDCC6D06AC"/>
  </w:style>
  <w:style w:type="paragraph" w:customStyle="1" w:styleId="D3D82B73EE6A42C2BAD562B16E7A5FA1">
    <w:name w:val="D3D82B73EE6A42C2BAD562B16E7A5FA1"/>
  </w:style>
  <w:style w:type="paragraph" w:customStyle="1" w:styleId="FD2C8566DB254E83B1808B22B3919086">
    <w:name w:val="FD2C8566DB254E83B1808B22B3919086"/>
  </w:style>
  <w:style w:type="paragraph" w:customStyle="1" w:styleId="F3463DDF95644DACA3E44515D36BD22A">
    <w:name w:val="F3463DDF95644DACA3E44515D36BD22A"/>
  </w:style>
  <w:style w:type="paragraph" w:customStyle="1" w:styleId="9A36816E36864DF4A9719771F3909534">
    <w:name w:val="9A36816E36864DF4A9719771F3909534"/>
  </w:style>
  <w:style w:type="paragraph" w:customStyle="1" w:styleId="7EB27494A6CD4EF6956ECD846446BE0E">
    <w:name w:val="7EB27494A6CD4EF6956ECD846446BE0E"/>
  </w:style>
  <w:style w:type="paragraph" w:customStyle="1" w:styleId="2C2D265281EC41CDB3E8C6FCE6D0E407">
    <w:name w:val="2C2D265281EC41CDB3E8C6FCE6D0E407"/>
  </w:style>
  <w:style w:type="paragraph" w:customStyle="1" w:styleId="180C79B9DF8B4641A044456B35DEFA0A">
    <w:name w:val="180C79B9DF8B4641A044456B35DEFA0A"/>
  </w:style>
  <w:style w:type="paragraph" w:customStyle="1" w:styleId="6E780644D6D04CA2BF97CBB2B30954CA">
    <w:name w:val="6E780644D6D04CA2BF97CBB2B30954CA"/>
  </w:style>
  <w:style w:type="paragraph" w:customStyle="1" w:styleId="8EB8987CD4BE49F8A2A4F48842890611">
    <w:name w:val="8EB8987CD4BE49F8A2A4F48842890611"/>
  </w:style>
  <w:style w:type="paragraph" w:customStyle="1" w:styleId="822C9C10F98F4B19B3930CFD6666668C">
    <w:name w:val="822C9C10F98F4B19B3930CFD6666668C"/>
  </w:style>
  <w:style w:type="paragraph" w:customStyle="1" w:styleId="8C32D682755F43269C1B094EA4AC7F61">
    <w:name w:val="8C32D682755F43269C1B094EA4AC7F61"/>
  </w:style>
  <w:style w:type="paragraph" w:customStyle="1" w:styleId="5FD2D5C4859D476FA13836C928796222">
    <w:name w:val="5FD2D5C4859D476FA13836C928796222"/>
  </w:style>
  <w:style w:type="paragraph" w:customStyle="1" w:styleId="286AB05230C14A478C151A9945CE040E">
    <w:name w:val="286AB05230C14A478C151A9945CE040E"/>
  </w:style>
  <w:style w:type="paragraph" w:customStyle="1" w:styleId="B7F296A4A3C946079BBE3396970B0D9F">
    <w:name w:val="B7F296A4A3C946079BBE3396970B0D9F"/>
  </w:style>
  <w:style w:type="paragraph" w:customStyle="1" w:styleId="041789DBFB2B4B29AE7CCFC6B8DCCA99">
    <w:name w:val="041789DBFB2B4B29AE7CCFC6B8DCCA99"/>
  </w:style>
  <w:style w:type="paragraph" w:customStyle="1" w:styleId="415577CCBE6F4C1B982212E2AF63284D">
    <w:name w:val="415577CCBE6F4C1B982212E2AF63284D"/>
  </w:style>
  <w:style w:type="paragraph" w:customStyle="1" w:styleId="F2F20D3AF95646EBA470F9E9615FE4AA">
    <w:name w:val="F2F20D3AF95646EBA470F9E9615FE4AA"/>
  </w:style>
  <w:style w:type="paragraph" w:customStyle="1" w:styleId="7A01550ACFE64FB094B267990B8E2D1F">
    <w:name w:val="7A01550ACFE64FB094B267990B8E2D1F"/>
  </w:style>
  <w:style w:type="paragraph" w:customStyle="1" w:styleId="30E5B09BE61D4B858AC599280EF86BBF">
    <w:name w:val="30E5B09BE61D4B858AC599280EF86BBF"/>
  </w:style>
  <w:style w:type="paragraph" w:customStyle="1" w:styleId="FFC30F5F08CC4D829E03E1D93F6A83CD">
    <w:name w:val="FFC30F5F08CC4D829E03E1D93F6A83CD"/>
  </w:style>
  <w:style w:type="paragraph" w:customStyle="1" w:styleId="01EAAFB2DDEE47AA82FE67C184171D76">
    <w:name w:val="01EAAFB2DDEE47AA82FE67C184171D76"/>
  </w:style>
  <w:style w:type="paragraph" w:customStyle="1" w:styleId="89DD91293F6F49369C72E290B835F194">
    <w:name w:val="89DD91293F6F49369C72E290B835F194"/>
  </w:style>
  <w:style w:type="paragraph" w:customStyle="1" w:styleId="B47FDFF2009C46EBA8F7D3792EDAAFBB">
    <w:name w:val="B47FDFF2009C46EBA8F7D3792EDAAFBB"/>
  </w:style>
  <w:style w:type="paragraph" w:customStyle="1" w:styleId="B77B56CF293F4158BA98AC4275AA6497">
    <w:name w:val="B77B56CF293F4158BA98AC4275AA6497"/>
  </w:style>
  <w:style w:type="paragraph" w:customStyle="1" w:styleId="A4A3916FCD784511818EFF77D77FAD69">
    <w:name w:val="A4A3916FCD784511818EFF77D77FAD69"/>
  </w:style>
  <w:style w:type="paragraph" w:customStyle="1" w:styleId="F85432D3118F49C6A36610F6F63EE541">
    <w:name w:val="F85432D3118F49C6A36610F6F63EE541"/>
  </w:style>
  <w:style w:type="paragraph" w:customStyle="1" w:styleId="5C2FFAEB53DF49C18D95B778A217A54E">
    <w:name w:val="5C2FFAEB53DF49C18D95B778A217A54E"/>
  </w:style>
  <w:style w:type="paragraph" w:customStyle="1" w:styleId="E74BC162891A4419959CED020B414DDF">
    <w:name w:val="E74BC162891A4419959CED020B414DDF"/>
  </w:style>
  <w:style w:type="paragraph" w:customStyle="1" w:styleId="211F360CBD554461B3008825FA1A9798">
    <w:name w:val="211F360CBD554461B3008825FA1A9798"/>
  </w:style>
  <w:style w:type="paragraph" w:customStyle="1" w:styleId="E6085A7992644BCE933A3C1CD64F2FCD">
    <w:name w:val="E6085A7992644BCE933A3C1CD64F2FCD"/>
  </w:style>
  <w:style w:type="paragraph" w:customStyle="1" w:styleId="03D189B1A952491D94BF60843A995DE5">
    <w:name w:val="03D189B1A952491D94BF60843A995DE5"/>
  </w:style>
  <w:style w:type="paragraph" w:customStyle="1" w:styleId="CE31E3AB11BB431494A58B4624EB7593">
    <w:name w:val="CE31E3AB11BB431494A58B4624EB7593"/>
  </w:style>
  <w:style w:type="paragraph" w:customStyle="1" w:styleId="1253F5FD7BF94816AF6ECDE1D6AFCF87">
    <w:name w:val="1253F5FD7BF94816AF6ECDE1D6AFCF87"/>
  </w:style>
  <w:style w:type="paragraph" w:customStyle="1" w:styleId="7552C4D455AB4E79ABCE74BD6433C755">
    <w:name w:val="7552C4D455AB4E79ABCE74BD6433C755"/>
  </w:style>
  <w:style w:type="paragraph" w:customStyle="1" w:styleId="9602BAF74CCE477FA08FA750D36BA827">
    <w:name w:val="9602BAF74CCE477FA08FA750D36BA827"/>
  </w:style>
  <w:style w:type="paragraph" w:customStyle="1" w:styleId="EEC6BD7CC0994F04AB2F70A236CDB84E">
    <w:name w:val="EEC6BD7CC0994F04AB2F70A236CDB84E"/>
  </w:style>
  <w:style w:type="paragraph" w:customStyle="1" w:styleId="F8BF7509E73F4026B71462AB705F8F80">
    <w:name w:val="F8BF7509E73F4026B71462AB705F8F80"/>
  </w:style>
  <w:style w:type="paragraph" w:customStyle="1" w:styleId="2A168661498D4AB3AD8F7E536A60C7F5">
    <w:name w:val="2A168661498D4AB3AD8F7E536A60C7F5"/>
  </w:style>
  <w:style w:type="paragraph" w:customStyle="1" w:styleId="165EC73DAE304815A7A5A0643296FBBF">
    <w:name w:val="165EC73DAE304815A7A5A0643296FBBF"/>
  </w:style>
  <w:style w:type="paragraph" w:customStyle="1" w:styleId="1901CF21E8A646CCABCA7ECB7516ACC4">
    <w:name w:val="1901CF21E8A646CCABCA7ECB7516ACC4"/>
  </w:style>
  <w:style w:type="paragraph" w:customStyle="1" w:styleId="DDB7235CE2274E48A6B168E4C2A9B296">
    <w:name w:val="DDB7235CE2274E48A6B168E4C2A9B296"/>
  </w:style>
  <w:style w:type="paragraph" w:customStyle="1" w:styleId="B7C3A2BAA9944B0A8F6F4B7BF21ABF7C">
    <w:name w:val="B7C3A2BAA9944B0A8F6F4B7BF21ABF7C"/>
  </w:style>
  <w:style w:type="paragraph" w:customStyle="1" w:styleId="DEF36EF6BC3246E38BEF13A7691E7B54">
    <w:name w:val="DEF36EF6BC3246E38BEF13A7691E7B54"/>
  </w:style>
  <w:style w:type="paragraph" w:customStyle="1" w:styleId="671B162565314DE4A2CB15BCDC20CEB1">
    <w:name w:val="671B162565314DE4A2CB15BCDC20CEB1"/>
  </w:style>
  <w:style w:type="paragraph" w:customStyle="1" w:styleId="BB5F74043E714F70833A95EF467C157B">
    <w:name w:val="BB5F74043E714F70833A95EF467C157B"/>
  </w:style>
  <w:style w:type="paragraph" w:customStyle="1" w:styleId="DB59F25142A44BE69352E3655CA39219">
    <w:name w:val="DB59F25142A44BE69352E3655CA39219"/>
  </w:style>
  <w:style w:type="paragraph" w:customStyle="1" w:styleId="C166E3114B934A8DB1067B8A18BE2739">
    <w:name w:val="C166E3114B934A8DB1067B8A18BE2739"/>
  </w:style>
  <w:style w:type="paragraph" w:customStyle="1" w:styleId="4E417DC305234028AA1BE11B4E0FE764">
    <w:name w:val="4E417DC305234028AA1BE11B4E0FE764"/>
  </w:style>
  <w:style w:type="paragraph" w:customStyle="1" w:styleId="8A3AC542187540B5BCCCB2BDE4E69366">
    <w:name w:val="8A3AC542187540B5BCCCB2BDE4E69366"/>
  </w:style>
  <w:style w:type="paragraph" w:customStyle="1" w:styleId="1ECE0A8265684FD186EC4D20C7373706">
    <w:name w:val="1ECE0A8265684FD186EC4D20C7373706"/>
  </w:style>
  <w:style w:type="paragraph" w:customStyle="1" w:styleId="078A10999E314C33909DCF5A0980A4B6">
    <w:name w:val="078A10999E314C33909DCF5A0980A4B6"/>
  </w:style>
  <w:style w:type="paragraph" w:customStyle="1" w:styleId="D977F3A67EF54BF385F9906BAAA08594">
    <w:name w:val="D977F3A67EF54BF385F9906BAAA08594"/>
    <w:rsid w:val="003F59C6"/>
  </w:style>
  <w:style w:type="paragraph" w:customStyle="1" w:styleId="2846C50286B444CAA5B3C20227D5EEC0">
    <w:name w:val="2846C50286B444CAA5B3C20227D5EEC0"/>
    <w:rsid w:val="003F59C6"/>
  </w:style>
  <w:style w:type="paragraph" w:customStyle="1" w:styleId="39BA7099CFA54769BF29A7B6BB891182">
    <w:name w:val="39BA7099CFA54769BF29A7B6BB891182"/>
    <w:rsid w:val="003F59C6"/>
  </w:style>
  <w:style w:type="paragraph" w:customStyle="1" w:styleId="FE7DFAC5342043FDA9A4E3271B3462BE">
    <w:name w:val="FE7DFAC5342043FDA9A4E3271B3462BE"/>
    <w:rsid w:val="003F59C6"/>
  </w:style>
  <w:style w:type="paragraph" w:customStyle="1" w:styleId="9A0ED1F562744B14B5ACD0A9989543E5">
    <w:name w:val="9A0ED1F562744B14B5ACD0A9989543E5"/>
    <w:rsid w:val="003F59C6"/>
  </w:style>
  <w:style w:type="paragraph" w:customStyle="1" w:styleId="8FB891E7FE134DDB8CBA3885DD0FFDFD">
    <w:name w:val="8FB891E7FE134DDB8CBA3885DD0FFDFD"/>
    <w:rsid w:val="003F59C6"/>
  </w:style>
  <w:style w:type="paragraph" w:customStyle="1" w:styleId="BE42812973424C6DB78B13CD62799475">
    <w:name w:val="BE42812973424C6DB78B13CD62799475"/>
    <w:rsid w:val="003F59C6"/>
  </w:style>
  <w:style w:type="paragraph" w:customStyle="1" w:styleId="1BF265803B8E4846AFD6C4F11FB4EFFA">
    <w:name w:val="1BF265803B8E4846AFD6C4F11FB4EFFA"/>
    <w:rsid w:val="003F59C6"/>
  </w:style>
  <w:style w:type="paragraph" w:customStyle="1" w:styleId="31EC9D07E81646F8BB4646976CC0CEDD">
    <w:name w:val="31EC9D07E81646F8BB4646976CC0CEDD"/>
    <w:rsid w:val="003F59C6"/>
  </w:style>
  <w:style w:type="paragraph" w:customStyle="1" w:styleId="7D9DF22E9F904C3DB60DCAF9FEBAD79A">
    <w:name w:val="7D9DF22E9F904C3DB60DCAF9FEBAD79A"/>
    <w:rsid w:val="003F59C6"/>
  </w:style>
  <w:style w:type="paragraph" w:customStyle="1" w:styleId="8CC7536FACFF4AB1B5F9ECEF30AE608D">
    <w:name w:val="8CC7536FACFF4AB1B5F9ECEF30AE608D"/>
    <w:rsid w:val="003F59C6"/>
  </w:style>
  <w:style w:type="paragraph" w:customStyle="1" w:styleId="A2A35C73970641DA98945515D770D9FD">
    <w:name w:val="A2A35C73970641DA98945515D770D9FD"/>
    <w:rsid w:val="003F59C6"/>
  </w:style>
  <w:style w:type="paragraph" w:customStyle="1" w:styleId="02C80EC2AFAF4EA9B43A71E9AE98AA37">
    <w:name w:val="02C80EC2AFAF4EA9B43A71E9AE98AA37"/>
    <w:rsid w:val="003F59C6"/>
  </w:style>
  <w:style w:type="paragraph" w:customStyle="1" w:styleId="6741BB70190C4F92BEE3E2B86741EB03">
    <w:name w:val="6741BB70190C4F92BEE3E2B86741EB03"/>
    <w:rsid w:val="003F59C6"/>
  </w:style>
  <w:style w:type="paragraph" w:customStyle="1" w:styleId="23CAC69BDD924B7CB2E7B63F67CA853E">
    <w:name w:val="23CAC69BDD924B7CB2E7B63F67CA853E"/>
    <w:rsid w:val="003F59C6"/>
  </w:style>
  <w:style w:type="paragraph" w:customStyle="1" w:styleId="26DA2BCF89F74019AAEB42C0087AD208">
    <w:name w:val="26DA2BCF89F74019AAEB42C0087AD208"/>
    <w:rsid w:val="003F5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 day meeting agenda (formal)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dc:creator>
  <cp:lastModifiedBy>Cassie Billian</cp:lastModifiedBy>
  <cp:revision>2</cp:revision>
  <cp:lastPrinted>2022-08-09T18:44:00Z</cp:lastPrinted>
  <dcterms:created xsi:type="dcterms:W3CDTF">2023-02-21T15:04:00Z</dcterms:created>
  <dcterms:modified xsi:type="dcterms:W3CDTF">2023-02-21T15:04:00Z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