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EE75EA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02FCC4D5" w:rsidR="002B2D13" w:rsidRPr="00D60069" w:rsidRDefault="00710F36" w:rsidP="004B7430">
            <w:pPr>
              <w:spacing w:after="80"/>
            </w:pPr>
            <w:r>
              <w:t>1</w:t>
            </w:r>
            <w:r w:rsidR="004B65F7">
              <w:t>2</w:t>
            </w:r>
            <w:r w:rsidR="00AB09E4">
              <w:t>/</w:t>
            </w:r>
            <w:r w:rsidR="006755E6">
              <w:t>0</w:t>
            </w:r>
            <w:r w:rsidR="004B65F7">
              <w:t>2</w:t>
            </w:r>
            <w:r w:rsidR="00B970B1">
              <w:t>/</w:t>
            </w:r>
            <w:r w:rsidR="00AB09E4">
              <w:t>202</w:t>
            </w:r>
            <w:r w:rsidR="000D550B"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1E9764BD" w:rsidR="002B2D13" w:rsidRPr="00D60069" w:rsidRDefault="006755E6" w:rsidP="00F73141">
            <w:pPr>
              <w:spacing w:after="80"/>
            </w:pPr>
            <w:r>
              <w:t>1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967900"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EE75EA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4A097A9F" w14:textId="109311B1" w:rsidR="004B65F7" w:rsidRDefault="004B65F7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bookmarkStart w:id="2" w:name="_Hlk120786822"/>
      <w:r>
        <w:rPr>
          <w:rFonts w:asciiTheme="minorHAnsi" w:hAnsiTheme="minorHAnsi" w:cstheme="minorHAnsi"/>
          <w:b/>
          <w:bCs/>
          <w:sz w:val="22"/>
          <w:szCs w:val="22"/>
        </w:rPr>
        <w:t xml:space="preserve">Spring </w:t>
      </w:r>
      <w:r w:rsidR="00FE60A3">
        <w:rPr>
          <w:rFonts w:asciiTheme="minorHAnsi" w:hAnsiTheme="minorHAnsi" w:cstheme="minorHAnsi"/>
          <w:b/>
          <w:bCs/>
          <w:sz w:val="22"/>
          <w:szCs w:val="22"/>
        </w:rPr>
        <w:t xml:space="preserve">Monthly Meeting </w:t>
      </w:r>
      <w:r w:rsidR="00EC674D">
        <w:rPr>
          <w:rFonts w:asciiTheme="minorHAnsi" w:hAnsiTheme="minorHAnsi" w:cstheme="minorHAnsi"/>
          <w:b/>
          <w:bCs/>
          <w:sz w:val="22"/>
          <w:szCs w:val="22"/>
        </w:rPr>
        <w:t>Schedule</w:t>
      </w:r>
    </w:p>
    <w:p w14:paraId="62B33099" w14:textId="351EA7E7" w:rsidR="004B65F7" w:rsidRDefault="004B65F7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Faculty Online Certifications</w:t>
      </w:r>
    </w:p>
    <w:p w14:paraId="6AE2B54D" w14:textId="6150D1AF" w:rsidR="00710F36" w:rsidRDefault="004B65F7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Outstanding </w:t>
      </w:r>
      <w:r w:rsidRPr="004B65F7">
        <w:rPr>
          <w:rFonts w:asciiTheme="minorHAnsi" w:hAnsiTheme="minorHAnsi" w:cstheme="minorHAnsi"/>
          <w:bCs/>
          <w:sz w:val="22"/>
          <w:szCs w:val="22"/>
        </w:rPr>
        <w:t xml:space="preserve">Spring </w:t>
      </w:r>
      <w:r>
        <w:rPr>
          <w:rFonts w:asciiTheme="minorHAnsi" w:hAnsiTheme="minorHAnsi" w:cstheme="minorHAnsi"/>
          <w:bCs/>
          <w:sz w:val="22"/>
          <w:szCs w:val="22"/>
        </w:rPr>
        <w:t>certifications</w:t>
      </w:r>
    </w:p>
    <w:p w14:paraId="136D1E6D" w14:textId="1829E692" w:rsidR="004B65F7" w:rsidRDefault="004B65F7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Facilitation begins Jan 5, 2023</w:t>
      </w:r>
    </w:p>
    <w:p w14:paraId="74B671EF" w14:textId="74A1A65C" w:rsidR="00EC674D" w:rsidRPr="00EC674D" w:rsidRDefault="004B65F7" w:rsidP="00EC674D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Add meeting dates to GWC</w:t>
      </w:r>
    </w:p>
    <w:p w14:paraId="7653C9FF" w14:textId="0A6627B9" w:rsidR="004B65F7" w:rsidRPr="004B65F7" w:rsidRDefault="004B65F7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Spring APPQMR</w:t>
      </w:r>
      <w:r w:rsidR="00EC674D">
        <w:rPr>
          <w:rFonts w:asciiTheme="minorHAnsi" w:hAnsiTheme="minorHAnsi" w:cstheme="minorHAnsi"/>
          <w:bCs/>
          <w:sz w:val="22"/>
          <w:szCs w:val="22"/>
        </w:rPr>
        <w:t xml:space="preserve"> workshops</w:t>
      </w:r>
    </w:p>
    <w:p w14:paraId="0C16FAD0" w14:textId="1A7F36E6" w:rsidR="003B25F2" w:rsidRDefault="00995836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Course Reviews</w:t>
      </w:r>
      <w:bookmarkStart w:id="3" w:name="_GoBack"/>
      <w:bookmarkEnd w:id="3"/>
    </w:p>
    <w:p w14:paraId="63722824" w14:textId="1DF1C714" w:rsidR="004B65F7" w:rsidRPr="004B65F7" w:rsidRDefault="004B65F7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Fall 2022 review status updates </w:t>
      </w:r>
    </w:p>
    <w:p w14:paraId="4E561E5D" w14:textId="6B7C118D" w:rsidR="004B65F7" w:rsidRPr="004B65F7" w:rsidRDefault="004B65F7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Communicating results to faculty</w:t>
      </w:r>
    </w:p>
    <w:p w14:paraId="24F4682C" w14:textId="314BB559" w:rsidR="004B65F7" w:rsidRPr="004B65F7" w:rsidRDefault="004B65F7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65F7">
        <w:rPr>
          <w:rFonts w:asciiTheme="minorHAnsi" w:hAnsiTheme="minorHAnsi" w:cstheme="minorHAnsi"/>
          <w:bCs/>
          <w:sz w:val="22"/>
          <w:szCs w:val="22"/>
        </w:rPr>
        <w:t xml:space="preserve">Spring 2023 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4B65F7">
        <w:rPr>
          <w:rFonts w:asciiTheme="minorHAnsi" w:hAnsiTheme="minorHAnsi" w:cstheme="minorHAnsi"/>
          <w:bCs/>
          <w:sz w:val="22"/>
          <w:szCs w:val="22"/>
        </w:rPr>
        <w:t>eviews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580B2BDB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MinuteItems"/>
      <w:bookmarkEnd w:id="4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r w:rsidR="00A25498">
        <w:rPr>
          <w:rFonts w:asciiTheme="minorHAnsi" w:hAnsiTheme="minorHAnsi" w:cstheme="minorHAnsi"/>
          <w:sz w:val="22"/>
          <w:szCs w:val="22"/>
        </w:rPr>
        <w:t>TBD</w:t>
      </w:r>
      <w:bookmarkEnd w:id="2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97AF" w14:textId="77777777" w:rsidR="00EE75EA" w:rsidRDefault="00EE75EA">
      <w:pPr>
        <w:spacing w:before="0" w:after="0"/>
      </w:pPr>
      <w:r>
        <w:separator/>
      </w:r>
    </w:p>
  </w:endnote>
  <w:endnote w:type="continuationSeparator" w:id="0">
    <w:p w14:paraId="3DDE2C40" w14:textId="77777777" w:rsidR="00EE75EA" w:rsidRDefault="00EE75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54C88" w14:textId="77777777" w:rsidR="00EE75EA" w:rsidRDefault="00EE75EA">
      <w:pPr>
        <w:spacing w:before="0" w:after="0"/>
      </w:pPr>
      <w:r>
        <w:separator/>
      </w:r>
    </w:p>
  </w:footnote>
  <w:footnote w:type="continuationSeparator" w:id="0">
    <w:p w14:paraId="41B5BF0A" w14:textId="77777777" w:rsidR="00EE75EA" w:rsidRDefault="00EE75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ACC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576BD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65F7"/>
    <w:rsid w:val="004B7430"/>
    <w:rsid w:val="004C7CA5"/>
    <w:rsid w:val="004E1798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55E6"/>
    <w:rsid w:val="00676B44"/>
    <w:rsid w:val="00690848"/>
    <w:rsid w:val="006C5F4B"/>
    <w:rsid w:val="006E0DEA"/>
    <w:rsid w:val="006E4BC5"/>
    <w:rsid w:val="00710F36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95836"/>
    <w:rsid w:val="009B0303"/>
    <w:rsid w:val="009B71C1"/>
    <w:rsid w:val="009C3EBC"/>
    <w:rsid w:val="009E5E7C"/>
    <w:rsid w:val="00A046A4"/>
    <w:rsid w:val="00A20279"/>
    <w:rsid w:val="00A25498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AC6CE1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C674D"/>
    <w:rsid w:val="00ED7E33"/>
    <w:rsid w:val="00EE6565"/>
    <w:rsid w:val="00EE75EA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  <w:rsid w:val="00FE058B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483043"/>
    <w:rsid w:val="0054333A"/>
    <w:rsid w:val="005643BC"/>
    <w:rsid w:val="00615452"/>
    <w:rsid w:val="00675FC4"/>
    <w:rsid w:val="006F0CEC"/>
    <w:rsid w:val="007378C4"/>
    <w:rsid w:val="00795203"/>
    <w:rsid w:val="007B1CD5"/>
    <w:rsid w:val="0084048E"/>
    <w:rsid w:val="008E417C"/>
    <w:rsid w:val="0090020C"/>
    <w:rsid w:val="00933AC1"/>
    <w:rsid w:val="00992008"/>
    <w:rsid w:val="009A369C"/>
    <w:rsid w:val="009A5DE7"/>
    <w:rsid w:val="00A50358"/>
    <w:rsid w:val="00AB42B2"/>
    <w:rsid w:val="00AB5576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11C66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6</cp:revision>
  <dcterms:created xsi:type="dcterms:W3CDTF">2022-12-01T16:07:00Z</dcterms:created>
  <dcterms:modified xsi:type="dcterms:W3CDTF">2022-12-01T16:34:00Z</dcterms:modified>
  <cp:version/>
</cp:coreProperties>
</file>