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AC6CE1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7F2D16B8" w:rsidR="002B2D13" w:rsidRPr="00D60069" w:rsidRDefault="00710F36" w:rsidP="004B7430">
            <w:pPr>
              <w:spacing w:after="80"/>
            </w:pPr>
            <w:r>
              <w:t>1</w:t>
            </w:r>
            <w:r w:rsidR="006755E6">
              <w:t>1</w:t>
            </w:r>
            <w:r w:rsidR="00AB09E4">
              <w:t>/</w:t>
            </w:r>
            <w:r w:rsidR="006755E6">
              <w:t>04</w:t>
            </w:r>
            <w:r w:rsidR="00B970B1">
              <w:t>/</w:t>
            </w:r>
            <w:r w:rsidR="00AB09E4">
              <w:t>202</w:t>
            </w:r>
            <w:r w:rsidR="000D550B">
              <w:t>2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1E9764BD" w:rsidR="002B2D13" w:rsidRPr="00D60069" w:rsidRDefault="006755E6" w:rsidP="00F73141">
            <w:pPr>
              <w:spacing w:after="80"/>
            </w:pPr>
            <w:r>
              <w:t>1</w:t>
            </w:r>
            <w:r w:rsidR="00DD076B">
              <w:t xml:space="preserve">:00 </w:t>
            </w:r>
            <w:r w:rsidR="000B763A">
              <w:t>p</w:t>
            </w:r>
            <w:r w:rsidR="00DD076B">
              <w:t xml:space="preserve">m - </w:t>
            </w:r>
            <w:r>
              <w:t>2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967900">
              <w:t>p</w:t>
            </w:r>
            <w:r w:rsidR="00B40545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AC6CE1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  <w:bookmarkStart w:id="0" w:name="_Hlk86854217"/>
    </w:p>
    <w:p w14:paraId="6AE2B54D" w14:textId="1C589C83" w:rsidR="00710F36" w:rsidRDefault="00995836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99636007"/>
      <w:r>
        <w:rPr>
          <w:rFonts w:asciiTheme="minorHAnsi" w:hAnsiTheme="minorHAnsi" w:cstheme="minorHAnsi"/>
          <w:b/>
          <w:bCs/>
          <w:sz w:val="22"/>
          <w:szCs w:val="22"/>
        </w:rPr>
        <w:t>DEV 101 Course Update</w:t>
      </w:r>
    </w:p>
    <w:p w14:paraId="0C16FAD0" w14:textId="777E5FE6" w:rsidR="003B25F2" w:rsidRDefault="00995836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Fall 20022 Course Reviews</w:t>
      </w:r>
    </w:p>
    <w:p w14:paraId="0B22D78B" w14:textId="58272A98" w:rsidR="00313741" w:rsidRPr="00313741" w:rsidRDefault="00995836" w:rsidP="00313741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Online Courses without Masters</w:t>
      </w:r>
    </w:p>
    <w:p w14:paraId="141347FA" w14:textId="0F63A234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  <w:bookmarkStart w:id="2" w:name="_GoBack"/>
      <w:bookmarkEnd w:id="2"/>
    </w:p>
    <w:p w14:paraId="1EBB96AC" w14:textId="460E4831" w:rsidR="00BD6937" w:rsidRPr="0047082C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MinuteItems"/>
      <w:bookmarkEnd w:id="3"/>
      <w:r w:rsidRPr="0047082C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 w:rsidR="00961810" w:rsidRPr="0047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bookmarkEnd w:id="1"/>
      <w:r w:rsidR="00336AF3" w:rsidRPr="00336AF3">
        <w:rPr>
          <w:rFonts w:asciiTheme="minorHAnsi" w:hAnsiTheme="minorHAnsi" w:cstheme="minorHAnsi"/>
          <w:sz w:val="22"/>
          <w:szCs w:val="22"/>
        </w:rPr>
        <w:t xml:space="preserve">Friday </w:t>
      </w:r>
      <w:r w:rsidR="00995836">
        <w:rPr>
          <w:rFonts w:asciiTheme="minorHAnsi" w:hAnsiTheme="minorHAnsi" w:cstheme="minorHAnsi"/>
          <w:sz w:val="22"/>
          <w:szCs w:val="22"/>
        </w:rPr>
        <w:t>December 1</w:t>
      </w:r>
      <w:r w:rsidR="00336AF3" w:rsidRPr="00336AF3">
        <w:rPr>
          <w:rFonts w:asciiTheme="minorHAnsi" w:hAnsiTheme="minorHAnsi" w:cstheme="minorHAnsi"/>
          <w:sz w:val="22"/>
          <w:szCs w:val="22"/>
        </w:rPr>
        <w:t>, 2022, 1:00pm-2:00PM</w:t>
      </w:r>
    </w:p>
    <w:sectPr w:rsidR="00BD6937" w:rsidRPr="0047082C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F09F2" w14:textId="77777777" w:rsidR="00AC6CE1" w:rsidRDefault="00AC6CE1">
      <w:pPr>
        <w:spacing w:before="0" w:after="0"/>
      </w:pPr>
      <w:r>
        <w:separator/>
      </w:r>
    </w:p>
  </w:endnote>
  <w:endnote w:type="continuationSeparator" w:id="0">
    <w:p w14:paraId="30DC1FEB" w14:textId="77777777" w:rsidR="00AC6CE1" w:rsidRDefault="00AC6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24566" w14:textId="77777777" w:rsidR="00AC6CE1" w:rsidRDefault="00AC6CE1">
      <w:pPr>
        <w:spacing w:before="0" w:after="0"/>
      </w:pPr>
      <w:r>
        <w:separator/>
      </w:r>
    </w:p>
  </w:footnote>
  <w:footnote w:type="continuationSeparator" w:id="0">
    <w:p w14:paraId="044B13A0" w14:textId="77777777" w:rsidR="00AC6CE1" w:rsidRDefault="00AC6CE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B045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38FA1608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0D7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27739"/>
    <w:rsid w:val="0004543B"/>
    <w:rsid w:val="00057F88"/>
    <w:rsid w:val="00072B32"/>
    <w:rsid w:val="00082443"/>
    <w:rsid w:val="000A3CAD"/>
    <w:rsid w:val="000B763A"/>
    <w:rsid w:val="000C3222"/>
    <w:rsid w:val="000C51E7"/>
    <w:rsid w:val="000D360A"/>
    <w:rsid w:val="000D5224"/>
    <w:rsid w:val="000D550B"/>
    <w:rsid w:val="000F0504"/>
    <w:rsid w:val="001252E0"/>
    <w:rsid w:val="0013712F"/>
    <w:rsid w:val="00140B91"/>
    <w:rsid w:val="00145769"/>
    <w:rsid w:val="00147866"/>
    <w:rsid w:val="00151B34"/>
    <w:rsid w:val="001735CA"/>
    <w:rsid w:val="001736D9"/>
    <w:rsid w:val="00194AA2"/>
    <w:rsid w:val="001A1B3A"/>
    <w:rsid w:val="001D2E23"/>
    <w:rsid w:val="001E0877"/>
    <w:rsid w:val="00213915"/>
    <w:rsid w:val="00222FEE"/>
    <w:rsid w:val="00225DA8"/>
    <w:rsid w:val="002472D6"/>
    <w:rsid w:val="00276710"/>
    <w:rsid w:val="00277D71"/>
    <w:rsid w:val="00297200"/>
    <w:rsid w:val="002A0D5B"/>
    <w:rsid w:val="002A3139"/>
    <w:rsid w:val="002A6441"/>
    <w:rsid w:val="002B2045"/>
    <w:rsid w:val="002B2D13"/>
    <w:rsid w:val="002C524D"/>
    <w:rsid w:val="002E1753"/>
    <w:rsid w:val="002E2BD0"/>
    <w:rsid w:val="002F7B61"/>
    <w:rsid w:val="00313741"/>
    <w:rsid w:val="0031419A"/>
    <w:rsid w:val="00336AF3"/>
    <w:rsid w:val="0034721D"/>
    <w:rsid w:val="003509F7"/>
    <w:rsid w:val="00376429"/>
    <w:rsid w:val="00385EAC"/>
    <w:rsid w:val="0039202D"/>
    <w:rsid w:val="003971B2"/>
    <w:rsid w:val="003B25F2"/>
    <w:rsid w:val="003B7ECB"/>
    <w:rsid w:val="003D2FEB"/>
    <w:rsid w:val="003D5BF7"/>
    <w:rsid w:val="003E325E"/>
    <w:rsid w:val="003F257D"/>
    <w:rsid w:val="0043096B"/>
    <w:rsid w:val="00445F5E"/>
    <w:rsid w:val="00461987"/>
    <w:rsid w:val="0047082C"/>
    <w:rsid w:val="0049560D"/>
    <w:rsid w:val="004A107F"/>
    <w:rsid w:val="004B7430"/>
    <w:rsid w:val="004C7CA5"/>
    <w:rsid w:val="004E1798"/>
    <w:rsid w:val="004E5BA0"/>
    <w:rsid w:val="004F60D1"/>
    <w:rsid w:val="00503A7E"/>
    <w:rsid w:val="00506724"/>
    <w:rsid w:val="005071C9"/>
    <w:rsid w:val="00555A97"/>
    <w:rsid w:val="00573CA0"/>
    <w:rsid w:val="005943F4"/>
    <w:rsid w:val="005A7328"/>
    <w:rsid w:val="005B0491"/>
    <w:rsid w:val="005C7CBC"/>
    <w:rsid w:val="005D1DCE"/>
    <w:rsid w:val="005D1FAE"/>
    <w:rsid w:val="00630E28"/>
    <w:rsid w:val="006344A8"/>
    <w:rsid w:val="0063467A"/>
    <w:rsid w:val="00636E80"/>
    <w:rsid w:val="006539A7"/>
    <w:rsid w:val="00657C20"/>
    <w:rsid w:val="00673563"/>
    <w:rsid w:val="006755E6"/>
    <w:rsid w:val="00676B44"/>
    <w:rsid w:val="00690848"/>
    <w:rsid w:val="006C5F4B"/>
    <w:rsid w:val="006E0DEA"/>
    <w:rsid w:val="006E4BC5"/>
    <w:rsid w:val="00710F36"/>
    <w:rsid w:val="0072365C"/>
    <w:rsid w:val="00730CF9"/>
    <w:rsid w:val="00734EEC"/>
    <w:rsid w:val="007469C4"/>
    <w:rsid w:val="00746D9F"/>
    <w:rsid w:val="00747CFA"/>
    <w:rsid w:val="0075461E"/>
    <w:rsid w:val="00780A8A"/>
    <w:rsid w:val="007918E4"/>
    <w:rsid w:val="00796A0B"/>
    <w:rsid w:val="007A4111"/>
    <w:rsid w:val="007B4F7B"/>
    <w:rsid w:val="007C347E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761E8"/>
    <w:rsid w:val="00892B28"/>
    <w:rsid w:val="008A72D4"/>
    <w:rsid w:val="008B39E0"/>
    <w:rsid w:val="008F33DE"/>
    <w:rsid w:val="0092029A"/>
    <w:rsid w:val="009349EE"/>
    <w:rsid w:val="00961810"/>
    <w:rsid w:val="00967900"/>
    <w:rsid w:val="00995836"/>
    <w:rsid w:val="009B0303"/>
    <w:rsid w:val="009B71C1"/>
    <w:rsid w:val="009C3EBC"/>
    <w:rsid w:val="009E5E7C"/>
    <w:rsid w:val="00A046A4"/>
    <w:rsid w:val="00A20279"/>
    <w:rsid w:val="00A363CD"/>
    <w:rsid w:val="00A510E9"/>
    <w:rsid w:val="00A54CAF"/>
    <w:rsid w:val="00A61659"/>
    <w:rsid w:val="00A820EC"/>
    <w:rsid w:val="00A82998"/>
    <w:rsid w:val="00A86C12"/>
    <w:rsid w:val="00AA2999"/>
    <w:rsid w:val="00AA7010"/>
    <w:rsid w:val="00AB09E4"/>
    <w:rsid w:val="00AC6CE1"/>
    <w:rsid w:val="00B40545"/>
    <w:rsid w:val="00B47E52"/>
    <w:rsid w:val="00B52784"/>
    <w:rsid w:val="00B72F24"/>
    <w:rsid w:val="00B96758"/>
    <w:rsid w:val="00B96A2D"/>
    <w:rsid w:val="00B970B1"/>
    <w:rsid w:val="00BC4664"/>
    <w:rsid w:val="00BD6937"/>
    <w:rsid w:val="00BE0765"/>
    <w:rsid w:val="00BE102C"/>
    <w:rsid w:val="00BE2790"/>
    <w:rsid w:val="00BE753A"/>
    <w:rsid w:val="00C1481F"/>
    <w:rsid w:val="00C20F96"/>
    <w:rsid w:val="00C23812"/>
    <w:rsid w:val="00C30671"/>
    <w:rsid w:val="00C5745B"/>
    <w:rsid w:val="00C703CD"/>
    <w:rsid w:val="00C91096"/>
    <w:rsid w:val="00CB0803"/>
    <w:rsid w:val="00CB7342"/>
    <w:rsid w:val="00CC713C"/>
    <w:rsid w:val="00CE185F"/>
    <w:rsid w:val="00CE335B"/>
    <w:rsid w:val="00CE3A1A"/>
    <w:rsid w:val="00CF7A9A"/>
    <w:rsid w:val="00D134A4"/>
    <w:rsid w:val="00D23380"/>
    <w:rsid w:val="00D25B61"/>
    <w:rsid w:val="00D26AB4"/>
    <w:rsid w:val="00D31C4A"/>
    <w:rsid w:val="00D46A99"/>
    <w:rsid w:val="00D533B1"/>
    <w:rsid w:val="00D56FA6"/>
    <w:rsid w:val="00D57B1D"/>
    <w:rsid w:val="00D60069"/>
    <w:rsid w:val="00D624B5"/>
    <w:rsid w:val="00D62E01"/>
    <w:rsid w:val="00D659D4"/>
    <w:rsid w:val="00D661EE"/>
    <w:rsid w:val="00D9002C"/>
    <w:rsid w:val="00DA3346"/>
    <w:rsid w:val="00DA7F80"/>
    <w:rsid w:val="00DB1DD4"/>
    <w:rsid w:val="00DD076B"/>
    <w:rsid w:val="00DD4241"/>
    <w:rsid w:val="00DD6C70"/>
    <w:rsid w:val="00DE2ADA"/>
    <w:rsid w:val="00E048B4"/>
    <w:rsid w:val="00E079EB"/>
    <w:rsid w:val="00E10583"/>
    <w:rsid w:val="00E13364"/>
    <w:rsid w:val="00E166CA"/>
    <w:rsid w:val="00E3273E"/>
    <w:rsid w:val="00E403A6"/>
    <w:rsid w:val="00E448FC"/>
    <w:rsid w:val="00E564DF"/>
    <w:rsid w:val="00E573CA"/>
    <w:rsid w:val="00E65111"/>
    <w:rsid w:val="00E94692"/>
    <w:rsid w:val="00E95C25"/>
    <w:rsid w:val="00EC36EC"/>
    <w:rsid w:val="00EC50B1"/>
    <w:rsid w:val="00ED7E33"/>
    <w:rsid w:val="00EE6565"/>
    <w:rsid w:val="00EF1199"/>
    <w:rsid w:val="00F367E0"/>
    <w:rsid w:val="00F434DD"/>
    <w:rsid w:val="00F448C5"/>
    <w:rsid w:val="00F460C8"/>
    <w:rsid w:val="00F6301F"/>
    <w:rsid w:val="00F73141"/>
    <w:rsid w:val="00F90DAA"/>
    <w:rsid w:val="00FA51A3"/>
    <w:rsid w:val="00FB342D"/>
    <w:rsid w:val="00FB4683"/>
    <w:rsid w:val="00FD6BB8"/>
    <w:rsid w:val="00F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117FB"/>
    <w:rsid w:val="001675E9"/>
    <w:rsid w:val="00175C81"/>
    <w:rsid w:val="0029598C"/>
    <w:rsid w:val="002A35BC"/>
    <w:rsid w:val="002E11A3"/>
    <w:rsid w:val="002E65CF"/>
    <w:rsid w:val="002F5ABF"/>
    <w:rsid w:val="002F63C3"/>
    <w:rsid w:val="003746ED"/>
    <w:rsid w:val="00483043"/>
    <w:rsid w:val="005643BC"/>
    <w:rsid w:val="00615452"/>
    <w:rsid w:val="00675FC4"/>
    <w:rsid w:val="006F0CEC"/>
    <w:rsid w:val="007378C4"/>
    <w:rsid w:val="00795203"/>
    <w:rsid w:val="007B1CD5"/>
    <w:rsid w:val="0084048E"/>
    <w:rsid w:val="008E417C"/>
    <w:rsid w:val="0090020C"/>
    <w:rsid w:val="00933AC1"/>
    <w:rsid w:val="00992008"/>
    <w:rsid w:val="009A369C"/>
    <w:rsid w:val="009A5DE7"/>
    <w:rsid w:val="00A50358"/>
    <w:rsid w:val="00AB42B2"/>
    <w:rsid w:val="00AB5576"/>
    <w:rsid w:val="00AE652D"/>
    <w:rsid w:val="00B021CF"/>
    <w:rsid w:val="00B164B0"/>
    <w:rsid w:val="00B2583C"/>
    <w:rsid w:val="00B635DC"/>
    <w:rsid w:val="00B81C17"/>
    <w:rsid w:val="00B91103"/>
    <w:rsid w:val="00BC4257"/>
    <w:rsid w:val="00BC5CA4"/>
    <w:rsid w:val="00C11C66"/>
    <w:rsid w:val="00CA6D40"/>
    <w:rsid w:val="00E151EA"/>
    <w:rsid w:val="00E36352"/>
    <w:rsid w:val="00E75EB2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3</cp:revision>
  <dcterms:created xsi:type="dcterms:W3CDTF">2022-11-01T19:53:00Z</dcterms:created>
  <dcterms:modified xsi:type="dcterms:W3CDTF">2022-11-01T19:54:00Z</dcterms:modified>
  <cp:version/>
</cp:coreProperties>
</file>