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000000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2D8F9742" w:rsidR="002B2D13" w:rsidRPr="00D60069" w:rsidRDefault="000D550B" w:rsidP="004B7430">
            <w:pPr>
              <w:spacing w:after="80"/>
            </w:pPr>
            <w:r>
              <w:t>0</w:t>
            </w:r>
            <w:r w:rsidR="000B763A">
              <w:t>8</w:t>
            </w:r>
            <w:r w:rsidR="00AB09E4">
              <w:t>/</w:t>
            </w:r>
            <w:r w:rsidR="000B763A">
              <w:t>15</w:t>
            </w:r>
            <w:r w:rsidR="00B970B1">
              <w:t>/</w:t>
            </w:r>
            <w:r w:rsidR="00AB09E4">
              <w:t>202</w:t>
            </w:r>
            <w:r>
              <w:t>2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6ACF4B41" w:rsidR="002B2D13" w:rsidRPr="00D60069" w:rsidRDefault="00967900" w:rsidP="00F73141">
            <w:pPr>
              <w:spacing w:after="80"/>
            </w:pPr>
            <w:r>
              <w:t>1</w:t>
            </w:r>
            <w:r w:rsidR="00DD076B">
              <w:t xml:space="preserve">:00 </w:t>
            </w:r>
            <w:r w:rsidR="000B763A">
              <w:t>p</w:t>
            </w:r>
            <w:r w:rsidR="00DD076B">
              <w:t xml:space="preserve">m - </w:t>
            </w:r>
            <w:r>
              <w:t>2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>
              <w:t>p</w:t>
            </w:r>
            <w:r w:rsidR="00B40545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000000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  <w:bookmarkStart w:id="0" w:name="_Hlk86854217"/>
    </w:p>
    <w:p w14:paraId="0C16FAD0" w14:textId="1B3F83E1" w:rsidR="003B25F2" w:rsidRDefault="00145769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99636007"/>
      <w:r>
        <w:rPr>
          <w:rFonts w:asciiTheme="minorHAnsi" w:hAnsiTheme="minorHAnsi" w:cstheme="minorHAnsi"/>
          <w:b/>
          <w:bCs/>
          <w:sz w:val="22"/>
          <w:szCs w:val="22"/>
        </w:rPr>
        <w:t>Summer Achievements</w:t>
      </w:r>
    </w:p>
    <w:p w14:paraId="330EF044" w14:textId="44E7CFAD" w:rsidR="003B25F2" w:rsidRDefault="003B25F2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Online Quality Assurance Plan (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OQuAP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) Implementation</w:t>
      </w:r>
    </w:p>
    <w:p w14:paraId="09F12497" w14:textId="04695A9A" w:rsidR="00D57B1D" w:rsidRDefault="00D57B1D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Faculty Outreach/Communication </w:t>
      </w:r>
      <w:r w:rsidR="00336AF3"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Duty Days and Beyond</w:t>
      </w:r>
    </w:p>
    <w:p w14:paraId="1184502B" w14:textId="7C8EB636" w:rsidR="00E94692" w:rsidRDefault="00E94692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Fall Planning</w:t>
      </w:r>
    </w:p>
    <w:p w14:paraId="30198640" w14:textId="5655BBBE" w:rsidR="000F0504" w:rsidRPr="000F0504" w:rsidRDefault="000F0504" w:rsidP="00E94692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outstanding fall certification requirements</w:t>
      </w:r>
    </w:p>
    <w:p w14:paraId="18DD7EC4" w14:textId="0340EC5E" w:rsidR="00E94692" w:rsidRPr="000C3222" w:rsidRDefault="000C3222" w:rsidP="00E94692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GWC meetings </w:t>
      </w:r>
      <w:r w:rsidR="003B25F2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duty day</w:t>
      </w:r>
      <w:r w:rsidR="003B25F2">
        <w:rPr>
          <w:rFonts w:asciiTheme="minorHAnsi" w:hAnsiTheme="minorHAnsi" w:cstheme="minorHAnsi"/>
          <w:sz w:val="22"/>
          <w:szCs w:val="22"/>
        </w:rPr>
        <w:t xml:space="preserve"> and fall semester</w:t>
      </w:r>
      <w:r>
        <w:rPr>
          <w:rFonts w:asciiTheme="minorHAnsi" w:hAnsiTheme="minorHAnsi" w:cstheme="minorHAnsi"/>
          <w:sz w:val="22"/>
          <w:szCs w:val="22"/>
        </w:rPr>
        <w:t xml:space="preserve"> options</w:t>
      </w:r>
      <w:r w:rsidR="003B25F2">
        <w:rPr>
          <w:rFonts w:asciiTheme="minorHAnsi" w:hAnsiTheme="minorHAnsi" w:cstheme="minorHAnsi"/>
          <w:sz w:val="22"/>
          <w:szCs w:val="22"/>
        </w:rPr>
        <w:t xml:space="preserve"> needed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5DF9C7A" w14:textId="0C6F6410" w:rsidR="000C3222" w:rsidRPr="000C3222" w:rsidRDefault="000C3222" w:rsidP="000C3222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APPQMR</w:t>
      </w:r>
      <w:r w:rsidR="000F0504">
        <w:rPr>
          <w:rFonts w:asciiTheme="minorHAnsi" w:hAnsiTheme="minorHAnsi" w:cstheme="minorHAnsi"/>
          <w:sz w:val="22"/>
          <w:szCs w:val="22"/>
        </w:rPr>
        <w:t xml:space="preserve"> schedule</w:t>
      </w:r>
    </w:p>
    <w:p w14:paraId="5434F04C" w14:textId="326EC470" w:rsidR="00DD076B" w:rsidRDefault="003B25F2" w:rsidP="00CF7A9A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Implementing Updated GWC and BWZ</w:t>
      </w:r>
    </w:p>
    <w:p w14:paraId="62BED0BB" w14:textId="102DB790" w:rsidR="00DD076B" w:rsidRPr="003B25F2" w:rsidRDefault="00DD076B" w:rsidP="003B25F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B25F2">
        <w:rPr>
          <w:rFonts w:asciiTheme="minorHAnsi" w:hAnsiTheme="minorHAnsi" w:cstheme="minorHAnsi"/>
          <w:b/>
          <w:sz w:val="22"/>
          <w:szCs w:val="22"/>
        </w:rPr>
        <w:t>DEV 101 Continuous Improvement</w:t>
      </w:r>
      <w:r w:rsidR="003B25F2">
        <w:rPr>
          <w:rFonts w:asciiTheme="minorHAnsi" w:hAnsiTheme="minorHAnsi" w:cstheme="minorHAnsi"/>
          <w:b/>
          <w:sz w:val="22"/>
          <w:szCs w:val="22"/>
        </w:rPr>
        <w:t xml:space="preserve"> Update</w:t>
      </w:r>
    </w:p>
    <w:p w14:paraId="141347FA" w14:textId="0F63A234" w:rsidR="009B71C1" w:rsidRPr="00445F5E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Open Discussion</w:t>
      </w:r>
    </w:p>
    <w:p w14:paraId="1EBB96AC" w14:textId="6061F68B" w:rsidR="00BD6937" w:rsidRPr="0047082C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MinuteItems"/>
      <w:bookmarkEnd w:id="2"/>
      <w:r w:rsidRPr="0047082C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 w:rsidR="00961810" w:rsidRPr="004708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bookmarkEnd w:id="1"/>
      <w:r w:rsidR="00336AF3" w:rsidRPr="00336AF3">
        <w:rPr>
          <w:rFonts w:asciiTheme="minorHAnsi" w:hAnsiTheme="minorHAnsi" w:cstheme="minorHAnsi"/>
          <w:sz w:val="22"/>
          <w:szCs w:val="22"/>
        </w:rPr>
        <w:t>Friday September 2, 2022, 1:00pm-2:00PM</w:t>
      </w:r>
    </w:p>
    <w:sectPr w:rsidR="00BD6937" w:rsidRPr="0047082C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4B39" w14:textId="77777777" w:rsidR="00E079EB" w:rsidRDefault="00E079EB">
      <w:pPr>
        <w:spacing w:before="0" w:after="0"/>
      </w:pPr>
      <w:r>
        <w:separator/>
      </w:r>
    </w:p>
  </w:endnote>
  <w:endnote w:type="continuationSeparator" w:id="0">
    <w:p w14:paraId="70FDEFDF" w14:textId="77777777" w:rsidR="00E079EB" w:rsidRDefault="00E079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6A97" w14:textId="77777777" w:rsidR="00E079EB" w:rsidRDefault="00E079EB">
      <w:pPr>
        <w:spacing w:before="0" w:after="0"/>
      </w:pPr>
      <w:r>
        <w:separator/>
      </w:r>
    </w:p>
  </w:footnote>
  <w:footnote w:type="continuationSeparator" w:id="0">
    <w:p w14:paraId="5683A8DB" w14:textId="77777777" w:rsidR="00E079EB" w:rsidRDefault="00E079E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62A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38FA1608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D0D7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90601">
    <w:abstractNumId w:val="5"/>
  </w:num>
  <w:num w:numId="2" w16cid:durableId="1831753587">
    <w:abstractNumId w:val="6"/>
  </w:num>
  <w:num w:numId="3" w16cid:durableId="666328248">
    <w:abstractNumId w:val="1"/>
  </w:num>
  <w:num w:numId="4" w16cid:durableId="889852195">
    <w:abstractNumId w:val="0"/>
  </w:num>
  <w:num w:numId="5" w16cid:durableId="751582795">
    <w:abstractNumId w:val="1"/>
    <w:lvlOverride w:ilvl="0">
      <w:startOverride w:val="1"/>
    </w:lvlOverride>
  </w:num>
  <w:num w:numId="6" w16cid:durableId="909997250">
    <w:abstractNumId w:val="1"/>
    <w:lvlOverride w:ilvl="0">
      <w:startOverride w:val="1"/>
    </w:lvlOverride>
  </w:num>
  <w:num w:numId="7" w16cid:durableId="553203967">
    <w:abstractNumId w:val="2"/>
  </w:num>
  <w:num w:numId="8" w16cid:durableId="63963673">
    <w:abstractNumId w:val="4"/>
  </w:num>
  <w:num w:numId="9" w16cid:durableId="887885088">
    <w:abstractNumId w:val="7"/>
  </w:num>
  <w:num w:numId="10" w16cid:durableId="496268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27739"/>
    <w:rsid w:val="0004543B"/>
    <w:rsid w:val="00057F88"/>
    <w:rsid w:val="00072B32"/>
    <w:rsid w:val="00082443"/>
    <w:rsid w:val="000A3CAD"/>
    <w:rsid w:val="000B763A"/>
    <w:rsid w:val="000C3222"/>
    <w:rsid w:val="000C51E7"/>
    <w:rsid w:val="000D360A"/>
    <w:rsid w:val="000D5224"/>
    <w:rsid w:val="000D550B"/>
    <w:rsid w:val="000F0504"/>
    <w:rsid w:val="001252E0"/>
    <w:rsid w:val="0013712F"/>
    <w:rsid w:val="00140B91"/>
    <w:rsid w:val="00145769"/>
    <w:rsid w:val="00147866"/>
    <w:rsid w:val="00151B34"/>
    <w:rsid w:val="001735CA"/>
    <w:rsid w:val="001736D9"/>
    <w:rsid w:val="00194AA2"/>
    <w:rsid w:val="001A1B3A"/>
    <w:rsid w:val="001D2E23"/>
    <w:rsid w:val="001E0877"/>
    <w:rsid w:val="00213915"/>
    <w:rsid w:val="00222FEE"/>
    <w:rsid w:val="00225DA8"/>
    <w:rsid w:val="002472D6"/>
    <w:rsid w:val="00276710"/>
    <w:rsid w:val="00277D71"/>
    <w:rsid w:val="00297200"/>
    <w:rsid w:val="002A0D5B"/>
    <w:rsid w:val="002A3139"/>
    <w:rsid w:val="002A6441"/>
    <w:rsid w:val="002B2045"/>
    <w:rsid w:val="002B2D13"/>
    <w:rsid w:val="002C524D"/>
    <w:rsid w:val="002E1753"/>
    <w:rsid w:val="002E2BD0"/>
    <w:rsid w:val="002F7B61"/>
    <w:rsid w:val="0031419A"/>
    <w:rsid w:val="00336AF3"/>
    <w:rsid w:val="0034721D"/>
    <w:rsid w:val="003509F7"/>
    <w:rsid w:val="00376429"/>
    <w:rsid w:val="00385EAC"/>
    <w:rsid w:val="0039202D"/>
    <w:rsid w:val="003971B2"/>
    <w:rsid w:val="003B25F2"/>
    <w:rsid w:val="003B7ECB"/>
    <w:rsid w:val="003D2FEB"/>
    <w:rsid w:val="003D5BF7"/>
    <w:rsid w:val="003E325E"/>
    <w:rsid w:val="003F257D"/>
    <w:rsid w:val="0043096B"/>
    <w:rsid w:val="00445F5E"/>
    <w:rsid w:val="00461987"/>
    <w:rsid w:val="0047082C"/>
    <w:rsid w:val="0049560D"/>
    <w:rsid w:val="004A107F"/>
    <w:rsid w:val="004B7430"/>
    <w:rsid w:val="004C7CA5"/>
    <w:rsid w:val="004E5BA0"/>
    <w:rsid w:val="004F60D1"/>
    <w:rsid w:val="00503A7E"/>
    <w:rsid w:val="00506724"/>
    <w:rsid w:val="005071C9"/>
    <w:rsid w:val="00555A97"/>
    <w:rsid w:val="00573CA0"/>
    <w:rsid w:val="005943F4"/>
    <w:rsid w:val="005A7328"/>
    <w:rsid w:val="005B0491"/>
    <w:rsid w:val="005C7CBC"/>
    <w:rsid w:val="005D1DCE"/>
    <w:rsid w:val="005D1FAE"/>
    <w:rsid w:val="00630E28"/>
    <w:rsid w:val="006344A8"/>
    <w:rsid w:val="0063467A"/>
    <w:rsid w:val="00636E80"/>
    <w:rsid w:val="006539A7"/>
    <w:rsid w:val="00657C20"/>
    <w:rsid w:val="00673563"/>
    <w:rsid w:val="00676B44"/>
    <w:rsid w:val="00690848"/>
    <w:rsid w:val="006C5F4B"/>
    <w:rsid w:val="006E0DEA"/>
    <w:rsid w:val="0072365C"/>
    <w:rsid w:val="00730CF9"/>
    <w:rsid w:val="00734EEC"/>
    <w:rsid w:val="007469C4"/>
    <w:rsid w:val="00747CFA"/>
    <w:rsid w:val="0075461E"/>
    <w:rsid w:val="00780A8A"/>
    <w:rsid w:val="007918E4"/>
    <w:rsid w:val="00796A0B"/>
    <w:rsid w:val="007A4111"/>
    <w:rsid w:val="007B4F7B"/>
    <w:rsid w:val="007C347E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761E8"/>
    <w:rsid w:val="00892B28"/>
    <w:rsid w:val="008A72D4"/>
    <w:rsid w:val="008B39E0"/>
    <w:rsid w:val="008F33DE"/>
    <w:rsid w:val="0092029A"/>
    <w:rsid w:val="009349EE"/>
    <w:rsid w:val="00961810"/>
    <w:rsid w:val="00967900"/>
    <w:rsid w:val="009B0303"/>
    <w:rsid w:val="009B71C1"/>
    <w:rsid w:val="009C3EBC"/>
    <w:rsid w:val="009E5E7C"/>
    <w:rsid w:val="00A046A4"/>
    <w:rsid w:val="00A20279"/>
    <w:rsid w:val="00A363CD"/>
    <w:rsid w:val="00A510E9"/>
    <w:rsid w:val="00A54CAF"/>
    <w:rsid w:val="00A61659"/>
    <w:rsid w:val="00A820EC"/>
    <w:rsid w:val="00A82998"/>
    <w:rsid w:val="00A86C12"/>
    <w:rsid w:val="00AA2999"/>
    <w:rsid w:val="00AA7010"/>
    <w:rsid w:val="00AB09E4"/>
    <w:rsid w:val="00B40545"/>
    <w:rsid w:val="00B47E52"/>
    <w:rsid w:val="00B52784"/>
    <w:rsid w:val="00B72F24"/>
    <w:rsid w:val="00B96758"/>
    <w:rsid w:val="00B96A2D"/>
    <w:rsid w:val="00B970B1"/>
    <w:rsid w:val="00BC4664"/>
    <w:rsid w:val="00BD6937"/>
    <w:rsid w:val="00BE0765"/>
    <w:rsid w:val="00BE102C"/>
    <w:rsid w:val="00BE2790"/>
    <w:rsid w:val="00BE753A"/>
    <w:rsid w:val="00C1481F"/>
    <w:rsid w:val="00C20F96"/>
    <w:rsid w:val="00C23812"/>
    <w:rsid w:val="00C30671"/>
    <w:rsid w:val="00C5745B"/>
    <w:rsid w:val="00C703CD"/>
    <w:rsid w:val="00C91096"/>
    <w:rsid w:val="00CB0803"/>
    <w:rsid w:val="00CB7342"/>
    <w:rsid w:val="00CC713C"/>
    <w:rsid w:val="00CE185F"/>
    <w:rsid w:val="00CE335B"/>
    <w:rsid w:val="00CE3A1A"/>
    <w:rsid w:val="00CF7A9A"/>
    <w:rsid w:val="00D134A4"/>
    <w:rsid w:val="00D25B61"/>
    <w:rsid w:val="00D26AB4"/>
    <w:rsid w:val="00D31C4A"/>
    <w:rsid w:val="00D46A99"/>
    <w:rsid w:val="00D533B1"/>
    <w:rsid w:val="00D56FA6"/>
    <w:rsid w:val="00D57B1D"/>
    <w:rsid w:val="00D60069"/>
    <w:rsid w:val="00D624B5"/>
    <w:rsid w:val="00D62E01"/>
    <w:rsid w:val="00D659D4"/>
    <w:rsid w:val="00D661EE"/>
    <w:rsid w:val="00D9002C"/>
    <w:rsid w:val="00DA3346"/>
    <w:rsid w:val="00DA7F80"/>
    <w:rsid w:val="00DB1DD4"/>
    <w:rsid w:val="00DD076B"/>
    <w:rsid w:val="00DD4241"/>
    <w:rsid w:val="00DD6C70"/>
    <w:rsid w:val="00DE2ADA"/>
    <w:rsid w:val="00E048B4"/>
    <w:rsid w:val="00E079EB"/>
    <w:rsid w:val="00E10583"/>
    <w:rsid w:val="00E13364"/>
    <w:rsid w:val="00E166CA"/>
    <w:rsid w:val="00E403A6"/>
    <w:rsid w:val="00E448FC"/>
    <w:rsid w:val="00E564DF"/>
    <w:rsid w:val="00E573CA"/>
    <w:rsid w:val="00E65111"/>
    <w:rsid w:val="00E94692"/>
    <w:rsid w:val="00E95C25"/>
    <w:rsid w:val="00EC36EC"/>
    <w:rsid w:val="00EC50B1"/>
    <w:rsid w:val="00ED7E33"/>
    <w:rsid w:val="00EE6565"/>
    <w:rsid w:val="00EF1199"/>
    <w:rsid w:val="00F367E0"/>
    <w:rsid w:val="00F434DD"/>
    <w:rsid w:val="00F448C5"/>
    <w:rsid w:val="00F460C8"/>
    <w:rsid w:val="00F6301F"/>
    <w:rsid w:val="00F73141"/>
    <w:rsid w:val="00F90DAA"/>
    <w:rsid w:val="00FA51A3"/>
    <w:rsid w:val="00FB342D"/>
    <w:rsid w:val="00FB4683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117FB"/>
    <w:rsid w:val="001675E9"/>
    <w:rsid w:val="00175C81"/>
    <w:rsid w:val="0029598C"/>
    <w:rsid w:val="002A35BC"/>
    <w:rsid w:val="002E11A3"/>
    <w:rsid w:val="002E65CF"/>
    <w:rsid w:val="002F5ABF"/>
    <w:rsid w:val="002F63C3"/>
    <w:rsid w:val="003746ED"/>
    <w:rsid w:val="005643BC"/>
    <w:rsid w:val="00615452"/>
    <w:rsid w:val="00675FC4"/>
    <w:rsid w:val="006F0CEC"/>
    <w:rsid w:val="007378C4"/>
    <w:rsid w:val="00795203"/>
    <w:rsid w:val="007B1CD5"/>
    <w:rsid w:val="0084048E"/>
    <w:rsid w:val="008E417C"/>
    <w:rsid w:val="0090020C"/>
    <w:rsid w:val="00933AC1"/>
    <w:rsid w:val="00992008"/>
    <w:rsid w:val="009A369C"/>
    <w:rsid w:val="009A5DE7"/>
    <w:rsid w:val="00A50358"/>
    <w:rsid w:val="00AB42B2"/>
    <w:rsid w:val="00AE652D"/>
    <w:rsid w:val="00B021CF"/>
    <w:rsid w:val="00B164B0"/>
    <w:rsid w:val="00B2583C"/>
    <w:rsid w:val="00B635DC"/>
    <w:rsid w:val="00B81C17"/>
    <w:rsid w:val="00B91103"/>
    <w:rsid w:val="00BC4257"/>
    <w:rsid w:val="00BC5CA4"/>
    <w:rsid w:val="00CA6D40"/>
    <w:rsid w:val="00E151EA"/>
    <w:rsid w:val="00E36352"/>
    <w:rsid w:val="00E75EB2"/>
    <w:rsid w:val="00F64F90"/>
    <w:rsid w:val="00F70DA9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C:\Users\jpatch\AppData\Roaming\Microsoft\Templates\Informal meeting minutes.dotx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6</cp:revision>
  <dcterms:created xsi:type="dcterms:W3CDTF">2022-08-10T19:10:00Z</dcterms:created>
  <dcterms:modified xsi:type="dcterms:W3CDTF">2022-08-11T16:46:00Z</dcterms:modified>
  <cp:version/>
</cp:coreProperties>
</file>