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7D8AE291" w14:textId="77777777" w:rsidTr="002F7B61">
        <w:trPr>
          <w:trHeight w:val="1620"/>
        </w:trPr>
        <w:tc>
          <w:tcPr>
            <w:tcW w:w="7650" w:type="dxa"/>
          </w:tcPr>
          <w:p w14:paraId="057BEBB4" w14:textId="77777777"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14:paraId="7E0E16BA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6D8B7750" wp14:editId="1A6D2802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37DA8EE5" w14:textId="77777777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5422BE66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53EF3448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1AB59735" w14:textId="77777777" w:rsidR="002B2D13" w:rsidRPr="00D60069" w:rsidRDefault="00F73604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4376990E" w14:textId="77777777"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14:paraId="6BBA25B6" w14:textId="77777777" w:rsidTr="00E048B4">
        <w:tc>
          <w:tcPr>
            <w:tcW w:w="1946" w:type="dxa"/>
          </w:tcPr>
          <w:p w14:paraId="56A8B4BE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212AB6CA" w14:textId="77777777" w:rsidR="002B2D13" w:rsidRPr="00D60069" w:rsidRDefault="00400C14" w:rsidP="002F7B61">
            <w:pPr>
              <w:spacing w:after="80"/>
            </w:pPr>
            <w:r>
              <w:t>9/20/2019</w:t>
            </w:r>
          </w:p>
        </w:tc>
        <w:tc>
          <w:tcPr>
            <w:tcW w:w="1779" w:type="dxa"/>
          </w:tcPr>
          <w:p w14:paraId="7EB32E15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3AFBDF81" w14:textId="77777777" w:rsidR="002B2D13" w:rsidRPr="00D60069" w:rsidRDefault="00400C14" w:rsidP="00A86C12">
            <w:pPr>
              <w:spacing w:after="80"/>
            </w:pPr>
            <w:r>
              <w:t>AA-168</w:t>
            </w:r>
          </w:p>
        </w:tc>
      </w:tr>
      <w:tr w:rsidR="002B2D13" w:rsidRPr="00D60069" w14:paraId="1842F806" w14:textId="77777777" w:rsidTr="00E048B4">
        <w:tc>
          <w:tcPr>
            <w:tcW w:w="1946" w:type="dxa"/>
          </w:tcPr>
          <w:p w14:paraId="5F45ACC1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0F0148D9" w14:textId="77777777" w:rsidR="002B2D13" w:rsidRPr="00D60069" w:rsidRDefault="00400C14" w:rsidP="002F7B61">
            <w:pPr>
              <w:spacing w:after="80"/>
            </w:pPr>
            <w:r>
              <w:t>3pm – 4pm</w:t>
            </w:r>
          </w:p>
        </w:tc>
        <w:tc>
          <w:tcPr>
            <w:tcW w:w="1779" w:type="dxa"/>
          </w:tcPr>
          <w:p w14:paraId="3F54736A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25DC8765" w14:textId="77777777" w:rsidR="002B2D13" w:rsidRPr="00D60069" w:rsidRDefault="002B2D13" w:rsidP="00D60069">
            <w:pPr>
              <w:spacing w:after="80"/>
            </w:pPr>
          </w:p>
        </w:tc>
      </w:tr>
    </w:tbl>
    <w:p w14:paraId="5C31B8D9" w14:textId="77777777" w:rsidR="00C30671" w:rsidRPr="006539A7" w:rsidRDefault="00C30671" w:rsidP="006539A7">
      <w:pPr>
        <w:pStyle w:val="Heading1"/>
      </w:pPr>
      <w:r>
        <w:t>Meeting Agenda</w:t>
      </w:r>
    </w:p>
    <w:p w14:paraId="7A8D3F49" w14:textId="77777777" w:rsidR="00EE6E51" w:rsidRDefault="00EE6E51" w:rsidP="00400C14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Quality Matters</w:t>
      </w:r>
    </w:p>
    <w:p w14:paraId="17C1C749" w14:textId="77777777" w:rsidR="00EE6E51" w:rsidRDefault="00EE6E51" w:rsidP="00EE6E51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QM</w:t>
      </w:r>
      <w:r w:rsidR="00C14769">
        <w:rPr>
          <w:b/>
        </w:rPr>
        <w:t xml:space="preserve"> </w:t>
      </w:r>
      <w:r w:rsidR="00312E78">
        <w:rPr>
          <w:b/>
        </w:rPr>
        <w:t>Connect – Depart on Saturday 10/26 or Sunday 10/27, Return Wednesday 10/30</w:t>
      </w:r>
    </w:p>
    <w:p w14:paraId="0007076D" w14:textId="77777777" w:rsidR="00EE6E51" w:rsidRDefault="00A52C68" w:rsidP="00EE6E51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 w:rsidRPr="00EE6E51">
        <w:rPr>
          <w:b/>
        </w:rPr>
        <w:t>QM Trai</w:t>
      </w:r>
      <w:r w:rsidR="002107DE" w:rsidRPr="00EE6E51">
        <w:rPr>
          <w:b/>
        </w:rPr>
        <w:t xml:space="preserve">ning – Facilitating F2F APPQMR begins </w:t>
      </w:r>
      <w:r w:rsidRPr="00EE6E51">
        <w:rPr>
          <w:b/>
        </w:rPr>
        <w:t>Nov 7 – Nov 30</w:t>
      </w:r>
      <w:r w:rsidR="002107DE" w:rsidRPr="00EE6E51">
        <w:rPr>
          <w:b/>
        </w:rPr>
        <w:t xml:space="preserve"> (3 spots left as of 10/11</w:t>
      </w:r>
      <w:r w:rsidRPr="00EE6E51">
        <w:rPr>
          <w:b/>
        </w:rPr>
        <w:t>)</w:t>
      </w:r>
    </w:p>
    <w:p w14:paraId="28B49426" w14:textId="77777777" w:rsidR="00EE6E51" w:rsidRPr="00EE6E51" w:rsidRDefault="00EE6E51" w:rsidP="00EE6E51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 w:rsidRPr="00EE6E51">
        <w:rPr>
          <w:b/>
        </w:rPr>
        <w:t xml:space="preserve">QM </w:t>
      </w:r>
      <w:r>
        <w:rPr>
          <w:b/>
        </w:rPr>
        <w:t xml:space="preserve">Bartering Pilot – FSW and </w:t>
      </w:r>
      <w:hyperlink r:id="rId8" w:history="1">
        <w:r w:rsidRPr="00EE6E51">
          <w:rPr>
            <w:rStyle w:val="Hyperlink"/>
            <w:b/>
          </w:rPr>
          <w:t>Lake Sumter State College</w:t>
        </w:r>
      </w:hyperlink>
    </w:p>
    <w:p w14:paraId="32A44E73" w14:textId="77777777" w:rsidR="000A20BA" w:rsidRDefault="008359AA" w:rsidP="00A52C68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FLVC Update – Policy changes and accreditation</w:t>
      </w:r>
    </w:p>
    <w:p w14:paraId="64624E51" w14:textId="77777777" w:rsidR="000A20BA" w:rsidRDefault="000A20BA" w:rsidP="000A20BA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“Regular and Substantive Interaction”</w:t>
      </w:r>
      <w:r w:rsidR="008359AA">
        <w:rPr>
          <w:b/>
        </w:rPr>
        <w:t xml:space="preserve"> defined</w:t>
      </w:r>
    </w:p>
    <w:p w14:paraId="2A6370A3" w14:textId="77777777" w:rsidR="000A20BA" w:rsidRPr="00A52C68" w:rsidRDefault="00B4006F" w:rsidP="000A20BA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Student Identity Verification</w:t>
      </w:r>
    </w:p>
    <w:p w14:paraId="43E4F6AE" w14:textId="77777777" w:rsidR="00824C33" w:rsidRPr="00B5682C" w:rsidRDefault="00B5682C" w:rsidP="00B5682C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Online Teaching Certification (guest Rebecca Yost)</w:t>
      </w:r>
    </w:p>
    <w:p w14:paraId="41D84668" w14:textId="77777777" w:rsidR="000A20BA" w:rsidRPr="008359AA" w:rsidRDefault="000A20BA" w:rsidP="00824C33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SACSCOC requirements</w:t>
      </w:r>
      <w:r w:rsidR="00B4006F">
        <w:rPr>
          <w:b/>
        </w:rPr>
        <w:t xml:space="preserve">: </w:t>
      </w:r>
      <w:hyperlink r:id="rId9" w:history="1">
        <w:r w:rsidR="00B4006F">
          <w:rPr>
            <w:rStyle w:val="Hyperlink"/>
          </w:rPr>
          <w:t>http://www.sacscoc.org/pdf/DistanceCorrespondenceEducation.pdf</w:t>
        </w:r>
      </w:hyperlink>
    </w:p>
    <w:p w14:paraId="2111CB6A" w14:textId="77777777" w:rsidR="008359AA" w:rsidRPr="00172CFB" w:rsidRDefault="008359AA" w:rsidP="00172CFB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eLearning Coordinator’s recommendation</w:t>
      </w:r>
    </w:p>
    <w:p w14:paraId="42B56DDC" w14:textId="77777777" w:rsidR="00C14769" w:rsidRPr="000A20BA" w:rsidRDefault="00C14769" w:rsidP="000A20BA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DEV 101 Progress Report</w:t>
      </w:r>
    </w:p>
    <w:p w14:paraId="45446E48" w14:textId="77777777" w:rsidR="001252E0" w:rsidRPr="001252E0" w:rsidRDefault="00C30671" w:rsidP="001252E0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Future Meeting Schedule</w:t>
      </w:r>
    </w:p>
    <w:p w14:paraId="6D47A66E" w14:textId="42C3711A" w:rsidR="006C5F4B" w:rsidRPr="00C66587" w:rsidRDefault="00C66587" w:rsidP="006C5F4B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 xml:space="preserve">Next meeting </w:t>
      </w:r>
      <w:r w:rsidR="00400C14">
        <w:rPr>
          <w:b/>
        </w:rPr>
        <w:t>Friday, 1</w:t>
      </w:r>
      <w:r w:rsidR="00A813CE">
        <w:rPr>
          <w:b/>
        </w:rPr>
        <w:t>1</w:t>
      </w:r>
      <w:r w:rsidR="00400C14">
        <w:rPr>
          <w:b/>
        </w:rPr>
        <w:t>/1</w:t>
      </w:r>
      <w:r w:rsidR="000A20BA">
        <w:rPr>
          <w:b/>
        </w:rPr>
        <w:t>5</w:t>
      </w:r>
      <w:r w:rsidR="001252E0">
        <w:rPr>
          <w:b/>
        </w:rPr>
        <w:t>/19 following ATC 3</w:t>
      </w:r>
      <w:r w:rsidR="000A20BA">
        <w:rPr>
          <w:b/>
        </w:rPr>
        <w:t>:15</w:t>
      </w:r>
      <w:r w:rsidR="001252E0">
        <w:rPr>
          <w:b/>
        </w:rPr>
        <w:t>-4</w:t>
      </w:r>
      <w:r w:rsidR="000A20BA">
        <w:rPr>
          <w:b/>
        </w:rPr>
        <w:t>:15</w:t>
      </w:r>
      <w:r w:rsidR="001252E0">
        <w:rPr>
          <w:b/>
        </w:rPr>
        <w:t>pm</w:t>
      </w:r>
    </w:p>
    <w:p w14:paraId="70C8C7D6" w14:textId="77777777" w:rsidR="006C5F4B" w:rsidRPr="00BE753A" w:rsidRDefault="006C5F4B" w:rsidP="006C5F4B">
      <w:bookmarkStart w:id="0" w:name="_GoBack"/>
      <w:bookmarkEnd w:id="0"/>
    </w:p>
    <w:p w14:paraId="61A762F0" w14:textId="77777777" w:rsidR="002B2D13" w:rsidRPr="00D60069" w:rsidRDefault="002B2D13">
      <w:bookmarkStart w:id="1" w:name="MinuteItems"/>
      <w:bookmarkEnd w:id="1"/>
    </w:p>
    <w:sectPr w:rsidR="002B2D13" w:rsidRPr="00D60069">
      <w:footerReference w:type="default" r:id="rId10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300E6" w14:textId="77777777" w:rsidR="00F73604" w:rsidRDefault="00F73604">
      <w:pPr>
        <w:spacing w:before="0" w:after="0"/>
      </w:pPr>
      <w:r>
        <w:separator/>
      </w:r>
    </w:p>
  </w:endnote>
  <w:endnote w:type="continuationSeparator" w:id="0">
    <w:p w14:paraId="6F256FCA" w14:textId="77777777" w:rsidR="00F73604" w:rsidRDefault="00F736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0A64F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F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381A2" w14:textId="77777777" w:rsidR="00F73604" w:rsidRDefault="00F73604">
      <w:pPr>
        <w:spacing w:before="0" w:after="0"/>
      </w:pPr>
      <w:r>
        <w:separator/>
      </w:r>
    </w:p>
  </w:footnote>
  <w:footnote w:type="continuationSeparator" w:id="0">
    <w:p w14:paraId="774F4B34" w14:textId="77777777" w:rsidR="00F73604" w:rsidRDefault="00F7360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ACE4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5E372E"/>
    <w:multiLevelType w:val="hybridMultilevel"/>
    <w:tmpl w:val="A308FA44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12"/>
    <w:rsid w:val="00057F88"/>
    <w:rsid w:val="000A2009"/>
    <w:rsid w:val="000A20BA"/>
    <w:rsid w:val="00107C8C"/>
    <w:rsid w:val="001252E0"/>
    <w:rsid w:val="00147866"/>
    <w:rsid w:val="00172CFB"/>
    <w:rsid w:val="001E0877"/>
    <w:rsid w:val="002107DE"/>
    <w:rsid w:val="002501A0"/>
    <w:rsid w:val="00276710"/>
    <w:rsid w:val="0027797B"/>
    <w:rsid w:val="00297200"/>
    <w:rsid w:val="002A6441"/>
    <w:rsid w:val="002B2D13"/>
    <w:rsid w:val="002F7B61"/>
    <w:rsid w:val="00312E78"/>
    <w:rsid w:val="0034721D"/>
    <w:rsid w:val="003D2FEB"/>
    <w:rsid w:val="003D5BF7"/>
    <w:rsid w:val="003F257D"/>
    <w:rsid w:val="00400C14"/>
    <w:rsid w:val="00413886"/>
    <w:rsid w:val="00451FC3"/>
    <w:rsid w:val="004C7CA5"/>
    <w:rsid w:val="005778DA"/>
    <w:rsid w:val="005A7328"/>
    <w:rsid w:val="005E7FDC"/>
    <w:rsid w:val="006344A8"/>
    <w:rsid w:val="006539A7"/>
    <w:rsid w:val="00657824"/>
    <w:rsid w:val="006C5F4B"/>
    <w:rsid w:val="00730CF9"/>
    <w:rsid w:val="00734EEC"/>
    <w:rsid w:val="00747CFA"/>
    <w:rsid w:val="007F04FA"/>
    <w:rsid w:val="00824C33"/>
    <w:rsid w:val="008359AA"/>
    <w:rsid w:val="008719CA"/>
    <w:rsid w:val="00892B28"/>
    <w:rsid w:val="008B39E0"/>
    <w:rsid w:val="008F33DE"/>
    <w:rsid w:val="0092029A"/>
    <w:rsid w:val="009349EE"/>
    <w:rsid w:val="00977D7D"/>
    <w:rsid w:val="00A10A3A"/>
    <w:rsid w:val="00A363CD"/>
    <w:rsid w:val="00A52C68"/>
    <w:rsid w:val="00A813CE"/>
    <w:rsid w:val="00A86C12"/>
    <w:rsid w:val="00B4006F"/>
    <w:rsid w:val="00B5682C"/>
    <w:rsid w:val="00BB15D0"/>
    <w:rsid w:val="00BE753A"/>
    <w:rsid w:val="00C14769"/>
    <w:rsid w:val="00C23812"/>
    <w:rsid w:val="00C30671"/>
    <w:rsid w:val="00C664BE"/>
    <w:rsid w:val="00C66587"/>
    <w:rsid w:val="00D134A4"/>
    <w:rsid w:val="00D60069"/>
    <w:rsid w:val="00D62E01"/>
    <w:rsid w:val="00D661EE"/>
    <w:rsid w:val="00E048B4"/>
    <w:rsid w:val="00E40E04"/>
    <w:rsid w:val="00EC36EC"/>
    <w:rsid w:val="00EC50B1"/>
    <w:rsid w:val="00EE6E51"/>
    <w:rsid w:val="00F434DD"/>
    <w:rsid w:val="00F6301F"/>
    <w:rsid w:val="00F7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C4128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0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sc.edu/academics/academic-innovation/quality-matt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acscoc.org/pdf/DistanceCorrespondenceEducatio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BF"/>
    <w:rsid w:val="00154CCD"/>
    <w:rsid w:val="001675E9"/>
    <w:rsid w:val="002E11A3"/>
    <w:rsid w:val="002E65CF"/>
    <w:rsid w:val="002F5ABF"/>
    <w:rsid w:val="002F63C3"/>
    <w:rsid w:val="003E1BDE"/>
    <w:rsid w:val="00463274"/>
    <w:rsid w:val="004B5B9B"/>
    <w:rsid w:val="006F0CEC"/>
    <w:rsid w:val="00B2583C"/>
    <w:rsid w:val="00B50744"/>
    <w:rsid w:val="00B635DC"/>
    <w:rsid w:val="00B81C17"/>
    <w:rsid w:val="00C5763A"/>
    <w:rsid w:val="00F009A2"/>
    <w:rsid w:val="00F7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18944BBAA45AC977E00B9198D25BA">
    <w:name w:val="99618944BBAA45AC977E00B9198D25BA"/>
  </w:style>
  <w:style w:type="paragraph" w:customStyle="1" w:styleId="C38678B8F4E7493DB12B15D915C87296">
    <w:name w:val="C38678B8F4E7493DB12B15D915C87296"/>
  </w:style>
  <w:style w:type="paragraph" w:customStyle="1" w:styleId="EBF16F919B1E4B0E97E45A5E1F396D33">
    <w:name w:val="EBF16F919B1E4B0E97E45A5E1F396D33"/>
  </w:style>
  <w:style w:type="paragraph" w:customStyle="1" w:styleId="16FF5B52AA214D9E860399EA262E6AC3">
    <w:name w:val="16FF5B52AA214D9E860399EA262E6AC3"/>
  </w:style>
  <w:style w:type="paragraph" w:customStyle="1" w:styleId="EEA01C10A1EB4FB0A94C58B06673F604">
    <w:name w:val="EEA01C10A1EB4FB0A94C58B06673F604"/>
  </w:style>
  <w:style w:type="paragraph" w:customStyle="1" w:styleId="85DE078985BE42AE97C21DCE759C52BC">
    <w:name w:val="85DE078985BE42AE97C21DCE759C52BC"/>
  </w:style>
  <w:style w:type="paragraph" w:customStyle="1" w:styleId="197F01B58D87438DB3236F6575FC6C93">
    <w:name w:val="197F01B58D87438DB3236F6575FC6C93"/>
  </w:style>
  <w:style w:type="paragraph" w:customStyle="1" w:styleId="2AF6B3E84D0347EC918B80D13A65439D">
    <w:name w:val="2AF6B3E84D0347EC918B80D13A65439D"/>
  </w:style>
  <w:style w:type="paragraph" w:customStyle="1" w:styleId="BBD75A150022444AAF51273282E4C8B0">
    <w:name w:val="BBD75A150022444AAF51273282E4C8B0"/>
  </w:style>
  <w:style w:type="paragraph" w:customStyle="1" w:styleId="0A8725B93C1341C49B59097ACB95992D">
    <w:name w:val="0A8725B93C1341C49B59097ACB95992D"/>
  </w:style>
  <w:style w:type="paragraph" w:customStyle="1" w:styleId="6A40C75DCE084DDDB12C1D0A348BFD0C">
    <w:name w:val="6A40C75DCE084DDDB12C1D0A348BFD0C"/>
  </w:style>
  <w:style w:type="paragraph" w:customStyle="1" w:styleId="F5CF8E81244841BB9CCA6D7AE9DD3C90">
    <w:name w:val="F5CF8E81244841BB9CCA6D7AE9DD3C90"/>
  </w:style>
  <w:style w:type="paragraph" w:customStyle="1" w:styleId="81D35F4FF0094E3FA01BE87B2FA4D851">
    <w:name w:val="81D35F4FF0094E3FA01BE87B2FA4D851"/>
  </w:style>
  <w:style w:type="paragraph" w:customStyle="1" w:styleId="0CE1322AF84248F0B77EDAACB03689E2">
    <w:name w:val="0CE1322AF84248F0B77EDAACB03689E2"/>
  </w:style>
  <w:style w:type="paragraph" w:customStyle="1" w:styleId="93463955A9F1430199B6B2DE0DDB75FD">
    <w:name w:val="93463955A9F1430199B6B2DE0DDB75FD"/>
  </w:style>
  <w:style w:type="paragraph" w:customStyle="1" w:styleId="65E206A89CF94AA09E96DE62AD0F9068">
    <w:name w:val="65E206A89CF94AA09E96DE62AD0F9068"/>
  </w:style>
  <w:style w:type="paragraph" w:customStyle="1" w:styleId="C23D0338A8594E38ABE73F37A7CC9564">
    <w:name w:val="C23D0338A8594E38ABE73F37A7CC9564"/>
  </w:style>
  <w:style w:type="paragraph" w:customStyle="1" w:styleId="8910C3E4224343C894CD70554C1D14EC">
    <w:name w:val="8910C3E4224343C894CD70554C1D14EC"/>
  </w:style>
  <w:style w:type="paragraph" w:customStyle="1" w:styleId="2A6D1C5991A94D1A82083985BF75D8CF">
    <w:name w:val="2A6D1C5991A94D1A82083985BF75D8CF"/>
  </w:style>
  <w:style w:type="paragraph" w:customStyle="1" w:styleId="037AD148F9A14F5AA74D04BE689940A9">
    <w:name w:val="037AD148F9A14F5AA74D04BE689940A9"/>
  </w:style>
  <w:style w:type="paragraph" w:customStyle="1" w:styleId="D3D7D41DC0E64DE087DDDA77CA3D2FD1">
    <w:name w:val="D3D7D41DC0E64DE087DDDA77CA3D2FD1"/>
  </w:style>
  <w:style w:type="paragraph" w:customStyle="1" w:styleId="AADDCEC2A9F44674BBB44E1E935C9E39">
    <w:name w:val="AADDCEC2A9F44674BBB44E1E935C9E39"/>
  </w:style>
  <w:style w:type="paragraph" w:customStyle="1" w:styleId="390C083FB9A44EA381934150641D5C4B">
    <w:name w:val="390C083FB9A44EA381934150641D5C4B"/>
  </w:style>
  <w:style w:type="paragraph" w:customStyle="1" w:styleId="2D968F9914E94422A22FAAC792A9AFAD">
    <w:name w:val="2D968F9914E94422A22FAAC792A9AFAD"/>
  </w:style>
  <w:style w:type="paragraph" w:customStyle="1" w:styleId="9231531C54684C02839DEF74D972F93B">
    <w:name w:val="9231531C54684C02839DEF74D972F93B"/>
  </w:style>
  <w:style w:type="paragraph" w:customStyle="1" w:styleId="5BBD7803CDE248B298EFCF142B716D00">
    <w:name w:val="5BBD7803CDE248B298EFCF142B716D00"/>
  </w:style>
  <w:style w:type="paragraph" w:customStyle="1" w:styleId="DF4A4C67C20043EB8755B71842E2F7EA">
    <w:name w:val="DF4A4C67C20043EB8755B71842E2F7EA"/>
  </w:style>
  <w:style w:type="paragraph" w:customStyle="1" w:styleId="8F8C5731517A4CDE973558078ABD6F73">
    <w:name w:val="8F8C5731517A4CDE973558078ABD6F73"/>
  </w:style>
  <w:style w:type="paragraph" w:customStyle="1" w:styleId="78ECE112E4604C29B8095B3A43BEBD8E">
    <w:name w:val="78ECE112E4604C29B8095B3A43BEBD8E"/>
  </w:style>
  <w:style w:type="paragraph" w:customStyle="1" w:styleId="A09F276E9EA94C389628E705F80B901B">
    <w:name w:val="A09F276E9EA94C389628E705F80B901B"/>
  </w:style>
  <w:style w:type="paragraph" w:customStyle="1" w:styleId="C337D88D14A441E7AE163761DA32842F">
    <w:name w:val="C337D88D14A441E7AE163761DA32842F"/>
  </w:style>
  <w:style w:type="paragraph" w:customStyle="1" w:styleId="6DA680E8432143CEB2BB7915DEF393B1">
    <w:name w:val="6DA680E8432143CEB2BB7915DEF393B1"/>
  </w:style>
  <w:style w:type="paragraph" w:customStyle="1" w:styleId="292F2AE9516441B28E10798555B1BE5D">
    <w:name w:val="292F2AE9516441B28E10798555B1BE5D"/>
  </w:style>
  <w:style w:type="paragraph" w:customStyle="1" w:styleId="EBAFC9471D194FEEBBF38DABDE5B6C61">
    <w:name w:val="EBAFC9471D194FEEBBF38DABDE5B6C61"/>
  </w:style>
  <w:style w:type="paragraph" w:customStyle="1" w:styleId="0BA5839446CA4CDF89A95155B665DC7A">
    <w:name w:val="0BA5839446CA4CDF89A95155B665DC7A"/>
  </w:style>
  <w:style w:type="paragraph" w:customStyle="1" w:styleId="A07F3F4472DE41B6AB034E8EFFCECC95">
    <w:name w:val="A07F3F4472DE41B6AB034E8EFFCECC95"/>
  </w:style>
  <w:style w:type="paragraph" w:customStyle="1" w:styleId="2199BAB58A2945AD84F89B854E8B9359">
    <w:name w:val="2199BAB58A2945AD84F89B854E8B9359"/>
  </w:style>
  <w:style w:type="paragraph" w:customStyle="1" w:styleId="2786F663220E44DAB752CFE66C9565F1">
    <w:name w:val="2786F663220E44DAB752CFE66C9565F1"/>
  </w:style>
  <w:style w:type="paragraph" w:customStyle="1" w:styleId="E64FF245BDA4469DB6CE5BD1FFDA6720">
    <w:name w:val="E64FF245BDA4469DB6CE5BD1FFDA6720"/>
  </w:style>
  <w:style w:type="paragraph" w:customStyle="1" w:styleId="62CEB35A5A0F4126A14C1AD70081F993">
    <w:name w:val="62CEB35A5A0F4126A14C1AD70081F993"/>
  </w:style>
  <w:style w:type="paragraph" w:customStyle="1" w:styleId="A8F2D9EB743D4FD7B2558C332FD0682C">
    <w:name w:val="A8F2D9EB743D4FD7B2558C332FD0682C"/>
  </w:style>
  <w:style w:type="paragraph" w:customStyle="1" w:styleId="DD282C501CE8442CB320BB9DFD7DF3E7">
    <w:name w:val="DD282C501CE8442CB320BB9DFD7DF3E7"/>
  </w:style>
  <w:style w:type="paragraph" w:customStyle="1" w:styleId="737D0B9A196C4F0FB6D74C9D6575108B">
    <w:name w:val="737D0B9A196C4F0FB6D74C9D6575108B"/>
  </w:style>
  <w:style w:type="paragraph" w:customStyle="1" w:styleId="76685C663214411390ED95007D3FF4D4">
    <w:name w:val="76685C663214411390ED95007D3FF4D4"/>
  </w:style>
  <w:style w:type="paragraph" w:customStyle="1" w:styleId="64DD606996C94D0087982A7A0B5CFC4B">
    <w:name w:val="64DD606996C94D0087982A7A0B5CFC4B"/>
  </w:style>
  <w:style w:type="paragraph" w:customStyle="1" w:styleId="77880FB4CE8A47B9A5F9C58A01B6390B">
    <w:name w:val="77880FB4CE8A47B9A5F9C58A01B6390B"/>
  </w:style>
  <w:style w:type="paragraph" w:customStyle="1" w:styleId="612B9A4F6EA4431880AAC44DF04E8830">
    <w:name w:val="612B9A4F6EA4431880AAC44DF04E8830"/>
  </w:style>
  <w:style w:type="paragraph" w:customStyle="1" w:styleId="8E8330440AD24DFC954240861C861B7B">
    <w:name w:val="8E8330440AD24DFC954240861C861B7B"/>
  </w:style>
  <w:style w:type="paragraph" w:customStyle="1" w:styleId="DAFCB4FAEB8C4997B57F651AEBC0B918">
    <w:name w:val="DAFCB4FAEB8C4997B57F651AEBC0B918"/>
  </w:style>
  <w:style w:type="paragraph" w:customStyle="1" w:styleId="4A373AF70834489C94C9AF848853B71D">
    <w:name w:val="4A373AF70834489C94C9AF848853B71D"/>
  </w:style>
  <w:style w:type="paragraph" w:customStyle="1" w:styleId="1DF9EBC516E54357BFF2559069E1E39E">
    <w:name w:val="1DF9EBC516E54357BFF2559069E1E39E"/>
  </w:style>
  <w:style w:type="paragraph" w:customStyle="1" w:styleId="155A2F5DDFFD42C3AA97B91A5060E908">
    <w:name w:val="155A2F5DDFFD42C3AA97B91A5060E908"/>
  </w:style>
  <w:style w:type="paragraph" w:customStyle="1" w:styleId="E68AF61E778D4EAA8292EBC173A2BE8F">
    <w:name w:val="E68AF61E778D4EAA8292EBC173A2BE8F"/>
  </w:style>
  <w:style w:type="paragraph" w:customStyle="1" w:styleId="4FB1CE3884ED428CBF1F4C19CF26C803">
    <w:name w:val="4FB1CE3884ED428CBF1F4C19CF26C803"/>
  </w:style>
  <w:style w:type="paragraph" w:customStyle="1" w:styleId="952F3A2EA58142B39D0ED9044E4324C8">
    <w:name w:val="952F3A2EA58142B39D0ED9044E4324C8"/>
  </w:style>
  <w:style w:type="paragraph" w:customStyle="1" w:styleId="501C7BB3BA3E404DB9DD9E18AA1FB410">
    <w:name w:val="501C7BB3BA3E404DB9DD9E18AA1FB410"/>
  </w:style>
  <w:style w:type="paragraph" w:customStyle="1" w:styleId="AEA3987B7D7341059A4345CC28D78F33">
    <w:name w:val="AEA3987B7D7341059A4345CC28D78F33"/>
  </w:style>
  <w:style w:type="paragraph" w:customStyle="1" w:styleId="B297126D5B854EB682AD486328CEA9C9">
    <w:name w:val="B297126D5B854EB682AD486328CEA9C9"/>
  </w:style>
  <w:style w:type="paragraph" w:customStyle="1" w:styleId="5482D532B1564984A4D5D879453F2028">
    <w:name w:val="5482D532B1564984A4D5D879453F2028"/>
  </w:style>
  <w:style w:type="paragraph" w:customStyle="1" w:styleId="D49AFB5386EA471D94FC4805D6BCC25F">
    <w:name w:val="D49AFB5386EA471D94FC4805D6BCC25F"/>
  </w:style>
  <w:style w:type="paragraph" w:customStyle="1" w:styleId="D6A8A4BF636B4091B6F9D13F8C4FD91C">
    <w:name w:val="D6A8A4BF636B4091B6F9D13F8C4FD91C"/>
  </w:style>
  <w:style w:type="paragraph" w:customStyle="1" w:styleId="26886537916042DDAE06C1F24B6F5D37">
    <w:name w:val="26886537916042DDAE06C1F24B6F5D37"/>
  </w:style>
  <w:style w:type="paragraph" w:customStyle="1" w:styleId="193A4C9645DF4FAEB523B3E41857C065">
    <w:name w:val="193A4C9645DF4FAEB523B3E41857C065"/>
  </w:style>
  <w:style w:type="paragraph" w:customStyle="1" w:styleId="D971254472984A8289C9D1B42B28B4DE">
    <w:name w:val="D971254472984A8289C9D1B42B28B4DE"/>
  </w:style>
  <w:style w:type="paragraph" w:customStyle="1" w:styleId="E08526FA4292418FBDB10E23E1DE942A">
    <w:name w:val="E08526FA4292418FBDB10E23E1DE942A"/>
  </w:style>
  <w:style w:type="paragraph" w:customStyle="1" w:styleId="E73D9E7E3B764FE5B84091C2040CE542">
    <w:name w:val="E73D9E7E3B764FE5B84091C2040CE542"/>
  </w:style>
  <w:style w:type="paragraph" w:customStyle="1" w:styleId="37829ABAF60B40CFA492AEC6B32A434D">
    <w:name w:val="37829ABAF60B40CFA492AEC6B32A434D"/>
  </w:style>
  <w:style w:type="paragraph" w:customStyle="1" w:styleId="178FB58DBE094B668922DD2EAABEB835">
    <w:name w:val="178FB58DBE094B668922DD2EAABEB835"/>
  </w:style>
  <w:style w:type="paragraph" w:customStyle="1" w:styleId="F673588D571849DEB7A2EC870177C0A7">
    <w:name w:val="F673588D571849DEB7A2EC870177C0A7"/>
  </w:style>
  <w:style w:type="paragraph" w:customStyle="1" w:styleId="00FF794D2DBA4E24A39F1D128CA0E342">
    <w:name w:val="00FF794D2DBA4E24A39F1D128CA0E342"/>
  </w:style>
  <w:style w:type="paragraph" w:customStyle="1" w:styleId="767F37BD8C9741FEB371FF6D582D5720">
    <w:name w:val="767F37BD8C9741FEB371FF6D582D5720"/>
  </w:style>
  <w:style w:type="paragraph" w:customStyle="1" w:styleId="B6E1CE3344E649FCBFF51B8AA9B6DD9F">
    <w:name w:val="B6E1CE3344E649FCBFF51B8AA9B6DD9F"/>
  </w:style>
  <w:style w:type="paragraph" w:customStyle="1" w:styleId="BEABDE57FD8A47649D85912078817409">
    <w:name w:val="BEABDE57FD8A47649D85912078817409"/>
  </w:style>
  <w:style w:type="paragraph" w:customStyle="1" w:styleId="1F1A3B47B5424843A1F24B006EEA2707">
    <w:name w:val="1F1A3B47B5424843A1F24B006EEA2707"/>
  </w:style>
  <w:style w:type="paragraph" w:customStyle="1" w:styleId="EBF47B8763F443E99C3C910996C09AF0">
    <w:name w:val="EBF47B8763F443E99C3C910996C09AF0"/>
  </w:style>
  <w:style w:type="paragraph" w:customStyle="1" w:styleId="7FF95F967D9D4B2D89BF01AD9A7CF585">
    <w:name w:val="7FF95F967D9D4B2D89BF01AD9A7CF585"/>
  </w:style>
  <w:style w:type="paragraph" w:customStyle="1" w:styleId="CBCFA847C5174A8FB2D47A05331BC15F">
    <w:name w:val="CBCFA847C5174A8FB2D47A05331BC15F"/>
  </w:style>
  <w:style w:type="paragraph" w:customStyle="1" w:styleId="D63465026327485F8202B77C8E7DB4B8">
    <w:name w:val="D63465026327485F8202B77C8E7DB4B8"/>
  </w:style>
  <w:style w:type="paragraph" w:customStyle="1" w:styleId="E0C7432668364E5A99DB360F664A2B6E">
    <w:name w:val="E0C7432668364E5A99DB360F664A2B6E"/>
  </w:style>
  <w:style w:type="paragraph" w:customStyle="1" w:styleId="F57198F79DBC4F8AAA84A96C75521987">
    <w:name w:val="F57198F79DBC4F8AAA84A96C75521987"/>
  </w:style>
  <w:style w:type="paragraph" w:customStyle="1" w:styleId="DF915B4D5439466FB85D6827DF978E4D">
    <w:name w:val="DF915B4D5439466FB85D6827DF978E4D"/>
  </w:style>
  <w:style w:type="paragraph" w:customStyle="1" w:styleId="2963A132260B4A3C9CDD7FE7B9142A42">
    <w:name w:val="2963A132260B4A3C9CDD7FE7B9142A42"/>
  </w:style>
  <w:style w:type="paragraph" w:customStyle="1" w:styleId="515A0095A5274E94A0B5C1092D4326DD">
    <w:name w:val="515A0095A5274E94A0B5C1092D4326DD"/>
  </w:style>
  <w:style w:type="paragraph" w:customStyle="1" w:styleId="072A792D305B451DB4D253FFCD02F2D5">
    <w:name w:val="072A792D305B451DB4D253FFCD02F2D5"/>
  </w:style>
  <w:style w:type="paragraph" w:customStyle="1" w:styleId="58B1C1603E42406BB154A2607D9A04D2">
    <w:name w:val="58B1C1603E42406BB154A2607D9A04D2"/>
  </w:style>
  <w:style w:type="paragraph" w:customStyle="1" w:styleId="7F09E36705044080838805D6870209B5">
    <w:name w:val="7F09E36705044080838805D6870209B5"/>
  </w:style>
  <w:style w:type="paragraph" w:customStyle="1" w:styleId="FA45FBA8DCAB433DB6173E46C52AB696">
    <w:name w:val="FA45FBA8DCAB433DB6173E46C52AB696"/>
  </w:style>
  <w:style w:type="paragraph" w:customStyle="1" w:styleId="F0B57BAD93FB40A5801B43033B4A523B">
    <w:name w:val="F0B57BAD93FB40A5801B43033B4A523B"/>
  </w:style>
  <w:style w:type="paragraph" w:customStyle="1" w:styleId="6730707C112B4F2EB7818292F2B9305B">
    <w:name w:val="6730707C112B4F2EB7818292F2B9305B"/>
    <w:rsid w:val="002F5ABF"/>
  </w:style>
  <w:style w:type="paragraph" w:customStyle="1" w:styleId="E72F0815C52A4EFB81225EB2BF69237A">
    <w:name w:val="E72F0815C52A4EFB81225EB2BF69237A"/>
    <w:rsid w:val="002F5ABF"/>
  </w:style>
  <w:style w:type="paragraph" w:customStyle="1" w:styleId="1F4DCAC476534C87AA1300DBD67BD25C">
    <w:name w:val="1F4DCAC476534C87AA1300DBD67BD25C"/>
    <w:rsid w:val="002F5ABF"/>
  </w:style>
  <w:style w:type="paragraph" w:customStyle="1" w:styleId="07345B4905284B909E13F244DA2E0A20">
    <w:name w:val="07345B4905284B909E13F244DA2E0A20"/>
    <w:rsid w:val="002F5ABF"/>
  </w:style>
  <w:style w:type="paragraph" w:customStyle="1" w:styleId="8B3FF209BB8B45B1B3862F22523319C3">
    <w:name w:val="8B3FF209BB8B45B1B3862F22523319C3"/>
    <w:rsid w:val="002F5ABF"/>
  </w:style>
  <w:style w:type="paragraph" w:customStyle="1" w:styleId="FFEF1D2739944859AE33D78804D1FAF9">
    <w:name w:val="FFEF1D2739944859AE33D78804D1FAF9"/>
    <w:rsid w:val="002F5ABF"/>
  </w:style>
  <w:style w:type="paragraph" w:customStyle="1" w:styleId="960ADE19DB8448E498040C1AE656A7FA">
    <w:name w:val="960ADE19DB8448E498040C1AE656A7FA"/>
    <w:rsid w:val="002F5ABF"/>
  </w:style>
  <w:style w:type="paragraph" w:customStyle="1" w:styleId="3A5944DB83494AE9B1A7C582C2DF486E">
    <w:name w:val="3A5944DB83494AE9B1A7C582C2DF486E"/>
    <w:rsid w:val="002F5ABF"/>
  </w:style>
  <w:style w:type="paragraph" w:customStyle="1" w:styleId="83D480E044AB4B94B0F3FB0B8E38710E">
    <w:name w:val="83D480E044AB4B94B0F3FB0B8E38710E"/>
    <w:rsid w:val="002F5ABF"/>
  </w:style>
  <w:style w:type="paragraph" w:customStyle="1" w:styleId="507AE3B4F25F466CB7EAF35370381E80">
    <w:name w:val="507AE3B4F25F466CB7EAF35370381E80"/>
    <w:rsid w:val="002F5ABF"/>
  </w:style>
  <w:style w:type="paragraph" w:customStyle="1" w:styleId="EA32AEAE44514174820FCD13265B36AE">
    <w:name w:val="EA32AEAE44514174820FCD13265B36AE"/>
    <w:rsid w:val="002F5ABF"/>
  </w:style>
  <w:style w:type="paragraph" w:customStyle="1" w:styleId="4821D5391F2E472AA515B708E16BCBE0">
    <w:name w:val="4821D5391F2E472AA515B708E16BCBE0"/>
    <w:rsid w:val="002F5ABF"/>
  </w:style>
  <w:style w:type="paragraph" w:customStyle="1" w:styleId="1B21C7CE3E5A4E6998B75E3DE99D5032">
    <w:name w:val="1B21C7CE3E5A4E6998B75E3DE99D5032"/>
    <w:rsid w:val="002F5ABF"/>
  </w:style>
  <w:style w:type="paragraph" w:customStyle="1" w:styleId="2D787C81CF4E4A44913478B2DC9832C3">
    <w:name w:val="2D787C81CF4E4A44913478B2DC9832C3"/>
    <w:rsid w:val="002F5ABF"/>
  </w:style>
  <w:style w:type="paragraph" w:customStyle="1" w:styleId="277A598B08F54F6EBA7F9A07DE1C4B5E">
    <w:name w:val="277A598B08F54F6EBA7F9A07DE1C4B5E"/>
    <w:rsid w:val="002F5ABF"/>
  </w:style>
  <w:style w:type="paragraph" w:customStyle="1" w:styleId="6BA393647AA24F538A3652D3ABFAA300">
    <w:name w:val="6BA393647AA24F538A3652D3ABFAA300"/>
    <w:rsid w:val="002F5ABF"/>
  </w:style>
  <w:style w:type="paragraph" w:customStyle="1" w:styleId="CD56C22071664E1C941CF5FF4E82A2A9">
    <w:name w:val="CD56C22071664E1C941CF5FF4E82A2A9"/>
    <w:rsid w:val="002F5ABF"/>
  </w:style>
  <w:style w:type="paragraph" w:customStyle="1" w:styleId="C447803C850342559D4B3B45B91B0171">
    <w:name w:val="C447803C850342559D4B3B45B91B0171"/>
    <w:rsid w:val="002F5ABF"/>
  </w:style>
  <w:style w:type="paragraph" w:customStyle="1" w:styleId="EA7BD342DA5D4FB4A6CA7E9F07FFC0D9">
    <w:name w:val="EA7BD342DA5D4FB4A6CA7E9F07FFC0D9"/>
    <w:rsid w:val="00B2583C"/>
  </w:style>
  <w:style w:type="paragraph" w:customStyle="1" w:styleId="A30B2F61CBD749BD80DC098981B3619B">
    <w:name w:val="A30B2F61CBD749BD80DC098981B3619B"/>
    <w:rsid w:val="00B2583C"/>
  </w:style>
  <w:style w:type="paragraph" w:customStyle="1" w:styleId="FFA25C8E7C4D4131898498653CE86707">
    <w:name w:val="FFA25C8E7C4D4131898498653CE86707"/>
    <w:rsid w:val="00B2583C"/>
  </w:style>
  <w:style w:type="paragraph" w:customStyle="1" w:styleId="D804E360F935432F9681D87CFD52DFD0">
    <w:name w:val="D804E360F935432F9681D87CFD52DFD0"/>
    <w:rsid w:val="00B2583C"/>
  </w:style>
  <w:style w:type="paragraph" w:customStyle="1" w:styleId="E6C0420D6A574172A414D565B1DF1682">
    <w:name w:val="E6C0420D6A574172A414D565B1DF1682"/>
    <w:rsid w:val="00B2583C"/>
  </w:style>
  <w:style w:type="paragraph" w:customStyle="1" w:styleId="72C8F22771004268A62F75272595F8FD">
    <w:name w:val="72C8F22771004268A62F75272595F8FD"/>
    <w:rsid w:val="00B2583C"/>
  </w:style>
  <w:style w:type="paragraph" w:customStyle="1" w:styleId="02EA9CE77B964077BC428E08E49BECF5">
    <w:name w:val="02EA9CE77B964077BC428E08E49BECF5"/>
    <w:rsid w:val="00B2583C"/>
  </w:style>
  <w:style w:type="paragraph" w:customStyle="1" w:styleId="D1498B080CA34517800612CE50FF0AE8">
    <w:name w:val="D1498B080CA34517800612CE50FF0AE8"/>
    <w:rsid w:val="00B2583C"/>
  </w:style>
  <w:style w:type="paragraph" w:customStyle="1" w:styleId="0E73D45F4EA646D28AA86A39C57B93E9">
    <w:name w:val="0E73D45F4EA646D28AA86A39C57B93E9"/>
    <w:rsid w:val="00B2583C"/>
  </w:style>
  <w:style w:type="paragraph" w:customStyle="1" w:styleId="A965F9A3084349508FB78EF0732B7E8C">
    <w:name w:val="A965F9A3084349508FB78EF0732B7E8C"/>
    <w:rsid w:val="00B2583C"/>
  </w:style>
  <w:style w:type="paragraph" w:customStyle="1" w:styleId="F14F133EEB154E059DE7897F9547E69D">
    <w:name w:val="F14F133EEB154E059DE7897F9547E69D"/>
    <w:rsid w:val="00B2583C"/>
  </w:style>
  <w:style w:type="paragraph" w:customStyle="1" w:styleId="2DD88A6C5B30453BBD003C5776145E33">
    <w:name w:val="2DD88A6C5B30453BBD003C5776145E33"/>
    <w:rsid w:val="00B2583C"/>
  </w:style>
  <w:style w:type="paragraph" w:customStyle="1" w:styleId="79D30002F8974B8A9242E71F0CD8892A">
    <w:name w:val="79D30002F8974B8A9242E71F0CD8892A"/>
    <w:rsid w:val="00B2583C"/>
  </w:style>
  <w:style w:type="paragraph" w:customStyle="1" w:styleId="A588AE970BE843358D898C01DEA76EF4">
    <w:name w:val="A588AE970BE843358D898C01DEA76EF4"/>
    <w:rsid w:val="00B2583C"/>
  </w:style>
  <w:style w:type="paragraph" w:customStyle="1" w:styleId="DBA3857B67EC458092A2401B1EC708A5">
    <w:name w:val="DBA3857B67EC458092A2401B1EC708A5"/>
    <w:rsid w:val="00B2583C"/>
  </w:style>
  <w:style w:type="paragraph" w:customStyle="1" w:styleId="81D5A88ABC0D47129E229828ECA1958D">
    <w:name w:val="81D5A88ABC0D47129E229828ECA1958D"/>
    <w:rsid w:val="00B2583C"/>
  </w:style>
  <w:style w:type="paragraph" w:customStyle="1" w:styleId="B41BCA3B7EBE4B2AB135A7A254184397">
    <w:name w:val="B41BCA3B7EBE4B2AB135A7A254184397"/>
    <w:rsid w:val="00B2583C"/>
  </w:style>
  <w:style w:type="paragraph" w:customStyle="1" w:styleId="8A3C15217E1C4AF3A6DA3C7E108566AA">
    <w:name w:val="8A3C15217E1C4AF3A6DA3C7E108566AA"/>
    <w:rsid w:val="00B2583C"/>
  </w:style>
  <w:style w:type="paragraph" w:customStyle="1" w:styleId="495C9A0E1A194C41BD88B908BDDBF0DE">
    <w:name w:val="495C9A0E1A194C41BD88B908BDDBF0DE"/>
    <w:rsid w:val="00B2583C"/>
  </w:style>
  <w:style w:type="paragraph" w:customStyle="1" w:styleId="38026627490640A991CF3EC34EC5F683">
    <w:name w:val="38026627490640A991CF3EC34EC5F683"/>
    <w:rsid w:val="00B2583C"/>
  </w:style>
  <w:style w:type="paragraph" w:customStyle="1" w:styleId="699584A1079847018308BF55E9BB660A">
    <w:name w:val="699584A1079847018308BF55E9BB660A"/>
    <w:rsid w:val="00B2583C"/>
  </w:style>
  <w:style w:type="paragraph" w:customStyle="1" w:styleId="AE5B4A5598154EE69C92F66363206322">
    <w:name w:val="AE5B4A5598154EE69C92F66363206322"/>
    <w:rsid w:val="00B2583C"/>
  </w:style>
  <w:style w:type="paragraph" w:customStyle="1" w:styleId="52A8AD8330E5448E9478E1114694058A">
    <w:name w:val="52A8AD8330E5448E9478E1114694058A"/>
    <w:rsid w:val="00B2583C"/>
  </w:style>
  <w:style w:type="paragraph" w:customStyle="1" w:styleId="35A51B6678F047A0BF3D26C2544F7B89">
    <w:name w:val="35A51B6678F047A0BF3D26C2544F7B89"/>
    <w:rsid w:val="00B2583C"/>
  </w:style>
  <w:style w:type="paragraph" w:customStyle="1" w:styleId="044191DD8E584122BD7361FA15DF0466">
    <w:name w:val="044191DD8E584122BD7361FA15DF0466"/>
    <w:rsid w:val="00B2583C"/>
  </w:style>
  <w:style w:type="paragraph" w:customStyle="1" w:styleId="2ADF79C43E6B40B798C694C1BDF24548">
    <w:name w:val="2ADF79C43E6B40B798C694C1BDF24548"/>
    <w:rsid w:val="00B2583C"/>
  </w:style>
  <w:style w:type="paragraph" w:customStyle="1" w:styleId="9B36619B162B4E6C92DD9AF908FF281C">
    <w:name w:val="9B36619B162B4E6C92DD9AF908FF281C"/>
    <w:rsid w:val="00B2583C"/>
  </w:style>
  <w:style w:type="paragraph" w:customStyle="1" w:styleId="368BB4CEF9A84736A8EBF7F6AEB2C50F">
    <w:name w:val="368BB4CEF9A84736A8EBF7F6AEB2C50F"/>
    <w:rsid w:val="00B2583C"/>
  </w:style>
  <w:style w:type="paragraph" w:customStyle="1" w:styleId="ACB93E722AC74DBFBFA483E036A34EC9">
    <w:name w:val="ACB93E722AC74DBFBFA483E036A34EC9"/>
    <w:rsid w:val="00B2583C"/>
  </w:style>
  <w:style w:type="paragraph" w:customStyle="1" w:styleId="C8FFC4A0EDB347E28A832BFDA6DCE981">
    <w:name w:val="C8FFC4A0EDB347E28A832BFDA6DCE981"/>
    <w:rsid w:val="00B2583C"/>
  </w:style>
  <w:style w:type="paragraph" w:customStyle="1" w:styleId="48EEEDA04D1044C1AC3B5463A2AA20ED">
    <w:name w:val="48EEEDA04D1044C1AC3B5463A2AA20ED"/>
    <w:rsid w:val="00B2583C"/>
  </w:style>
  <w:style w:type="paragraph" w:customStyle="1" w:styleId="F7A266885DD54DB9AB469B513F1A4F1C">
    <w:name w:val="F7A266885DD54DB9AB469B513F1A4F1C"/>
    <w:rsid w:val="00B2583C"/>
  </w:style>
  <w:style w:type="paragraph" w:customStyle="1" w:styleId="596F3B525AA94F9D9BE08B2A5C44A717">
    <w:name w:val="596F3B525AA94F9D9BE08B2A5C44A717"/>
    <w:rsid w:val="00B2583C"/>
  </w:style>
  <w:style w:type="paragraph" w:customStyle="1" w:styleId="BC6030C6019145AF937087DD87CDBCE3">
    <w:name w:val="BC6030C6019145AF937087DD87CDBCE3"/>
    <w:rsid w:val="00B2583C"/>
  </w:style>
  <w:style w:type="paragraph" w:customStyle="1" w:styleId="E5D3DE14BE16426CB7C1D26FDE145365">
    <w:name w:val="E5D3DE14BE16426CB7C1D26FDE145365"/>
    <w:rsid w:val="00B2583C"/>
  </w:style>
  <w:style w:type="paragraph" w:customStyle="1" w:styleId="493C3575A44E493E8C5B4DFBDAB08B4A">
    <w:name w:val="493C3575A44E493E8C5B4DFBDAB08B4A"/>
    <w:rsid w:val="00B2583C"/>
  </w:style>
  <w:style w:type="paragraph" w:customStyle="1" w:styleId="EC31FA88FE79426EB2AFF6E23F28C4FE">
    <w:name w:val="EC31FA88FE79426EB2AFF6E23F28C4FE"/>
    <w:rsid w:val="00B2583C"/>
  </w:style>
  <w:style w:type="paragraph" w:customStyle="1" w:styleId="4A4748D05B544DBC860C3D3D6FD5A035">
    <w:name w:val="4A4748D05B544DBC860C3D3D6FD5A035"/>
    <w:rsid w:val="00B2583C"/>
  </w:style>
  <w:style w:type="paragraph" w:customStyle="1" w:styleId="237862CA8732410AAAA3A3082395A03D">
    <w:name w:val="237862CA8732410AAAA3A3082395A03D"/>
    <w:rsid w:val="00B2583C"/>
  </w:style>
  <w:style w:type="paragraph" w:customStyle="1" w:styleId="2C1AA87184524607933F317850A17D1A">
    <w:name w:val="2C1AA87184524607933F317850A17D1A"/>
    <w:rsid w:val="00B2583C"/>
  </w:style>
  <w:style w:type="paragraph" w:customStyle="1" w:styleId="79E3060012BE4A1F9BDEB1BB1E45E0CC">
    <w:name w:val="79E3060012BE4A1F9BDEB1BB1E45E0CC"/>
    <w:rsid w:val="00B2583C"/>
  </w:style>
  <w:style w:type="paragraph" w:customStyle="1" w:styleId="843A258D51A2424CA12883347BDD1ABD">
    <w:name w:val="843A258D51A2424CA12883347BDD1ABD"/>
    <w:rsid w:val="00B2583C"/>
  </w:style>
  <w:style w:type="paragraph" w:customStyle="1" w:styleId="FB5C68D83E4E40BFBFFED3456C7EDF94">
    <w:name w:val="FB5C68D83E4E40BFBFFED3456C7EDF94"/>
    <w:rsid w:val="00B2583C"/>
  </w:style>
  <w:style w:type="paragraph" w:customStyle="1" w:styleId="987DBECBF866419989FDA30D168F8F2A">
    <w:name w:val="987DBECBF866419989FDA30D168F8F2A"/>
    <w:rsid w:val="00B2583C"/>
  </w:style>
  <w:style w:type="paragraph" w:customStyle="1" w:styleId="EF90A5F82A9644139B03ED121E912837">
    <w:name w:val="EF90A5F82A9644139B03ED121E912837"/>
    <w:rsid w:val="00B2583C"/>
  </w:style>
  <w:style w:type="paragraph" w:customStyle="1" w:styleId="931835DA6B6C45728D53D8E80A72D067">
    <w:name w:val="931835DA6B6C45728D53D8E80A72D067"/>
    <w:rsid w:val="00B25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C:\Users\jpatch\AppData\Roaming\Microsoft\Templates\Informal meeting minutes.dotx</Template>
  <TotalTime>1846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12</cp:revision>
  <dcterms:created xsi:type="dcterms:W3CDTF">2019-10-08T13:31:00Z</dcterms:created>
  <dcterms:modified xsi:type="dcterms:W3CDTF">2019-10-17T21:26:00Z</dcterms:modified>
  <cp:version/>
</cp:coreProperties>
</file>