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636E80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1AAB707C" w:rsidR="002B2D13" w:rsidRPr="00D60069" w:rsidRDefault="004F60D1" w:rsidP="004B7430">
            <w:pPr>
              <w:spacing w:after="80"/>
            </w:pPr>
            <w:r>
              <w:t>10</w:t>
            </w:r>
            <w:r w:rsidR="00AB09E4">
              <w:t>/</w:t>
            </w:r>
            <w:r w:rsidR="00FA51A3">
              <w:t>0</w:t>
            </w:r>
            <w:r>
              <w:t>1</w:t>
            </w:r>
            <w:r w:rsidR="00B970B1">
              <w:t>/</w:t>
            </w:r>
            <w:r w:rsidR="00AB09E4">
              <w:t>202</w:t>
            </w:r>
            <w:r w:rsidR="00D659D4">
              <w:t>1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6136B13D" w:rsidR="002B2D13" w:rsidRPr="00D60069" w:rsidRDefault="00B970B1" w:rsidP="00F73141">
            <w:pPr>
              <w:spacing w:after="80"/>
            </w:pPr>
            <w:r>
              <w:t>1</w:t>
            </w:r>
            <w:r w:rsidR="004F60D1">
              <w:t>0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 w:rsidR="004F60D1">
              <w:t>a</w:t>
            </w:r>
            <w:r w:rsidR="00B40545">
              <w:t xml:space="preserve">m – </w:t>
            </w:r>
            <w:r w:rsidR="004F60D1">
              <w:t>1</w:t>
            </w:r>
            <w:r>
              <w:t>2</w:t>
            </w:r>
            <w:r w:rsidR="00DA3346">
              <w:t>:</w:t>
            </w:r>
            <w:r w:rsidR="0072365C">
              <w:t>0</w:t>
            </w:r>
            <w:r w:rsidR="00F73141">
              <w:t xml:space="preserve">0 </w:t>
            </w:r>
            <w:r>
              <w:t>p</w:t>
            </w:r>
            <w:r w:rsidR="00F73141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636E80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</w:p>
    <w:p w14:paraId="62D645D9" w14:textId="7E057605" w:rsidR="007918E4" w:rsidRDefault="00E65111" w:rsidP="007918E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bookmarkStart w:id="0" w:name="_GoBack"/>
      <w:r>
        <w:rPr>
          <w:rFonts w:cstheme="minorHAnsi"/>
          <w:b/>
          <w:bCs/>
          <w:sz w:val="22"/>
          <w:szCs w:val="22"/>
        </w:rPr>
        <w:t>QM Course Review Planning</w:t>
      </w:r>
    </w:p>
    <w:p w14:paraId="3D288914" w14:textId="7CF56109" w:rsidR="00E65111" w:rsidRDefault="00E65111" w:rsidP="00E65111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 w:rsidRPr="00E65111">
        <w:rPr>
          <w:rFonts w:cstheme="minorHAnsi"/>
          <w:bCs/>
          <w:sz w:val="22"/>
          <w:szCs w:val="22"/>
        </w:rPr>
        <w:t xml:space="preserve">Review list of courses that </w:t>
      </w:r>
      <w:r w:rsidR="004F60D1">
        <w:rPr>
          <w:rFonts w:cstheme="minorHAnsi"/>
          <w:bCs/>
          <w:sz w:val="22"/>
          <w:szCs w:val="22"/>
        </w:rPr>
        <w:t>are currently being reviewed</w:t>
      </w:r>
    </w:p>
    <w:p w14:paraId="59617F11" w14:textId="6F095683" w:rsidR="00E65111" w:rsidRDefault="004F60D1" w:rsidP="00E65111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Identify</w:t>
      </w:r>
      <w:r w:rsidR="00E65111" w:rsidRPr="00E65111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additional</w:t>
      </w:r>
      <w:r w:rsidR="00E65111" w:rsidRPr="00E65111">
        <w:rPr>
          <w:rFonts w:cstheme="minorHAnsi"/>
          <w:bCs/>
          <w:sz w:val="22"/>
          <w:szCs w:val="22"/>
        </w:rPr>
        <w:t xml:space="preserve"> courses for review </w:t>
      </w:r>
      <w:r>
        <w:rPr>
          <w:rFonts w:cstheme="minorHAnsi"/>
          <w:bCs/>
          <w:sz w:val="22"/>
          <w:szCs w:val="22"/>
        </w:rPr>
        <w:t>from</w:t>
      </w:r>
      <w:r w:rsidR="00E65111" w:rsidRPr="00E65111">
        <w:rPr>
          <w:rFonts w:cstheme="minorHAnsi"/>
          <w:bCs/>
          <w:sz w:val="22"/>
          <w:szCs w:val="22"/>
        </w:rPr>
        <w:t xml:space="preserve"> each School</w:t>
      </w:r>
    </w:p>
    <w:p w14:paraId="7F507968" w14:textId="00672409" w:rsidR="004F60D1" w:rsidRDefault="004F60D1" w:rsidP="00E65111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Internal review procedures (Jill)</w:t>
      </w:r>
    </w:p>
    <w:p w14:paraId="425F3AF3" w14:textId="2D47B8E2" w:rsidR="004F60D1" w:rsidRDefault="004F60D1" w:rsidP="004F60D1">
      <w:pPr>
        <w:pStyle w:val="ListParagraph"/>
        <w:numPr>
          <w:ilvl w:val="2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Elearning coordinator review assignment process</w:t>
      </w:r>
    </w:p>
    <w:p w14:paraId="185AB0E8" w14:textId="3141BF93" w:rsidR="004F60D1" w:rsidRDefault="004F60D1" w:rsidP="004F60D1">
      <w:pPr>
        <w:pStyle w:val="ListParagraph"/>
        <w:numPr>
          <w:ilvl w:val="2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Review wrap up </w:t>
      </w:r>
    </w:p>
    <w:p w14:paraId="5448CAD0" w14:textId="1E15A86B" w:rsidR="004F60D1" w:rsidRPr="00E65111" w:rsidRDefault="004F60D1" w:rsidP="004F60D1">
      <w:pPr>
        <w:pStyle w:val="ListParagraph"/>
        <w:numPr>
          <w:ilvl w:val="2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Reporting results to </w:t>
      </w:r>
      <w:r w:rsidR="00A61659">
        <w:rPr>
          <w:rFonts w:cstheme="minorHAnsi"/>
          <w:bCs/>
          <w:sz w:val="22"/>
          <w:szCs w:val="22"/>
        </w:rPr>
        <w:t xml:space="preserve">faculty </w:t>
      </w:r>
      <w:r>
        <w:rPr>
          <w:rFonts w:cstheme="minorHAnsi"/>
          <w:bCs/>
          <w:sz w:val="22"/>
          <w:szCs w:val="22"/>
        </w:rPr>
        <w:t>developer</w:t>
      </w:r>
    </w:p>
    <w:p w14:paraId="7BF678F1" w14:textId="3A60706F" w:rsidR="00E65111" w:rsidRDefault="00E65111" w:rsidP="00E65111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Online QA Plan Update</w:t>
      </w:r>
    </w:p>
    <w:p w14:paraId="7D47AC40" w14:textId="77777777" w:rsidR="00A54CAF" w:rsidRDefault="00B47E52" w:rsidP="00E65111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Review f</w:t>
      </w:r>
      <w:r w:rsidR="00E65111" w:rsidRPr="00E65111">
        <w:rPr>
          <w:rFonts w:cstheme="minorHAnsi"/>
          <w:bCs/>
          <w:sz w:val="22"/>
          <w:szCs w:val="22"/>
        </w:rPr>
        <w:t xml:space="preserve">aculty input on </w:t>
      </w:r>
      <w:r w:rsidR="00E65111">
        <w:rPr>
          <w:rFonts w:cstheme="minorHAnsi"/>
          <w:bCs/>
          <w:sz w:val="22"/>
          <w:szCs w:val="22"/>
        </w:rPr>
        <w:t>communication plan and procedures after</w:t>
      </w:r>
      <w:r w:rsidR="00D9002C">
        <w:rPr>
          <w:rFonts w:cstheme="minorHAnsi"/>
          <w:bCs/>
          <w:sz w:val="22"/>
          <w:szCs w:val="22"/>
        </w:rPr>
        <w:t xml:space="preserve"> completed</w:t>
      </w:r>
      <w:r w:rsidR="00E65111">
        <w:rPr>
          <w:rFonts w:cstheme="minorHAnsi"/>
          <w:bCs/>
          <w:sz w:val="22"/>
          <w:szCs w:val="22"/>
        </w:rPr>
        <w:t xml:space="preserve"> review.</w:t>
      </w:r>
    </w:p>
    <w:p w14:paraId="4CD8B06F" w14:textId="3FAFFF2B" w:rsidR="00E65111" w:rsidRPr="00E65111" w:rsidRDefault="00A54CAF" w:rsidP="00E65111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Finalize the post-review procedures for courses that do not yet meet standards.</w:t>
      </w:r>
      <w:r w:rsidR="00E65111">
        <w:rPr>
          <w:rFonts w:cstheme="minorHAnsi"/>
          <w:bCs/>
          <w:sz w:val="22"/>
          <w:szCs w:val="22"/>
        </w:rPr>
        <w:t xml:space="preserve"> </w:t>
      </w:r>
    </w:p>
    <w:p w14:paraId="52E7BFBA" w14:textId="77777777" w:rsidR="004F60D1" w:rsidRDefault="004F60D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Information Items</w:t>
      </w:r>
    </w:p>
    <w:p w14:paraId="07F1E9A3" w14:textId="6F087681" w:rsidR="00277D71" w:rsidRDefault="00277D71" w:rsidP="00B47E52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ATC approved the updated job description.</w:t>
      </w:r>
    </w:p>
    <w:p w14:paraId="4B55FC21" w14:textId="7C9C017C" w:rsidR="00B47E52" w:rsidRDefault="00B47E52" w:rsidP="00B47E52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SACSCOC On-Site Visit, October 11-14</w:t>
      </w:r>
    </w:p>
    <w:p w14:paraId="112EAF8C" w14:textId="31956525" w:rsidR="00B47E52" w:rsidRPr="004F60D1" w:rsidRDefault="00B47E52" w:rsidP="00B47E52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hyperlink r:id="rId9" w:history="1">
        <w:r w:rsidRPr="00B47E5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Educause Annual Conference</w:t>
        </w:r>
      </w:hyperlink>
      <w:r>
        <w:rPr>
          <w:rFonts w:asciiTheme="minorHAnsi" w:hAnsiTheme="minorHAnsi" w:cstheme="minorHAnsi"/>
          <w:bCs/>
          <w:sz w:val="22"/>
          <w:szCs w:val="22"/>
        </w:rPr>
        <w:t>, October 26-29 (Virtual or Philadelphia, PA)</w:t>
      </w:r>
    </w:p>
    <w:p w14:paraId="7CCCED5B" w14:textId="5FE73426" w:rsidR="00E65111" w:rsidRDefault="004F60D1" w:rsidP="004F60D1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hyperlink r:id="rId10" w:history="1">
        <w:r w:rsidRPr="004F60D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TOPkit Hackathon</w:t>
        </w:r>
      </w:hyperlink>
      <w:r w:rsidR="00B47E52">
        <w:rPr>
          <w:rFonts w:asciiTheme="minorHAnsi" w:hAnsiTheme="minorHAnsi" w:cstheme="minorHAnsi"/>
          <w:bCs/>
          <w:sz w:val="22"/>
          <w:szCs w:val="22"/>
        </w:rPr>
        <w:t xml:space="preserve"> (Kick-off and Drop-in Nov 1-2, Showcase Nov 8)</w:t>
      </w:r>
    </w:p>
    <w:p w14:paraId="141347FA" w14:textId="775E6EC8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</w:p>
    <w:p w14:paraId="1EBB96AC" w14:textId="4B259A44" w:rsidR="00BD6937" w:rsidRPr="00FB4683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MinuteItems"/>
      <w:bookmarkEnd w:id="1"/>
      <w:r>
        <w:rPr>
          <w:rFonts w:asciiTheme="minorHAnsi" w:hAnsiTheme="minorHAnsi" w:cstheme="minorHAnsi"/>
          <w:b/>
          <w:bCs/>
          <w:sz w:val="22"/>
          <w:szCs w:val="22"/>
        </w:rPr>
        <w:t xml:space="preserve">Next meeting: </w:t>
      </w:r>
      <w:r w:rsidR="00277D71">
        <w:rPr>
          <w:rFonts w:asciiTheme="minorHAnsi" w:hAnsiTheme="minorHAnsi" w:cstheme="minorHAnsi"/>
          <w:b/>
          <w:bCs/>
          <w:sz w:val="22"/>
          <w:szCs w:val="22"/>
        </w:rPr>
        <w:t>November 5</w:t>
      </w:r>
      <w:r w:rsidR="00E65111">
        <w:rPr>
          <w:rFonts w:asciiTheme="minorHAnsi" w:hAnsiTheme="minorHAnsi" w:cstheme="minorHAnsi"/>
          <w:b/>
          <w:bCs/>
          <w:sz w:val="22"/>
          <w:szCs w:val="22"/>
        </w:rPr>
        <w:t>, 2021 10am-12pm</w:t>
      </w:r>
      <w:bookmarkEnd w:id="0"/>
    </w:p>
    <w:sectPr w:rsidR="00BD6937" w:rsidRPr="00FB4683">
      <w:footerReference w:type="default" r:id="rId11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07483" w14:textId="77777777" w:rsidR="00636E80" w:rsidRDefault="00636E80">
      <w:pPr>
        <w:spacing w:before="0" w:after="0"/>
      </w:pPr>
      <w:r>
        <w:separator/>
      </w:r>
    </w:p>
  </w:endnote>
  <w:endnote w:type="continuationSeparator" w:id="0">
    <w:p w14:paraId="519CC615" w14:textId="77777777" w:rsidR="00636E80" w:rsidRDefault="00636E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47062" w14:textId="77777777" w:rsidR="00636E80" w:rsidRDefault="00636E80">
      <w:pPr>
        <w:spacing w:before="0" w:after="0"/>
      </w:pPr>
      <w:r>
        <w:separator/>
      </w:r>
    </w:p>
  </w:footnote>
  <w:footnote w:type="continuationSeparator" w:id="0">
    <w:p w14:paraId="57D03395" w14:textId="77777777" w:rsidR="00636E80" w:rsidRDefault="00636E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660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4543B"/>
    <w:rsid w:val="00057F88"/>
    <w:rsid w:val="00072B32"/>
    <w:rsid w:val="00082443"/>
    <w:rsid w:val="000D5224"/>
    <w:rsid w:val="001252E0"/>
    <w:rsid w:val="00147866"/>
    <w:rsid w:val="001735CA"/>
    <w:rsid w:val="001A1B3A"/>
    <w:rsid w:val="001D2E23"/>
    <w:rsid w:val="001E0877"/>
    <w:rsid w:val="00213915"/>
    <w:rsid w:val="00222FEE"/>
    <w:rsid w:val="00225DA8"/>
    <w:rsid w:val="00276710"/>
    <w:rsid w:val="00277D71"/>
    <w:rsid w:val="00297200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4721D"/>
    <w:rsid w:val="00385EAC"/>
    <w:rsid w:val="0039202D"/>
    <w:rsid w:val="003971B2"/>
    <w:rsid w:val="003D2FEB"/>
    <w:rsid w:val="003D5BF7"/>
    <w:rsid w:val="003F257D"/>
    <w:rsid w:val="00445F5E"/>
    <w:rsid w:val="00461987"/>
    <w:rsid w:val="004A107F"/>
    <w:rsid w:val="004B7430"/>
    <w:rsid w:val="004C7CA5"/>
    <w:rsid w:val="004E5BA0"/>
    <w:rsid w:val="004F60D1"/>
    <w:rsid w:val="00503A7E"/>
    <w:rsid w:val="00506724"/>
    <w:rsid w:val="005071C9"/>
    <w:rsid w:val="00573CA0"/>
    <w:rsid w:val="005943F4"/>
    <w:rsid w:val="005A7328"/>
    <w:rsid w:val="005B0491"/>
    <w:rsid w:val="005D1DCE"/>
    <w:rsid w:val="00630E28"/>
    <w:rsid w:val="006344A8"/>
    <w:rsid w:val="00636E80"/>
    <w:rsid w:val="006539A7"/>
    <w:rsid w:val="00657C20"/>
    <w:rsid w:val="00673563"/>
    <w:rsid w:val="00676B44"/>
    <w:rsid w:val="00690848"/>
    <w:rsid w:val="006C5F4B"/>
    <w:rsid w:val="006E0DEA"/>
    <w:rsid w:val="0072365C"/>
    <w:rsid w:val="00730CF9"/>
    <w:rsid w:val="00734EEC"/>
    <w:rsid w:val="007469C4"/>
    <w:rsid w:val="00747CFA"/>
    <w:rsid w:val="0075461E"/>
    <w:rsid w:val="007918E4"/>
    <w:rsid w:val="00796A0B"/>
    <w:rsid w:val="007A4111"/>
    <w:rsid w:val="007B4F7B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92B28"/>
    <w:rsid w:val="008A72D4"/>
    <w:rsid w:val="008B39E0"/>
    <w:rsid w:val="008F33DE"/>
    <w:rsid w:val="0092029A"/>
    <w:rsid w:val="009349EE"/>
    <w:rsid w:val="009B71C1"/>
    <w:rsid w:val="009C3EBC"/>
    <w:rsid w:val="009E5E7C"/>
    <w:rsid w:val="00A046A4"/>
    <w:rsid w:val="00A20279"/>
    <w:rsid w:val="00A363CD"/>
    <w:rsid w:val="00A510E9"/>
    <w:rsid w:val="00A54CAF"/>
    <w:rsid w:val="00A61659"/>
    <w:rsid w:val="00A820EC"/>
    <w:rsid w:val="00A82998"/>
    <w:rsid w:val="00A86C12"/>
    <w:rsid w:val="00AA2999"/>
    <w:rsid w:val="00AA7010"/>
    <w:rsid w:val="00AB09E4"/>
    <w:rsid w:val="00B40545"/>
    <w:rsid w:val="00B47E52"/>
    <w:rsid w:val="00B52784"/>
    <w:rsid w:val="00B96A2D"/>
    <w:rsid w:val="00B970B1"/>
    <w:rsid w:val="00BC4664"/>
    <w:rsid w:val="00BD6937"/>
    <w:rsid w:val="00BE102C"/>
    <w:rsid w:val="00BE753A"/>
    <w:rsid w:val="00C1481F"/>
    <w:rsid w:val="00C20F96"/>
    <w:rsid w:val="00C23812"/>
    <w:rsid w:val="00C30671"/>
    <w:rsid w:val="00C703CD"/>
    <w:rsid w:val="00C91096"/>
    <w:rsid w:val="00CB0803"/>
    <w:rsid w:val="00CB7342"/>
    <w:rsid w:val="00CC713C"/>
    <w:rsid w:val="00CE3A1A"/>
    <w:rsid w:val="00D134A4"/>
    <w:rsid w:val="00D26AB4"/>
    <w:rsid w:val="00D31C4A"/>
    <w:rsid w:val="00D533B1"/>
    <w:rsid w:val="00D56FA6"/>
    <w:rsid w:val="00D60069"/>
    <w:rsid w:val="00D624B5"/>
    <w:rsid w:val="00D62E01"/>
    <w:rsid w:val="00D659D4"/>
    <w:rsid w:val="00D661EE"/>
    <w:rsid w:val="00D9002C"/>
    <w:rsid w:val="00DA3346"/>
    <w:rsid w:val="00DB1DD4"/>
    <w:rsid w:val="00DD6C70"/>
    <w:rsid w:val="00DE2ADA"/>
    <w:rsid w:val="00E048B4"/>
    <w:rsid w:val="00E166CA"/>
    <w:rsid w:val="00E448FC"/>
    <w:rsid w:val="00E564DF"/>
    <w:rsid w:val="00E65111"/>
    <w:rsid w:val="00E95C25"/>
    <w:rsid w:val="00EC36EC"/>
    <w:rsid w:val="00EC50B1"/>
    <w:rsid w:val="00EF1199"/>
    <w:rsid w:val="00F434DD"/>
    <w:rsid w:val="00F460C8"/>
    <w:rsid w:val="00F6301F"/>
    <w:rsid w:val="00F73141"/>
    <w:rsid w:val="00F90DAA"/>
    <w:rsid w:val="00FA51A3"/>
    <w:rsid w:val="00FB4683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igitallearning.ucf.edu/newsroom/newsletter/topkit-hackathon-2022/?utm_source=newsletter&amp;utm_medium=email&amp;utm_term=https%3A%2F%2Fdigitallearning.ucf.edu%2Fnewsroom%2Fnewsletter%2Ftopkit-hackathon-2022%2F&amp;utm_content&amp;utm_campaign=TOPkit+Hackathon+Fall+2021-+Register+N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educause.edu/annual-conferenc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675E9"/>
    <w:rsid w:val="0029598C"/>
    <w:rsid w:val="002A35BC"/>
    <w:rsid w:val="002E11A3"/>
    <w:rsid w:val="002E65CF"/>
    <w:rsid w:val="002F5ABF"/>
    <w:rsid w:val="002F63C3"/>
    <w:rsid w:val="003746ED"/>
    <w:rsid w:val="00615452"/>
    <w:rsid w:val="00675FC4"/>
    <w:rsid w:val="006F0CEC"/>
    <w:rsid w:val="007378C4"/>
    <w:rsid w:val="0084048E"/>
    <w:rsid w:val="008E417C"/>
    <w:rsid w:val="0090020C"/>
    <w:rsid w:val="009A369C"/>
    <w:rsid w:val="00A50358"/>
    <w:rsid w:val="00AB42B2"/>
    <w:rsid w:val="00AE652D"/>
    <w:rsid w:val="00B021CF"/>
    <w:rsid w:val="00B2583C"/>
    <w:rsid w:val="00B635DC"/>
    <w:rsid w:val="00B81C17"/>
    <w:rsid w:val="00BC4257"/>
    <w:rsid w:val="00BC5CA4"/>
    <w:rsid w:val="00CA6D40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27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4</cp:revision>
  <dcterms:created xsi:type="dcterms:W3CDTF">2021-09-28T13:34:00Z</dcterms:created>
  <dcterms:modified xsi:type="dcterms:W3CDTF">2021-09-28T16:03:00Z</dcterms:modified>
  <cp:version/>
</cp:coreProperties>
</file>