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:rsidTr="002F7B61">
        <w:trPr>
          <w:trHeight w:val="1620"/>
        </w:trPr>
        <w:tc>
          <w:tcPr>
            <w:tcW w:w="7650" w:type="dxa"/>
          </w:tcPr>
          <w:p w:rsidR="002B2D13" w:rsidRPr="00D60069" w:rsidRDefault="00A86C12" w:rsidP="00A86C12">
            <w:pPr>
              <w:pStyle w:val="Title"/>
            </w:pPr>
            <w:bookmarkStart w:id="0" w:name="_GoBack"/>
            <w:bookmarkEnd w:id="0"/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:rsidR="002B2D13" w:rsidRPr="00D60069" w:rsidRDefault="006E5E21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:rsidTr="00E048B4">
        <w:tc>
          <w:tcPr>
            <w:tcW w:w="1946" w:type="dxa"/>
          </w:tcPr>
          <w:p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:rsidR="002B2D13" w:rsidRPr="00D60069" w:rsidRDefault="002B2D13" w:rsidP="002F7B61">
            <w:pPr>
              <w:spacing w:after="80"/>
            </w:pPr>
          </w:p>
        </w:tc>
        <w:tc>
          <w:tcPr>
            <w:tcW w:w="1779" w:type="dxa"/>
          </w:tcPr>
          <w:p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:rsidR="002B2D13" w:rsidRPr="00D60069" w:rsidRDefault="002B2D13" w:rsidP="00A86C12">
            <w:pPr>
              <w:spacing w:after="80"/>
            </w:pPr>
          </w:p>
        </w:tc>
      </w:tr>
      <w:tr w:rsidR="002B2D13" w:rsidRPr="00D60069" w:rsidTr="00E048B4">
        <w:tc>
          <w:tcPr>
            <w:tcW w:w="1946" w:type="dxa"/>
          </w:tcPr>
          <w:p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:rsidR="002B2D13" w:rsidRPr="00D60069" w:rsidRDefault="002B2D13" w:rsidP="002F7B61">
            <w:pPr>
              <w:spacing w:after="80"/>
            </w:pPr>
          </w:p>
        </w:tc>
        <w:tc>
          <w:tcPr>
            <w:tcW w:w="1779" w:type="dxa"/>
          </w:tcPr>
          <w:p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:rsidR="002B2D13" w:rsidRPr="00D60069" w:rsidRDefault="002B2D13" w:rsidP="00D60069">
            <w:pPr>
              <w:spacing w:after="80"/>
            </w:pPr>
          </w:p>
        </w:tc>
      </w:tr>
    </w:tbl>
    <w:p w:rsidR="002B2D13" w:rsidRDefault="00C30671">
      <w:pPr>
        <w:pStyle w:val="Heading1"/>
      </w:pPr>
      <w:r>
        <w:t>Meeting Agenda</w:t>
      </w:r>
    </w:p>
    <w:p w:rsidR="00C30671" w:rsidRDefault="00147866" w:rsidP="00C30671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 w:rsidRPr="00C30671">
        <w:rPr>
          <w:b/>
        </w:rPr>
        <w:t>Introduction</w:t>
      </w:r>
      <w:r w:rsidR="006C5F4B" w:rsidRPr="00C30671">
        <w:rPr>
          <w:b/>
        </w:rPr>
        <w:tab/>
      </w:r>
      <w:r w:rsidR="006C5F4B" w:rsidRPr="00C30671">
        <w:rPr>
          <w:b/>
        </w:rPr>
        <w:tab/>
      </w:r>
      <w:r w:rsidR="006C5F4B" w:rsidRPr="00C30671">
        <w:rPr>
          <w:b/>
        </w:rPr>
        <w:tab/>
      </w:r>
      <w:r w:rsidR="006C5F4B" w:rsidRPr="00C30671">
        <w:rPr>
          <w:b/>
        </w:rPr>
        <w:tab/>
      </w:r>
      <w:r w:rsidR="006C5F4B" w:rsidRPr="00C30671">
        <w:rPr>
          <w:b/>
        </w:rPr>
        <w:tab/>
      </w:r>
    </w:p>
    <w:p w:rsidR="00C30671" w:rsidRDefault="00147866" w:rsidP="00C30671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 w:rsidRPr="00C30671">
        <w:rPr>
          <w:b/>
        </w:rPr>
        <w:t>eLearning Coordinator role</w:t>
      </w:r>
      <w:r w:rsidR="006C5F4B" w:rsidRPr="00C30671">
        <w:rPr>
          <w:b/>
        </w:rPr>
        <w:tab/>
      </w:r>
      <w:r w:rsidR="006C5F4B" w:rsidRPr="00C30671">
        <w:rPr>
          <w:b/>
        </w:rPr>
        <w:tab/>
      </w:r>
      <w:r w:rsidR="006C5F4B" w:rsidRPr="00C30671">
        <w:rPr>
          <w:b/>
        </w:rPr>
        <w:tab/>
      </w:r>
    </w:p>
    <w:p w:rsidR="00C30671" w:rsidRDefault="00297200" w:rsidP="00C30671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 w:rsidRPr="00C30671">
        <w:rPr>
          <w:b/>
        </w:rPr>
        <w:t>FLVC – I</w:t>
      </w:r>
      <w:r w:rsidR="00147866" w:rsidRPr="00C30671">
        <w:rPr>
          <w:b/>
        </w:rPr>
        <w:t xml:space="preserve">mpact on future direction of online </w:t>
      </w:r>
      <w:r w:rsidR="00147866" w:rsidRPr="00C30671">
        <w:rPr>
          <w:b/>
        </w:rPr>
        <w:tab/>
      </w:r>
      <w:r w:rsidR="00147866" w:rsidRPr="00C30671">
        <w:rPr>
          <w:b/>
        </w:rPr>
        <w:tab/>
      </w:r>
    </w:p>
    <w:p w:rsidR="00C30671" w:rsidRDefault="00147866" w:rsidP="00C30671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 w:rsidRPr="00C30671">
        <w:rPr>
          <w:b/>
        </w:rPr>
        <w:t>Establish Spring 2019 Goals</w:t>
      </w:r>
      <w:r w:rsidRPr="00C30671">
        <w:rPr>
          <w:b/>
        </w:rPr>
        <w:tab/>
      </w:r>
    </w:p>
    <w:p w:rsidR="00C30671" w:rsidRDefault="00C30671" w:rsidP="00C30671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Quality Matters Training</w:t>
      </w:r>
    </w:p>
    <w:p w:rsidR="00C30671" w:rsidRDefault="00C30671" w:rsidP="00C30671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Online Course Catalog</w:t>
      </w:r>
    </w:p>
    <w:p w:rsidR="00C30671" w:rsidRDefault="00C30671" w:rsidP="00C30671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Course Development Procedures</w:t>
      </w:r>
    </w:p>
    <w:p w:rsidR="00147866" w:rsidRPr="00C30671" w:rsidRDefault="00C30671" w:rsidP="00C30671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Future Meeting Schedule</w:t>
      </w:r>
      <w:r w:rsidR="00147866" w:rsidRPr="00C30671">
        <w:rPr>
          <w:b/>
        </w:rPr>
        <w:tab/>
      </w:r>
    </w:p>
    <w:p w:rsidR="00147866" w:rsidRPr="00BE753A" w:rsidRDefault="00147866" w:rsidP="00C30671">
      <w:pPr>
        <w:spacing w:before="360" w:after="120"/>
      </w:pPr>
    </w:p>
    <w:p w:rsidR="006C5F4B" w:rsidRPr="00BE753A" w:rsidRDefault="006C5F4B" w:rsidP="006C5F4B"/>
    <w:p w:rsidR="006C5F4B" w:rsidRPr="00BE753A" w:rsidRDefault="006C5F4B" w:rsidP="006C5F4B"/>
    <w:p w:rsidR="002B2D13" w:rsidRPr="00D60069" w:rsidRDefault="002B2D13">
      <w:bookmarkStart w:id="1" w:name="MinuteItems"/>
      <w:bookmarkEnd w:id="1"/>
    </w:p>
    <w:sectPr w:rsidR="002B2D13" w:rsidRPr="00D60069">
      <w:footerReference w:type="default" r:id="rId8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E21" w:rsidRDefault="006E5E21">
      <w:pPr>
        <w:spacing w:before="0" w:after="0"/>
      </w:pPr>
      <w:r>
        <w:separator/>
      </w:r>
    </w:p>
  </w:endnote>
  <w:endnote w:type="continuationSeparator" w:id="0">
    <w:p w:rsidR="006E5E21" w:rsidRDefault="006E5E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2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E21" w:rsidRDefault="006E5E21">
      <w:pPr>
        <w:spacing w:before="0" w:after="0"/>
      </w:pPr>
      <w:r>
        <w:separator/>
      </w:r>
    </w:p>
  </w:footnote>
  <w:footnote w:type="continuationSeparator" w:id="0">
    <w:p w:rsidR="006E5E21" w:rsidRDefault="006E5E2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6B6B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5E372E"/>
    <w:multiLevelType w:val="hybridMultilevel"/>
    <w:tmpl w:val="A308FA44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12"/>
    <w:rsid w:val="00147866"/>
    <w:rsid w:val="001E0877"/>
    <w:rsid w:val="00276710"/>
    <w:rsid w:val="00297200"/>
    <w:rsid w:val="002B2D13"/>
    <w:rsid w:val="002F7B61"/>
    <w:rsid w:val="0034721D"/>
    <w:rsid w:val="003D2FEB"/>
    <w:rsid w:val="003D5BF7"/>
    <w:rsid w:val="003F257D"/>
    <w:rsid w:val="004C7CA5"/>
    <w:rsid w:val="005A7328"/>
    <w:rsid w:val="006344A8"/>
    <w:rsid w:val="006C5F4B"/>
    <w:rsid w:val="006E5E21"/>
    <w:rsid w:val="00730CF9"/>
    <w:rsid w:val="00734EEC"/>
    <w:rsid w:val="007F04FA"/>
    <w:rsid w:val="008F33DE"/>
    <w:rsid w:val="009349EE"/>
    <w:rsid w:val="00A363CD"/>
    <w:rsid w:val="00A86C12"/>
    <w:rsid w:val="00BE753A"/>
    <w:rsid w:val="00C23812"/>
    <w:rsid w:val="00C30671"/>
    <w:rsid w:val="00D134A4"/>
    <w:rsid w:val="00D60069"/>
    <w:rsid w:val="00D62E01"/>
    <w:rsid w:val="00D661EE"/>
    <w:rsid w:val="00E048B4"/>
    <w:rsid w:val="00EC36EC"/>
    <w:rsid w:val="00EC50B1"/>
    <w:rsid w:val="00F434DD"/>
    <w:rsid w:val="00F4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BF"/>
    <w:rsid w:val="001675E9"/>
    <w:rsid w:val="002E11A3"/>
    <w:rsid w:val="002F5ABF"/>
    <w:rsid w:val="002F63C3"/>
    <w:rsid w:val="006A2F38"/>
    <w:rsid w:val="00B2583C"/>
    <w:rsid w:val="00B635DC"/>
    <w:rsid w:val="00B81C17"/>
    <w:rsid w:val="00F7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18944BBAA45AC977E00B9198D25BA">
    <w:name w:val="99618944BBAA45AC977E00B9198D25BA"/>
  </w:style>
  <w:style w:type="paragraph" w:customStyle="1" w:styleId="C38678B8F4E7493DB12B15D915C87296">
    <w:name w:val="C38678B8F4E7493DB12B15D915C87296"/>
  </w:style>
  <w:style w:type="paragraph" w:customStyle="1" w:styleId="EBF16F919B1E4B0E97E45A5E1F396D33">
    <w:name w:val="EBF16F919B1E4B0E97E45A5E1F396D33"/>
  </w:style>
  <w:style w:type="paragraph" w:customStyle="1" w:styleId="16FF5B52AA214D9E860399EA262E6AC3">
    <w:name w:val="16FF5B52AA214D9E860399EA262E6AC3"/>
  </w:style>
  <w:style w:type="paragraph" w:customStyle="1" w:styleId="EEA01C10A1EB4FB0A94C58B06673F604">
    <w:name w:val="EEA01C10A1EB4FB0A94C58B06673F604"/>
  </w:style>
  <w:style w:type="paragraph" w:customStyle="1" w:styleId="85DE078985BE42AE97C21DCE759C52BC">
    <w:name w:val="85DE078985BE42AE97C21DCE759C52BC"/>
  </w:style>
  <w:style w:type="paragraph" w:customStyle="1" w:styleId="197F01B58D87438DB3236F6575FC6C93">
    <w:name w:val="197F01B58D87438DB3236F6575FC6C93"/>
  </w:style>
  <w:style w:type="paragraph" w:customStyle="1" w:styleId="2AF6B3E84D0347EC918B80D13A65439D">
    <w:name w:val="2AF6B3E84D0347EC918B80D13A65439D"/>
  </w:style>
  <w:style w:type="paragraph" w:customStyle="1" w:styleId="BBD75A150022444AAF51273282E4C8B0">
    <w:name w:val="BBD75A150022444AAF51273282E4C8B0"/>
  </w:style>
  <w:style w:type="paragraph" w:customStyle="1" w:styleId="0A8725B93C1341C49B59097ACB95992D">
    <w:name w:val="0A8725B93C1341C49B59097ACB95992D"/>
  </w:style>
  <w:style w:type="paragraph" w:customStyle="1" w:styleId="6A40C75DCE084DDDB12C1D0A348BFD0C">
    <w:name w:val="6A40C75DCE084DDDB12C1D0A348BFD0C"/>
  </w:style>
  <w:style w:type="paragraph" w:customStyle="1" w:styleId="F5CF8E81244841BB9CCA6D7AE9DD3C90">
    <w:name w:val="F5CF8E81244841BB9CCA6D7AE9DD3C90"/>
  </w:style>
  <w:style w:type="paragraph" w:customStyle="1" w:styleId="81D35F4FF0094E3FA01BE87B2FA4D851">
    <w:name w:val="81D35F4FF0094E3FA01BE87B2FA4D851"/>
  </w:style>
  <w:style w:type="paragraph" w:customStyle="1" w:styleId="0CE1322AF84248F0B77EDAACB03689E2">
    <w:name w:val="0CE1322AF84248F0B77EDAACB03689E2"/>
  </w:style>
  <w:style w:type="paragraph" w:customStyle="1" w:styleId="93463955A9F1430199B6B2DE0DDB75FD">
    <w:name w:val="93463955A9F1430199B6B2DE0DDB75FD"/>
  </w:style>
  <w:style w:type="paragraph" w:customStyle="1" w:styleId="65E206A89CF94AA09E96DE62AD0F9068">
    <w:name w:val="65E206A89CF94AA09E96DE62AD0F9068"/>
  </w:style>
  <w:style w:type="paragraph" w:customStyle="1" w:styleId="C23D0338A8594E38ABE73F37A7CC9564">
    <w:name w:val="C23D0338A8594E38ABE73F37A7CC9564"/>
  </w:style>
  <w:style w:type="paragraph" w:customStyle="1" w:styleId="8910C3E4224343C894CD70554C1D14EC">
    <w:name w:val="8910C3E4224343C894CD70554C1D14EC"/>
  </w:style>
  <w:style w:type="paragraph" w:customStyle="1" w:styleId="2A6D1C5991A94D1A82083985BF75D8CF">
    <w:name w:val="2A6D1C5991A94D1A82083985BF75D8CF"/>
  </w:style>
  <w:style w:type="paragraph" w:customStyle="1" w:styleId="037AD148F9A14F5AA74D04BE689940A9">
    <w:name w:val="037AD148F9A14F5AA74D04BE689940A9"/>
  </w:style>
  <w:style w:type="paragraph" w:customStyle="1" w:styleId="D3D7D41DC0E64DE087DDDA77CA3D2FD1">
    <w:name w:val="D3D7D41DC0E64DE087DDDA77CA3D2FD1"/>
  </w:style>
  <w:style w:type="paragraph" w:customStyle="1" w:styleId="AADDCEC2A9F44674BBB44E1E935C9E39">
    <w:name w:val="AADDCEC2A9F44674BBB44E1E935C9E39"/>
  </w:style>
  <w:style w:type="paragraph" w:customStyle="1" w:styleId="390C083FB9A44EA381934150641D5C4B">
    <w:name w:val="390C083FB9A44EA381934150641D5C4B"/>
  </w:style>
  <w:style w:type="paragraph" w:customStyle="1" w:styleId="2D968F9914E94422A22FAAC792A9AFAD">
    <w:name w:val="2D968F9914E94422A22FAAC792A9AFAD"/>
  </w:style>
  <w:style w:type="paragraph" w:customStyle="1" w:styleId="9231531C54684C02839DEF74D972F93B">
    <w:name w:val="9231531C54684C02839DEF74D972F93B"/>
  </w:style>
  <w:style w:type="paragraph" w:customStyle="1" w:styleId="5BBD7803CDE248B298EFCF142B716D00">
    <w:name w:val="5BBD7803CDE248B298EFCF142B716D00"/>
  </w:style>
  <w:style w:type="paragraph" w:customStyle="1" w:styleId="DF4A4C67C20043EB8755B71842E2F7EA">
    <w:name w:val="DF4A4C67C20043EB8755B71842E2F7EA"/>
  </w:style>
  <w:style w:type="paragraph" w:customStyle="1" w:styleId="8F8C5731517A4CDE973558078ABD6F73">
    <w:name w:val="8F8C5731517A4CDE973558078ABD6F73"/>
  </w:style>
  <w:style w:type="paragraph" w:customStyle="1" w:styleId="78ECE112E4604C29B8095B3A43BEBD8E">
    <w:name w:val="78ECE112E4604C29B8095B3A43BEBD8E"/>
  </w:style>
  <w:style w:type="paragraph" w:customStyle="1" w:styleId="A09F276E9EA94C389628E705F80B901B">
    <w:name w:val="A09F276E9EA94C389628E705F80B901B"/>
  </w:style>
  <w:style w:type="paragraph" w:customStyle="1" w:styleId="C337D88D14A441E7AE163761DA32842F">
    <w:name w:val="C337D88D14A441E7AE163761DA32842F"/>
  </w:style>
  <w:style w:type="paragraph" w:customStyle="1" w:styleId="6DA680E8432143CEB2BB7915DEF393B1">
    <w:name w:val="6DA680E8432143CEB2BB7915DEF393B1"/>
  </w:style>
  <w:style w:type="paragraph" w:customStyle="1" w:styleId="292F2AE9516441B28E10798555B1BE5D">
    <w:name w:val="292F2AE9516441B28E10798555B1BE5D"/>
  </w:style>
  <w:style w:type="paragraph" w:customStyle="1" w:styleId="EBAFC9471D194FEEBBF38DABDE5B6C61">
    <w:name w:val="EBAFC9471D194FEEBBF38DABDE5B6C61"/>
  </w:style>
  <w:style w:type="paragraph" w:customStyle="1" w:styleId="0BA5839446CA4CDF89A95155B665DC7A">
    <w:name w:val="0BA5839446CA4CDF89A95155B665DC7A"/>
  </w:style>
  <w:style w:type="paragraph" w:customStyle="1" w:styleId="A07F3F4472DE41B6AB034E8EFFCECC95">
    <w:name w:val="A07F3F4472DE41B6AB034E8EFFCECC95"/>
  </w:style>
  <w:style w:type="paragraph" w:customStyle="1" w:styleId="2199BAB58A2945AD84F89B854E8B9359">
    <w:name w:val="2199BAB58A2945AD84F89B854E8B9359"/>
  </w:style>
  <w:style w:type="paragraph" w:customStyle="1" w:styleId="2786F663220E44DAB752CFE66C9565F1">
    <w:name w:val="2786F663220E44DAB752CFE66C9565F1"/>
  </w:style>
  <w:style w:type="paragraph" w:customStyle="1" w:styleId="E64FF245BDA4469DB6CE5BD1FFDA6720">
    <w:name w:val="E64FF245BDA4469DB6CE5BD1FFDA6720"/>
  </w:style>
  <w:style w:type="paragraph" w:customStyle="1" w:styleId="62CEB35A5A0F4126A14C1AD70081F993">
    <w:name w:val="62CEB35A5A0F4126A14C1AD70081F993"/>
  </w:style>
  <w:style w:type="paragraph" w:customStyle="1" w:styleId="A8F2D9EB743D4FD7B2558C332FD0682C">
    <w:name w:val="A8F2D9EB743D4FD7B2558C332FD0682C"/>
  </w:style>
  <w:style w:type="paragraph" w:customStyle="1" w:styleId="DD282C501CE8442CB320BB9DFD7DF3E7">
    <w:name w:val="DD282C501CE8442CB320BB9DFD7DF3E7"/>
  </w:style>
  <w:style w:type="paragraph" w:customStyle="1" w:styleId="737D0B9A196C4F0FB6D74C9D6575108B">
    <w:name w:val="737D0B9A196C4F0FB6D74C9D6575108B"/>
  </w:style>
  <w:style w:type="paragraph" w:customStyle="1" w:styleId="76685C663214411390ED95007D3FF4D4">
    <w:name w:val="76685C663214411390ED95007D3FF4D4"/>
  </w:style>
  <w:style w:type="paragraph" w:customStyle="1" w:styleId="64DD606996C94D0087982A7A0B5CFC4B">
    <w:name w:val="64DD606996C94D0087982A7A0B5CFC4B"/>
  </w:style>
  <w:style w:type="paragraph" w:customStyle="1" w:styleId="77880FB4CE8A47B9A5F9C58A01B6390B">
    <w:name w:val="77880FB4CE8A47B9A5F9C58A01B6390B"/>
  </w:style>
  <w:style w:type="paragraph" w:customStyle="1" w:styleId="612B9A4F6EA4431880AAC44DF04E8830">
    <w:name w:val="612B9A4F6EA4431880AAC44DF04E8830"/>
  </w:style>
  <w:style w:type="paragraph" w:customStyle="1" w:styleId="8E8330440AD24DFC954240861C861B7B">
    <w:name w:val="8E8330440AD24DFC954240861C861B7B"/>
  </w:style>
  <w:style w:type="paragraph" w:customStyle="1" w:styleId="DAFCB4FAEB8C4997B57F651AEBC0B918">
    <w:name w:val="DAFCB4FAEB8C4997B57F651AEBC0B918"/>
  </w:style>
  <w:style w:type="paragraph" w:customStyle="1" w:styleId="4A373AF70834489C94C9AF848853B71D">
    <w:name w:val="4A373AF70834489C94C9AF848853B71D"/>
  </w:style>
  <w:style w:type="paragraph" w:customStyle="1" w:styleId="1DF9EBC516E54357BFF2559069E1E39E">
    <w:name w:val="1DF9EBC516E54357BFF2559069E1E39E"/>
  </w:style>
  <w:style w:type="paragraph" w:customStyle="1" w:styleId="155A2F5DDFFD42C3AA97B91A5060E908">
    <w:name w:val="155A2F5DDFFD42C3AA97B91A5060E908"/>
  </w:style>
  <w:style w:type="paragraph" w:customStyle="1" w:styleId="E68AF61E778D4EAA8292EBC173A2BE8F">
    <w:name w:val="E68AF61E778D4EAA8292EBC173A2BE8F"/>
  </w:style>
  <w:style w:type="paragraph" w:customStyle="1" w:styleId="4FB1CE3884ED428CBF1F4C19CF26C803">
    <w:name w:val="4FB1CE3884ED428CBF1F4C19CF26C803"/>
  </w:style>
  <w:style w:type="paragraph" w:customStyle="1" w:styleId="952F3A2EA58142B39D0ED9044E4324C8">
    <w:name w:val="952F3A2EA58142B39D0ED9044E4324C8"/>
  </w:style>
  <w:style w:type="paragraph" w:customStyle="1" w:styleId="501C7BB3BA3E404DB9DD9E18AA1FB410">
    <w:name w:val="501C7BB3BA3E404DB9DD9E18AA1FB410"/>
  </w:style>
  <w:style w:type="paragraph" w:customStyle="1" w:styleId="AEA3987B7D7341059A4345CC28D78F33">
    <w:name w:val="AEA3987B7D7341059A4345CC28D78F33"/>
  </w:style>
  <w:style w:type="paragraph" w:customStyle="1" w:styleId="B297126D5B854EB682AD486328CEA9C9">
    <w:name w:val="B297126D5B854EB682AD486328CEA9C9"/>
  </w:style>
  <w:style w:type="paragraph" w:customStyle="1" w:styleId="5482D532B1564984A4D5D879453F2028">
    <w:name w:val="5482D532B1564984A4D5D879453F2028"/>
  </w:style>
  <w:style w:type="paragraph" w:customStyle="1" w:styleId="D49AFB5386EA471D94FC4805D6BCC25F">
    <w:name w:val="D49AFB5386EA471D94FC4805D6BCC25F"/>
  </w:style>
  <w:style w:type="paragraph" w:customStyle="1" w:styleId="D6A8A4BF636B4091B6F9D13F8C4FD91C">
    <w:name w:val="D6A8A4BF636B4091B6F9D13F8C4FD91C"/>
  </w:style>
  <w:style w:type="paragraph" w:customStyle="1" w:styleId="26886537916042DDAE06C1F24B6F5D37">
    <w:name w:val="26886537916042DDAE06C1F24B6F5D37"/>
  </w:style>
  <w:style w:type="paragraph" w:customStyle="1" w:styleId="193A4C9645DF4FAEB523B3E41857C065">
    <w:name w:val="193A4C9645DF4FAEB523B3E41857C065"/>
  </w:style>
  <w:style w:type="paragraph" w:customStyle="1" w:styleId="D971254472984A8289C9D1B42B28B4DE">
    <w:name w:val="D971254472984A8289C9D1B42B28B4DE"/>
  </w:style>
  <w:style w:type="paragraph" w:customStyle="1" w:styleId="E08526FA4292418FBDB10E23E1DE942A">
    <w:name w:val="E08526FA4292418FBDB10E23E1DE942A"/>
  </w:style>
  <w:style w:type="paragraph" w:customStyle="1" w:styleId="E73D9E7E3B764FE5B84091C2040CE542">
    <w:name w:val="E73D9E7E3B764FE5B84091C2040CE542"/>
  </w:style>
  <w:style w:type="paragraph" w:customStyle="1" w:styleId="37829ABAF60B40CFA492AEC6B32A434D">
    <w:name w:val="37829ABAF60B40CFA492AEC6B32A434D"/>
  </w:style>
  <w:style w:type="paragraph" w:customStyle="1" w:styleId="178FB58DBE094B668922DD2EAABEB835">
    <w:name w:val="178FB58DBE094B668922DD2EAABEB835"/>
  </w:style>
  <w:style w:type="paragraph" w:customStyle="1" w:styleId="F673588D571849DEB7A2EC870177C0A7">
    <w:name w:val="F673588D571849DEB7A2EC870177C0A7"/>
  </w:style>
  <w:style w:type="paragraph" w:customStyle="1" w:styleId="00FF794D2DBA4E24A39F1D128CA0E342">
    <w:name w:val="00FF794D2DBA4E24A39F1D128CA0E342"/>
  </w:style>
  <w:style w:type="paragraph" w:customStyle="1" w:styleId="767F37BD8C9741FEB371FF6D582D5720">
    <w:name w:val="767F37BD8C9741FEB371FF6D582D5720"/>
  </w:style>
  <w:style w:type="paragraph" w:customStyle="1" w:styleId="B6E1CE3344E649FCBFF51B8AA9B6DD9F">
    <w:name w:val="B6E1CE3344E649FCBFF51B8AA9B6DD9F"/>
  </w:style>
  <w:style w:type="paragraph" w:customStyle="1" w:styleId="BEABDE57FD8A47649D85912078817409">
    <w:name w:val="BEABDE57FD8A47649D85912078817409"/>
  </w:style>
  <w:style w:type="paragraph" w:customStyle="1" w:styleId="1F1A3B47B5424843A1F24B006EEA2707">
    <w:name w:val="1F1A3B47B5424843A1F24B006EEA2707"/>
  </w:style>
  <w:style w:type="paragraph" w:customStyle="1" w:styleId="EBF47B8763F443E99C3C910996C09AF0">
    <w:name w:val="EBF47B8763F443E99C3C910996C09AF0"/>
  </w:style>
  <w:style w:type="paragraph" w:customStyle="1" w:styleId="7FF95F967D9D4B2D89BF01AD9A7CF585">
    <w:name w:val="7FF95F967D9D4B2D89BF01AD9A7CF585"/>
  </w:style>
  <w:style w:type="paragraph" w:customStyle="1" w:styleId="CBCFA847C5174A8FB2D47A05331BC15F">
    <w:name w:val="CBCFA847C5174A8FB2D47A05331BC15F"/>
  </w:style>
  <w:style w:type="paragraph" w:customStyle="1" w:styleId="D63465026327485F8202B77C8E7DB4B8">
    <w:name w:val="D63465026327485F8202B77C8E7DB4B8"/>
  </w:style>
  <w:style w:type="paragraph" w:customStyle="1" w:styleId="E0C7432668364E5A99DB360F664A2B6E">
    <w:name w:val="E0C7432668364E5A99DB360F664A2B6E"/>
  </w:style>
  <w:style w:type="paragraph" w:customStyle="1" w:styleId="F57198F79DBC4F8AAA84A96C75521987">
    <w:name w:val="F57198F79DBC4F8AAA84A96C75521987"/>
  </w:style>
  <w:style w:type="paragraph" w:customStyle="1" w:styleId="DF915B4D5439466FB85D6827DF978E4D">
    <w:name w:val="DF915B4D5439466FB85D6827DF978E4D"/>
  </w:style>
  <w:style w:type="paragraph" w:customStyle="1" w:styleId="2963A132260B4A3C9CDD7FE7B9142A42">
    <w:name w:val="2963A132260B4A3C9CDD7FE7B9142A42"/>
  </w:style>
  <w:style w:type="paragraph" w:customStyle="1" w:styleId="515A0095A5274E94A0B5C1092D4326DD">
    <w:name w:val="515A0095A5274E94A0B5C1092D4326DD"/>
  </w:style>
  <w:style w:type="paragraph" w:customStyle="1" w:styleId="072A792D305B451DB4D253FFCD02F2D5">
    <w:name w:val="072A792D305B451DB4D253FFCD02F2D5"/>
  </w:style>
  <w:style w:type="paragraph" w:customStyle="1" w:styleId="58B1C1603E42406BB154A2607D9A04D2">
    <w:name w:val="58B1C1603E42406BB154A2607D9A04D2"/>
  </w:style>
  <w:style w:type="paragraph" w:customStyle="1" w:styleId="7F09E36705044080838805D6870209B5">
    <w:name w:val="7F09E36705044080838805D6870209B5"/>
  </w:style>
  <w:style w:type="paragraph" w:customStyle="1" w:styleId="FA45FBA8DCAB433DB6173E46C52AB696">
    <w:name w:val="FA45FBA8DCAB433DB6173E46C52AB696"/>
  </w:style>
  <w:style w:type="paragraph" w:customStyle="1" w:styleId="F0B57BAD93FB40A5801B43033B4A523B">
    <w:name w:val="F0B57BAD93FB40A5801B43033B4A523B"/>
  </w:style>
  <w:style w:type="paragraph" w:customStyle="1" w:styleId="6730707C112B4F2EB7818292F2B9305B">
    <w:name w:val="6730707C112B4F2EB7818292F2B9305B"/>
    <w:rsid w:val="002F5ABF"/>
  </w:style>
  <w:style w:type="paragraph" w:customStyle="1" w:styleId="E72F0815C52A4EFB81225EB2BF69237A">
    <w:name w:val="E72F0815C52A4EFB81225EB2BF69237A"/>
    <w:rsid w:val="002F5ABF"/>
  </w:style>
  <w:style w:type="paragraph" w:customStyle="1" w:styleId="1F4DCAC476534C87AA1300DBD67BD25C">
    <w:name w:val="1F4DCAC476534C87AA1300DBD67BD25C"/>
    <w:rsid w:val="002F5ABF"/>
  </w:style>
  <w:style w:type="paragraph" w:customStyle="1" w:styleId="07345B4905284B909E13F244DA2E0A20">
    <w:name w:val="07345B4905284B909E13F244DA2E0A20"/>
    <w:rsid w:val="002F5ABF"/>
  </w:style>
  <w:style w:type="paragraph" w:customStyle="1" w:styleId="8B3FF209BB8B45B1B3862F22523319C3">
    <w:name w:val="8B3FF209BB8B45B1B3862F22523319C3"/>
    <w:rsid w:val="002F5ABF"/>
  </w:style>
  <w:style w:type="paragraph" w:customStyle="1" w:styleId="FFEF1D2739944859AE33D78804D1FAF9">
    <w:name w:val="FFEF1D2739944859AE33D78804D1FAF9"/>
    <w:rsid w:val="002F5ABF"/>
  </w:style>
  <w:style w:type="paragraph" w:customStyle="1" w:styleId="960ADE19DB8448E498040C1AE656A7FA">
    <w:name w:val="960ADE19DB8448E498040C1AE656A7FA"/>
    <w:rsid w:val="002F5ABF"/>
  </w:style>
  <w:style w:type="paragraph" w:customStyle="1" w:styleId="3A5944DB83494AE9B1A7C582C2DF486E">
    <w:name w:val="3A5944DB83494AE9B1A7C582C2DF486E"/>
    <w:rsid w:val="002F5ABF"/>
  </w:style>
  <w:style w:type="paragraph" w:customStyle="1" w:styleId="83D480E044AB4B94B0F3FB0B8E38710E">
    <w:name w:val="83D480E044AB4B94B0F3FB0B8E38710E"/>
    <w:rsid w:val="002F5ABF"/>
  </w:style>
  <w:style w:type="paragraph" w:customStyle="1" w:styleId="507AE3B4F25F466CB7EAF35370381E80">
    <w:name w:val="507AE3B4F25F466CB7EAF35370381E80"/>
    <w:rsid w:val="002F5ABF"/>
  </w:style>
  <w:style w:type="paragraph" w:customStyle="1" w:styleId="EA32AEAE44514174820FCD13265B36AE">
    <w:name w:val="EA32AEAE44514174820FCD13265B36AE"/>
    <w:rsid w:val="002F5ABF"/>
  </w:style>
  <w:style w:type="paragraph" w:customStyle="1" w:styleId="4821D5391F2E472AA515B708E16BCBE0">
    <w:name w:val="4821D5391F2E472AA515B708E16BCBE0"/>
    <w:rsid w:val="002F5ABF"/>
  </w:style>
  <w:style w:type="paragraph" w:customStyle="1" w:styleId="1B21C7CE3E5A4E6998B75E3DE99D5032">
    <w:name w:val="1B21C7CE3E5A4E6998B75E3DE99D5032"/>
    <w:rsid w:val="002F5ABF"/>
  </w:style>
  <w:style w:type="paragraph" w:customStyle="1" w:styleId="2D787C81CF4E4A44913478B2DC9832C3">
    <w:name w:val="2D787C81CF4E4A44913478B2DC9832C3"/>
    <w:rsid w:val="002F5ABF"/>
  </w:style>
  <w:style w:type="paragraph" w:customStyle="1" w:styleId="277A598B08F54F6EBA7F9A07DE1C4B5E">
    <w:name w:val="277A598B08F54F6EBA7F9A07DE1C4B5E"/>
    <w:rsid w:val="002F5ABF"/>
  </w:style>
  <w:style w:type="paragraph" w:customStyle="1" w:styleId="6BA393647AA24F538A3652D3ABFAA300">
    <w:name w:val="6BA393647AA24F538A3652D3ABFAA300"/>
    <w:rsid w:val="002F5ABF"/>
  </w:style>
  <w:style w:type="paragraph" w:customStyle="1" w:styleId="CD56C22071664E1C941CF5FF4E82A2A9">
    <w:name w:val="CD56C22071664E1C941CF5FF4E82A2A9"/>
    <w:rsid w:val="002F5ABF"/>
  </w:style>
  <w:style w:type="paragraph" w:customStyle="1" w:styleId="C447803C850342559D4B3B45B91B0171">
    <w:name w:val="C447803C850342559D4B3B45B91B0171"/>
    <w:rsid w:val="002F5ABF"/>
  </w:style>
  <w:style w:type="paragraph" w:customStyle="1" w:styleId="EA7BD342DA5D4FB4A6CA7E9F07FFC0D9">
    <w:name w:val="EA7BD342DA5D4FB4A6CA7E9F07FFC0D9"/>
    <w:rsid w:val="00B2583C"/>
  </w:style>
  <w:style w:type="paragraph" w:customStyle="1" w:styleId="A30B2F61CBD749BD80DC098981B3619B">
    <w:name w:val="A30B2F61CBD749BD80DC098981B3619B"/>
    <w:rsid w:val="00B2583C"/>
  </w:style>
  <w:style w:type="paragraph" w:customStyle="1" w:styleId="FFA25C8E7C4D4131898498653CE86707">
    <w:name w:val="FFA25C8E7C4D4131898498653CE86707"/>
    <w:rsid w:val="00B2583C"/>
  </w:style>
  <w:style w:type="paragraph" w:customStyle="1" w:styleId="D804E360F935432F9681D87CFD52DFD0">
    <w:name w:val="D804E360F935432F9681D87CFD52DFD0"/>
    <w:rsid w:val="00B2583C"/>
  </w:style>
  <w:style w:type="paragraph" w:customStyle="1" w:styleId="E6C0420D6A574172A414D565B1DF1682">
    <w:name w:val="E6C0420D6A574172A414D565B1DF1682"/>
    <w:rsid w:val="00B2583C"/>
  </w:style>
  <w:style w:type="paragraph" w:customStyle="1" w:styleId="72C8F22771004268A62F75272595F8FD">
    <w:name w:val="72C8F22771004268A62F75272595F8FD"/>
    <w:rsid w:val="00B2583C"/>
  </w:style>
  <w:style w:type="paragraph" w:customStyle="1" w:styleId="02EA9CE77B964077BC428E08E49BECF5">
    <w:name w:val="02EA9CE77B964077BC428E08E49BECF5"/>
    <w:rsid w:val="00B2583C"/>
  </w:style>
  <w:style w:type="paragraph" w:customStyle="1" w:styleId="D1498B080CA34517800612CE50FF0AE8">
    <w:name w:val="D1498B080CA34517800612CE50FF0AE8"/>
    <w:rsid w:val="00B2583C"/>
  </w:style>
  <w:style w:type="paragraph" w:customStyle="1" w:styleId="0E73D45F4EA646D28AA86A39C57B93E9">
    <w:name w:val="0E73D45F4EA646D28AA86A39C57B93E9"/>
    <w:rsid w:val="00B2583C"/>
  </w:style>
  <w:style w:type="paragraph" w:customStyle="1" w:styleId="A965F9A3084349508FB78EF0732B7E8C">
    <w:name w:val="A965F9A3084349508FB78EF0732B7E8C"/>
    <w:rsid w:val="00B2583C"/>
  </w:style>
  <w:style w:type="paragraph" w:customStyle="1" w:styleId="F14F133EEB154E059DE7897F9547E69D">
    <w:name w:val="F14F133EEB154E059DE7897F9547E69D"/>
    <w:rsid w:val="00B2583C"/>
  </w:style>
  <w:style w:type="paragraph" w:customStyle="1" w:styleId="2DD88A6C5B30453BBD003C5776145E33">
    <w:name w:val="2DD88A6C5B30453BBD003C5776145E33"/>
    <w:rsid w:val="00B2583C"/>
  </w:style>
  <w:style w:type="paragraph" w:customStyle="1" w:styleId="79D30002F8974B8A9242E71F0CD8892A">
    <w:name w:val="79D30002F8974B8A9242E71F0CD8892A"/>
    <w:rsid w:val="00B2583C"/>
  </w:style>
  <w:style w:type="paragraph" w:customStyle="1" w:styleId="A588AE970BE843358D898C01DEA76EF4">
    <w:name w:val="A588AE970BE843358D898C01DEA76EF4"/>
    <w:rsid w:val="00B2583C"/>
  </w:style>
  <w:style w:type="paragraph" w:customStyle="1" w:styleId="DBA3857B67EC458092A2401B1EC708A5">
    <w:name w:val="DBA3857B67EC458092A2401B1EC708A5"/>
    <w:rsid w:val="00B2583C"/>
  </w:style>
  <w:style w:type="paragraph" w:customStyle="1" w:styleId="81D5A88ABC0D47129E229828ECA1958D">
    <w:name w:val="81D5A88ABC0D47129E229828ECA1958D"/>
    <w:rsid w:val="00B2583C"/>
  </w:style>
  <w:style w:type="paragraph" w:customStyle="1" w:styleId="B41BCA3B7EBE4B2AB135A7A254184397">
    <w:name w:val="B41BCA3B7EBE4B2AB135A7A254184397"/>
    <w:rsid w:val="00B2583C"/>
  </w:style>
  <w:style w:type="paragraph" w:customStyle="1" w:styleId="8A3C15217E1C4AF3A6DA3C7E108566AA">
    <w:name w:val="8A3C15217E1C4AF3A6DA3C7E108566AA"/>
    <w:rsid w:val="00B2583C"/>
  </w:style>
  <w:style w:type="paragraph" w:customStyle="1" w:styleId="495C9A0E1A194C41BD88B908BDDBF0DE">
    <w:name w:val="495C9A0E1A194C41BD88B908BDDBF0DE"/>
    <w:rsid w:val="00B2583C"/>
  </w:style>
  <w:style w:type="paragraph" w:customStyle="1" w:styleId="38026627490640A991CF3EC34EC5F683">
    <w:name w:val="38026627490640A991CF3EC34EC5F683"/>
    <w:rsid w:val="00B2583C"/>
  </w:style>
  <w:style w:type="paragraph" w:customStyle="1" w:styleId="699584A1079847018308BF55E9BB660A">
    <w:name w:val="699584A1079847018308BF55E9BB660A"/>
    <w:rsid w:val="00B2583C"/>
  </w:style>
  <w:style w:type="paragraph" w:customStyle="1" w:styleId="AE5B4A5598154EE69C92F66363206322">
    <w:name w:val="AE5B4A5598154EE69C92F66363206322"/>
    <w:rsid w:val="00B2583C"/>
  </w:style>
  <w:style w:type="paragraph" w:customStyle="1" w:styleId="52A8AD8330E5448E9478E1114694058A">
    <w:name w:val="52A8AD8330E5448E9478E1114694058A"/>
    <w:rsid w:val="00B2583C"/>
  </w:style>
  <w:style w:type="paragraph" w:customStyle="1" w:styleId="35A51B6678F047A0BF3D26C2544F7B89">
    <w:name w:val="35A51B6678F047A0BF3D26C2544F7B89"/>
    <w:rsid w:val="00B2583C"/>
  </w:style>
  <w:style w:type="paragraph" w:customStyle="1" w:styleId="044191DD8E584122BD7361FA15DF0466">
    <w:name w:val="044191DD8E584122BD7361FA15DF0466"/>
    <w:rsid w:val="00B2583C"/>
  </w:style>
  <w:style w:type="paragraph" w:customStyle="1" w:styleId="2ADF79C43E6B40B798C694C1BDF24548">
    <w:name w:val="2ADF79C43E6B40B798C694C1BDF24548"/>
    <w:rsid w:val="00B2583C"/>
  </w:style>
  <w:style w:type="paragraph" w:customStyle="1" w:styleId="9B36619B162B4E6C92DD9AF908FF281C">
    <w:name w:val="9B36619B162B4E6C92DD9AF908FF281C"/>
    <w:rsid w:val="00B2583C"/>
  </w:style>
  <w:style w:type="paragraph" w:customStyle="1" w:styleId="368BB4CEF9A84736A8EBF7F6AEB2C50F">
    <w:name w:val="368BB4CEF9A84736A8EBF7F6AEB2C50F"/>
    <w:rsid w:val="00B2583C"/>
  </w:style>
  <w:style w:type="paragraph" w:customStyle="1" w:styleId="ACB93E722AC74DBFBFA483E036A34EC9">
    <w:name w:val="ACB93E722AC74DBFBFA483E036A34EC9"/>
    <w:rsid w:val="00B2583C"/>
  </w:style>
  <w:style w:type="paragraph" w:customStyle="1" w:styleId="C8FFC4A0EDB347E28A832BFDA6DCE981">
    <w:name w:val="C8FFC4A0EDB347E28A832BFDA6DCE981"/>
    <w:rsid w:val="00B2583C"/>
  </w:style>
  <w:style w:type="paragraph" w:customStyle="1" w:styleId="48EEEDA04D1044C1AC3B5463A2AA20ED">
    <w:name w:val="48EEEDA04D1044C1AC3B5463A2AA20ED"/>
    <w:rsid w:val="00B2583C"/>
  </w:style>
  <w:style w:type="paragraph" w:customStyle="1" w:styleId="F7A266885DD54DB9AB469B513F1A4F1C">
    <w:name w:val="F7A266885DD54DB9AB469B513F1A4F1C"/>
    <w:rsid w:val="00B2583C"/>
  </w:style>
  <w:style w:type="paragraph" w:customStyle="1" w:styleId="596F3B525AA94F9D9BE08B2A5C44A717">
    <w:name w:val="596F3B525AA94F9D9BE08B2A5C44A717"/>
    <w:rsid w:val="00B2583C"/>
  </w:style>
  <w:style w:type="paragraph" w:customStyle="1" w:styleId="BC6030C6019145AF937087DD87CDBCE3">
    <w:name w:val="BC6030C6019145AF937087DD87CDBCE3"/>
    <w:rsid w:val="00B2583C"/>
  </w:style>
  <w:style w:type="paragraph" w:customStyle="1" w:styleId="E5D3DE14BE16426CB7C1D26FDE145365">
    <w:name w:val="E5D3DE14BE16426CB7C1D26FDE145365"/>
    <w:rsid w:val="00B2583C"/>
  </w:style>
  <w:style w:type="paragraph" w:customStyle="1" w:styleId="493C3575A44E493E8C5B4DFBDAB08B4A">
    <w:name w:val="493C3575A44E493E8C5B4DFBDAB08B4A"/>
    <w:rsid w:val="00B2583C"/>
  </w:style>
  <w:style w:type="paragraph" w:customStyle="1" w:styleId="EC31FA88FE79426EB2AFF6E23F28C4FE">
    <w:name w:val="EC31FA88FE79426EB2AFF6E23F28C4FE"/>
    <w:rsid w:val="00B2583C"/>
  </w:style>
  <w:style w:type="paragraph" w:customStyle="1" w:styleId="4A4748D05B544DBC860C3D3D6FD5A035">
    <w:name w:val="4A4748D05B544DBC860C3D3D6FD5A035"/>
    <w:rsid w:val="00B2583C"/>
  </w:style>
  <w:style w:type="paragraph" w:customStyle="1" w:styleId="237862CA8732410AAAA3A3082395A03D">
    <w:name w:val="237862CA8732410AAAA3A3082395A03D"/>
    <w:rsid w:val="00B2583C"/>
  </w:style>
  <w:style w:type="paragraph" w:customStyle="1" w:styleId="2C1AA87184524607933F317850A17D1A">
    <w:name w:val="2C1AA87184524607933F317850A17D1A"/>
    <w:rsid w:val="00B2583C"/>
  </w:style>
  <w:style w:type="paragraph" w:customStyle="1" w:styleId="79E3060012BE4A1F9BDEB1BB1E45E0CC">
    <w:name w:val="79E3060012BE4A1F9BDEB1BB1E45E0CC"/>
    <w:rsid w:val="00B2583C"/>
  </w:style>
  <w:style w:type="paragraph" w:customStyle="1" w:styleId="843A258D51A2424CA12883347BDD1ABD">
    <w:name w:val="843A258D51A2424CA12883347BDD1ABD"/>
    <w:rsid w:val="00B2583C"/>
  </w:style>
  <w:style w:type="paragraph" w:customStyle="1" w:styleId="FB5C68D83E4E40BFBFFED3456C7EDF94">
    <w:name w:val="FB5C68D83E4E40BFBFFED3456C7EDF94"/>
    <w:rsid w:val="00B2583C"/>
  </w:style>
  <w:style w:type="paragraph" w:customStyle="1" w:styleId="987DBECBF866419989FDA30D168F8F2A">
    <w:name w:val="987DBECBF866419989FDA30D168F8F2A"/>
    <w:rsid w:val="00B2583C"/>
  </w:style>
  <w:style w:type="paragraph" w:customStyle="1" w:styleId="EF90A5F82A9644139B03ED121E912837">
    <w:name w:val="EF90A5F82A9644139B03ED121E912837"/>
    <w:rsid w:val="00B2583C"/>
  </w:style>
  <w:style w:type="paragraph" w:customStyle="1" w:styleId="931835DA6B6C45728D53D8E80A72D067">
    <w:name w:val="931835DA6B6C45728D53D8E80A72D067"/>
    <w:rsid w:val="00B25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2</cp:revision>
  <dcterms:created xsi:type="dcterms:W3CDTF">2019-01-23T17:59:00Z</dcterms:created>
  <dcterms:modified xsi:type="dcterms:W3CDTF">2019-01-23T17:59:00Z</dcterms:modified>
  <cp:version/>
</cp:coreProperties>
</file>