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871B66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5A82817E" w:rsidR="002B2D13" w:rsidRPr="00D60069" w:rsidRDefault="00B52784" w:rsidP="004B7430">
            <w:pPr>
              <w:spacing w:after="80"/>
            </w:pPr>
            <w:r>
              <w:t>11/05</w:t>
            </w:r>
            <w:r w:rsidR="00AB09E4">
              <w:t>/2020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61BE3E07" w:rsidR="002B2D13" w:rsidRPr="00D60069" w:rsidRDefault="00B40545" w:rsidP="00F73141">
            <w:pPr>
              <w:spacing w:after="80"/>
            </w:pPr>
            <w:r>
              <w:t>2</w:t>
            </w:r>
            <w:r w:rsidR="00D56FA6">
              <w:t>:</w:t>
            </w:r>
            <w:r>
              <w:t>30 pm – 3</w:t>
            </w:r>
            <w:r w:rsidR="00DA3346">
              <w:t>:3</w:t>
            </w:r>
            <w:r w:rsidR="00F73141">
              <w:t xml:space="preserve">0 </w:t>
            </w:r>
            <w:r w:rsidR="00DA3346">
              <w:t>p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871B66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4511D9A0" w14:textId="7835836D" w:rsidR="00B52784" w:rsidRDefault="00B52784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Update on Spring 2021 Certifications</w:t>
      </w:r>
    </w:p>
    <w:p w14:paraId="558F3E99" w14:textId="4C6DE740" w:rsidR="00B52784" w:rsidRDefault="007469C4" w:rsidP="00B52784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Summary data including outstanding required for Spring</w:t>
      </w:r>
    </w:p>
    <w:p w14:paraId="2F4D6695" w14:textId="5A30719D" w:rsidR="003971B2" w:rsidRDefault="003971B2" w:rsidP="00B52784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New hires</w:t>
      </w:r>
    </w:p>
    <w:p w14:paraId="37FFD4C0" w14:textId="0F837572" w:rsidR="00B52784" w:rsidRDefault="007469C4" w:rsidP="00B52784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GWC completion and meeting schedule</w:t>
      </w:r>
    </w:p>
    <w:p w14:paraId="413D4EFC" w14:textId="53FAF3A7" w:rsidR="003971B2" w:rsidRDefault="003971B2" w:rsidP="003971B2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Moving Online Mentors</w:t>
      </w:r>
    </w:p>
    <w:p w14:paraId="5D622170" w14:textId="2F9FA9EF" w:rsidR="003971B2" w:rsidRDefault="003971B2" w:rsidP="003971B2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Survey</w:t>
      </w:r>
    </w:p>
    <w:p w14:paraId="1B46F0CC" w14:textId="60496462" w:rsidR="003971B2" w:rsidRDefault="003971B2" w:rsidP="003971B2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Spring first time online faculty</w:t>
      </w:r>
      <w:bookmarkStart w:id="0" w:name="_GoBack"/>
      <w:bookmarkEnd w:id="0"/>
    </w:p>
    <w:p w14:paraId="3E0ED548" w14:textId="68D99D19" w:rsidR="00B52784" w:rsidRPr="00B52784" w:rsidRDefault="00B52784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Sprin</w:t>
      </w:r>
      <w:r w:rsidR="007469C4">
        <w:rPr>
          <w:rFonts w:cstheme="minorHAnsi"/>
          <w:bCs/>
          <w:sz w:val="22"/>
          <w:szCs w:val="22"/>
        </w:rPr>
        <w:t>g 2021 Online Teaching Certification schedule</w:t>
      </w:r>
    </w:p>
    <w:p w14:paraId="516C8EC6" w14:textId="57E1B92B" w:rsidR="00E166CA" w:rsidRPr="00222FEE" w:rsidRDefault="00E166CA" w:rsidP="00222FEE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2FEE">
        <w:rPr>
          <w:rFonts w:asciiTheme="minorHAnsi" w:hAnsiTheme="minorHAnsi" w:cstheme="minorHAnsi"/>
          <w:bCs/>
          <w:sz w:val="22"/>
          <w:szCs w:val="22"/>
        </w:rPr>
        <w:t>APPQMR</w:t>
      </w:r>
      <w:r w:rsidR="00B52784">
        <w:rPr>
          <w:rFonts w:asciiTheme="minorHAnsi" w:hAnsiTheme="minorHAnsi" w:cstheme="minorHAnsi"/>
          <w:bCs/>
          <w:sz w:val="22"/>
          <w:szCs w:val="22"/>
        </w:rPr>
        <w:t xml:space="preserve"> Planning</w:t>
      </w:r>
    </w:p>
    <w:p w14:paraId="4CAE195F" w14:textId="0270376D" w:rsidR="00E166CA" w:rsidRDefault="00B52784" w:rsidP="00E166C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November workshop</w:t>
      </w:r>
    </w:p>
    <w:p w14:paraId="4E102A60" w14:textId="25CE9C91" w:rsidR="00E166CA" w:rsidRPr="006E0DEA" w:rsidRDefault="00B52784" w:rsidP="00E166C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Spring workshops</w:t>
      </w:r>
    </w:p>
    <w:p w14:paraId="0E247880" w14:textId="68073008" w:rsidR="003971B2" w:rsidRDefault="003971B2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Elearning Toolkit Oversight</w:t>
      </w:r>
    </w:p>
    <w:p w14:paraId="141347FA" w14:textId="7E6F47DA" w:rsidR="009B71C1" w:rsidRPr="002C524D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C524D">
        <w:rPr>
          <w:rFonts w:asciiTheme="minorHAnsi" w:hAnsiTheme="minorHAnsi" w:cstheme="minorHAnsi"/>
          <w:bCs/>
          <w:sz w:val="22"/>
          <w:szCs w:val="22"/>
        </w:rPr>
        <w:t>Open Discussion</w:t>
      </w:r>
    </w:p>
    <w:p w14:paraId="664C1F95" w14:textId="77777777" w:rsidR="009B71C1" w:rsidRPr="009B71C1" w:rsidRDefault="009B71C1" w:rsidP="009B71C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B71C1">
        <w:rPr>
          <w:rFonts w:asciiTheme="minorHAnsi" w:hAnsiTheme="minorHAnsi" w:cstheme="minorHAnsi"/>
          <w:bCs/>
          <w:sz w:val="22"/>
          <w:szCs w:val="22"/>
        </w:rPr>
        <w:t>Future Meeting Schedule</w:t>
      </w:r>
    </w:p>
    <w:p w14:paraId="1EBB96AC" w14:textId="5F311E24" w:rsidR="00BD6937" w:rsidRPr="009B71C1" w:rsidRDefault="002C524D" w:rsidP="002C524D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MinuteItems"/>
      <w:bookmarkEnd w:id="1"/>
      <w:r>
        <w:rPr>
          <w:rFonts w:asciiTheme="minorHAnsi" w:hAnsiTheme="minorHAnsi" w:cstheme="minorHAnsi"/>
          <w:bCs/>
          <w:sz w:val="22"/>
          <w:szCs w:val="22"/>
        </w:rPr>
        <w:t>F</w:t>
      </w:r>
      <w:r w:rsidRPr="002C524D">
        <w:rPr>
          <w:rFonts w:asciiTheme="minorHAnsi" w:hAnsiTheme="minorHAnsi" w:cstheme="minorHAnsi"/>
          <w:bCs/>
          <w:sz w:val="22"/>
          <w:szCs w:val="22"/>
        </w:rPr>
        <w:t>ir</w:t>
      </w:r>
      <w:r w:rsidR="00B40545">
        <w:rPr>
          <w:rFonts w:asciiTheme="minorHAnsi" w:hAnsiTheme="minorHAnsi" w:cstheme="minorHAnsi"/>
          <w:bCs/>
          <w:sz w:val="22"/>
          <w:szCs w:val="22"/>
        </w:rPr>
        <w:t>st Thursday of each month from 2:30-3</w:t>
      </w:r>
      <w:r w:rsidRPr="002C524D">
        <w:rPr>
          <w:rFonts w:asciiTheme="minorHAnsi" w:hAnsiTheme="minorHAnsi" w:cstheme="minorHAnsi"/>
          <w:bCs/>
          <w:sz w:val="22"/>
          <w:szCs w:val="22"/>
        </w:rPr>
        <w:t>:30pm</w:t>
      </w:r>
      <w:r>
        <w:rPr>
          <w:rFonts w:asciiTheme="minorHAnsi" w:hAnsiTheme="minorHAnsi" w:cstheme="minorHAnsi"/>
          <w:bCs/>
          <w:sz w:val="22"/>
          <w:szCs w:val="22"/>
        </w:rPr>
        <w:t xml:space="preserve"> through Dec 2020</w:t>
      </w:r>
    </w:p>
    <w:sectPr w:rsidR="00BD6937" w:rsidRPr="009B71C1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4C249" w14:textId="77777777" w:rsidR="00871B66" w:rsidRDefault="00871B66">
      <w:pPr>
        <w:spacing w:before="0" w:after="0"/>
      </w:pPr>
      <w:r>
        <w:separator/>
      </w:r>
    </w:p>
  </w:endnote>
  <w:endnote w:type="continuationSeparator" w:id="0">
    <w:p w14:paraId="2254C04D" w14:textId="77777777" w:rsidR="00871B66" w:rsidRDefault="00871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229C" w14:textId="77777777" w:rsidR="00871B66" w:rsidRDefault="00871B66">
      <w:pPr>
        <w:spacing w:before="0" w:after="0"/>
      </w:pPr>
      <w:r>
        <w:separator/>
      </w:r>
    </w:p>
  </w:footnote>
  <w:footnote w:type="continuationSeparator" w:id="0">
    <w:p w14:paraId="70B047DF" w14:textId="77777777" w:rsidR="00871B66" w:rsidRDefault="00871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A24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4543B"/>
    <w:rsid w:val="00057F88"/>
    <w:rsid w:val="00082443"/>
    <w:rsid w:val="000D5224"/>
    <w:rsid w:val="001252E0"/>
    <w:rsid w:val="00147866"/>
    <w:rsid w:val="001A1B3A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F7B61"/>
    <w:rsid w:val="0031419A"/>
    <w:rsid w:val="0034721D"/>
    <w:rsid w:val="0039202D"/>
    <w:rsid w:val="003971B2"/>
    <w:rsid w:val="003D2FEB"/>
    <w:rsid w:val="003D5BF7"/>
    <w:rsid w:val="003F257D"/>
    <w:rsid w:val="00461987"/>
    <w:rsid w:val="004A107F"/>
    <w:rsid w:val="004B7430"/>
    <w:rsid w:val="004C7CA5"/>
    <w:rsid w:val="00506724"/>
    <w:rsid w:val="005071C9"/>
    <w:rsid w:val="00573CA0"/>
    <w:rsid w:val="005943F4"/>
    <w:rsid w:val="005A7328"/>
    <w:rsid w:val="005D1DCE"/>
    <w:rsid w:val="006344A8"/>
    <w:rsid w:val="006539A7"/>
    <w:rsid w:val="00657C20"/>
    <w:rsid w:val="00673563"/>
    <w:rsid w:val="00676B44"/>
    <w:rsid w:val="00690848"/>
    <w:rsid w:val="006C5F4B"/>
    <w:rsid w:val="006E0DEA"/>
    <w:rsid w:val="00730CF9"/>
    <w:rsid w:val="00734EEC"/>
    <w:rsid w:val="007469C4"/>
    <w:rsid w:val="00747CFA"/>
    <w:rsid w:val="00796A0B"/>
    <w:rsid w:val="007A4111"/>
    <w:rsid w:val="007B4F7B"/>
    <w:rsid w:val="007D63D3"/>
    <w:rsid w:val="007E0932"/>
    <w:rsid w:val="007F04FA"/>
    <w:rsid w:val="0080067E"/>
    <w:rsid w:val="00801777"/>
    <w:rsid w:val="00820CBD"/>
    <w:rsid w:val="00871B66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7010"/>
    <w:rsid w:val="00AB09E4"/>
    <w:rsid w:val="00B40545"/>
    <w:rsid w:val="00B52784"/>
    <w:rsid w:val="00B96A2D"/>
    <w:rsid w:val="00BD6937"/>
    <w:rsid w:val="00BE102C"/>
    <w:rsid w:val="00BE753A"/>
    <w:rsid w:val="00C23812"/>
    <w:rsid w:val="00C30671"/>
    <w:rsid w:val="00CB0803"/>
    <w:rsid w:val="00CB7342"/>
    <w:rsid w:val="00CC713C"/>
    <w:rsid w:val="00CE3A1A"/>
    <w:rsid w:val="00D134A4"/>
    <w:rsid w:val="00D26AB4"/>
    <w:rsid w:val="00D533B1"/>
    <w:rsid w:val="00D56FA6"/>
    <w:rsid w:val="00D60069"/>
    <w:rsid w:val="00D62E01"/>
    <w:rsid w:val="00D661EE"/>
    <w:rsid w:val="00DA3346"/>
    <w:rsid w:val="00DB1DD4"/>
    <w:rsid w:val="00DD6C70"/>
    <w:rsid w:val="00DE2ADA"/>
    <w:rsid w:val="00E048B4"/>
    <w:rsid w:val="00E166CA"/>
    <w:rsid w:val="00E95C25"/>
    <w:rsid w:val="00EC36EC"/>
    <w:rsid w:val="00EC50B1"/>
    <w:rsid w:val="00F434DD"/>
    <w:rsid w:val="00F6301F"/>
    <w:rsid w:val="00F73141"/>
    <w:rsid w:val="00F90DAA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063B4B"/>
    <w:rsid w:val="001675E9"/>
    <w:rsid w:val="002A35BC"/>
    <w:rsid w:val="002E11A3"/>
    <w:rsid w:val="002E65CF"/>
    <w:rsid w:val="002F5ABF"/>
    <w:rsid w:val="002F63C3"/>
    <w:rsid w:val="003746ED"/>
    <w:rsid w:val="00615452"/>
    <w:rsid w:val="006F0CEC"/>
    <w:rsid w:val="0084048E"/>
    <w:rsid w:val="008E417C"/>
    <w:rsid w:val="009A369C"/>
    <w:rsid w:val="00AE652D"/>
    <w:rsid w:val="00B021CF"/>
    <w:rsid w:val="00B2583C"/>
    <w:rsid w:val="00B635DC"/>
    <w:rsid w:val="00B81C17"/>
    <w:rsid w:val="00BC4257"/>
    <w:rsid w:val="00BC5CA4"/>
    <w:rsid w:val="00F64F90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47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2020-11-03T14:41:00Z</dcterms:created>
  <dcterms:modified xsi:type="dcterms:W3CDTF">2020-11-03T15:28:00Z</dcterms:modified>
  <cp:version/>
</cp:coreProperties>
</file>