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D46A99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2ABE022A" w:rsidR="002B2D13" w:rsidRPr="00D60069" w:rsidRDefault="004F60D1" w:rsidP="004B7430">
            <w:pPr>
              <w:spacing w:after="80"/>
            </w:pPr>
            <w:r>
              <w:t>1</w:t>
            </w:r>
            <w:r w:rsidR="001736D9">
              <w:t>2</w:t>
            </w:r>
            <w:r w:rsidR="00AB09E4">
              <w:t>/</w:t>
            </w:r>
            <w:r w:rsidR="00FA51A3">
              <w:t>0</w:t>
            </w:r>
            <w:r w:rsidR="001736D9">
              <w:t>3</w:t>
            </w:r>
            <w:r w:rsidR="00B970B1">
              <w:t>/</w:t>
            </w:r>
            <w:r w:rsidR="00AB09E4">
              <w:t>202</w:t>
            </w:r>
            <w:r w:rsidR="00D659D4">
              <w:t>1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26902D19" w:rsidR="002B2D13" w:rsidRPr="00D60069" w:rsidRDefault="00961810" w:rsidP="00F73141">
            <w:pPr>
              <w:spacing w:after="80"/>
            </w:pPr>
            <w:r>
              <w:t>9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4F60D1">
              <w:t>a</w:t>
            </w:r>
            <w:r w:rsidR="00B40545">
              <w:t xml:space="preserve">m – </w:t>
            </w:r>
            <w:r w:rsidR="004F60D1">
              <w:t>1</w:t>
            </w:r>
            <w:r>
              <w:t>0:45am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D46A99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</w:p>
    <w:p w14:paraId="6713D627" w14:textId="2EEDE8F8" w:rsidR="00DA7F80" w:rsidRDefault="00DA7F80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GoBack"/>
      <w:r>
        <w:rPr>
          <w:rFonts w:asciiTheme="minorHAnsi" w:hAnsiTheme="minorHAnsi" w:cstheme="minorHAnsi"/>
          <w:b/>
          <w:bCs/>
          <w:sz w:val="22"/>
          <w:szCs w:val="22"/>
        </w:rPr>
        <w:t>Spring 2022 Meeting Schedule</w:t>
      </w:r>
    </w:p>
    <w:p w14:paraId="0845EC5D" w14:textId="72DC2381" w:rsidR="00DD4241" w:rsidRDefault="00961810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ATC Faculty Survey</w:t>
      </w:r>
    </w:p>
    <w:p w14:paraId="43B2C981" w14:textId="06D72F80" w:rsidR="00ED7E33" w:rsidRDefault="00ED7E33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Certification Courses and Updates</w:t>
      </w:r>
    </w:p>
    <w:p w14:paraId="377D8728" w14:textId="1C083438" w:rsidR="00DA7F80" w:rsidRPr="00DA7F80" w:rsidRDefault="00DA7F80" w:rsidP="00DA7F80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Facilitation timelines and hiatus status</w:t>
      </w:r>
    </w:p>
    <w:p w14:paraId="5D1B684B" w14:textId="4EE4A1F1" w:rsidR="00ED7E33" w:rsidRPr="00DA7F80" w:rsidRDefault="00ED7E33" w:rsidP="00DA7F80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Blooming with Zoom</w:t>
      </w:r>
      <w:r w:rsidRPr="00DA7F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2790">
        <w:rPr>
          <w:rFonts w:asciiTheme="minorHAnsi" w:hAnsiTheme="minorHAnsi" w:cstheme="minorHAnsi"/>
          <w:bCs/>
          <w:sz w:val="22"/>
          <w:szCs w:val="22"/>
        </w:rPr>
        <w:t>Updates</w:t>
      </w:r>
    </w:p>
    <w:p w14:paraId="7CCCED5B" w14:textId="270D5EAD" w:rsidR="00E65111" w:rsidRPr="0013712F" w:rsidRDefault="00ED7E33" w:rsidP="0013712F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Discuss eLearning Coordinator role in DEV 101</w:t>
      </w:r>
    </w:p>
    <w:p w14:paraId="141347FA" w14:textId="775E6EC8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03BF6874" w:rsidR="00BD6937" w:rsidRPr="00961810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2" w:name="MinuteItems"/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1810" w:rsidRPr="00961810">
        <w:rPr>
          <w:rFonts w:asciiTheme="minorHAnsi" w:hAnsiTheme="minorHAnsi" w:cstheme="minorHAnsi"/>
          <w:b/>
          <w:bCs/>
          <w:i/>
          <w:sz w:val="22"/>
          <w:szCs w:val="22"/>
        </w:rPr>
        <w:t>Tentative January</w:t>
      </w:r>
      <w:r w:rsidR="00277D71" w:rsidRPr="0096181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961810" w:rsidRPr="00961810">
        <w:rPr>
          <w:rFonts w:asciiTheme="minorHAnsi" w:hAnsiTheme="minorHAnsi" w:cstheme="minorHAnsi"/>
          <w:b/>
          <w:bCs/>
          <w:i/>
          <w:sz w:val="22"/>
          <w:szCs w:val="22"/>
        </w:rPr>
        <w:t>7</w:t>
      </w:r>
      <w:r w:rsidR="00E65111" w:rsidRPr="00961810">
        <w:rPr>
          <w:rFonts w:asciiTheme="minorHAnsi" w:hAnsiTheme="minorHAnsi" w:cstheme="minorHAnsi"/>
          <w:b/>
          <w:bCs/>
          <w:i/>
          <w:sz w:val="22"/>
          <w:szCs w:val="22"/>
        </w:rPr>
        <w:t>, 202</w:t>
      </w:r>
      <w:r w:rsidR="00961810" w:rsidRPr="00961810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E65111" w:rsidRPr="0096181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10am-12pm</w:t>
      </w:r>
      <w:bookmarkEnd w:id="0"/>
      <w:bookmarkEnd w:id="1"/>
    </w:p>
    <w:sectPr w:rsidR="00BD6937" w:rsidRPr="00961810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A8F8" w14:textId="77777777" w:rsidR="00D46A99" w:rsidRDefault="00D46A99">
      <w:pPr>
        <w:spacing w:before="0" w:after="0"/>
      </w:pPr>
      <w:r>
        <w:separator/>
      </w:r>
    </w:p>
  </w:endnote>
  <w:endnote w:type="continuationSeparator" w:id="0">
    <w:p w14:paraId="41C9C1AF" w14:textId="77777777" w:rsidR="00D46A99" w:rsidRDefault="00D46A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670E" w14:textId="77777777" w:rsidR="00D46A99" w:rsidRDefault="00D46A99">
      <w:pPr>
        <w:spacing w:before="0" w:after="0"/>
      </w:pPr>
      <w:r>
        <w:separator/>
      </w:r>
    </w:p>
  </w:footnote>
  <w:footnote w:type="continuationSeparator" w:id="0">
    <w:p w14:paraId="5E3CFD8C" w14:textId="77777777" w:rsidR="00D46A99" w:rsidRDefault="00D46A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22C8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4543B"/>
    <w:rsid w:val="00057F88"/>
    <w:rsid w:val="00072B32"/>
    <w:rsid w:val="00082443"/>
    <w:rsid w:val="000A3CAD"/>
    <w:rsid w:val="000C51E7"/>
    <w:rsid w:val="000D5224"/>
    <w:rsid w:val="001252E0"/>
    <w:rsid w:val="0013712F"/>
    <w:rsid w:val="00147866"/>
    <w:rsid w:val="001735CA"/>
    <w:rsid w:val="001736D9"/>
    <w:rsid w:val="00194AA2"/>
    <w:rsid w:val="001A1B3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85EAC"/>
    <w:rsid w:val="0039202D"/>
    <w:rsid w:val="003971B2"/>
    <w:rsid w:val="003D2FEB"/>
    <w:rsid w:val="003D5BF7"/>
    <w:rsid w:val="003F257D"/>
    <w:rsid w:val="00445F5E"/>
    <w:rsid w:val="00461987"/>
    <w:rsid w:val="004A107F"/>
    <w:rsid w:val="004B7430"/>
    <w:rsid w:val="004C7CA5"/>
    <w:rsid w:val="004E5BA0"/>
    <w:rsid w:val="004F60D1"/>
    <w:rsid w:val="00503A7E"/>
    <w:rsid w:val="00506724"/>
    <w:rsid w:val="005071C9"/>
    <w:rsid w:val="00555A97"/>
    <w:rsid w:val="00573CA0"/>
    <w:rsid w:val="005943F4"/>
    <w:rsid w:val="005A7328"/>
    <w:rsid w:val="005B0491"/>
    <w:rsid w:val="005D1DCE"/>
    <w:rsid w:val="00630E28"/>
    <w:rsid w:val="006344A8"/>
    <w:rsid w:val="00636E80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5461E"/>
    <w:rsid w:val="00780A8A"/>
    <w:rsid w:val="007918E4"/>
    <w:rsid w:val="00796A0B"/>
    <w:rsid w:val="007A4111"/>
    <w:rsid w:val="007B4F7B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B71C1"/>
    <w:rsid w:val="009C3EBC"/>
    <w:rsid w:val="009E5E7C"/>
    <w:rsid w:val="00A046A4"/>
    <w:rsid w:val="00A20279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B40545"/>
    <w:rsid w:val="00B47E52"/>
    <w:rsid w:val="00B52784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703CD"/>
    <w:rsid w:val="00C91096"/>
    <w:rsid w:val="00CB0803"/>
    <w:rsid w:val="00CB7342"/>
    <w:rsid w:val="00CC713C"/>
    <w:rsid w:val="00CE3A1A"/>
    <w:rsid w:val="00D134A4"/>
    <w:rsid w:val="00D26AB4"/>
    <w:rsid w:val="00D31C4A"/>
    <w:rsid w:val="00D46A99"/>
    <w:rsid w:val="00D533B1"/>
    <w:rsid w:val="00D56FA6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4241"/>
    <w:rsid w:val="00DD6C70"/>
    <w:rsid w:val="00DE2ADA"/>
    <w:rsid w:val="00E048B4"/>
    <w:rsid w:val="00E166CA"/>
    <w:rsid w:val="00E448FC"/>
    <w:rsid w:val="00E564DF"/>
    <w:rsid w:val="00E65111"/>
    <w:rsid w:val="00E95C25"/>
    <w:rsid w:val="00EC36EC"/>
    <w:rsid w:val="00EC50B1"/>
    <w:rsid w:val="00ED7E33"/>
    <w:rsid w:val="00EF1199"/>
    <w:rsid w:val="00F367E0"/>
    <w:rsid w:val="00F434DD"/>
    <w:rsid w:val="00F460C8"/>
    <w:rsid w:val="00F6301F"/>
    <w:rsid w:val="00F73141"/>
    <w:rsid w:val="00F90DAA"/>
    <w:rsid w:val="00FA51A3"/>
    <w:rsid w:val="00FB342D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615452"/>
    <w:rsid w:val="00675FC4"/>
    <w:rsid w:val="006F0CEC"/>
    <w:rsid w:val="007378C4"/>
    <w:rsid w:val="0084048E"/>
    <w:rsid w:val="008E417C"/>
    <w:rsid w:val="0090020C"/>
    <w:rsid w:val="00992008"/>
    <w:rsid w:val="009A369C"/>
    <w:rsid w:val="00A50358"/>
    <w:rsid w:val="00AB42B2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A6D40"/>
    <w:rsid w:val="00E3635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7</cp:revision>
  <dcterms:created xsi:type="dcterms:W3CDTF">2021-11-30T15:56:00Z</dcterms:created>
  <dcterms:modified xsi:type="dcterms:W3CDTF">2021-12-02T22:52:00Z</dcterms:modified>
  <cp:version/>
</cp:coreProperties>
</file>